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accent5" w:themeTint="99">
    <v:background id="_x0000_s1025" o:bwmode="white" fillcolor="white [1944]" o:targetscreensize="1024,768">
      <v:fill color2="white [1941]" focus="100%" type="gradientRadial">
        <o:fill v:ext="view" type="gradientCenter"/>
      </v:fill>
    </v:background>
  </w:background>
  <w:body>
    <w:p w14:paraId="2528FB86" w14:textId="4AFBB869" w:rsidR="00233B13" w:rsidRPr="00233B13" w:rsidRDefault="00233B13" w:rsidP="00233B13">
      <w:pPr>
        <w:shd w:val="clear" w:color="auto" w:fill="FFFFFF" w:themeFill="background1"/>
        <w:jc w:val="center"/>
        <w:rPr>
          <w:rFonts w:ascii="Open Sans" w:hAnsi="Open Sans" w:cs="Open Sans"/>
          <w:color w:val="FF0000"/>
          <w:sz w:val="36"/>
          <w:szCs w:val="36"/>
        </w:rPr>
      </w:pPr>
      <w:r w:rsidRPr="00BD3AF1">
        <w:rPr>
          <w:rFonts w:ascii="Open Sans" w:hAnsi="Open Sans" w:cs="Open Sans"/>
          <w:b/>
          <w:noProof/>
          <w:color w:val="002060"/>
        </w:rPr>
        <w:drawing>
          <wp:inline distT="0" distB="0" distL="0" distR="0" wp14:anchorId="1E7D7BAA" wp14:editId="4EFDFB2E">
            <wp:extent cx="2446317" cy="891296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TN logo-4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839" cy="91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460757" w14:textId="34F8E396" w:rsidR="00233B13" w:rsidRDefault="00E258DB" w:rsidP="00233B13">
      <w:pPr>
        <w:rPr>
          <w:rFonts w:eastAsiaTheme="minor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99E610" wp14:editId="01CCFBE7">
                <wp:simplePos x="0" y="0"/>
                <wp:positionH relativeFrom="page">
                  <wp:posOffset>5114925</wp:posOffset>
                </wp:positionH>
                <wp:positionV relativeFrom="page">
                  <wp:posOffset>1695450</wp:posOffset>
                </wp:positionV>
                <wp:extent cx="2362200" cy="708660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08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dTable6Colorful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22"/>
                            </w:tblGrid>
                            <w:tr w:rsidR="00AC0FC6" w14:paraId="0BF74777" w14:textId="77777777" w:rsidTr="00CD69D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22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002060" w:themeFill="text1"/>
                                </w:tcPr>
                                <w:p w14:paraId="65D3DDF7" w14:textId="5348D8F4" w:rsidR="00AC0FC6" w:rsidRDefault="00AC0FC6" w:rsidP="00436346">
                                  <w:pPr>
                                    <w:pStyle w:val="SaleMarkdown"/>
                                    <w:rPr>
                                      <w:rFonts w:ascii="Abadi" w:hAnsi="Abadi"/>
                                      <w:b w:val="0"/>
                                      <w:sz w:val="72"/>
                                    </w:rPr>
                                  </w:pPr>
                                  <w:r w:rsidRPr="00CD69D5">
                                    <w:rPr>
                                      <w:rFonts w:ascii="Verdana" w:hAnsi="Verdana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Whole Grains</w:t>
                                  </w:r>
                                </w:p>
                              </w:tc>
                            </w:tr>
                            <w:tr w:rsidR="00AC0FC6" w14:paraId="6E093581" w14:textId="77777777" w:rsidTr="00CD69D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22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97BAFF"/>
                                    <w:right w:val="single" w:sz="4" w:space="0" w:color="002060"/>
                                  </w:tcBorders>
                                </w:tcPr>
                                <w:p w14:paraId="439F1F08" w14:textId="77777777" w:rsidR="00DF3A16" w:rsidRPr="00DF3A16" w:rsidRDefault="00DF3A16" w:rsidP="0040190F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Verdana" w:hAnsi="Verdan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F3A16">
                                    <w:rPr>
                                      <w:rFonts w:ascii="Verdana" w:hAnsi="Verdan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100% whole wheat bread</w:t>
                                  </w:r>
                                </w:p>
                                <w:p w14:paraId="4A7657EA" w14:textId="77777777" w:rsidR="00DF3A16" w:rsidRPr="00DF3A16" w:rsidRDefault="00DF3A16" w:rsidP="0040190F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Verdana" w:hAnsi="Verdan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F3A16">
                                    <w:rPr>
                                      <w:rFonts w:ascii="Verdana" w:hAnsi="Verdan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Brown or wild rice</w:t>
                                  </w:r>
                                </w:p>
                                <w:p w14:paraId="391775F6" w14:textId="007A03E5" w:rsidR="00DF3A16" w:rsidRPr="00DF3A16" w:rsidRDefault="00DF3A16" w:rsidP="0040190F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Verdana" w:hAnsi="Verdan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F3A16">
                                    <w:rPr>
                                      <w:rFonts w:ascii="Verdana" w:hAnsi="Verdan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Whole wheat pasta</w:t>
                                  </w:r>
                                </w:p>
                                <w:p w14:paraId="541542EC" w14:textId="421B0782" w:rsidR="00DF3A16" w:rsidRPr="00DF3A16" w:rsidRDefault="00DF3A16" w:rsidP="0040190F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Verdana" w:hAnsi="Verdan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F3A16">
                                    <w:rPr>
                                      <w:rFonts w:ascii="Verdana" w:hAnsi="Verdan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  <w:r w:rsidR="00651362">
                                    <w:rPr>
                                      <w:rFonts w:ascii="Verdana" w:hAnsi="Verdan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  <w:r w:rsidRPr="00DF3A16">
                                    <w:rPr>
                                      <w:rFonts w:ascii="Verdana" w:hAnsi="Verdan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ole wheat tortillas</w:t>
                                  </w:r>
                                </w:p>
                                <w:p w14:paraId="4EB5286E" w14:textId="256EF0F6" w:rsidR="00DF3A16" w:rsidRPr="00DF3A16" w:rsidRDefault="00DF3A16" w:rsidP="0040190F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Verdana" w:hAnsi="Verdan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F3A16">
                                    <w:rPr>
                                      <w:rFonts w:ascii="Verdana" w:hAnsi="Verdan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Whole wheat crackers</w:t>
                                  </w:r>
                                </w:p>
                                <w:p w14:paraId="16DCF5DB" w14:textId="77777777" w:rsidR="00DF3A16" w:rsidRPr="00DF3A16" w:rsidRDefault="00DF3A16" w:rsidP="0040190F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Verdana" w:hAnsi="Verdan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F3A16">
                                    <w:rPr>
                                      <w:rFonts w:ascii="Verdana" w:hAnsi="Verdan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Popcorn</w:t>
                                  </w:r>
                                </w:p>
                                <w:p w14:paraId="35D089A2" w14:textId="77777777" w:rsidR="00DF3A16" w:rsidRPr="00DF3A16" w:rsidRDefault="00DF3A16" w:rsidP="0040190F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Verdana" w:hAnsi="Verdan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F3A16">
                                    <w:rPr>
                                      <w:rFonts w:ascii="Verdana" w:hAnsi="Verdan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Oatmeal</w:t>
                                  </w:r>
                                </w:p>
                                <w:p w14:paraId="287D67F0" w14:textId="25D85F74" w:rsidR="00AC0FC6" w:rsidRPr="00AC0FC6" w:rsidRDefault="00DF3A16" w:rsidP="0040190F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Verdana" w:hAnsi="Verdana"/>
                                      <w:b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DF3A16">
                                    <w:rPr>
                                      <w:rFonts w:ascii="Verdana" w:hAnsi="Verdan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Whole grain cereal</w:t>
                                  </w:r>
                                </w:p>
                              </w:tc>
                            </w:tr>
                            <w:tr w:rsidR="00AC0FC6" w14:paraId="07053A26" w14:textId="77777777" w:rsidTr="00CD69D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22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002060" w:themeFill="text1"/>
                                </w:tcPr>
                                <w:p w14:paraId="62197E0A" w14:textId="47DE75E4" w:rsidR="00AC0FC6" w:rsidRDefault="00AC0FC6" w:rsidP="00436346">
                                  <w:pPr>
                                    <w:pStyle w:val="SaleMarkdown"/>
                                    <w:rPr>
                                      <w:rFonts w:ascii="Abadi" w:hAnsi="Abadi"/>
                                      <w:b w:val="0"/>
                                      <w:sz w:val="72"/>
                                    </w:rPr>
                                  </w:pPr>
                                  <w:r w:rsidRPr="00CD69D5">
                                    <w:rPr>
                                      <w:rFonts w:ascii="Verdana" w:hAnsi="Verdana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Refined Grains</w:t>
                                  </w:r>
                                </w:p>
                              </w:tc>
                            </w:tr>
                            <w:tr w:rsidR="00AC0FC6" w14:paraId="5C2A0281" w14:textId="77777777" w:rsidTr="00CD69D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22" w:type="dxa"/>
                                  <w:tcBorders>
                                    <w:top w:val="single" w:sz="4" w:space="0" w:color="002060"/>
                                    <w:left w:val="single" w:sz="4" w:space="0" w:color="002060"/>
                                    <w:bottom w:val="single" w:sz="4" w:space="0" w:color="002060"/>
                                    <w:right w:val="single" w:sz="4" w:space="0" w:color="002060"/>
                                  </w:tcBorders>
                                  <w:shd w:val="clear" w:color="auto" w:fill="97B9FF" w:themeFill="text1" w:themeFillTint="40"/>
                                </w:tcPr>
                                <w:p w14:paraId="19BB7343" w14:textId="77777777" w:rsidR="00DF3A16" w:rsidRPr="00DF3A16" w:rsidRDefault="00DF3A16" w:rsidP="00AC0FC6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Verdana" w:hAnsi="Verdan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F3A16">
                                    <w:rPr>
                                      <w:rFonts w:ascii="Verdana" w:hAnsi="Verdan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White bread</w:t>
                                  </w:r>
                                </w:p>
                                <w:p w14:paraId="47417F7F" w14:textId="77777777" w:rsidR="00DF3A16" w:rsidRPr="00DF3A16" w:rsidRDefault="00DF3A16" w:rsidP="00AC0FC6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Verdana" w:hAnsi="Verdan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F3A16">
                                    <w:rPr>
                                      <w:rFonts w:ascii="Verdana" w:hAnsi="Verdan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White rice</w:t>
                                  </w:r>
                                </w:p>
                                <w:p w14:paraId="36C500C8" w14:textId="77777777" w:rsidR="00DF3A16" w:rsidRPr="00DF3A16" w:rsidRDefault="00DF3A16" w:rsidP="00AC0FC6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Verdana" w:hAnsi="Verdan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F3A16">
                                    <w:rPr>
                                      <w:rFonts w:ascii="Verdana" w:hAnsi="Verdan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White pasta </w:t>
                                  </w:r>
                                </w:p>
                                <w:p w14:paraId="3EBBC3BC" w14:textId="77777777" w:rsidR="00DF3A16" w:rsidRPr="00DF3A16" w:rsidRDefault="00DF3A16" w:rsidP="00AC0FC6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Verdana" w:hAnsi="Verdan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F3A16">
                                    <w:rPr>
                                      <w:rFonts w:ascii="Verdana" w:hAnsi="Verdan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White tortillas</w:t>
                                  </w:r>
                                </w:p>
                                <w:p w14:paraId="4450DD49" w14:textId="77777777" w:rsidR="00DF3A16" w:rsidRPr="00DF3A16" w:rsidRDefault="00DF3A16" w:rsidP="00AC0FC6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Verdana" w:hAnsi="Verdan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F3A16">
                                    <w:rPr>
                                      <w:rFonts w:ascii="Verdana" w:hAnsi="Verdan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Saltines</w:t>
                                  </w:r>
                                </w:p>
                                <w:p w14:paraId="6D461920" w14:textId="77777777" w:rsidR="00DF3A16" w:rsidRPr="00DF3A16" w:rsidRDefault="00DF3A16" w:rsidP="00AC0FC6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Verdana" w:hAnsi="Verdan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F3A16">
                                    <w:rPr>
                                      <w:rFonts w:ascii="Verdana" w:hAnsi="Verdan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Fritos </w:t>
                                  </w:r>
                                </w:p>
                                <w:p w14:paraId="1B7E6D0B" w14:textId="77777777" w:rsidR="00AC0FC6" w:rsidRDefault="00AC0FC6" w:rsidP="00436346">
                                  <w:pPr>
                                    <w:pStyle w:val="SaleMarkdown"/>
                                    <w:rPr>
                                      <w:rFonts w:ascii="Verdana" w:hAnsi="Verdan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A5E8F8" w14:textId="3F272C29" w:rsidR="008F37E4" w:rsidRDefault="008F37E4" w:rsidP="00436346">
                            <w:pPr>
                              <w:pStyle w:val="SaleMarkdown"/>
                              <w:rPr>
                                <w:rFonts w:ascii="Abadi" w:hAnsi="Abadi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9E61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02.75pt;margin-top:133.5pt;width:186pt;height:558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" fillcolor="white [3212]" stroked="f">
                <v:textbox>
                  <w:txbxContent>
                    <w:tbl>
                      <w:tblPr>
                        <w:tblStyle w:val="GridTable6Colorful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22"/>
                      </w:tblGrid>
                      <w:tr w:rsidR="00AC0FC6" w14:paraId="0BF74777" w14:textId="77777777" w:rsidTr="00CD69D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22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002060" w:themeFill="text1"/>
                          </w:tcPr>
                          <w:p w14:paraId="65D3DDF7" w14:textId="5348D8F4" w:rsidR="00AC0FC6" w:rsidRDefault="00AC0FC6" w:rsidP="00436346">
                            <w:pPr>
                              <w:pStyle w:val="SaleMarkdown"/>
                              <w:rPr>
                                <w:rFonts w:ascii="Abadi" w:hAnsi="Abadi"/>
                                <w:b w:val="0"/>
                                <w:sz w:val="72"/>
                              </w:rPr>
                            </w:pPr>
                            <w:r w:rsidRPr="00CD69D5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>Whole Grains</w:t>
                            </w:r>
                          </w:p>
                        </w:tc>
                      </w:tr>
                      <w:tr w:rsidR="00AC0FC6" w14:paraId="6E093581" w14:textId="77777777" w:rsidTr="00CD69D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22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97BAFF"/>
                              <w:right w:val="single" w:sz="4" w:space="0" w:color="002060"/>
                            </w:tcBorders>
                          </w:tcPr>
                          <w:p w14:paraId="439F1F08" w14:textId="77777777" w:rsidR="00DF3A16" w:rsidRPr="00DF3A16" w:rsidRDefault="00DF3A16" w:rsidP="0040190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F3A16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100% whole wheat bread</w:t>
                            </w:r>
                          </w:p>
                          <w:p w14:paraId="4A7657EA" w14:textId="77777777" w:rsidR="00DF3A16" w:rsidRPr="00DF3A16" w:rsidRDefault="00DF3A16" w:rsidP="0040190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F3A16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Brown or wild rice</w:t>
                            </w:r>
                          </w:p>
                          <w:p w14:paraId="391775F6" w14:textId="007A03E5" w:rsidR="00DF3A16" w:rsidRPr="00DF3A16" w:rsidRDefault="00DF3A16" w:rsidP="0040190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F3A16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Whole wheat pasta</w:t>
                            </w:r>
                          </w:p>
                          <w:p w14:paraId="541542EC" w14:textId="421B0782" w:rsidR="00DF3A16" w:rsidRPr="00DF3A16" w:rsidRDefault="00DF3A16" w:rsidP="0040190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F3A16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W</w:t>
                            </w:r>
                            <w:r w:rsidR="00651362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h</w:t>
                            </w:r>
                            <w:r w:rsidRPr="00DF3A16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ole wheat tortillas</w:t>
                            </w:r>
                          </w:p>
                          <w:p w14:paraId="4EB5286E" w14:textId="256EF0F6" w:rsidR="00DF3A16" w:rsidRPr="00DF3A16" w:rsidRDefault="00DF3A16" w:rsidP="0040190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F3A16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Whole wheat crackers</w:t>
                            </w:r>
                          </w:p>
                          <w:p w14:paraId="16DCF5DB" w14:textId="77777777" w:rsidR="00DF3A16" w:rsidRPr="00DF3A16" w:rsidRDefault="00DF3A16" w:rsidP="0040190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F3A16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Popcorn</w:t>
                            </w:r>
                          </w:p>
                          <w:p w14:paraId="35D089A2" w14:textId="77777777" w:rsidR="00DF3A16" w:rsidRPr="00DF3A16" w:rsidRDefault="00DF3A16" w:rsidP="0040190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F3A16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Oatmeal</w:t>
                            </w:r>
                          </w:p>
                          <w:p w14:paraId="287D67F0" w14:textId="25D85F74" w:rsidR="00AC0FC6" w:rsidRPr="00AC0FC6" w:rsidRDefault="00DF3A16" w:rsidP="0040190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b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F3A16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Whole grain cereal</w:t>
                            </w:r>
                          </w:p>
                        </w:tc>
                      </w:tr>
                      <w:tr w:rsidR="00AC0FC6" w14:paraId="07053A26" w14:textId="77777777" w:rsidTr="00CD69D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22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002060" w:themeFill="text1"/>
                          </w:tcPr>
                          <w:p w14:paraId="62197E0A" w14:textId="47DE75E4" w:rsidR="00AC0FC6" w:rsidRDefault="00AC0FC6" w:rsidP="00436346">
                            <w:pPr>
                              <w:pStyle w:val="SaleMarkdown"/>
                              <w:rPr>
                                <w:rFonts w:ascii="Abadi" w:hAnsi="Abadi"/>
                                <w:b w:val="0"/>
                                <w:sz w:val="72"/>
                              </w:rPr>
                            </w:pPr>
                            <w:r w:rsidRPr="00CD69D5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>Refined Grains</w:t>
                            </w:r>
                          </w:p>
                        </w:tc>
                      </w:tr>
                      <w:tr w:rsidR="00AC0FC6" w14:paraId="5C2A0281" w14:textId="77777777" w:rsidTr="00CD69D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22" w:type="dxa"/>
                            <w:tcBorders>
                              <w:top w:val="single" w:sz="4" w:space="0" w:color="002060"/>
                              <w:left w:val="single" w:sz="4" w:space="0" w:color="002060"/>
                              <w:bottom w:val="single" w:sz="4" w:space="0" w:color="002060"/>
                              <w:right w:val="single" w:sz="4" w:space="0" w:color="002060"/>
                            </w:tcBorders>
                            <w:shd w:val="clear" w:color="auto" w:fill="97B9FF" w:themeFill="text1" w:themeFillTint="40"/>
                          </w:tcPr>
                          <w:p w14:paraId="19BB7343" w14:textId="77777777" w:rsidR="00DF3A16" w:rsidRPr="00DF3A16" w:rsidRDefault="00DF3A16" w:rsidP="00AC0FC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F3A16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White bread</w:t>
                            </w:r>
                          </w:p>
                          <w:p w14:paraId="47417F7F" w14:textId="77777777" w:rsidR="00DF3A16" w:rsidRPr="00DF3A16" w:rsidRDefault="00DF3A16" w:rsidP="00AC0FC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F3A16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White rice</w:t>
                            </w:r>
                          </w:p>
                          <w:p w14:paraId="36C500C8" w14:textId="77777777" w:rsidR="00DF3A16" w:rsidRPr="00DF3A16" w:rsidRDefault="00DF3A16" w:rsidP="00AC0FC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F3A16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White pasta </w:t>
                            </w:r>
                          </w:p>
                          <w:p w14:paraId="3EBBC3BC" w14:textId="77777777" w:rsidR="00DF3A16" w:rsidRPr="00DF3A16" w:rsidRDefault="00DF3A16" w:rsidP="00AC0FC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F3A16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White tortillas</w:t>
                            </w:r>
                          </w:p>
                          <w:p w14:paraId="4450DD49" w14:textId="77777777" w:rsidR="00DF3A16" w:rsidRPr="00DF3A16" w:rsidRDefault="00DF3A16" w:rsidP="00AC0FC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F3A16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Saltines</w:t>
                            </w:r>
                          </w:p>
                          <w:p w14:paraId="6D461920" w14:textId="77777777" w:rsidR="00DF3A16" w:rsidRPr="00DF3A16" w:rsidRDefault="00DF3A16" w:rsidP="00AC0FC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F3A16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Fritos </w:t>
                            </w:r>
                          </w:p>
                          <w:p w14:paraId="1B7E6D0B" w14:textId="77777777" w:rsidR="00AC0FC6" w:rsidRDefault="00AC0FC6" w:rsidP="00436346">
                            <w:pPr>
                              <w:pStyle w:val="SaleMarkdown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3A5E8F8" w14:textId="3F272C29" w:rsidR="008F37E4" w:rsidRDefault="008F37E4" w:rsidP="00436346">
                      <w:pPr>
                        <w:pStyle w:val="SaleMarkdown"/>
                        <w:rPr>
                          <w:rFonts w:ascii="Abadi" w:hAnsi="Abadi"/>
                          <w:b/>
                          <w:sz w:val="7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5CC2CC84" wp14:editId="73391137">
                <wp:simplePos x="0" y="0"/>
                <wp:positionH relativeFrom="page">
                  <wp:posOffset>304800</wp:posOffset>
                </wp:positionH>
                <wp:positionV relativeFrom="margin">
                  <wp:posOffset>1062990</wp:posOffset>
                </wp:positionV>
                <wp:extent cx="4808220" cy="7086600"/>
                <wp:effectExtent l="38100" t="38100" r="87630" b="952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808220" cy="7086600"/>
                        </a:xfrm>
                        <a:prstGeom prst="rect">
                          <a:avLst/>
                        </a:prstGeom>
                        <a:solidFill>
                          <a:srgbClr val="001C54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49BA443" w14:textId="3C576292" w:rsidR="00A87DD0" w:rsidRPr="00DF3A16" w:rsidRDefault="00E61761" w:rsidP="0068449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F3A16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Wonderful Whole Grains!</w:t>
                            </w:r>
                          </w:p>
                          <w:p w14:paraId="73F1E8A1" w14:textId="77777777" w:rsidR="00DF7159" w:rsidRPr="00DF3A16" w:rsidRDefault="00DF7159" w:rsidP="00FB0CA1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1629615" w14:textId="17BC63EC" w:rsidR="006719EE" w:rsidRPr="00F33909" w:rsidRDefault="00E61761" w:rsidP="00CD69D5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33909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t>Happy “</w:t>
                            </w:r>
                            <w:hyperlink r:id="rId9" w:history="1">
                              <w:r w:rsidRPr="00F33909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  <w:t>Whole Grains Month</w:t>
                              </w:r>
                            </w:hyperlink>
                            <w:r w:rsidRPr="00F33909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t>”! Let’s celebrate whole grains the entire month of September. First, what is a whole grain??</w:t>
                            </w:r>
                          </w:p>
                          <w:p w14:paraId="4DDC2A16" w14:textId="12476E94" w:rsidR="00E61761" w:rsidRPr="00F33909" w:rsidRDefault="00E61761" w:rsidP="00CD69D5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1D6DA70" w14:textId="0586612A" w:rsidR="00E61761" w:rsidRPr="00F33909" w:rsidRDefault="00E61761" w:rsidP="00CD69D5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33909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When a grain is </w:t>
                            </w:r>
                            <w:r w:rsidRPr="00F33909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whole</w:t>
                            </w:r>
                            <w:r w:rsidRPr="00F33909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this means the </w:t>
                            </w:r>
                            <w:r w:rsidRPr="00F33909">
                              <w:rPr>
                                <w:rFonts w:ascii="Verdana" w:hAnsi="Verdana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entire</w:t>
                            </w:r>
                            <w:r w:rsidRPr="00F33909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grain is still there (nothing has been removed). Sometimes grains get processed into refined (</w:t>
                            </w:r>
                            <w:r w:rsidRPr="00F33909">
                              <w:rPr>
                                <w:rFonts w:ascii="Verdana" w:hAnsi="Verdana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white</w:t>
                            </w:r>
                            <w:r w:rsidRPr="00F33909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t>) flour and this takes away parts of the grain. This also takes away the healthy fiber and certain vitamins/minerals.</w:t>
                            </w:r>
                          </w:p>
                          <w:p w14:paraId="51CC9251" w14:textId="30161427" w:rsidR="00DF3A16" w:rsidRDefault="00DF3A16" w:rsidP="00E61761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A0FF721" w14:textId="25AF531A" w:rsidR="00DF3A16" w:rsidRPr="00DF3A16" w:rsidRDefault="00AC0FC6" w:rsidP="00AC0FC6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13C6D0" wp14:editId="4E43225B">
                                  <wp:extent cx="3336913" cy="3609314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0324" cy="36130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2CC84" id="Rectangle 397" o:spid="_x0000_s1027" style="position:absolute;margin-left:24pt;margin-top:83.7pt;width:378.6pt;height:558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" o:allowincell="f" fillcolor="#001c54" stroked="f">
                <v:shadow on="t" color="black" opacity="26214f" origin="-.5,-.5" offset=".74836mm,.74836mm"/>
                <v:textbox inset="21.6pt,21.6pt,21.6pt,21.6pt">
                  <w:txbxContent>
                    <w:p w14:paraId="149BA443" w14:textId="3C576292" w:rsidR="00A87DD0" w:rsidRPr="00DF3A16" w:rsidRDefault="00E61761" w:rsidP="0068449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DF3A16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Wonderful Whole Grains!</w:t>
                      </w:r>
                    </w:p>
                    <w:p w14:paraId="73F1E8A1" w14:textId="77777777" w:rsidR="00DF7159" w:rsidRPr="00DF3A16" w:rsidRDefault="00DF7159" w:rsidP="00FB0CA1">
                      <w:pPr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1629615" w14:textId="17BC63EC" w:rsidR="006719EE" w:rsidRPr="00F33909" w:rsidRDefault="00E61761" w:rsidP="00CD69D5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33909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  <w:t>Happy “</w:t>
                      </w:r>
                      <w:hyperlink r:id="rId11" w:history="1">
                        <w:r w:rsidRPr="00F33909"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  <w:t>Whole Grains Month</w:t>
                        </w:r>
                      </w:hyperlink>
                      <w:r w:rsidRPr="00F33909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  <w:t>”! Let’s celebrate whole grains the entire month of September. First, what is a whole grain??</w:t>
                      </w:r>
                    </w:p>
                    <w:p w14:paraId="4DDC2A16" w14:textId="12476E94" w:rsidR="00E61761" w:rsidRPr="00F33909" w:rsidRDefault="00E61761" w:rsidP="00CD69D5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1D6DA70" w14:textId="0586612A" w:rsidR="00E61761" w:rsidRPr="00F33909" w:rsidRDefault="00E61761" w:rsidP="00CD69D5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33909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  <w:t xml:space="preserve">When a grain is </w:t>
                      </w:r>
                      <w:r w:rsidRPr="00F33909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whole</w:t>
                      </w:r>
                      <w:r w:rsidRPr="00F33909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  <w:t xml:space="preserve">, this means the </w:t>
                      </w:r>
                      <w:r w:rsidRPr="00F33909">
                        <w:rPr>
                          <w:rFonts w:ascii="Verdana" w:hAnsi="Verdana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entire</w:t>
                      </w:r>
                      <w:r w:rsidRPr="00F33909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  <w:t xml:space="preserve"> grain is still there (nothing has been removed). Sometimes grains get processed into refined (</w:t>
                      </w:r>
                      <w:r w:rsidRPr="00F33909">
                        <w:rPr>
                          <w:rFonts w:ascii="Verdana" w:hAnsi="Verdana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white</w:t>
                      </w:r>
                      <w:r w:rsidRPr="00F33909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  <w:t>) flour and this takes away parts of the grain. This also takes away the healthy fiber and certain vitamins/minerals.</w:t>
                      </w:r>
                    </w:p>
                    <w:p w14:paraId="51CC9251" w14:textId="30161427" w:rsidR="00DF3A16" w:rsidRDefault="00DF3A16" w:rsidP="00E61761">
                      <w:pPr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A0FF721" w14:textId="25AF531A" w:rsidR="00DF3A16" w:rsidRPr="00DF3A16" w:rsidRDefault="00AC0FC6" w:rsidP="00AC0FC6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13C6D0" wp14:editId="4E43225B">
                            <wp:extent cx="3336913" cy="3609314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0324" cy="36130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233B13">
        <w:rPr>
          <w:rFonts w:eastAsiaTheme="minorEastAsia"/>
          <w:noProof/>
        </w:rPr>
        <w:t xml:space="preserve">      </w:t>
      </w:r>
    </w:p>
    <w:p w14:paraId="09946F46" w14:textId="77777777" w:rsidR="00A61FF1" w:rsidRPr="007D3A52" w:rsidRDefault="00E258DB" w:rsidP="00967C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7981506" wp14:editId="106B582E">
                <wp:simplePos x="0" y="0"/>
                <wp:positionH relativeFrom="page">
                  <wp:posOffset>304800</wp:posOffset>
                </wp:positionH>
                <wp:positionV relativeFrom="page">
                  <wp:posOffset>8829675</wp:posOffset>
                </wp:positionV>
                <wp:extent cx="3098800" cy="916940"/>
                <wp:effectExtent l="95250" t="38100" r="101600" b="14986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9169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D8DB34" w14:textId="77777777" w:rsidR="00233B13" w:rsidRPr="00233B13" w:rsidRDefault="00233B13" w:rsidP="00233B13">
                            <w:pPr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</w:pPr>
                            <w:r w:rsidRPr="00233B13"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  <w:t xml:space="preserve">Follow us on social </w:t>
                            </w:r>
                            <w:r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  <w:t>m</w:t>
                            </w:r>
                            <w:r w:rsidRPr="00233B13">
                              <w:rPr>
                                <w:rFonts w:ascii="Verdana" w:eastAsiaTheme="minorEastAsia" w:hAnsi="Verdana"/>
                                <w:b/>
                                <w:noProof/>
                                <w:color w:val="002060"/>
                                <w:sz w:val="28"/>
                              </w:rPr>
                              <w:t>edia!</w:t>
                            </w:r>
                          </w:p>
                          <w:p w14:paraId="715E2BEF" w14:textId="77777777" w:rsidR="00233B13" w:rsidRDefault="00233B13" w:rsidP="00233B1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noProof/>
                              </w:rPr>
                              <w:drawing>
                                <wp:inline distT="0" distB="0" distL="0" distR="0" wp14:anchorId="40B69F43" wp14:editId="3908A42F">
                                  <wp:extent cx="403860" cy="403860"/>
                                  <wp:effectExtent l="0" t="0" r="0" b="0"/>
                                  <wp:docPr id="1" name="Picture 1" descr="cid:image007.gif@01D088CC.43F0B9E0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d:image007.gif@01D088CC.43F0B9E0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 wp14:anchorId="1B8F668F" wp14:editId="675E3A5D">
                                  <wp:extent cx="403860" cy="403860"/>
                                  <wp:effectExtent l="0" t="0" r="0" b="0"/>
                                  <wp:docPr id="2" name="Picture 2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 wp14:anchorId="24F1E764" wp14:editId="6F46A67D">
                                  <wp:extent cx="403860" cy="403860"/>
                                  <wp:effectExtent l="0" t="0" r="0" b="0"/>
                                  <wp:docPr id="3" name="Picture 3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/>
                                <w:noProof/>
                              </w:rPr>
                              <w:drawing>
                                <wp:inline distT="0" distB="0" distL="0" distR="0" wp14:anchorId="046E0E56" wp14:editId="0D28B5B6">
                                  <wp:extent cx="403860" cy="403860"/>
                                  <wp:effectExtent l="0" t="0" r="0" b="0"/>
                                  <wp:docPr id="6" name="Picture 6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33B13">
                              <w:rPr>
                                <w:rFonts w:eastAsiaTheme="majorEastAsia"/>
                                <w:noProof/>
                              </w:rPr>
                              <w:drawing>
                                <wp:inline distT="0" distB="0" distL="0" distR="0" wp14:anchorId="6DCFD0FE" wp14:editId="5891A439">
                                  <wp:extent cx="403761" cy="391647"/>
                                  <wp:effectExtent l="0" t="0" r="0" b="889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913" cy="391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81506" id="Text Box 2" o:spid="_x0000_s1028" type="#_x0000_t202" style="position:absolute;left:0;text-align:left;margin-left:24pt;margin-top:695.25pt;width:244pt;height:72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" o:allowincell="f" filled="f" strokecolor="white [3212]" strokeweight="6pt">
                <v:stroke linestyle="thickThin"/>
                <v:shadow on="t" color="white [3212]" offset="0,4pt"/>
                <v:textbox inset="10.8pt,7.2pt,10.8pt,7.2pt">
                  <w:txbxContent>
                    <w:p w14:paraId="43D8DB34" w14:textId="77777777" w:rsidR="00233B13" w:rsidRPr="00233B13" w:rsidRDefault="00233B13" w:rsidP="00233B13">
                      <w:pPr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</w:pPr>
                      <w:r w:rsidRPr="00233B13"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  <w:t xml:space="preserve">Follow us on social </w:t>
                      </w:r>
                      <w:r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  <w:t>m</w:t>
                      </w:r>
                      <w:r w:rsidRPr="00233B13">
                        <w:rPr>
                          <w:rFonts w:ascii="Verdana" w:eastAsiaTheme="minorEastAsia" w:hAnsi="Verdana"/>
                          <w:b/>
                          <w:noProof/>
                          <w:color w:val="002060"/>
                          <w:sz w:val="28"/>
                        </w:rPr>
                        <w:t>edia!</w:t>
                      </w:r>
                    </w:p>
                    <w:p w14:paraId="715E2BEF" w14:textId="77777777" w:rsidR="00233B13" w:rsidRDefault="00233B13" w:rsidP="00233B1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noProof/>
                        </w:rPr>
                        <w:drawing>
                          <wp:inline distT="0" distB="0" distL="0" distR="0" wp14:anchorId="40B69F43" wp14:editId="3908A42F">
                            <wp:extent cx="403860" cy="403860"/>
                            <wp:effectExtent l="0" t="0" r="0" b="0"/>
                            <wp:docPr id="1" name="Picture 1" descr="cid:image007.gif@01D088CC.43F0B9E0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d:image007.gif@01D088CC.43F0B9E0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 wp14:anchorId="1B8F668F" wp14:editId="675E3A5D">
                            <wp:extent cx="403860" cy="403860"/>
                            <wp:effectExtent l="0" t="0" r="0" b="0"/>
                            <wp:docPr id="2" name="Picture 2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>
                                      <a:hlinkClick r:id="rId2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 wp14:anchorId="24F1E764" wp14:editId="6F46A67D">
                            <wp:extent cx="403860" cy="403860"/>
                            <wp:effectExtent l="0" t="0" r="0" b="0"/>
                            <wp:docPr id="3" name="Picture 3">
                              <a:hlinkClick xmlns:a="http://schemas.openxmlformats.org/drawingml/2006/main" r:id="rId2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>
                                      <a:hlinkClick r:id="rId2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/>
                          <w:noProof/>
                        </w:rPr>
                        <w:drawing>
                          <wp:inline distT="0" distB="0" distL="0" distR="0" wp14:anchorId="046E0E56" wp14:editId="0D28B5B6">
                            <wp:extent cx="403860" cy="403860"/>
                            <wp:effectExtent l="0" t="0" r="0" b="0"/>
                            <wp:docPr id="6" name="Picture 6">
                              <a:hlinkClick xmlns:a="http://schemas.openxmlformats.org/drawingml/2006/main" r:id="rId2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>
                                      <a:hlinkClick r:id="rId2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33B13">
                        <w:rPr>
                          <w:rFonts w:eastAsiaTheme="majorEastAsia"/>
                          <w:noProof/>
                        </w:rPr>
                        <w:drawing>
                          <wp:inline distT="0" distB="0" distL="0" distR="0" wp14:anchorId="6DCFD0FE" wp14:editId="5891A439">
                            <wp:extent cx="403761" cy="391647"/>
                            <wp:effectExtent l="0" t="0" r="0" b="889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913" cy="391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229DC1" wp14:editId="280A9BB4">
                <wp:simplePos x="0" y="0"/>
                <wp:positionH relativeFrom="page">
                  <wp:posOffset>3429000</wp:posOffset>
                </wp:positionH>
                <wp:positionV relativeFrom="page">
                  <wp:posOffset>8782050</wp:posOffset>
                </wp:positionV>
                <wp:extent cx="4031615" cy="961390"/>
                <wp:effectExtent l="114300" t="76200" r="140335" b="863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961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71FB0" w14:textId="10A025E3" w:rsidR="00120068" w:rsidRPr="00CD69D5" w:rsidRDefault="00CD69D5" w:rsidP="00120068">
                            <w:pPr>
                              <w:pStyle w:val="note"/>
                              <w:spacing w:before="0" w:after="0"/>
                              <w:jc w:val="lef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D69D5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How do you enjoy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</w:t>
                            </w:r>
                            <w:r w:rsidRPr="00CD69D5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hole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</w:t>
                            </w:r>
                            <w:r w:rsidRPr="00CD69D5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rains?</w:t>
                            </w:r>
                          </w:p>
                          <w:p w14:paraId="5388A79B" w14:textId="1DA3D748" w:rsidR="00120068" w:rsidRPr="00490763" w:rsidRDefault="00120068" w:rsidP="00120068">
                            <w:pPr>
                              <w:pStyle w:val="note"/>
                              <w:spacing w:before="120"/>
                              <w:jc w:val="left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Let’s </w:t>
                            </w:r>
                            <w:r w:rsidR="00CD69D5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inspire</w:t>
                            </w:r>
                            <w:r w:rsidRPr="00490763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each other on #WellnessWednesdays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over on our </w:t>
                            </w:r>
                            <w:hyperlink r:id="rId31" w:history="1">
                              <w:r w:rsidRPr="00120068">
                                <w:rPr>
                                  <w:rStyle w:val="Hyperlink"/>
                                  <w:rFonts w:ascii="Verdana" w:hAnsi="Verdana"/>
                                  <w:sz w:val="22"/>
                                  <w:szCs w:val="22"/>
                                </w:rPr>
                                <w:t>Facebook Page</w:t>
                              </w:r>
                            </w:hyperlink>
                            <w:r w:rsidRPr="00490763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>!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(Be sure to let us know what department you’re with.)</w:t>
                            </w:r>
                          </w:p>
                          <w:p w14:paraId="298DE27B" w14:textId="77777777" w:rsidR="00120068" w:rsidRPr="00120068" w:rsidRDefault="00120068" w:rsidP="00120068">
                            <w:pPr>
                              <w:pStyle w:val="note"/>
                              <w:spacing w:before="120"/>
                              <w:jc w:val="lef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29DC1" id="Text Box 6" o:spid="_x0000_s1029" type="#_x0000_t202" style="position:absolute;left:0;text-align:left;margin-left:270pt;margin-top:691.5pt;width:317.45pt;height:75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" fillcolor="red" strokecolor="white [3204]" strokeweight="1pt">
                <v:shadow on="t" type="perspective" color="black" opacity="20971f" origin=",.5" offset="0,1pt" matrix="66847f,,,66847f"/>
                <v:textbox>
                  <w:txbxContent>
                    <w:p w14:paraId="7B871FB0" w14:textId="10A025E3" w:rsidR="00120068" w:rsidRPr="00CD69D5" w:rsidRDefault="00CD69D5" w:rsidP="00120068">
                      <w:pPr>
                        <w:pStyle w:val="note"/>
                        <w:spacing w:before="0" w:after="0"/>
                        <w:jc w:val="left"/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D69D5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How do you enjoy 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>w</w:t>
                      </w:r>
                      <w:r w:rsidRPr="00CD69D5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hole 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>g</w:t>
                      </w:r>
                      <w:r w:rsidRPr="00CD69D5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>rains?</w:t>
                      </w:r>
                    </w:p>
                    <w:p w14:paraId="5388A79B" w14:textId="1DA3D748" w:rsidR="00120068" w:rsidRPr="00490763" w:rsidRDefault="00120068" w:rsidP="00120068">
                      <w:pPr>
                        <w:pStyle w:val="note"/>
                        <w:spacing w:before="120"/>
                        <w:jc w:val="left"/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Let’s </w:t>
                      </w:r>
                      <w:r w:rsidR="00CD69D5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inspire</w:t>
                      </w:r>
                      <w:r w:rsidRPr="00490763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 each other on #WellnessWednesdays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 over on our </w:t>
                      </w:r>
                      <w:hyperlink r:id="rId32" w:history="1">
                        <w:r w:rsidRPr="00120068">
                          <w:rPr>
                            <w:rStyle w:val="Hyperlink"/>
                            <w:rFonts w:ascii="Verdana" w:hAnsi="Verdana"/>
                            <w:sz w:val="22"/>
                            <w:szCs w:val="22"/>
                          </w:rPr>
                          <w:t>Facebook Page</w:t>
                        </w:r>
                      </w:hyperlink>
                      <w:r w:rsidRPr="00490763"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>!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  <w:szCs w:val="22"/>
                        </w:rPr>
                        <w:t xml:space="preserve"> (Be sure to let us know what department you’re with.)</w:t>
                      </w:r>
                    </w:p>
                    <w:p w14:paraId="298DE27B" w14:textId="77777777" w:rsidR="00120068" w:rsidRPr="00120068" w:rsidRDefault="00120068" w:rsidP="00120068">
                      <w:pPr>
                        <w:pStyle w:val="note"/>
                        <w:spacing w:before="120"/>
                        <w:jc w:val="left"/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61FF1" w:rsidRPr="007D3A52" w:rsidSect="00CD69D5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B44F5" w14:textId="77777777" w:rsidR="00BC260C" w:rsidRDefault="00BC260C" w:rsidP="00173554">
      <w:r>
        <w:separator/>
      </w:r>
    </w:p>
  </w:endnote>
  <w:endnote w:type="continuationSeparator" w:id="0">
    <w:p w14:paraId="656FF5EA" w14:textId="77777777" w:rsidR="00BC260C" w:rsidRDefault="00BC260C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A0DC0" w14:textId="77777777" w:rsidR="00173554" w:rsidRDefault="00173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20A25" w14:textId="77777777" w:rsidR="00173554" w:rsidRDefault="001735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8CD6" w14:textId="77777777" w:rsidR="00173554" w:rsidRDefault="00173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410C6" w14:textId="77777777" w:rsidR="00BC260C" w:rsidRDefault="00BC260C" w:rsidP="00173554">
      <w:r>
        <w:separator/>
      </w:r>
    </w:p>
  </w:footnote>
  <w:footnote w:type="continuationSeparator" w:id="0">
    <w:p w14:paraId="4500D7DC" w14:textId="77777777" w:rsidR="00BC260C" w:rsidRDefault="00BC260C" w:rsidP="00173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2E64D" w14:textId="77777777" w:rsidR="00173554" w:rsidRDefault="00173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9B8D9" w14:textId="77777777" w:rsidR="00173554" w:rsidRDefault="001735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4DF28" w14:textId="77777777" w:rsidR="00173554" w:rsidRDefault="00173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612B"/>
    <w:multiLevelType w:val="hybridMultilevel"/>
    <w:tmpl w:val="D26871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E7358"/>
    <w:multiLevelType w:val="hybridMultilevel"/>
    <w:tmpl w:val="B3C079C8"/>
    <w:lvl w:ilvl="0" w:tplc="4DB2F60E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4793A"/>
    <w:multiLevelType w:val="hybridMultilevel"/>
    <w:tmpl w:val="0114B58C"/>
    <w:lvl w:ilvl="0" w:tplc="5E5C7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4A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09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84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CF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A0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E5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46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CB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BF2D16"/>
    <w:multiLevelType w:val="hybridMultilevel"/>
    <w:tmpl w:val="D5F6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F33BC"/>
    <w:multiLevelType w:val="hybridMultilevel"/>
    <w:tmpl w:val="CF64BE5A"/>
    <w:lvl w:ilvl="0" w:tplc="05D03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6C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CF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AC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E1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8B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E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85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6A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46B91"/>
    <w:multiLevelType w:val="hybridMultilevel"/>
    <w:tmpl w:val="DF72AE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FC425C2"/>
    <w:multiLevelType w:val="hybridMultilevel"/>
    <w:tmpl w:val="6B4EEA06"/>
    <w:lvl w:ilvl="0" w:tplc="7FE62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AD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C5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AA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CB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60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6F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A8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43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2021A0"/>
    <w:multiLevelType w:val="hybridMultilevel"/>
    <w:tmpl w:val="7BC2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D0"/>
    <w:rsid w:val="00017154"/>
    <w:rsid w:val="000A0150"/>
    <w:rsid w:val="000B0EA4"/>
    <w:rsid w:val="000D76F0"/>
    <w:rsid w:val="00120068"/>
    <w:rsid w:val="00136396"/>
    <w:rsid w:val="001655DE"/>
    <w:rsid w:val="00173554"/>
    <w:rsid w:val="00233B13"/>
    <w:rsid w:val="002457D3"/>
    <w:rsid w:val="0026689A"/>
    <w:rsid w:val="0028034F"/>
    <w:rsid w:val="00282472"/>
    <w:rsid w:val="00312827"/>
    <w:rsid w:val="003E7240"/>
    <w:rsid w:val="0040190F"/>
    <w:rsid w:val="00436346"/>
    <w:rsid w:val="00467DDB"/>
    <w:rsid w:val="004A4A85"/>
    <w:rsid w:val="004D2CFE"/>
    <w:rsid w:val="00516657"/>
    <w:rsid w:val="00567CA6"/>
    <w:rsid w:val="005777AD"/>
    <w:rsid w:val="005A552D"/>
    <w:rsid w:val="005D047C"/>
    <w:rsid w:val="00601C62"/>
    <w:rsid w:val="00616AE2"/>
    <w:rsid w:val="00651362"/>
    <w:rsid w:val="006719EE"/>
    <w:rsid w:val="00671D67"/>
    <w:rsid w:val="0068449F"/>
    <w:rsid w:val="006C7C90"/>
    <w:rsid w:val="00731721"/>
    <w:rsid w:val="0074221D"/>
    <w:rsid w:val="00773DDF"/>
    <w:rsid w:val="007B2FC5"/>
    <w:rsid w:val="007D1968"/>
    <w:rsid w:val="007D3A52"/>
    <w:rsid w:val="007F2B36"/>
    <w:rsid w:val="00820104"/>
    <w:rsid w:val="00855907"/>
    <w:rsid w:val="00882AA6"/>
    <w:rsid w:val="008904FA"/>
    <w:rsid w:val="0089677D"/>
    <w:rsid w:val="008D4BA6"/>
    <w:rsid w:val="008F37E4"/>
    <w:rsid w:val="00965793"/>
    <w:rsid w:val="00967CE6"/>
    <w:rsid w:val="009D099A"/>
    <w:rsid w:val="009D445B"/>
    <w:rsid w:val="00A61FF1"/>
    <w:rsid w:val="00A87DD0"/>
    <w:rsid w:val="00AA6FA2"/>
    <w:rsid w:val="00AB6F8B"/>
    <w:rsid w:val="00AC0FC6"/>
    <w:rsid w:val="00AD6D61"/>
    <w:rsid w:val="00AE33CE"/>
    <w:rsid w:val="00AE6BCE"/>
    <w:rsid w:val="00AF3BD6"/>
    <w:rsid w:val="00B27793"/>
    <w:rsid w:val="00B53409"/>
    <w:rsid w:val="00BB432A"/>
    <w:rsid w:val="00BC260C"/>
    <w:rsid w:val="00C01366"/>
    <w:rsid w:val="00C866B7"/>
    <w:rsid w:val="00C93472"/>
    <w:rsid w:val="00CD69D5"/>
    <w:rsid w:val="00D100D3"/>
    <w:rsid w:val="00D27023"/>
    <w:rsid w:val="00D51A26"/>
    <w:rsid w:val="00D634F0"/>
    <w:rsid w:val="00D87A0D"/>
    <w:rsid w:val="00D94F85"/>
    <w:rsid w:val="00DB4B5D"/>
    <w:rsid w:val="00DD0DFA"/>
    <w:rsid w:val="00DD7EC1"/>
    <w:rsid w:val="00DF3A16"/>
    <w:rsid w:val="00DF7159"/>
    <w:rsid w:val="00E04C69"/>
    <w:rsid w:val="00E258DB"/>
    <w:rsid w:val="00E375D2"/>
    <w:rsid w:val="00E61761"/>
    <w:rsid w:val="00E72D09"/>
    <w:rsid w:val="00EC2550"/>
    <w:rsid w:val="00F16C6D"/>
    <w:rsid w:val="00F33909"/>
    <w:rsid w:val="00F3486C"/>
    <w:rsid w:val="00F46F00"/>
    <w:rsid w:val="00F7584E"/>
    <w:rsid w:val="00FB032A"/>
    <w:rsid w:val="00FB0CA1"/>
    <w:rsid w:val="00FB5653"/>
    <w:rsid w:val="00FC65EE"/>
    <w:rsid w:val="00FD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6F2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Location">
    <w:name w:val="Location"/>
    <w:basedOn w:val="Normal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Normal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pPr>
      <w:spacing w:after="480"/>
    </w:pPr>
  </w:style>
  <w:style w:type="paragraph" w:styleId="BalloonText">
    <w:name w:val="Balloon Text"/>
    <w:basedOn w:val="Normal"/>
    <w:link w:val="BalloonTextChar"/>
    <w:rsid w:val="007D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A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E7240"/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D9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F85"/>
  </w:style>
  <w:style w:type="paragraph" w:styleId="CommentSubject">
    <w:name w:val="annotation subject"/>
    <w:basedOn w:val="CommentText"/>
    <w:next w:val="CommentText"/>
    <w:link w:val="CommentSubjectChar"/>
    <w:rsid w:val="00D9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F85"/>
    <w:rPr>
      <w:b/>
      <w:bCs/>
    </w:rPr>
  </w:style>
  <w:style w:type="paragraph" w:styleId="Header">
    <w:name w:val="header"/>
    <w:basedOn w:val="Normal"/>
    <w:link w:val="HeaderChar"/>
    <w:rsid w:val="0017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554"/>
    <w:rPr>
      <w:sz w:val="24"/>
      <w:szCs w:val="24"/>
    </w:rPr>
  </w:style>
  <w:style w:type="paragraph" w:styleId="Footer">
    <w:name w:val="footer"/>
    <w:basedOn w:val="Normal"/>
    <w:link w:val="FooterChar"/>
    <w:rsid w:val="0017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55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449F"/>
    <w:rPr>
      <w:color w:val="FFF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4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6A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19EE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6719EE"/>
    <w:rPr>
      <w:color w:val="FFFFFF" w:themeColor="followedHyperlink"/>
      <w:u w:val="single"/>
    </w:rPr>
  </w:style>
  <w:style w:type="table" w:styleId="TableGrid">
    <w:name w:val="Table Grid"/>
    <w:basedOn w:val="TableNormal"/>
    <w:rsid w:val="00DF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DF3A16"/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text1"/>
          <w:left w:val="single" w:sz="4" w:space="0" w:color="002060" w:themeColor="text1"/>
          <w:bottom w:val="single" w:sz="4" w:space="0" w:color="002060" w:themeColor="text1"/>
          <w:right w:val="single" w:sz="4" w:space="0" w:color="002060" w:themeColor="text1"/>
          <w:insideH w:val="nil"/>
          <w:insideV w:val="nil"/>
        </w:tcBorders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020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DF3A16"/>
    <w:rPr>
      <w:color w:val="002060" w:themeColor="text1"/>
    </w:rPr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styleId="ListTable4">
    <w:name w:val="List Table 4"/>
    <w:basedOn w:val="TableNormal"/>
    <w:uiPriority w:val="49"/>
    <w:rsid w:val="00DF3A16"/>
    <w:tblPr>
      <w:tblStyleRowBandSize w:val="1"/>
      <w:tblStyleColBandSize w:val="1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text1"/>
          <w:left w:val="single" w:sz="4" w:space="0" w:color="002060" w:themeColor="text1"/>
          <w:bottom w:val="single" w:sz="4" w:space="0" w:color="002060" w:themeColor="text1"/>
          <w:right w:val="single" w:sz="4" w:space="0" w:color="002060" w:themeColor="text1"/>
          <w:insideH w:val="nil"/>
        </w:tcBorders>
        <w:shd w:val="clear" w:color="auto" w:fill="002060" w:themeFill="text1"/>
      </w:tcPr>
    </w:tblStylePr>
    <w:tblStylePr w:type="lastRow">
      <w:rPr>
        <w:b/>
        <w:bCs/>
      </w:rPr>
      <w:tblPr/>
      <w:tcPr>
        <w:tcBorders>
          <w:top w:val="double" w:sz="4" w:space="0" w:color="065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7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9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4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7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3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3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131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01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59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777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0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2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3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10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1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4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7911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96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629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820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hyperlink" Target="https://www.instagram.com/workingforahealthiertn/" TargetMode="External"/><Relationship Id="rId26" Type="http://schemas.openxmlformats.org/officeDocument/2006/relationships/hyperlink" Target="https://twitter.com/TNSiteChampions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tnsitechampions.com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40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twitter.com/TNSiteChampions" TargetMode="External"/><Relationship Id="rId20" Type="http://schemas.openxmlformats.org/officeDocument/2006/relationships/image" Target="media/image7.wmf"/><Relationship Id="rId29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holegrainscouncil.org/get-involved/celebrate-whole-grains-month-september" TargetMode="External"/><Relationship Id="rId24" Type="http://schemas.openxmlformats.org/officeDocument/2006/relationships/hyperlink" Target="https://www.facebook.com/TNSiteChampions/" TargetMode="External"/><Relationship Id="rId32" Type="http://schemas.openxmlformats.org/officeDocument/2006/relationships/hyperlink" Target="https://www.facebook.com/WFHTN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30.png"/><Relationship Id="rId28" Type="http://schemas.openxmlformats.org/officeDocument/2006/relationships/hyperlink" Target="https://www.instagram.com/workingforahealthiertn/" TargetMode="External"/><Relationship Id="rId36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hyperlink" Target="https://www.facebook.com/WFHT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holegrainscouncil.org/get-involved/celebrate-whole-grains-month-september" TargetMode="External"/><Relationship Id="rId14" Type="http://schemas.openxmlformats.org/officeDocument/2006/relationships/hyperlink" Target="https://www.facebook.com/TNSiteChampions/" TargetMode="External"/><Relationship Id="rId22" Type="http://schemas.openxmlformats.org/officeDocument/2006/relationships/hyperlink" Target="http://www.tnsitechampions.com/" TargetMode="External"/><Relationship Id="rId27" Type="http://schemas.openxmlformats.org/officeDocument/2006/relationships/image" Target="media/image50.png"/><Relationship Id="rId30" Type="http://schemas.openxmlformats.org/officeDocument/2006/relationships/image" Target="media/image70.wmf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04ip7\AppData\Roaming\Microsoft\Templates\ForSale_Office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Thermal">
  <a:themeElements>
    <a:clrScheme name="Custom 4">
      <a:dk1>
        <a:srgbClr val="002060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CABC3D-E009-408C-A475-2FB6A4148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ForSale_Office2010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2020-08-20T12:38:00Z</dcterms:created>
  <dcterms:modified xsi:type="dcterms:W3CDTF">2020-08-20T12:38:00Z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TC022643549991</vt:lpwstr>
  </property>
</Properties>
</file>