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accent5" w:themeTint="99">
    <v:background id="_x0000_s1025" o:bwmode="white" fillcolor="white [1944]" o:targetscreensize="1024,768">
      <v:fill color2="white [1941]" focus="100%" type="gradientRadial">
        <o:fill v:ext="view" type="gradientCenter"/>
      </v:fill>
    </v:background>
  </w:background>
  <w:body>
    <w:p w14:paraId="0275B8A4" w14:textId="77777777" w:rsidR="00233B13" w:rsidRPr="00233B13" w:rsidRDefault="00B91010" w:rsidP="00A105E9">
      <w:pPr>
        <w:shd w:val="clear" w:color="auto" w:fill="FFFFFF" w:themeFill="background1"/>
        <w:rPr>
          <w:rFonts w:ascii="Open Sans" w:hAnsi="Open Sans" w:cs="Open Sans"/>
          <w:color w:val="FF0000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AE3CCF" wp14:editId="2E5FCC15">
                <wp:simplePos x="0" y="0"/>
                <wp:positionH relativeFrom="column">
                  <wp:posOffset>-98425</wp:posOffset>
                </wp:positionH>
                <wp:positionV relativeFrom="paragraph">
                  <wp:posOffset>-381000</wp:posOffset>
                </wp:positionV>
                <wp:extent cx="2851150" cy="1685925"/>
                <wp:effectExtent l="0" t="0" r="635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F964C" w14:textId="77777777" w:rsidR="00A105E9" w:rsidRDefault="00A105E9" w:rsidP="00B91010">
                            <w:pPr>
                              <w:jc w:val="right"/>
                            </w:pPr>
                            <w:r w:rsidRPr="00BD3AF1">
                              <w:rPr>
                                <w:rFonts w:ascii="Open Sans" w:hAnsi="Open Sans" w:cs="Open Sans"/>
                                <w:b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7B54AC15" wp14:editId="7A5AA221">
                                  <wp:extent cx="2446317" cy="891296"/>
                                  <wp:effectExtent l="0" t="0" r="0" b="444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lthy TN logo-4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8839" cy="910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E3C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75pt;margin-top:-30pt;width:224.5pt;height:13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" fillcolor="white [3201]" stroked="f" strokeweight=".5pt">
                <v:textbox>
                  <w:txbxContent>
                    <w:p w14:paraId="5B6F964C" w14:textId="77777777" w:rsidR="00A105E9" w:rsidRDefault="00A105E9" w:rsidP="00B91010">
                      <w:pPr>
                        <w:jc w:val="right"/>
                      </w:pPr>
                      <w:r w:rsidRPr="00BD3AF1">
                        <w:rPr>
                          <w:rFonts w:ascii="Open Sans" w:hAnsi="Open Sans" w:cs="Open Sans"/>
                          <w:b/>
                          <w:noProof/>
                          <w:color w:val="002060"/>
                        </w:rPr>
                        <w:drawing>
                          <wp:inline distT="0" distB="0" distL="0" distR="0" wp14:anchorId="7B54AC15" wp14:editId="7A5AA221">
                            <wp:extent cx="2446317" cy="891296"/>
                            <wp:effectExtent l="0" t="0" r="0" b="444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lthy TN logo-4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8839" cy="910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066C">
        <w:rPr>
          <w:noProof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 wp14:anchorId="2C251746" wp14:editId="25FAA382">
                <wp:simplePos x="0" y="0"/>
                <wp:positionH relativeFrom="page">
                  <wp:posOffset>314325</wp:posOffset>
                </wp:positionH>
                <wp:positionV relativeFrom="margin">
                  <wp:posOffset>-371475</wp:posOffset>
                </wp:positionV>
                <wp:extent cx="6103620" cy="5781675"/>
                <wp:effectExtent l="38100" t="38100" r="87630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03620" cy="57816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626507B" w14:textId="318E2FFB" w:rsidR="00A87DD0" w:rsidRPr="00AF066C" w:rsidRDefault="0058645A" w:rsidP="007E6C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March is </w:t>
                            </w:r>
                            <w:r w:rsidR="0056693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National Nutrition Month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6EA43FE" w14:textId="77777777" w:rsidR="00A1091B" w:rsidRPr="00B91010" w:rsidRDefault="00A1091B" w:rsidP="007E6CD3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</w:p>
                          <w:p w14:paraId="79A0A40B" w14:textId="77777777" w:rsidR="001E3D4B" w:rsidRPr="001E3D4B" w:rsidRDefault="001E3D4B" w:rsidP="007E6CD3">
                            <w:pPr>
                              <w:pStyle w:val="ListParagraph"/>
                              <w:outlineLvl w:val="0"/>
                              <w:rPr>
                                <w:rFonts w:ascii="Verdana" w:hAnsi="Verdana" w:cs="Helvetica"/>
                                <w:color w:val="FFFFFF" w:themeColor="background1"/>
                                <w:sz w:val="12"/>
                                <w:lang w:val="en"/>
                              </w:rPr>
                            </w:pPr>
                          </w:p>
                          <w:p w14:paraId="22C24571" w14:textId="1381953C" w:rsidR="001E3D4B" w:rsidRPr="007E6CD3" w:rsidRDefault="00E014EE" w:rsidP="007E6CD3">
                            <w:pPr>
                              <w:outlineLvl w:val="0"/>
                              <w:rPr>
                                <w:rFonts w:ascii="Verdana" w:hAnsi="Verdana" w:cs="Helvetica"/>
                                <w:color w:val="FFFFFF" w:themeColor="background1"/>
                                <w:lang w:val="en"/>
                              </w:rPr>
                            </w:pPr>
                            <w:r w:rsidRPr="00D24F73">
                              <w:rPr>
                                <w:rFonts w:ascii="Open Sans" w:hAnsi="Open Sans" w:cs="Open Sans"/>
                                <w:lang w:val="en"/>
                              </w:rPr>
                              <w:t xml:space="preserve">The </w:t>
                            </w:r>
                            <w:hyperlink r:id="rId9" w:history="1">
                              <w:r w:rsidRPr="003C6E7E">
                                <w:rPr>
                                  <w:rStyle w:val="Hyperlink"/>
                                  <w:rFonts w:ascii="Open Sans" w:hAnsi="Open Sans" w:cs="Open Sans"/>
                                  <w:color w:val="00B0F0"/>
                                  <w:lang w:val="en"/>
                                </w:rPr>
                                <w:t>National Nutrition Month</w:t>
                              </w:r>
                            </w:hyperlink>
                            <w:r w:rsidRPr="00D24F73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vertAlign w:val="superscript"/>
                                <w:lang w:val="en"/>
                              </w:rPr>
                              <w:t>®</w:t>
                            </w:r>
                            <w:r w:rsidRPr="00D24F73">
                              <w:rPr>
                                <w:rFonts w:ascii="Open Sans" w:hAnsi="Open Sans" w:cs="Open Sans"/>
                                <w:lang w:val="en"/>
                              </w:rPr>
                              <w:t xml:space="preserve"> 2020 theme </w:t>
                            </w:r>
                            <w:r w:rsidR="00D24F73">
                              <w:rPr>
                                <w:rFonts w:ascii="Open Sans" w:hAnsi="Open Sans" w:cs="Open Sans"/>
                                <w:lang w:val="en"/>
                              </w:rPr>
                              <w:t>is</w:t>
                            </w:r>
                            <w:r w:rsidRPr="00D24F73">
                              <w:rPr>
                                <w:rFonts w:ascii="Open Sans" w:hAnsi="Open Sans" w:cs="Open Sans"/>
                                <w:lang w:val="en"/>
                              </w:rPr>
                              <w:t xml:space="preserve"> </w:t>
                            </w:r>
                            <w:r w:rsidRPr="00D24F73">
                              <w:rPr>
                                <w:rStyle w:val="Strong"/>
                                <w:rFonts w:ascii="Open Sans" w:hAnsi="Open Sans" w:cs="Open Sans"/>
                                <w:i/>
                                <w:iCs/>
                                <w:color w:val="FFFFFF" w:themeColor="background1"/>
                                <w:lang w:val="en"/>
                              </w:rPr>
                              <w:t>Eat Right, Bite by Bite</w:t>
                            </w:r>
                            <w:r w:rsidR="007E6CD3">
                              <w:rPr>
                                <w:rFonts w:ascii="Open Sans" w:hAnsi="Open Sans" w:cs="Open Sans"/>
                                <w:color w:val="FFFFFF" w:themeColor="background1"/>
                                <w:lang w:val="en"/>
                              </w:rPr>
                              <w:t xml:space="preserve">. </w:t>
                            </w:r>
                            <w:r w:rsidR="008E4DAC">
                              <w:rPr>
                                <w:rFonts w:ascii="Open Sans" w:hAnsi="Open Sans" w:cs="Open Sans"/>
                                <w:color w:val="FFFFFF" w:themeColor="background1"/>
                                <w:lang w:val="en"/>
                              </w:rPr>
                              <w:t>Make s</w:t>
                            </w:r>
                            <w:r w:rsidRPr="007E6CD3">
                              <w:rPr>
                                <w:rFonts w:ascii="Open Sans" w:hAnsi="Open Sans" w:cs="Open Sans"/>
                                <w:lang w:val="en"/>
                              </w:rPr>
                              <w:t>mall goals</w:t>
                            </w:r>
                            <w:r w:rsidR="008E4DAC">
                              <w:rPr>
                                <w:rFonts w:ascii="Open Sans" w:hAnsi="Open Sans" w:cs="Open Sans"/>
                                <w:lang w:val="en"/>
                              </w:rPr>
                              <w:t xml:space="preserve"> and </w:t>
                            </w:r>
                            <w:r w:rsidRPr="007E6CD3">
                              <w:rPr>
                                <w:rFonts w:ascii="Open Sans" w:hAnsi="Open Sans" w:cs="Open Sans"/>
                                <w:lang w:val="en"/>
                              </w:rPr>
                              <w:t>changes</w:t>
                            </w:r>
                            <w:r w:rsidR="008E4DAC">
                              <w:rPr>
                                <w:rFonts w:ascii="Open Sans" w:hAnsi="Open Sans" w:cs="Open Sans"/>
                                <w:lang w:val="en"/>
                              </w:rPr>
                              <w:t xml:space="preserve">. </w:t>
                            </w:r>
                            <w:r w:rsidRPr="007E6CD3">
                              <w:rPr>
                                <w:rFonts w:ascii="Open Sans" w:hAnsi="Open Sans" w:cs="Open Sans"/>
                                <w:lang w:val="en"/>
                              </w:rPr>
                              <w:t>Nutrition doesn't have to be overwhelming.</w:t>
                            </w:r>
                          </w:p>
                          <w:p w14:paraId="25D5A2D1" w14:textId="77777777" w:rsidR="007E6CD3" w:rsidRPr="00ED6A6C" w:rsidRDefault="007E6CD3" w:rsidP="007E6C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B1B643F" w14:textId="7F882A8F" w:rsidR="007E6CD3" w:rsidRDefault="007E6CD3" w:rsidP="007E6C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Here are some tips to help you start making small changes:</w:t>
                            </w:r>
                          </w:p>
                          <w:p w14:paraId="58012881" w14:textId="1843799E" w:rsidR="00D24F73" w:rsidRPr="00ED6A6C" w:rsidRDefault="00D24F73" w:rsidP="007E6C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Verdana" w:hAnsi="Verdana" w:cs="Helvetica"/>
                                <w:color w:val="FFFFFF" w:themeColor="background1"/>
                                <w:lang w:val="en"/>
                              </w:rPr>
                            </w:pPr>
                            <w:r w:rsidRPr="007E6CD3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Make Half Your Plate Fruits and Vegetables</w:t>
                            </w:r>
                            <w:r w:rsidR="007E6CD3" w:rsidRPr="007E6CD3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7E6CD3">
                              <w:rPr>
                                <w:rFonts w:ascii="MinionPro-Regular" w:hAnsi="MinionPro-Regular" w:cs="MinionPro-Regular"/>
                                <w:color w:val="FFFFFF" w:themeColor="background1"/>
                                <w:sz w:val="28"/>
                                <w:szCs w:val="28"/>
                              </w:rPr>
                              <w:t>Make 2 cups of fruit and 2 ½ cups of vegetables your daily goal. Experiment with different types, including fresh, frozen and canned.</w:t>
                            </w:r>
                          </w:p>
                          <w:p w14:paraId="6F9D6F0C" w14:textId="77777777" w:rsidR="00ED6A6C" w:rsidRPr="00ED6A6C" w:rsidRDefault="00ED6A6C" w:rsidP="00ED6A6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Verdana" w:hAnsi="Verdana" w:cs="Helvetica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6E4A8F4B" w14:textId="05BA1899" w:rsidR="00D24F73" w:rsidRDefault="00D24F73" w:rsidP="007E6C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MinionPro-Regular" w:hAnsi="MinionPro-Regular" w:cs="MinionPro-Regula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6CD3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Watch Portion Sizes</w:t>
                            </w:r>
                            <w:r w:rsidR="007E6CD3" w:rsidRPr="007E6CD3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7E6CD3">
                              <w:rPr>
                                <w:rFonts w:ascii="MinionPro-Regular" w:hAnsi="MinionPro-Regular" w:cs="MinionPro-Regular"/>
                                <w:color w:val="FFFFFF" w:themeColor="background1"/>
                                <w:sz w:val="28"/>
                                <w:szCs w:val="28"/>
                              </w:rPr>
                              <w:t>Use half your plate for fruits and vegetables and the other half for grains and lean protein foods. To complete the meal, add a serving of fat-free or low-fat milk or yogurt.</w:t>
                            </w:r>
                          </w:p>
                          <w:p w14:paraId="4F4E5529" w14:textId="77777777" w:rsidR="00ED6A6C" w:rsidRPr="00ED6A6C" w:rsidRDefault="00ED6A6C" w:rsidP="00ED6A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MinionPro-Regular" w:hAnsi="MinionPro-Regular" w:cs="MinionPro-Regular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7241087" w14:textId="4A27F6F3" w:rsidR="00D24F73" w:rsidRDefault="00D24F73" w:rsidP="007E6C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MinionPro-Regular" w:hAnsi="MinionPro-Regular" w:cs="MinionPro-Regula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6CD3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Drink More Water</w:t>
                            </w:r>
                            <w:r w:rsidR="007E6CD3" w:rsidRPr="007E6CD3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7E6CD3">
                              <w:rPr>
                                <w:rFonts w:ascii="MinionPro-Regular" w:hAnsi="MinionPro-Regular" w:cs="MinionPro-Regular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Quench your thirst with water instead of drinks with added sugars. </w:t>
                            </w:r>
                          </w:p>
                          <w:p w14:paraId="7A39B332" w14:textId="77777777" w:rsidR="00ED6A6C" w:rsidRPr="00ED6A6C" w:rsidRDefault="00ED6A6C" w:rsidP="00ED6A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MinionPro-Regular" w:hAnsi="MinionPro-Regular" w:cs="MinionPro-Regular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EE4E2A2" w14:textId="0D600A6C" w:rsidR="007E6CD3" w:rsidRDefault="00D24F73" w:rsidP="007E6C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MinionPro-Regular" w:hAnsi="MinionPro-Regular" w:cs="MinionPro-Regula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6CD3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Get Cooking</w:t>
                            </w:r>
                            <w:r w:rsidR="007E6CD3" w:rsidRPr="007E6CD3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7E6CD3">
                              <w:rPr>
                                <w:rFonts w:ascii="MinionPro-Regular" w:hAnsi="MinionPro-Regular" w:cs="MinionPro-Regular"/>
                                <w:color w:val="FFFFFF" w:themeColor="background1"/>
                                <w:sz w:val="28"/>
                                <w:szCs w:val="28"/>
                              </w:rPr>
                              <w:t>Preparing foods at home can be healthy, rewarding and cost-effective. Master some kitchen basics, like dicing onions or cooking dried beans.</w:t>
                            </w:r>
                            <w:r w:rsidR="00234AF6">
                              <w:rPr>
                                <w:rFonts w:ascii="MinionPro-Regular" w:hAnsi="MinionPro-Regular" w:cs="MinionPro-Regular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Need recipe ideas? Click </w:t>
                            </w:r>
                            <w:hyperlink r:id="rId10" w:history="1">
                              <w:r w:rsidR="00234AF6" w:rsidRPr="00234AF6">
                                <w:rPr>
                                  <w:rStyle w:val="Hyperlink"/>
                                  <w:rFonts w:ascii="MinionPro-Regular" w:hAnsi="MinionPro-Regular" w:cs="MinionPro-Regular"/>
                                  <w:color w:val="00B0F0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 w:rsidR="00234AF6">
                              <w:rPr>
                                <w:rFonts w:ascii="MinionPro-Regular" w:hAnsi="MinionPro-Regular" w:cs="MinionPro-Regular"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0528AD0" w14:textId="77777777" w:rsidR="00ED6A6C" w:rsidRPr="00ED6A6C" w:rsidRDefault="00ED6A6C" w:rsidP="00ED6A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MinionPro-Regular" w:hAnsi="MinionPro-Regular" w:cs="MinionPro-Regular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3F04D35" w14:textId="6ED514B4" w:rsidR="007E6CD3" w:rsidRPr="007E6CD3" w:rsidRDefault="007E6CD3" w:rsidP="002B1F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Verdana" w:hAnsi="Verdana" w:cs="Helvetica"/>
                                <w:color w:val="FFFFFF" w:themeColor="background1"/>
                                <w:lang w:val="en"/>
                              </w:rPr>
                            </w:pPr>
                            <w:r w:rsidRPr="007E6CD3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Slow Down at Mealtime – </w:t>
                            </w:r>
                            <w:r w:rsidRPr="007E6CD3">
                              <w:rPr>
                                <w:rFonts w:ascii="MinionPro-Regular" w:hAnsi="MinionPro-Regular" w:cs="MinionPro-Regular"/>
                                <w:color w:val="FFFFFF" w:themeColor="background1"/>
                                <w:sz w:val="28"/>
                                <w:szCs w:val="28"/>
                              </w:rPr>
                              <w:t>Instead of eating on the run, try sitting down and focusing on the food you're about to eat. Dedicating time to enjoy the taste and textures of foods can have a positive effect on your food intake.</w:t>
                            </w: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51746" id="Rectangle 397" o:spid="_x0000_s1027" style="position:absolute;margin-left:24.75pt;margin-top:-29.25pt;width:480.6pt;height:455.25pt;flip:x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" o:allowincell="f" fillcolor="#002060" stroked="f">
                <v:shadow on="t" color="black" opacity="26214f" origin="-.5,-.5" offset=".74836mm,.74836mm"/>
                <v:textbox inset="21.6pt,18pt,21.6pt,18pt">
                  <w:txbxContent>
                    <w:p w14:paraId="2626507B" w14:textId="318E2FFB" w:rsidR="00A87DD0" w:rsidRPr="00AF066C" w:rsidRDefault="0058645A" w:rsidP="007E6CD3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March is </w:t>
                      </w:r>
                      <w:r w:rsidR="00566935"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  <w:t>National Nutrition Month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  <w:p w14:paraId="26EA43FE" w14:textId="77777777" w:rsidR="00A1091B" w:rsidRPr="00B91010" w:rsidRDefault="00A1091B" w:rsidP="007E6CD3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18"/>
                          <w:szCs w:val="22"/>
                        </w:rPr>
                      </w:pPr>
                    </w:p>
                    <w:p w14:paraId="79A0A40B" w14:textId="77777777" w:rsidR="001E3D4B" w:rsidRPr="001E3D4B" w:rsidRDefault="001E3D4B" w:rsidP="007E6CD3">
                      <w:pPr>
                        <w:pStyle w:val="ListParagraph"/>
                        <w:outlineLvl w:val="0"/>
                        <w:rPr>
                          <w:rFonts w:ascii="Verdana" w:hAnsi="Verdana" w:cs="Helvetica"/>
                          <w:color w:val="FFFFFF" w:themeColor="background1"/>
                          <w:sz w:val="12"/>
                          <w:lang w:val="en"/>
                        </w:rPr>
                      </w:pPr>
                    </w:p>
                    <w:p w14:paraId="22C24571" w14:textId="1381953C" w:rsidR="001E3D4B" w:rsidRPr="007E6CD3" w:rsidRDefault="00E014EE" w:rsidP="007E6CD3">
                      <w:pPr>
                        <w:outlineLvl w:val="0"/>
                        <w:rPr>
                          <w:rFonts w:ascii="Verdana" w:hAnsi="Verdana" w:cs="Helvetica"/>
                          <w:color w:val="FFFFFF" w:themeColor="background1"/>
                          <w:lang w:val="en"/>
                        </w:rPr>
                      </w:pPr>
                      <w:r w:rsidRPr="00D24F73">
                        <w:rPr>
                          <w:rFonts w:ascii="Open Sans" w:hAnsi="Open Sans" w:cs="Open Sans"/>
                          <w:lang w:val="en"/>
                        </w:rPr>
                        <w:t xml:space="preserve">The </w:t>
                      </w:r>
                      <w:hyperlink r:id="rId11" w:history="1">
                        <w:r w:rsidRPr="003C6E7E">
                          <w:rPr>
                            <w:rStyle w:val="Hyperlink"/>
                            <w:rFonts w:ascii="Open Sans" w:hAnsi="Open Sans" w:cs="Open Sans"/>
                            <w:color w:val="00B0F0"/>
                            <w:lang w:val="en"/>
                          </w:rPr>
                          <w:t>National Nutrition Month</w:t>
                        </w:r>
                      </w:hyperlink>
                      <w:r w:rsidRPr="00D24F73">
                        <w:rPr>
                          <w:rFonts w:ascii="Open Sans" w:hAnsi="Open Sans" w:cs="Open Sans"/>
                          <w:sz w:val="18"/>
                          <w:szCs w:val="18"/>
                          <w:vertAlign w:val="superscript"/>
                          <w:lang w:val="en"/>
                        </w:rPr>
                        <w:t>®</w:t>
                      </w:r>
                      <w:r w:rsidRPr="00D24F73">
                        <w:rPr>
                          <w:rFonts w:ascii="Open Sans" w:hAnsi="Open Sans" w:cs="Open Sans"/>
                          <w:lang w:val="en"/>
                        </w:rPr>
                        <w:t xml:space="preserve"> 2020 theme </w:t>
                      </w:r>
                      <w:r w:rsidR="00D24F73">
                        <w:rPr>
                          <w:rFonts w:ascii="Open Sans" w:hAnsi="Open Sans" w:cs="Open Sans"/>
                          <w:lang w:val="en"/>
                        </w:rPr>
                        <w:t>is</w:t>
                      </w:r>
                      <w:r w:rsidRPr="00D24F73">
                        <w:rPr>
                          <w:rFonts w:ascii="Open Sans" w:hAnsi="Open Sans" w:cs="Open Sans"/>
                          <w:lang w:val="en"/>
                        </w:rPr>
                        <w:t xml:space="preserve"> </w:t>
                      </w:r>
                      <w:r w:rsidRPr="00D24F73">
                        <w:rPr>
                          <w:rStyle w:val="Strong"/>
                          <w:rFonts w:ascii="Open Sans" w:hAnsi="Open Sans" w:cs="Open Sans"/>
                          <w:i/>
                          <w:iCs/>
                          <w:color w:val="FFFFFF" w:themeColor="background1"/>
                          <w:lang w:val="en"/>
                        </w:rPr>
                        <w:t>Eat Right, Bite by Bite</w:t>
                      </w:r>
                      <w:r w:rsidR="007E6CD3">
                        <w:rPr>
                          <w:rFonts w:ascii="Open Sans" w:hAnsi="Open Sans" w:cs="Open Sans"/>
                          <w:color w:val="FFFFFF" w:themeColor="background1"/>
                          <w:lang w:val="en"/>
                        </w:rPr>
                        <w:t xml:space="preserve">. </w:t>
                      </w:r>
                      <w:r w:rsidR="008E4DAC">
                        <w:rPr>
                          <w:rFonts w:ascii="Open Sans" w:hAnsi="Open Sans" w:cs="Open Sans"/>
                          <w:color w:val="FFFFFF" w:themeColor="background1"/>
                          <w:lang w:val="en"/>
                        </w:rPr>
                        <w:t>Make s</w:t>
                      </w:r>
                      <w:r w:rsidRPr="007E6CD3">
                        <w:rPr>
                          <w:rFonts w:ascii="Open Sans" w:hAnsi="Open Sans" w:cs="Open Sans"/>
                          <w:lang w:val="en"/>
                        </w:rPr>
                        <w:t>mall goals</w:t>
                      </w:r>
                      <w:r w:rsidR="008E4DAC">
                        <w:rPr>
                          <w:rFonts w:ascii="Open Sans" w:hAnsi="Open Sans" w:cs="Open Sans"/>
                          <w:lang w:val="en"/>
                        </w:rPr>
                        <w:t xml:space="preserve"> and </w:t>
                      </w:r>
                      <w:r w:rsidRPr="007E6CD3">
                        <w:rPr>
                          <w:rFonts w:ascii="Open Sans" w:hAnsi="Open Sans" w:cs="Open Sans"/>
                          <w:lang w:val="en"/>
                        </w:rPr>
                        <w:t>changes</w:t>
                      </w:r>
                      <w:r w:rsidR="008E4DAC">
                        <w:rPr>
                          <w:rFonts w:ascii="Open Sans" w:hAnsi="Open Sans" w:cs="Open Sans"/>
                          <w:lang w:val="en"/>
                        </w:rPr>
                        <w:t xml:space="preserve">. </w:t>
                      </w:r>
                      <w:r w:rsidRPr="007E6CD3">
                        <w:rPr>
                          <w:rFonts w:ascii="Open Sans" w:hAnsi="Open Sans" w:cs="Open Sans"/>
                          <w:lang w:val="en"/>
                        </w:rPr>
                        <w:t>Nutrition doesn't have to be overwhelming.</w:t>
                      </w:r>
                    </w:p>
                    <w:p w14:paraId="25D5A2D1" w14:textId="77777777" w:rsidR="007E6CD3" w:rsidRPr="00ED6A6C" w:rsidRDefault="007E6CD3" w:rsidP="007E6CD3">
                      <w:pPr>
                        <w:autoSpaceDE w:val="0"/>
                        <w:autoSpaceDN w:val="0"/>
                        <w:adjustRightInd w:val="0"/>
                        <w:rPr>
                          <w:rFonts w:ascii="MyriadPro-Bold" w:hAnsi="MyriadPro-Bold" w:cs="MyriadPro-Bold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B1B643F" w14:textId="7F882A8F" w:rsidR="007E6CD3" w:rsidRDefault="007E6CD3" w:rsidP="007E6CD3">
                      <w:pPr>
                        <w:autoSpaceDE w:val="0"/>
                        <w:autoSpaceDN w:val="0"/>
                        <w:adjustRightInd w:val="0"/>
                        <w:rPr>
                          <w:rFonts w:ascii="MyriadPro-Bold" w:hAnsi="MyriadPro-Bold" w:cs="MyriadPro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Here are some tips to help you start making small changes:</w:t>
                      </w:r>
                    </w:p>
                    <w:p w14:paraId="58012881" w14:textId="1843799E" w:rsidR="00D24F73" w:rsidRPr="00ED6A6C" w:rsidRDefault="00D24F73" w:rsidP="007E6C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Verdana" w:hAnsi="Verdana" w:cs="Helvetica"/>
                          <w:color w:val="FFFFFF" w:themeColor="background1"/>
                          <w:lang w:val="en"/>
                        </w:rPr>
                      </w:pPr>
                      <w:r w:rsidRPr="007E6CD3">
                        <w:rPr>
                          <w:rFonts w:ascii="MyriadPro-Bold" w:hAnsi="MyriadPro-Bold" w:cs="MyriadPro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Make Half Your Plate Fruits and Vegetables</w:t>
                      </w:r>
                      <w:r w:rsidR="007E6CD3" w:rsidRPr="007E6CD3">
                        <w:rPr>
                          <w:rFonts w:ascii="MyriadPro-Bold" w:hAnsi="MyriadPro-Bold" w:cs="MyriadPro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Pr="007E6CD3">
                        <w:rPr>
                          <w:rFonts w:ascii="MinionPro-Regular" w:hAnsi="MinionPro-Regular" w:cs="MinionPro-Regular"/>
                          <w:color w:val="FFFFFF" w:themeColor="background1"/>
                          <w:sz w:val="28"/>
                          <w:szCs w:val="28"/>
                        </w:rPr>
                        <w:t>Make 2 cups of fruit and 2 ½ cups of vegetables your daily goal. Experiment with different types, including fresh, frozen and canned.</w:t>
                      </w:r>
                    </w:p>
                    <w:p w14:paraId="6F9D6F0C" w14:textId="77777777" w:rsidR="00ED6A6C" w:rsidRPr="00ED6A6C" w:rsidRDefault="00ED6A6C" w:rsidP="00ED6A6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Verdana" w:hAnsi="Verdana" w:cs="Helvetica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</w:p>
                    <w:p w14:paraId="6E4A8F4B" w14:textId="05BA1899" w:rsidR="00D24F73" w:rsidRDefault="00D24F73" w:rsidP="007E6C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MinionPro-Regular" w:hAnsi="MinionPro-Regular" w:cs="MinionPro-Regular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6CD3">
                        <w:rPr>
                          <w:rFonts w:ascii="MyriadPro-Bold" w:hAnsi="MyriadPro-Bold" w:cs="MyriadPro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Watch Portion Sizes</w:t>
                      </w:r>
                      <w:r w:rsidR="007E6CD3" w:rsidRPr="007E6CD3">
                        <w:rPr>
                          <w:rFonts w:ascii="MyriadPro-Bold" w:hAnsi="MyriadPro-Bold" w:cs="MyriadPro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Pr="007E6CD3">
                        <w:rPr>
                          <w:rFonts w:ascii="MinionPro-Regular" w:hAnsi="MinionPro-Regular" w:cs="MinionPro-Regular"/>
                          <w:color w:val="FFFFFF" w:themeColor="background1"/>
                          <w:sz w:val="28"/>
                          <w:szCs w:val="28"/>
                        </w:rPr>
                        <w:t>Use half your plate for fruits and vegetables and the other half for grains and lean protein foods. To complete the meal, add a serving of fat-free or low-fat milk or yogurt.</w:t>
                      </w:r>
                    </w:p>
                    <w:p w14:paraId="4F4E5529" w14:textId="77777777" w:rsidR="00ED6A6C" w:rsidRPr="00ED6A6C" w:rsidRDefault="00ED6A6C" w:rsidP="00ED6A6C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MinionPro-Regular" w:hAnsi="MinionPro-Regular" w:cs="MinionPro-Regular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7241087" w14:textId="4A27F6F3" w:rsidR="00D24F73" w:rsidRDefault="00D24F73" w:rsidP="007E6C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MinionPro-Regular" w:hAnsi="MinionPro-Regular" w:cs="MinionPro-Regular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6CD3">
                        <w:rPr>
                          <w:rFonts w:ascii="MyriadPro-Bold" w:hAnsi="MyriadPro-Bold" w:cs="MyriadPro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Drink More Water</w:t>
                      </w:r>
                      <w:r w:rsidR="007E6CD3" w:rsidRPr="007E6CD3">
                        <w:rPr>
                          <w:rFonts w:ascii="MyriadPro-Bold" w:hAnsi="MyriadPro-Bold" w:cs="MyriadPro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Pr="007E6CD3">
                        <w:rPr>
                          <w:rFonts w:ascii="MinionPro-Regular" w:hAnsi="MinionPro-Regular" w:cs="MinionPro-Regular"/>
                          <w:color w:val="FFFFFF" w:themeColor="background1"/>
                          <w:sz w:val="28"/>
                          <w:szCs w:val="28"/>
                        </w:rPr>
                        <w:t xml:space="preserve">Quench your thirst with water instead of drinks with added sugars. </w:t>
                      </w:r>
                    </w:p>
                    <w:p w14:paraId="7A39B332" w14:textId="77777777" w:rsidR="00ED6A6C" w:rsidRPr="00ED6A6C" w:rsidRDefault="00ED6A6C" w:rsidP="00ED6A6C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MinionPro-Regular" w:hAnsi="MinionPro-Regular" w:cs="MinionPro-Regular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EE4E2A2" w14:textId="0D600A6C" w:rsidR="007E6CD3" w:rsidRDefault="00D24F73" w:rsidP="007E6C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MinionPro-Regular" w:hAnsi="MinionPro-Regular" w:cs="MinionPro-Regular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6CD3">
                        <w:rPr>
                          <w:rFonts w:ascii="MyriadPro-Bold" w:hAnsi="MyriadPro-Bold" w:cs="MyriadPro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Get Cooking</w:t>
                      </w:r>
                      <w:r w:rsidR="007E6CD3" w:rsidRPr="007E6CD3">
                        <w:rPr>
                          <w:rFonts w:ascii="MyriadPro-Bold" w:hAnsi="MyriadPro-Bold" w:cs="MyriadPro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Pr="007E6CD3">
                        <w:rPr>
                          <w:rFonts w:ascii="MinionPro-Regular" w:hAnsi="MinionPro-Regular" w:cs="MinionPro-Regular"/>
                          <w:color w:val="FFFFFF" w:themeColor="background1"/>
                          <w:sz w:val="28"/>
                          <w:szCs w:val="28"/>
                        </w:rPr>
                        <w:t>Preparing foods at home can be healthy, rewarding and cost-effective. Master some kitchen basics, like dicing onions or cooking dried beans.</w:t>
                      </w:r>
                      <w:r w:rsidR="00234AF6">
                        <w:rPr>
                          <w:rFonts w:ascii="MinionPro-Regular" w:hAnsi="MinionPro-Regular" w:cs="MinionPro-Regular"/>
                          <w:color w:val="FFFFFF" w:themeColor="background1"/>
                          <w:sz w:val="28"/>
                          <w:szCs w:val="28"/>
                        </w:rPr>
                        <w:t xml:space="preserve"> Need recipe ideas? Click </w:t>
                      </w:r>
                      <w:hyperlink r:id="rId12" w:history="1">
                        <w:r w:rsidR="00234AF6" w:rsidRPr="00234AF6">
                          <w:rPr>
                            <w:rStyle w:val="Hyperlink"/>
                            <w:rFonts w:ascii="MinionPro-Regular" w:hAnsi="MinionPro-Regular" w:cs="MinionPro-Regular"/>
                            <w:color w:val="00B0F0"/>
                            <w:sz w:val="28"/>
                            <w:szCs w:val="28"/>
                          </w:rPr>
                          <w:t>HERE</w:t>
                        </w:r>
                      </w:hyperlink>
                      <w:r w:rsidR="00234AF6">
                        <w:rPr>
                          <w:rFonts w:ascii="MinionPro-Regular" w:hAnsi="MinionPro-Regular" w:cs="MinionPro-Regular"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14:paraId="40528AD0" w14:textId="77777777" w:rsidR="00ED6A6C" w:rsidRPr="00ED6A6C" w:rsidRDefault="00ED6A6C" w:rsidP="00ED6A6C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MinionPro-Regular" w:hAnsi="MinionPro-Regular" w:cs="MinionPro-Regular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3F04D35" w14:textId="6ED514B4" w:rsidR="007E6CD3" w:rsidRPr="007E6CD3" w:rsidRDefault="007E6CD3" w:rsidP="002B1F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Verdana" w:hAnsi="Verdana" w:cs="Helvetica"/>
                          <w:color w:val="FFFFFF" w:themeColor="background1"/>
                          <w:lang w:val="en"/>
                        </w:rPr>
                      </w:pPr>
                      <w:r w:rsidRPr="007E6CD3">
                        <w:rPr>
                          <w:rFonts w:ascii="MyriadPro-Bold" w:hAnsi="MyriadPro-Bold" w:cs="MyriadPro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Slow Down at Mealtime – </w:t>
                      </w:r>
                      <w:r w:rsidRPr="007E6CD3">
                        <w:rPr>
                          <w:rFonts w:ascii="MinionPro-Regular" w:hAnsi="MinionPro-Regular" w:cs="MinionPro-Regular"/>
                          <w:color w:val="FFFFFF" w:themeColor="background1"/>
                          <w:sz w:val="28"/>
                          <w:szCs w:val="28"/>
                        </w:rPr>
                        <w:t>Instead of eating on the run, try sitting down and focusing on the food you're about to eat. Dedicating time to enjoy the taste and textures of foods can have a positive effect on your food intake.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7939286B" w14:textId="77777777" w:rsidR="00233B13" w:rsidRDefault="00233B13" w:rsidP="00233B13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</w:t>
      </w:r>
    </w:p>
    <w:p w14:paraId="20D07D99" w14:textId="77777777" w:rsidR="00036338" w:rsidRDefault="00036338" w:rsidP="00967CE6">
      <w:pPr>
        <w:jc w:val="center"/>
      </w:pPr>
    </w:p>
    <w:p w14:paraId="796F1033" w14:textId="77777777" w:rsidR="00036338" w:rsidRDefault="00036338" w:rsidP="00967CE6">
      <w:pPr>
        <w:jc w:val="center"/>
      </w:pPr>
    </w:p>
    <w:p w14:paraId="34CD6884" w14:textId="77777777" w:rsidR="00036338" w:rsidRDefault="00036338" w:rsidP="00967CE6">
      <w:pPr>
        <w:jc w:val="center"/>
      </w:pPr>
    </w:p>
    <w:p w14:paraId="472F70AF" w14:textId="77777777" w:rsidR="00036338" w:rsidRDefault="00036338" w:rsidP="00967CE6">
      <w:pPr>
        <w:jc w:val="center"/>
      </w:pPr>
    </w:p>
    <w:p w14:paraId="0202D686" w14:textId="77777777" w:rsidR="00036338" w:rsidRDefault="00036338" w:rsidP="00967CE6">
      <w:pPr>
        <w:jc w:val="center"/>
      </w:pPr>
    </w:p>
    <w:p w14:paraId="41EC8A34" w14:textId="77777777" w:rsidR="00036338" w:rsidRDefault="00036338" w:rsidP="00967CE6">
      <w:pPr>
        <w:jc w:val="center"/>
      </w:pPr>
    </w:p>
    <w:p w14:paraId="2A7EB739" w14:textId="6FEC5EAD" w:rsidR="00036338" w:rsidRDefault="008E4DAC" w:rsidP="00967CE6">
      <w:pPr>
        <w:jc w:val="center"/>
      </w:pPr>
      <w:r>
        <w:rPr>
          <w:noProof/>
        </w:rPr>
        <w:drawing>
          <wp:inline distT="0" distB="0" distL="0" distR="0" wp14:anchorId="59F9117A" wp14:editId="34BC57F6">
            <wp:extent cx="2794000" cy="2581275"/>
            <wp:effectExtent l="0" t="0" r="635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7D761" w14:textId="6C518D89" w:rsidR="00036338" w:rsidRDefault="00036338" w:rsidP="0011608C">
      <w:pPr>
        <w:jc w:val="right"/>
      </w:pPr>
    </w:p>
    <w:p w14:paraId="111E7DA2" w14:textId="77777777" w:rsidR="00036338" w:rsidRDefault="00036338" w:rsidP="00967CE6">
      <w:pPr>
        <w:jc w:val="center"/>
      </w:pPr>
    </w:p>
    <w:p w14:paraId="59C657B6" w14:textId="458531D7" w:rsidR="00036338" w:rsidRDefault="00D24F73" w:rsidP="00D24F73">
      <w:pPr>
        <w:jc w:val="right"/>
      </w:pPr>
      <w:r>
        <w:t xml:space="preserve">     </w:t>
      </w:r>
    </w:p>
    <w:p w14:paraId="291FD33C" w14:textId="66DE0CF7" w:rsidR="00036338" w:rsidRDefault="00036338" w:rsidP="00967CE6">
      <w:pPr>
        <w:jc w:val="center"/>
      </w:pPr>
    </w:p>
    <w:p w14:paraId="44F770C6" w14:textId="04DEB546" w:rsidR="00A61FF1" w:rsidRPr="007D3A52" w:rsidRDefault="00B91010" w:rsidP="00967C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7DE702" wp14:editId="4913E056">
                <wp:simplePos x="0" y="0"/>
                <wp:positionH relativeFrom="page">
                  <wp:posOffset>6419850</wp:posOffset>
                </wp:positionH>
                <wp:positionV relativeFrom="page">
                  <wp:posOffset>5104765</wp:posOffset>
                </wp:positionV>
                <wp:extent cx="3336925" cy="991235"/>
                <wp:effectExtent l="0" t="0" r="34925" b="3746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9912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1B56BCD" w14:textId="2C571E9F" w:rsidR="0058645A" w:rsidRPr="0058645A" w:rsidRDefault="00566935" w:rsidP="0058645A">
                            <w:pPr>
                              <w:spacing w:after="120"/>
                              <w:jc w:val="center"/>
                              <w:rPr>
                                <w:rFonts w:ascii="Verdana" w:hAnsi="Verdana" w:cs="MV Boli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 w:cs="MV Boli"/>
                                <w:sz w:val="32"/>
                                <w:szCs w:val="48"/>
                              </w:rPr>
                              <w:t>March</w:t>
                            </w:r>
                            <w:r w:rsidR="00B91010" w:rsidRPr="00B91010">
                              <w:rPr>
                                <w:rFonts w:ascii="Verdana" w:hAnsi="Verdana" w:cs="MV Boli"/>
                                <w:sz w:val="32"/>
                                <w:szCs w:val="48"/>
                              </w:rPr>
                              <w:t xml:space="preserve"> Health Observances</w:t>
                            </w:r>
                          </w:p>
                          <w:p w14:paraId="30A634E0" w14:textId="7B4C85C9" w:rsidR="0011608C" w:rsidRPr="00234AF6" w:rsidRDefault="00050A3F" w:rsidP="005A03E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00B0F0"/>
                                <w:lang w:val="en"/>
                              </w:rPr>
                            </w:pPr>
                            <w:hyperlink r:id="rId14" w:history="1">
                              <w:r w:rsidR="00B91010" w:rsidRPr="00234AF6">
                                <w:rPr>
                                  <w:rStyle w:val="Hyperlink"/>
                                  <w:rFonts w:ascii="Verdana" w:hAnsi="Verdana"/>
                                  <w:color w:val="00B0F0"/>
                                  <w:lang w:val="en"/>
                                </w:rPr>
                                <w:t>N</w:t>
                              </w:r>
                              <w:r w:rsidR="007E6CD3" w:rsidRPr="00234AF6">
                                <w:rPr>
                                  <w:rStyle w:val="Hyperlink"/>
                                  <w:rFonts w:ascii="Verdana" w:hAnsi="Verdana"/>
                                  <w:color w:val="00B0F0"/>
                                  <w:lang w:val="en"/>
                                </w:rPr>
                                <w:t>ational Sleep Awareness Week</w:t>
                              </w:r>
                            </w:hyperlink>
                          </w:p>
                          <w:p w14:paraId="7A769EE6" w14:textId="04377BD4" w:rsidR="00B91010" w:rsidRPr="008749A6" w:rsidRDefault="007E6CD3" w:rsidP="005A03EC">
                            <w:pPr>
                              <w:spacing w:after="120"/>
                              <w:jc w:val="center"/>
                              <w:rPr>
                                <w:rFonts w:ascii="Verdana" w:hAnsi="Verdana" w:cs="MV Bol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"/>
                              </w:rPr>
                              <w:t>March</w:t>
                            </w:r>
                            <w:r w:rsidR="009D78BF">
                              <w:rPr>
                                <w:rFonts w:ascii="Verdana" w:hAnsi="Verdana"/>
                                <w:lang w:val="en"/>
                              </w:rPr>
                              <w:t xml:space="preserve"> </w:t>
                            </w:r>
                            <w:r w:rsidR="00C544F7">
                              <w:rPr>
                                <w:rFonts w:ascii="Verdana" w:hAnsi="Verdana"/>
                                <w:lang w:val="en"/>
                              </w:rPr>
                              <w:t>8-14</w:t>
                            </w:r>
                            <w:r w:rsidR="0011608C">
                              <w:rPr>
                                <w:rFonts w:ascii="Verdana" w:hAnsi="Verdana"/>
                                <w:lang w:val="en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E702" id="Text Box 26" o:spid="_x0000_s1028" type="#_x0000_t202" style="position:absolute;left:0;text-align:left;margin-left:505.5pt;margin-top:401.95pt;width:262.75pt;height:78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" fillcolor="#191919 [334]" stroked="f">
                <v:shadow on="t" opacity="26213f" origin="-.5,-.5"/>
                <v:textbox>
                  <w:txbxContent>
                    <w:p w14:paraId="41B56BCD" w14:textId="2C571E9F" w:rsidR="0058645A" w:rsidRPr="0058645A" w:rsidRDefault="00566935" w:rsidP="0058645A">
                      <w:pPr>
                        <w:spacing w:after="120"/>
                        <w:jc w:val="center"/>
                        <w:rPr>
                          <w:rFonts w:ascii="Verdana" w:hAnsi="Verdana" w:cs="MV Boli"/>
                          <w:sz w:val="32"/>
                          <w:szCs w:val="48"/>
                        </w:rPr>
                      </w:pPr>
                      <w:r>
                        <w:rPr>
                          <w:rFonts w:ascii="Verdana" w:hAnsi="Verdana" w:cs="MV Boli"/>
                          <w:sz w:val="32"/>
                          <w:szCs w:val="48"/>
                        </w:rPr>
                        <w:t>March</w:t>
                      </w:r>
                      <w:r w:rsidR="00B91010" w:rsidRPr="00B91010">
                        <w:rPr>
                          <w:rFonts w:ascii="Verdana" w:hAnsi="Verdana" w:cs="MV Boli"/>
                          <w:sz w:val="32"/>
                          <w:szCs w:val="48"/>
                        </w:rPr>
                        <w:t xml:space="preserve"> Health Observances</w:t>
                      </w:r>
                    </w:p>
                    <w:p w14:paraId="30A634E0" w14:textId="7B4C85C9" w:rsidR="0011608C" w:rsidRPr="00234AF6" w:rsidRDefault="00050A3F" w:rsidP="005A03E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00B0F0"/>
                          <w:lang w:val="en"/>
                        </w:rPr>
                      </w:pPr>
                      <w:hyperlink r:id="rId15" w:history="1">
                        <w:r w:rsidR="00B91010" w:rsidRPr="00234AF6">
                          <w:rPr>
                            <w:rStyle w:val="Hyperlink"/>
                            <w:rFonts w:ascii="Verdana" w:hAnsi="Verdana"/>
                            <w:color w:val="00B0F0"/>
                            <w:lang w:val="en"/>
                          </w:rPr>
                          <w:t>N</w:t>
                        </w:r>
                        <w:r w:rsidR="007E6CD3" w:rsidRPr="00234AF6">
                          <w:rPr>
                            <w:rStyle w:val="Hyperlink"/>
                            <w:rFonts w:ascii="Verdana" w:hAnsi="Verdana"/>
                            <w:color w:val="00B0F0"/>
                            <w:lang w:val="en"/>
                          </w:rPr>
                          <w:t>ational Sleep Awareness Week</w:t>
                        </w:r>
                      </w:hyperlink>
                    </w:p>
                    <w:p w14:paraId="7A769EE6" w14:textId="04377BD4" w:rsidR="00B91010" w:rsidRPr="008749A6" w:rsidRDefault="007E6CD3" w:rsidP="005A03EC">
                      <w:pPr>
                        <w:spacing w:after="120"/>
                        <w:jc w:val="center"/>
                        <w:rPr>
                          <w:rFonts w:ascii="Verdana" w:hAnsi="Verdana" w:cs="MV Boli"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lang w:val="en"/>
                        </w:rPr>
                        <w:t>March</w:t>
                      </w:r>
                      <w:r w:rsidR="009D78BF">
                        <w:rPr>
                          <w:rFonts w:ascii="Verdana" w:hAnsi="Verdana"/>
                          <w:lang w:val="en"/>
                        </w:rPr>
                        <w:t xml:space="preserve"> </w:t>
                      </w:r>
                      <w:r w:rsidR="00C544F7">
                        <w:rPr>
                          <w:rFonts w:ascii="Verdana" w:hAnsi="Verdana"/>
                          <w:lang w:val="en"/>
                        </w:rPr>
                        <w:t>8-14</w:t>
                      </w:r>
                      <w:r w:rsidR="0011608C">
                        <w:rPr>
                          <w:rFonts w:ascii="Verdana" w:hAnsi="Verdana"/>
                          <w:lang w:val="en"/>
                        </w:rPr>
                        <w:t>,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212B"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1A922E51" wp14:editId="7507A28E">
                <wp:simplePos x="0" y="0"/>
                <wp:positionH relativeFrom="page">
                  <wp:posOffset>3800475</wp:posOffset>
                </wp:positionH>
                <wp:positionV relativeFrom="page">
                  <wp:posOffset>6096000</wp:posOffset>
                </wp:positionV>
                <wp:extent cx="5949315" cy="1355725"/>
                <wp:effectExtent l="133350" t="95250" r="127635" b="920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355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20BF7" w14:textId="54A56199" w:rsidR="00446E92" w:rsidRPr="009D78BF" w:rsidRDefault="009D78BF" w:rsidP="009D78BF">
                            <w:pPr>
                              <w:pStyle w:val="note"/>
                              <w:spacing w:before="0" w:after="0"/>
                              <w:jc w:val="left"/>
                              <w:rPr>
                                <w:rFonts w:ascii="Verdana" w:hAnsi="Verdana" w:cs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78B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Let’s inspire each other on #WellnessWednesdays over on our </w:t>
                            </w:r>
                            <w:hyperlink r:id="rId16" w:history="1">
                              <w:r w:rsidRPr="009D78B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Facebook Page</w:t>
                              </w:r>
                            </w:hyperlink>
                            <w:r w:rsidRPr="009D78B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! (Be sure to let us know what department you’re with.)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22E51" id="Text Box 6" o:spid="_x0000_s1029" type="#_x0000_t202" style="position:absolute;left:0;text-align:left;margin-left:299.25pt;margin-top:480pt;width:468.45pt;height:106.75pt;z-index:251668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" fillcolor="red" strokecolor="white [3204]" strokeweight="1pt">
                <v:shadow on="t" type="perspective" color="black" opacity="20971f" origin=",.5" offset="0,1pt" matrix="66847f,,,66847f"/>
                <v:textbox>
                  <w:txbxContent>
                    <w:p w14:paraId="2B920BF7" w14:textId="54A56199" w:rsidR="00446E92" w:rsidRPr="009D78BF" w:rsidRDefault="009D78BF" w:rsidP="009D78BF">
                      <w:pPr>
                        <w:pStyle w:val="note"/>
                        <w:spacing w:before="0" w:after="0"/>
                        <w:jc w:val="left"/>
                        <w:rPr>
                          <w:rFonts w:ascii="Verdana" w:hAnsi="Verdana" w:cs="Verdan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D78B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Let’s inspire each other on #WellnessWednesdays over on our </w:t>
                      </w:r>
                      <w:hyperlink r:id="rId17" w:history="1">
                        <w:r w:rsidRPr="009D78BF">
                          <w:rPr>
                            <w:rStyle w:val="Hyperlink"/>
                            <w:sz w:val="28"/>
                            <w:szCs w:val="28"/>
                          </w:rPr>
                          <w:t>Facebook Page</w:t>
                        </w:r>
                      </w:hyperlink>
                      <w:r w:rsidRPr="009D78BF">
                        <w:rPr>
                          <w:color w:val="FFFFFF" w:themeColor="background1"/>
                          <w:sz w:val="28"/>
                          <w:szCs w:val="28"/>
                        </w:rPr>
                        <w:t>! (Be sure to let us know what department you’re with.)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4A8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40F40637" wp14:editId="6C9F43B8">
                <wp:simplePos x="0" y="0"/>
                <wp:positionH relativeFrom="page">
                  <wp:posOffset>521970</wp:posOffset>
                </wp:positionH>
                <wp:positionV relativeFrom="page">
                  <wp:posOffset>6480810</wp:posOffset>
                </wp:positionV>
                <wp:extent cx="3098800" cy="3698240"/>
                <wp:effectExtent l="95250" t="38100" r="101600" b="1498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6EC6C" w14:textId="77777777" w:rsidR="00233B13" w:rsidRPr="00233B13" w:rsidRDefault="00233B13" w:rsidP="00233B13">
                            <w:pP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 xml:space="preserve">Follow us on social </w:t>
                            </w:r>
                            <w: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m</w:t>
                            </w: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edia!</w:t>
                            </w:r>
                          </w:p>
                          <w:p w14:paraId="04C8AD1A" w14:textId="77777777" w:rsidR="00233B13" w:rsidRDefault="00233B13" w:rsidP="00233B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</w:rPr>
                              <w:drawing>
                                <wp:inline distT="0" distB="0" distL="0" distR="0" wp14:anchorId="020AB99D" wp14:editId="707F659E">
                                  <wp:extent cx="403860" cy="403860"/>
                                  <wp:effectExtent l="0" t="0" r="0" b="0"/>
                                  <wp:docPr id="2" name="Picture 2" descr="cid:image007.gif@01D088CC.43F0B9E0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7.gif@01D088CC.43F0B9E0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626A5755" wp14:editId="24A54F3E">
                                  <wp:extent cx="403860" cy="403860"/>
                                  <wp:effectExtent l="0" t="0" r="0" b="0"/>
                                  <wp:docPr id="3" name="Picture 3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74DDBE8F" wp14:editId="79E46743">
                                  <wp:extent cx="403860" cy="403860"/>
                                  <wp:effectExtent l="0" t="0" r="0" b="0"/>
                                  <wp:docPr id="6" name="Picture 6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>
                                            <a:hlinkClick r:id="rId2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4A5A6429" wp14:editId="08C14540">
                                  <wp:extent cx="403860" cy="403860"/>
                                  <wp:effectExtent l="0" t="0" r="0" b="0"/>
                                  <wp:docPr id="8" name="Picture 8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>
                                            <a:hlinkClick r:id="rId2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3B13">
                              <w:rPr>
                                <w:rFonts w:eastAsiaTheme="majorEastAsia"/>
                                <w:noProof/>
                              </w:rPr>
                              <w:drawing>
                                <wp:inline distT="0" distB="0" distL="0" distR="0" wp14:anchorId="798A5F3F" wp14:editId="4C74DA2A">
                                  <wp:extent cx="403761" cy="391647"/>
                                  <wp:effectExtent l="0" t="0" r="0" b="8890"/>
                                  <wp:docPr id="9" name="Picture 9">
                                    <a:hlinkClick xmlns:a="http://schemas.openxmlformats.org/drawingml/2006/main" r:id="rId2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913" cy="39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0637" id="Text Box 2" o:spid="_x0000_s1030" type="#_x0000_t202" style="position:absolute;left:0;text-align:left;margin-left:41.1pt;margin-top:510.3pt;width:244pt;height:291.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" o:allowincell="f" filled="f" strokecolor="white [3212]" strokeweight="6pt">
                <v:stroke linestyle="thickThin"/>
                <v:shadow on="t" color="white [3212]" offset="0,4pt"/>
                <v:textbox style="mso-fit-shape-to-text:t" inset="10.8pt,7.2pt,10.8pt,7.2pt">
                  <w:txbxContent>
                    <w:p w14:paraId="1EA6EC6C" w14:textId="77777777" w:rsidR="00233B13" w:rsidRPr="00233B13" w:rsidRDefault="00233B13" w:rsidP="00233B13">
                      <w:pP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</w:pP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 xml:space="preserve">Follow us on social </w:t>
                      </w:r>
                      <w: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m</w:t>
                      </w: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edia!</w:t>
                      </w:r>
                    </w:p>
                    <w:p w14:paraId="04C8AD1A" w14:textId="77777777" w:rsidR="00233B13" w:rsidRDefault="00233B13" w:rsidP="00233B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noProof/>
                        </w:rPr>
                        <w:drawing>
                          <wp:inline distT="0" distB="0" distL="0" distR="0" wp14:anchorId="020AB99D" wp14:editId="707F659E">
                            <wp:extent cx="403860" cy="403860"/>
                            <wp:effectExtent l="0" t="0" r="0" b="0"/>
                            <wp:docPr id="2" name="Picture 2" descr="cid:image007.gif@01D088CC.43F0B9E0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7.gif@01D088CC.43F0B9E0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626A5755" wp14:editId="24A54F3E">
                            <wp:extent cx="403860" cy="403860"/>
                            <wp:effectExtent l="0" t="0" r="0" b="0"/>
                            <wp:docPr id="3" name="Picture 3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74DDBE8F" wp14:editId="79E46743">
                            <wp:extent cx="403860" cy="403860"/>
                            <wp:effectExtent l="0" t="0" r="0" b="0"/>
                            <wp:docPr id="6" name="Picture 6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4A5A6429" wp14:editId="08C14540">
                            <wp:extent cx="403860" cy="403860"/>
                            <wp:effectExtent l="0" t="0" r="0" b="0"/>
                            <wp:docPr id="8" name="Picture 8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3B13">
                        <w:rPr>
                          <w:rFonts w:eastAsiaTheme="majorEastAsia"/>
                          <w:noProof/>
                        </w:rPr>
                        <w:drawing>
                          <wp:inline distT="0" distB="0" distL="0" distR="0" wp14:anchorId="798A5F3F" wp14:editId="4C74DA2A">
                            <wp:extent cx="403761" cy="391647"/>
                            <wp:effectExtent l="0" t="0" r="0" b="8890"/>
                            <wp:docPr id="9" name="Picture 9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913" cy="39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61FF1" w:rsidRPr="007D3A52" w:rsidSect="00516657">
      <w:pgSz w:w="15840" w:h="12240" w:orient="landscape"/>
      <w:pgMar w:top="1080" w:right="144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2DA19" w14:textId="77777777" w:rsidR="002E1A71" w:rsidRDefault="002E1A71" w:rsidP="00173554">
      <w:r>
        <w:separator/>
      </w:r>
    </w:p>
  </w:endnote>
  <w:endnote w:type="continuationSeparator" w:id="0">
    <w:p w14:paraId="7D394183" w14:textId="77777777" w:rsidR="002E1A71" w:rsidRDefault="002E1A71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3E5F" w14:textId="77777777" w:rsidR="002E1A71" w:rsidRDefault="002E1A71" w:rsidP="00173554">
      <w:r>
        <w:separator/>
      </w:r>
    </w:p>
  </w:footnote>
  <w:footnote w:type="continuationSeparator" w:id="0">
    <w:p w14:paraId="45EA22B7" w14:textId="77777777" w:rsidR="002E1A71" w:rsidRDefault="002E1A71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868"/>
    <w:multiLevelType w:val="hybridMultilevel"/>
    <w:tmpl w:val="A268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02C"/>
    <w:multiLevelType w:val="hybridMultilevel"/>
    <w:tmpl w:val="552E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50CE"/>
    <w:multiLevelType w:val="hybridMultilevel"/>
    <w:tmpl w:val="58A6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258B8"/>
    <w:multiLevelType w:val="hybridMultilevel"/>
    <w:tmpl w:val="9B50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F275B"/>
    <w:multiLevelType w:val="hybridMultilevel"/>
    <w:tmpl w:val="8C52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40DE6"/>
    <w:multiLevelType w:val="hybridMultilevel"/>
    <w:tmpl w:val="BE74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536C8"/>
    <w:multiLevelType w:val="hybridMultilevel"/>
    <w:tmpl w:val="94BC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82931"/>
    <w:multiLevelType w:val="hybridMultilevel"/>
    <w:tmpl w:val="0E48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C2D4A"/>
    <w:multiLevelType w:val="multilevel"/>
    <w:tmpl w:val="6224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70BF9"/>
    <w:multiLevelType w:val="multilevel"/>
    <w:tmpl w:val="E81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DD0"/>
    <w:rsid w:val="000014EA"/>
    <w:rsid w:val="00014954"/>
    <w:rsid w:val="00017154"/>
    <w:rsid w:val="00036338"/>
    <w:rsid w:val="00040A04"/>
    <w:rsid w:val="00050A3F"/>
    <w:rsid w:val="00074D3F"/>
    <w:rsid w:val="0009344D"/>
    <w:rsid w:val="000A0150"/>
    <w:rsid w:val="000A7944"/>
    <w:rsid w:val="000B0CBD"/>
    <w:rsid w:val="000B0EA4"/>
    <w:rsid w:val="000D22A0"/>
    <w:rsid w:val="000D75E2"/>
    <w:rsid w:val="000E193B"/>
    <w:rsid w:val="000E2913"/>
    <w:rsid w:val="000E7199"/>
    <w:rsid w:val="0011608C"/>
    <w:rsid w:val="00116C2C"/>
    <w:rsid w:val="00117E5E"/>
    <w:rsid w:val="00120015"/>
    <w:rsid w:val="001264E8"/>
    <w:rsid w:val="00126D77"/>
    <w:rsid w:val="00136396"/>
    <w:rsid w:val="00146D85"/>
    <w:rsid w:val="00153281"/>
    <w:rsid w:val="001655DE"/>
    <w:rsid w:val="00173554"/>
    <w:rsid w:val="001B287D"/>
    <w:rsid w:val="001E22E4"/>
    <w:rsid w:val="001E3D4B"/>
    <w:rsid w:val="001E3F99"/>
    <w:rsid w:val="00201D7B"/>
    <w:rsid w:val="0020212B"/>
    <w:rsid w:val="00233B13"/>
    <w:rsid w:val="00234AF6"/>
    <w:rsid w:val="002457D3"/>
    <w:rsid w:val="002573B9"/>
    <w:rsid w:val="00265836"/>
    <w:rsid w:val="002659E8"/>
    <w:rsid w:val="0026689A"/>
    <w:rsid w:val="0028034F"/>
    <w:rsid w:val="002A6A74"/>
    <w:rsid w:val="002B16DB"/>
    <w:rsid w:val="002E003C"/>
    <w:rsid w:val="002E1A71"/>
    <w:rsid w:val="002E2E04"/>
    <w:rsid w:val="002F5405"/>
    <w:rsid w:val="00300C4D"/>
    <w:rsid w:val="00312827"/>
    <w:rsid w:val="00343CFD"/>
    <w:rsid w:val="003659BA"/>
    <w:rsid w:val="003B52B0"/>
    <w:rsid w:val="003C436B"/>
    <w:rsid w:val="003C6E7E"/>
    <w:rsid w:val="003D06D7"/>
    <w:rsid w:val="003E7240"/>
    <w:rsid w:val="00402BD9"/>
    <w:rsid w:val="004417B3"/>
    <w:rsid w:val="004456A2"/>
    <w:rsid w:val="00446E92"/>
    <w:rsid w:val="00481F6C"/>
    <w:rsid w:val="004C3226"/>
    <w:rsid w:val="004D2CFE"/>
    <w:rsid w:val="00516657"/>
    <w:rsid w:val="00522CFC"/>
    <w:rsid w:val="00566935"/>
    <w:rsid w:val="00567CA6"/>
    <w:rsid w:val="005777AD"/>
    <w:rsid w:val="0058645A"/>
    <w:rsid w:val="005A03EC"/>
    <w:rsid w:val="005A364C"/>
    <w:rsid w:val="005A552D"/>
    <w:rsid w:val="005B61B5"/>
    <w:rsid w:val="005C146B"/>
    <w:rsid w:val="005D047C"/>
    <w:rsid w:val="005E12A3"/>
    <w:rsid w:val="005F26FB"/>
    <w:rsid w:val="006434D8"/>
    <w:rsid w:val="00671D67"/>
    <w:rsid w:val="00696FEE"/>
    <w:rsid w:val="006B2881"/>
    <w:rsid w:val="006C7C90"/>
    <w:rsid w:val="00731721"/>
    <w:rsid w:val="0073483C"/>
    <w:rsid w:val="0074221D"/>
    <w:rsid w:val="0075696D"/>
    <w:rsid w:val="00773DDF"/>
    <w:rsid w:val="00795A53"/>
    <w:rsid w:val="007D0B4C"/>
    <w:rsid w:val="007D1968"/>
    <w:rsid w:val="007D3A52"/>
    <w:rsid w:val="007E6CD3"/>
    <w:rsid w:val="007F4FDE"/>
    <w:rsid w:val="00820104"/>
    <w:rsid w:val="0082292C"/>
    <w:rsid w:val="008243E8"/>
    <w:rsid w:val="00832C13"/>
    <w:rsid w:val="00835C0F"/>
    <w:rsid w:val="00842E68"/>
    <w:rsid w:val="008431A2"/>
    <w:rsid w:val="00855907"/>
    <w:rsid w:val="008749A6"/>
    <w:rsid w:val="00882AA6"/>
    <w:rsid w:val="008904FA"/>
    <w:rsid w:val="008934B8"/>
    <w:rsid w:val="00893781"/>
    <w:rsid w:val="0089482F"/>
    <w:rsid w:val="0089677D"/>
    <w:rsid w:val="008A5BF9"/>
    <w:rsid w:val="008B2435"/>
    <w:rsid w:val="008C4A2C"/>
    <w:rsid w:val="008D4BA6"/>
    <w:rsid w:val="008E4DAC"/>
    <w:rsid w:val="008F3AAC"/>
    <w:rsid w:val="00965793"/>
    <w:rsid w:val="00967CE6"/>
    <w:rsid w:val="00975040"/>
    <w:rsid w:val="009D099A"/>
    <w:rsid w:val="009D2310"/>
    <w:rsid w:val="009D445B"/>
    <w:rsid w:val="009D78BF"/>
    <w:rsid w:val="00A105E9"/>
    <w:rsid w:val="00A1091B"/>
    <w:rsid w:val="00A23B93"/>
    <w:rsid w:val="00A27B4B"/>
    <w:rsid w:val="00A30EE9"/>
    <w:rsid w:val="00A4643A"/>
    <w:rsid w:val="00A61FF1"/>
    <w:rsid w:val="00A7785E"/>
    <w:rsid w:val="00A87DD0"/>
    <w:rsid w:val="00AB385B"/>
    <w:rsid w:val="00AB6F8B"/>
    <w:rsid w:val="00AC046F"/>
    <w:rsid w:val="00AE33CE"/>
    <w:rsid w:val="00AE6BCE"/>
    <w:rsid w:val="00AF066C"/>
    <w:rsid w:val="00AF0ECE"/>
    <w:rsid w:val="00AF3BD6"/>
    <w:rsid w:val="00B00DF0"/>
    <w:rsid w:val="00B01365"/>
    <w:rsid w:val="00B204FA"/>
    <w:rsid w:val="00B27793"/>
    <w:rsid w:val="00B53409"/>
    <w:rsid w:val="00B91010"/>
    <w:rsid w:val="00BA3CD2"/>
    <w:rsid w:val="00BB432A"/>
    <w:rsid w:val="00BD78F0"/>
    <w:rsid w:val="00BF1468"/>
    <w:rsid w:val="00C01366"/>
    <w:rsid w:val="00C0390B"/>
    <w:rsid w:val="00C362C2"/>
    <w:rsid w:val="00C544F7"/>
    <w:rsid w:val="00C866B7"/>
    <w:rsid w:val="00CA3C02"/>
    <w:rsid w:val="00CE6672"/>
    <w:rsid w:val="00D100D3"/>
    <w:rsid w:val="00D132E5"/>
    <w:rsid w:val="00D24A84"/>
    <w:rsid w:val="00D24F73"/>
    <w:rsid w:val="00D25A96"/>
    <w:rsid w:val="00D27023"/>
    <w:rsid w:val="00D46AE9"/>
    <w:rsid w:val="00D4705A"/>
    <w:rsid w:val="00D60BD9"/>
    <w:rsid w:val="00D94F85"/>
    <w:rsid w:val="00DB4B5D"/>
    <w:rsid w:val="00DD0DFA"/>
    <w:rsid w:val="00DD6C1F"/>
    <w:rsid w:val="00DD7EC1"/>
    <w:rsid w:val="00E014EE"/>
    <w:rsid w:val="00E04C69"/>
    <w:rsid w:val="00E2294B"/>
    <w:rsid w:val="00E2722F"/>
    <w:rsid w:val="00E33A1A"/>
    <w:rsid w:val="00E34705"/>
    <w:rsid w:val="00E375D2"/>
    <w:rsid w:val="00E45A2A"/>
    <w:rsid w:val="00E72D09"/>
    <w:rsid w:val="00E73234"/>
    <w:rsid w:val="00EB207F"/>
    <w:rsid w:val="00EC1763"/>
    <w:rsid w:val="00EC2550"/>
    <w:rsid w:val="00ED6A6C"/>
    <w:rsid w:val="00EE4785"/>
    <w:rsid w:val="00F10A9A"/>
    <w:rsid w:val="00F16C6D"/>
    <w:rsid w:val="00F3486C"/>
    <w:rsid w:val="00F37D92"/>
    <w:rsid w:val="00F41BCF"/>
    <w:rsid w:val="00F46F00"/>
    <w:rsid w:val="00F94F03"/>
    <w:rsid w:val="00FB032A"/>
    <w:rsid w:val="00FB5653"/>
    <w:rsid w:val="00FD2EA5"/>
    <w:rsid w:val="00FD6690"/>
    <w:rsid w:val="00FE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DE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A3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3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934B8"/>
    <w:rPr>
      <w:rFonts w:asciiTheme="majorHAnsi" w:eastAsiaTheme="majorEastAsia" w:hAnsiTheme="majorHAnsi" w:cstheme="majorBidi"/>
      <w:b/>
      <w:bCs/>
      <w:color w:val="FFFFFF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4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A3CD2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3CD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A3CD2"/>
    <w:rPr>
      <w:color w:val="0000FF"/>
      <w:u w:val="single"/>
    </w:rPr>
  </w:style>
  <w:style w:type="character" w:styleId="FollowedHyperlink">
    <w:name w:val="FollowedHyperlink"/>
    <w:basedOn w:val="DefaultParagraphFont"/>
    <w:rsid w:val="00EC1763"/>
    <w:rPr>
      <w:color w:val="FFFFFF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20212B"/>
    <w:pPr>
      <w:autoSpaceDE w:val="0"/>
      <w:autoSpaceDN w:val="0"/>
      <w:adjustRightInd w:val="0"/>
      <w:spacing w:line="301" w:lineRule="atLeast"/>
    </w:pPr>
    <w:rPr>
      <w:rFonts w:ascii="Myriad Pro Light" w:eastAsiaTheme="minorHAnsi" w:hAnsi="Myriad Pro Light" w:cstheme="minorBidi"/>
    </w:rPr>
  </w:style>
  <w:style w:type="character" w:styleId="Strong">
    <w:name w:val="Strong"/>
    <w:basedOn w:val="DefaultParagraphFont"/>
    <w:uiPriority w:val="22"/>
    <w:qFormat/>
    <w:rsid w:val="00E014EE"/>
    <w:rPr>
      <w:b/>
      <w:bCs/>
      <w:color w:val="333333"/>
    </w:rPr>
  </w:style>
  <w:style w:type="character" w:styleId="UnresolvedMention">
    <w:name w:val="Unresolved Mention"/>
    <w:basedOn w:val="DefaultParagraphFont"/>
    <w:uiPriority w:val="99"/>
    <w:semiHidden/>
    <w:unhideWhenUsed/>
    <w:rsid w:val="007E6CD3"/>
    <w:rPr>
      <w:color w:val="605E5C"/>
      <w:shd w:val="clear" w:color="auto" w:fill="E1DFDD"/>
    </w:rPr>
  </w:style>
  <w:style w:type="paragraph" w:customStyle="1" w:styleId="Default">
    <w:name w:val="Default"/>
    <w:rsid w:val="009D78B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1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4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72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6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27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29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hyperlink" Target="https://www.tn.gov/wfhtn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www.facebook.com/WFHT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n.gov/wfhtn/resources/recipes.html" TargetMode="External"/><Relationship Id="rId17" Type="http://schemas.openxmlformats.org/officeDocument/2006/relationships/hyperlink" Target="https://www.facebook.com/WFHTN/" TargetMode="External"/><Relationship Id="rId25" Type="http://schemas.openxmlformats.org/officeDocument/2006/relationships/hyperlink" Target="https://twitter.com/TNSiteChamp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WFHTN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youtube.com/user/TNSiteChamp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tright.org/food/resources/national-nutrition-month" TargetMode="External"/><Relationship Id="rId24" Type="http://schemas.openxmlformats.org/officeDocument/2006/relationships/hyperlink" Target="https://twitter.com/WFHT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leepfoundation.org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6.png"/><Relationship Id="rId10" Type="http://schemas.openxmlformats.org/officeDocument/2006/relationships/hyperlink" Target="https://www.tn.gov/wfhtn/resources/recipes.html" TargetMode="External"/><Relationship Id="rId19" Type="http://schemas.openxmlformats.org/officeDocument/2006/relationships/hyperlink" Target="http://www.tnsitechampions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atright.org/food/resources/national-nutrition-month" TargetMode="External"/><Relationship Id="rId14" Type="http://schemas.openxmlformats.org/officeDocument/2006/relationships/hyperlink" Target="https://www.sleepfoundation.org/" TargetMode="External"/><Relationship Id="rId22" Type="http://schemas.openxmlformats.org/officeDocument/2006/relationships/hyperlink" Target="https://www.facebook.com/TNSiteChampions/" TargetMode="External"/><Relationship Id="rId27" Type="http://schemas.openxmlformats.org/officeDocument/2006/relationships/hyperlink" Target="https://www.instagram.com/workingforahealthiertn/" TargetMode="External"/><Relationship Id="rId30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04ip7\AppData\Roaming\Microsoft\Templates\ForSale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Thermal">
  <a:themeElements>
    <a:clrScheme name="Custom 4">
      <a:dk1>
        <a:srgbClr val="002060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ForSale_Office2010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2020-02-21T17:48:00Z</dcterms:created>
  <dcterms:modified xsi:type="dcterms:W3CDTF">2020-02-25T15:42:00Z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