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accent5" w:themeTint="99">
    <v:background id="_x0000_s1025" o:bwmode="white" fillcolor="white [1944]" o:targetscreensize="1024,768">
      <v:fill color2="white [1941]" focus="100%" type="gradientRadial">
        <o:fill v:ext="view" type="gradientCenter"/>
      </v:fill>
    </v:background>
  </w:background>
  <w:body>
    <w:p w14:paraId="2528FB86" w14:textId="4AFBB869" w:rsidR="00233B13" w:rsidRPr="00233B13" w:rsidRDefault="00233B13" w:rsidP="00233B13">
      <w:pPr>
        <w:shd w:val="clear" w:color="auto" w:fill="FFFFFF" w:themeFill="background1"/>
        <w:jc w:val="center"/>
        <w:rPr>
          <w:rFonts w:ascii="Open Sans" w:hAnsi="Open Sans" w:cs="Open Sans"/>
          <w:color w:val="FF0000"/>
          <w:sz w:val="36"/>
          <w:szCs w:val="36"/>
        </w:rPr>
      </w:pPr>
      <w:r w:rsidRPr="00BD3AF1">
        <w:rPr>
          <w:rFonts w:ascii="Open Sans" w:hAnsi="Open Sans" w:cs="Open Sans"/>
          <w:b/>
          <w:noProof/>
          <w:color w:val="002060"/>
        </w:rPr>
        <w:drawing>
          <wp:inline distT="0" distB="0" distL="0" distR="0" wp14:anchorId="1E7D7BAA" wp14:editId="4EFDFB2E">
            <wp:extent cx="2446317" cy="891296"/>
            <wp:effectExtent l="0" t="0" r="0" b="444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lthy TN logo-4C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8839" cy="910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460757" w14:textId="445786DA" w:rsidR="00233B13" w:rsidRDefault="00F2528B" w:rsidP="00233B13">
      <w:pPr>
        <w:rPr>
          <w:rFonts w:eastAsiaTheme="minorEastAsia"/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0099E610" wp14:editId="60963D18">
                <wp:simplePos x="0" y="0"/>
                <wp:positionH relativeFrom="page">
                  <wp:posOffset>5486400</wp:posOffset>
                </wp:positionH>
                <wp:positionV relativeFrom="page">
                  <wp:posOffset>1695450</wp:posOffset>
                </wp:positionV>
                <wp:extent cx="2000250" cy="7086600"/>
                <wp:effectExtent l="0" t="0" r="38100" b="38100"/>
                <wp:wrapNone/>
                <wp:docPr id="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70866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10000"/>
                          </a:schemeClr>
                        </a:solidFill>
                        <a:ln>
                          <a:noFill/>
                        </a:ln>
                        <a:effectLst>
                          <a:outerShdw dist="35921" dir="2700000" algn="tl" rotWithShape="0">
                            <a:srgbClr val="808080">
                              <a:alpha val="39999"/>
                            </a:srgbClr>
                          </a:outerShdw>
                        </a:effectLst>
                      </wps:spPr>
                      <wps:txbx>
                        <w:txbxContent>
                          <w:p w14:paraId="13A5E8F8" w14:textId="3031ADA9" w:rsidR="008F37E4" w:rsidRPr="00526522" w:rsidRDefault="008F37E4" w:rsidP="00436346">
                            <w:pPr>
                              <w:pStyle w:val="SaleMarkdown"/>
                              <w:rPr>
                                <w:rFonts w:ascii="Abadi" w:hAnsi="Abadi"/>
                                <w:b/>
                                <w:sz w:val="56"/>
                                <w:szCs w:val="56"/>
                              </w:rPr>
                            </w:pPr>
                            <w:r w:rsidRPr="00526522">
                              <w:rPr>
                                <w:rFonts w:ascii="Abadi" w:hAnsi="Abadi"/>
                                <w:b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BF7025" w:rsidRPr="00526522">
                              <w:rPr>
                                <w:rFonts w:ascii="Abadi" w:hAnsi="Abadi"/>
                                <w:b/>
                                <w:sz w:val="56"/>
                                <w:szCs w:val="56"/>
                              </w:rPr>
                              <w:t>“Since that day I opened up about my emotions, it’s been so much easier to enjoy life.”</w:t>
                            </w:r>
                          </w:p>
                          <w:p w14:paraId="7CE007CE" w14:textId="78F1B79F" w:rsidR="00BF7025" w:rsidRPr="00526522" w:rsidRDefault="00BF7025" w:rsidP="00436346">
                            <w:pPr>
                              <w:pStyle w:val="SaleMarkdown"/>
                              <w:rPr>
                                <w:rFonts w:ascii="Abadi" w:hAnsi="Abadi"/>
                                <w:b/>
                                <w:sz w:val="32"/>
                                <w:szCs w:val="32"/>
                              </w:rPr>
                            </w:pPr>
                            <w:r w:rsidRPr="00526522">
                              <w:rPr>
                                <w:rFonts w:ascii="Abadi" w:hAnsi="Abadi"/>
                                <w:b/>
                                <w:sz w:val="32"/>
                                <w:szCs w:val="32"/>
                              </w:rPr>
                              <w:t>-Michael Phelps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99E610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margin-left:6in;margin-top:133.5pt;width:157.5pt;height:558pt;z-index: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" fillcolor="#191919 [334]" stroked="f">
                <v:shadow on="t" opacity="26213f" origin="-.5,-.5"/>
                <v:textbox>
                  <w:txbxContent>
                    <w:p w14:paraId="13A5E8F8" w14:textId="3031ADA9" w:rsidR="008F37E4" w:rsidRPr="00526522" w:rsidRDefault="008F37E4" w:rsidP="00436346">
                      <w:pPr>
                        <w:pStyle w:val="SaleMarkdown"/>
                        <w:rPr>
                          <w:rFonts w:ascii="Abadi" w:hAnsi="Abadi"/>
                          <w:b/>
                          <w:sz w:val="56"/>
                          <w:szCs w:val="56"/>
                        </w:rPr>
                      </w:pPr>
                      <w:r w:rsidRPr="00526522">
                        <w:rPr>
                          <w:rFonts w:ascii="Abadi" w:hAnsi="Abadi"/>
                          <w:b/>
                          <w:sz w:val="56"/>
                          <w:szCs w:val="56"/>
                        </w:rPr>
                        <w:t xml:space="preserve"> </w:t>
                      </w:r>
                      <w:r w:rsidR="00BF7025" w:rsidRPr="00526522">
                        <w:rPr>
                          <w:rFonts w:ascii="Abadi" w:hAnsi="Abadi"/>
                          <w:b/>
                          <w:sz w:val="56"/>
                          <w:szCs w:val="56"/>
                        </w:rPr>
                        <w:t>“Since that day I opened up about my emotions, it’s been so much easier to enjoy life.”</w:t>
                      </w:r>
                    </w:p>
                    <w:p w14:paraId="7CE007CE" w14:textId="78F1B79F" w:rsidR="00BF7025" w:rsidRPr="00526522" w:rsidRDefault="00BF7025" w:rsidP="00436346">
                      <w:pPr>
                        <w:pStyle w:val="SaleMarkdown"/>
                        <w:rPr>
                          <w:rFonts w:ascii="Abadi" w:hAnsi="Abadi"/>
                          <w:b/>
                          <w:sz w:val="32"/>
                          <w:szCs w:val="32"/>
                        </w:rPr>
                      </w:pPr>
                      <w:r w:rsidRPr="00526522">
                        <w:rPr>
                          <w:rFonts w:ascii="Abadi" w:hAnsi="Abadi"/>
                          <w:b/>
                          <w:sz w:val="32"/>
                          <w:szCs w:val="32"/>
                        </w:rPr>
                        <w:t>-Michael Phelps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26012">
        <w:rPr>
          <w:noProof/>
        </w:rPr>
        <mc:AlternateContent>
          <mc:Choice Requires="wps">
            <w:drawing>
              <wp:anchor distT="91440" distB="91440" distL="114300" distR="114300" simplePos="0" relativeHeight="251666432" behindDoc="0" locked="0" layoutInCell="0" allowOverlap="1" wp14:anchorId="5CC2CC84" wp14:editId="1D2C789E">
                <wp:simplePos x="0" y="0"/>
                <wp:positionH relativeFrom="page">
                  <wp:posOffset>304800</wp:posOffset>
                </wp:positionH>
                <wp:positionV relativeFrom="margin">
                  <wp:posOffset>1062990</wp:posOffset>
                </wp:positionV>
                <wp:extent cx="5181600" cy="7115175"/>
                <wp:effectExtent l="38100" t="38100" r="95250" b="104775"/>
                <wp:wrapSquare wrapText="bothSides"/>
                <wp:docPr id="699" name="Rectangle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5181600" cy="7115175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149BA443" w14:textId="3C792EF4" w:rsidR="00A87DD0" w:rsidRPr="00B94687" w:rsidRDefault="00523A94" w:rsidP="0068449F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B94687">
                              <w:rPr>
                                <w:rFonts w:ascii="Verdana" w:hAnsi="Verdana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Wear BLUE Day 2020</w:t>
                            </w:r>
                          </w:p>
                          <w:p w14:paraId="73F1E8A1" w14:textId="100B0EBA" w:rsidR="00DF7159" w:rsidRDefault="00DF7159" w:rsidP="00FB0CA1">
                            <w:pPr>
                              <w:rPr>
                                <w:rFonts w:ascii="Verdana" w:hAnsi="Verdana"/>
                                <w:color w:val="FFFFFF" w:themeColor="background1"/>
                              </w:rPr>
                            </w:pPr>
                          </w:p>
                          <w:p w14:paraId="5B498F57" w14:textId="527A5A49" w:rsidR="0076610C" w:rsidRPr="00B94687" w:rsidRDefault="00CD2D70" w:rsidP="0076610C">
                            <w:pPr>
                              <w:rPr>
                                <w:rFonts w:ascii="Verdana" w:hAnsi="Verdana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hyperlink r:id="rId9" w:anchor="4-9" w:history="1">
                              <w:r w:rsidR="00BD24B6" w:rsidRPr="00B94687">
                                <w:rPr>
                                  <w:rStyle w:val="Hyperlink"/>
                                  <w:rFonts w:ascii="Verdana" w:hAnsi="Verdana"/>
                                  <w:sz w:val="22"/>
                                  <w:szCs w:val="22"/>
                                </w:rPr>
                                <w:t>It may come as no surprise that men are less likely to go to the doctor than women.</w:t>
                              </w:r>
                            </w:hyperlink>
                            <w:r w:rsidR="00BD24B6" w:rsidRPr="00B94687">
                              <w:rPr>
                                <w:rFonts w:ascii="Verdana" w:hAnsi="Verdana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6610C" w:rsidRPr="00B94687">
                              <w:rPr>
                                <w:rFonts w:ascii="Verdana" w:hAnsi="Verdana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But that means once they seek help, their conditions are </w:t>
                            </w:r>
                            <w:r w:rsidR="00603D82">
                              <w:rPr>
                                <w:rFonts w:ascii="Verdana" w:hAnsi="Verdana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often </w:t>
                            </w:r>
                            <w:r w:rsidR="0076610C" w:rsidRPr="00B94687">
                              <w:rPr>
                                <w:rFonts w:ascii="Verdana" w:hAnsi="Verdana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more serious. </w:t>
                            </w:r>
                          </w:p>
                          <w:p w14:paraId="344A32F0" w14:textId="77777777" w:rsidR="0076610C" w:rsidRPr="00B94687" w:rsidRDefault="0076610C" w:rsidP="00FB0CA1">
                            <w:pPr>
                              <w:rPr>
                                <w:rFonts w:ascii="Verdana" w:hAnsi="Verdana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  <w:p w14:paraId="23D10609" w14:textId="0C9900BF" w:rsidR="00E67CA4" w:rsidRPr="00B94687" w:rsidRDefault="00CD2D70" w:rsidP="00FB0CA1">
                            <w:pPr>
                              <w:rPr>
                                <w:rFonts w:ascii="Verdana" w:hAnsi="Verdana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hyperlink r:id="rId10" w:history="1">
                              <w:r w:rsidR="00E67CA4" w:rsidRPr="00B94687">
                                <w:rPr>
                                  <w:rStyle w:val="Hyperlink"/>
                                  <w:rFonts w:ascii="Verdana" w:hAnsi="Verdana"/>
                                  <w:sz w:val="22"/>
                                  <w:szCs w:val="22"/>
                                </w:rPr>
                                <w:t>Friday, June 19</w:t>
                              </w:r>
                              <w:r w:rsidR="00E67CA4" w:rsidRPr="00B94687">
                                <w:rPr>
                                  <w:rStyle w:val="Hyperlink"/>
                                  <w:rFonts w:ascii="Verdana" w:hAnsi="Verdana"/>
                                  <w:sz w:val="22"/>
                                  <w:szCs w:val="22"/>
                                  <w:vertAlign w:val="superscript"/>
                                </w:rPr>
                                <w:t>th</w:t>
                              </w:r>
                              <w:r w:rsidR="00E67CA4" w:rsidRPr="00B94687">
                                <w:rPr>
                                  <w:rStyle w:val="Hyperlink"/>
                                  <w:rFonts w:ascii="Verdana" w:hAnsi="Verdana"/>
                                  <w:sz w:val="22"/>
                                  <w:szCs w:val="22"/>
                                </w:rPr>
                                <w:t xml:space="preserve"> is Wear BLUE Day</w:t>
                              </w:r>
                            </w:hyperlink>
                            <w:r w:rsidR="00E67CA4" w:rsidRPr="00B94687">
                              <w:rPr>
                                <w:rFonts w:ascii="Verdana" w:hAnsi="Verdana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. Encourage your fellow employees to wear blue to raise awareness about the importance of men’s health and </w:t>
                            </w:r>
                            <w:r w:rsidR="004812D1">
                              <w:rPr>
                                <w:rFonts w:ascii="Verdana" w:hAnsi="Verdana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getting </w:t>
                            </w:r>
                            <w:r w:rsidR="00E67CA4" w:rsidRPr="00B94687">
                              <w:rPr>
                                <w:rFonts w:ascii="Verdana" w:hAnsi="Verdana"/>
                                <w:color w:val="FFFFFF" w:themeColor="background1"/>
                                <w:sz w:val="22"/>
                                <w:szCs w:val="22"/>
                              </w:rPr>
                              <w:t>regular check-ups.</w:t>
                            </w:r>
                          </w:p>
                          <w:p w14:paraId="36A9E176" w14:textId="77777777" w:rsidR="00BD24B6" w:rsidRPr="00B94687" w:rsidRDefault="00BD24B6" w:rsidP="00FB0CA1">
                            <w:pPr>
                              <w:rPr>
                                <w:rFonts w:ascii="Verdana" w:hAnsi="Verdana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  <w:p w14:paraId="1ACBE1C4" w14:textId="6CE03845" w:rsidR="00BF7025" w:rsidRPr="00B94687" w:rsidRDefault="001A3738" w:rsidP="001A3738">
                            <w:pPr>
                              <w:rPr>
                                <w:rFonts w:ascii="Verdana" w:hAnsi="Verdana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B94687">
                              <w:rPr>
                                <w:rFonts w:ascii="Verdana" w:hAnsi="Verdana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Getting check-ups can help men stay healthy and prevent disease and disability. </w:t>
                            </w:r>
                            <w:hyperlink r:id="rId11" w:history="1">
                              <w:r w:rsidRPr="00B94687">
                                <w:rPr>
                                  <w:rStyle w:val="Hyperlink"/>
                                  <w:rFonts w:ascii="Verdana" w:hAnsi="Verdana"/>
                                  <w:sz w:val="22"/>
                                  <w:szCs w:val="22"/>
                                </w:rPr>
                                <w:t>Encourage them to prepare for visit</w:t>
                              </w:r>
                              <w:r w:rsidR="00603D82">
                                <w:rPr>
                                  <w:rStyle w:val="Hyperlink"/>
                                  <w:rFonts w:ascii="Verdana" w:hAnsi="Verdana"/>
                                  <w:sz w:val="22"/>
                                  <w:szCs w:val="22"/>
                                </w:rPr>
                                <w:t>s</w:t>
                              </w:r>
                              <w:r w:rsidRPr="00B94687">
                                <w:rPr>
                                  <w:rStyle w:val="Hyperlink"/>
                                  <w:rFonts w:ascii="Verdana" w:hAnsi="Verdana"/>
                                  <w:sz w:val="22"/>
                                  <w:szCs w:val="22"/>
                                </w:rPr>
                                <w:t xml:space="preserve"> with this checklist from the CDC</w:t>
                              </w:r>
                            </w:hyperlink>
                            <w:r w:rsidR="00E67CA4" w:rsidRPr="00B94687">
                              <w:rPr>
                                <w:rFonts w:ascii="Verdana" w:hAnsi="Verdana"/>
                                <w:color w:val="FFFFFF" w:themeColor="background1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5371FC93" w14:textId="2CBB66EB" w:rsidR="001A3738" w:rsidRPr="00F2528B" w:rsidRDefault="001C055B" w:rsidP="001A3738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Verdana" w:hAnsi="Verdan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F2528B">
                              <w:rPr>
                                <w:rFonts w:ascii="Verdana" w:hAnsi="Verdana"/>
                                <w:color w:val="FFFFFF" w:themeColor="background1"/>
                                <w:sz w:val="20"/>
                                <w:szCs w:val="20"/>
                              </w:rPr>
                              <w:t>Have you noticed any body changes, lumps or skin changes?</w:t>
                            </w:r>
                          </w:p>
                          <w:p w14:paraId="5ECABEB4" w14:textId="2BBEA116" w:rsidR="001C055B" w:rsidRPr="00F2528B" w:rsidRDefault="001C055B" w:rsidP="001C055B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Verdana" w:hAnsi="Verdan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F2528B">
                              <w:rPr>
                                <w:rFonts w:ascii="Verdana" w:hAnsi="Verdana"/>
                                <w:color w:val="FFFFFF" w:themeColor="background1"/>
                                <w:sz w:val="20"/>
                                <w:szCs w:val="20"/>
                              </w:rPr>
                              <w:t>Are you having pain, dizziness</w:t>
                            </w:r>
                            <w:r w:rsidR="00603D82" w:rsidRPr="00F2528B">
                              <w:rPr>
                                <w:rFonts w:ascii="Verdana" w:hAnsi="Verdana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or </w:t>
                            </w:r>
                            <w:r w:rsidRPr="00F2528B">
                              <w:rPr>
                                <w:rFonts w:ascii="Verdana" w:hAnsi="Verdana"/>
                                <w:color w:val="FFFFFF" w:themeColor="background1"/>
                                <w:sz w:val="20"/>
                                <w:szCs w:val="20"/>
                              </w:rPr>
                              <w:t>fatigue?</w:t>
                            </w:r>
                          </w:p>
                          <w:p w14:paraId="48F5B624" w14:textId="016D7410" w:rsidR="001C055B" w:rsidRPr="00F2528B" w:rsidRDefault="001C055B" w:rsidP="001C055B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Verdana" w:hAnsi="Verdan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F2528B">
                              <w:rPr>
                                <w:rFonts w:ascii="Verdana" w:hAnsi="Verdana"/>
                                <w:color w:val="FFFFFF" w:themeColor="background1"/>
                                <w:sz w:val="20"/>
                                <w:szCs w:val="20"/>
                              </w:rPr>
                              <w:t>Have your eating habits changed?</w:t>
                            </w:r>
                          </w:p>
                          <w:p w14:paraId="277221D0" w14:textId="36D620E6" w:rsidR="001C055B" w:rsidRPr="00F2528B" w:rsidRDefault="001C055B" w:rsidP="001A3738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Verdana" w:hAnsi="Verdan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F2528B">
                              <w:rPr>
                                <w:rFonts w:ascii="Verdana" w:hAnsi="Verdana"/>
                                <w:color w:val="FFFFFF" w:themeColor="background1"/>
                                <w:sz w:val="20"/>
                                <w:szCs w:val="20"/>
                              </w:rPr>
                              <w:t>Have you experienced any depression, anxiety</w:t>
                            </w:r>
                            <w:r w:rsidR="00603D82" w:rsidRPr="00F2528B">
                              <w:rPr>
                                <w:rFonts w:ascii="Verdana" w:hAnsi="Verdana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or </w:t>
                            </w:r>
                            <w:r w:rsidRPr="00F2528B">
                              <w:rPr>
                                <w:rFonts w:ascii="Verdana" w:hAnsi="Verdana"/>
                                <w:color w:val="FFFFFF" w:themeColor="background1"/>
                                <w:sz w:val="20"/>
                                <w:szCs w:val="20"/>
                              </w:rPr>
                              <w:t>sleeping problems?</w:t>
                            </w:r>
                          </w:p>
                          <w:p w14:paraId="246B6DC0" w14:textId="0ABE6998" w:rsidR="001C055B" w:rsidRPr="00F2528B" w:rsidRDefault="001C055B" w:rsidP="001A3738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Verdana" w:hAnsi="Verdan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F2528B">
                              <w:rPr>
                                <w:rFonts w:ascii="Verdana" w:hAnsi="Verdana"/>
                                <w:color w:val="FFFFFF" w:themeColor="background1"/>
                                <w:sz w:val="20"/>
                                <w:szCs w:val="20"/>
                              </w:rPr>
                              <w:t>Have you taken medication as directed?</w:t>
                            </w:r>
                          </w:p>
                          <w:p w14:paraId="45E5B31A" w14:textId="471F7D8E" w:rsidR="001C055B" w:rsidRPr="00F2528B" w:rsidRDefault="001C055B" w:rsidP="001A3738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Verdana" w:hAnsi="Verdan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F2528B">
                              <w:rPr>
                                <w:rFonts w:ascii="Verdana" w:hAnsi="Verdana"/>
                                <w:color w:val="FFFFFF" w:themeColor="background1"/>
                                <w:sz w:val="20"/>
                                <w:szCs w:val="20"/>
                              </w:rPr>
                              <w:t>How much are you exercising?</w:t>
                            </w:r>
                          </w:p>
                          <w:p w14:paraId="16876864" w14:textId="63BC7ACD" w:rsidR="003073FB" w:rsidRPr="00B94687" w:rsidRDefault="003073FB" w:rsidP="00BF7025">
                            <w:pPr>
                              <w:rPr>
                                <w:rFonts w:ascii="Verdana" w:hAnsi="Verdana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  <w:p w14:paraId="1FE0B88C" w14:textId="476F207E" w:rsidR="00526522" w:rsidRPr="00B94687" w:rsidRDefault="00603D82" w:rsidP="00BF7025">
                            <w:pPr>
                              <w:rPr>
                                <w:rFonts w:ascii="Verdana" w:hAnsi="Verdana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FFFFFF" w:themeColor="background1"/>
                                <w:sz w:val="22"/>
                                <w:szCs w:val="22"/>
                              </w:rPr>
                              <w:t>Remind men</w:t>
                            </w:r>
                            <w:r w:rsidR="00526522" w:rsidRPr="00B94687">
                              <w:rPr>
                                <w:rFonts w:ascii="Verdana" w:hAnsi="Verdana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about these resources available to State of Tennessee employees.</w:t>
                            </w:r>
                          </w:p>
                          <w:p w14:paraId="103D123C" w14:textId="14F86124" w:rsidR="00B94687" w:rsidRPr="00B94687" w:rsidRDefault="00B94687" w:rsidP="00BF7025">
                            <w:pPr>
                              <w:rPr>
                                <w:rFonts w:ascii="Verdana" w:hAnsi="Verdana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  <w:p w14:paraId="17B35901" w14:textId="1F82D279" w:rsidR="00B94687" w:rsidRDefault="00CD2D70" w:rsidP="00BF7025">
                            <w:pPr>
                              <w:rPr>
                                <w:rFonts w:ascii="Verdana" w:hAnsi="Verdana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hyperlink r:id="rId12" w:history="1">
                              <w:r w:rsidR="00B94687" w:rsidRPr="00B94687">
                                <w:rPr>
                                  <w:rStyle w:val="Hyperlink"/>
                                  <w:rFonts w:ascii="Verdana" w:hAnsi="Verdana"/>
                                  <w:sz w:val="22"/>
                                  <w:szCs w:val="22"/>
                                </w:rPr>
                                <w:t>ActiveHealth Digital Wellness Platform</w:t>
                              </w:r>
                            </w:hyperlink>
                            <w:r w:rsidR="00B94687" w:rsidRPr="00B94687">
                              <w:rPr>
                                <w:rFonts w:ascii="Verdana" w:hAnsi="Verdana"/>
                                <w:color w:val="FFFFFF" w:themeColor="background1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78D13C0D" w14:textId="26D0CE25" w:rsidR="00B94687" w:rsidRDefault="00B94687" w:rsidP="00B94687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Verdana" w:hAnsi="Verdana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FFFFFF" w:themeColor="background1"/>
                                <w:sz w:val="22"/>
                                <w:szCs w:val="22"/>
                              </w:rPr>
                              <w:t>Secure access to personalized health information</w:t>
                            </w:r>
                          </w:p>
                          <w:p w14:paraId="6798C208" w14:textId="2EF52007" w:rsidR="00B94687" w:rsidRPr="00F2528B" w:rsidRDefault="00B94687" w:rsidP="00F2528B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Verdana" w:hAnsi="Verdana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FFFFFF" w:themeColor="background1"/>
                                <w:sz w:val="22"/>
                                <w:szCs w:val="22"/>
                              </w:rPr>
                              <w:t>Wellness tips</w:t>
                            </w:r>
                            <w:r w:rsidR="00F2528B">
                              <w:rPr>
                                <w:rFonts w:ascii="Verdana" w:hAnsi="Verdana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, hundreds of </w:t>
                            </w:r>
                            <w:r w:rsidRPr="00F2528B">
                              <w:rPr>
                                <w:rFonts w:ascii="Verdana" w:hAnsi="Verdana"/>
                                <w:color w:val="FFFFFF" w:themeColor="background1"/>
                                <w:sz w:val="22"/>
                                <w:szCs w:val="22"/>
                              </w:rPr>
                              <w:t>articles, healthy recipes, videos, games and quizzes</w:t>
                            </w:r>
                          </w:p>
                          <w:p w14:paraId="5CABD663" w14:textId="2936343E" w:rsidR="00B94687" w:rsidRDefault="00B94687" w:rsidP="00B94687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Verdana" w:hAnsi="Verdana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FFFFFF" w:themeColor="background1"/>
                                <w:sz w:val="22"/>
                                <w:szCs w:val="22"/>
                              </w:rPr>
                              <w:t>Syncs to your wellness tracker (Fitbit, Apple Watch, etc.)</w:t>
                            </w:r>
                          </w:p>
                          <w:p w14:paraId="1F7F0272" w14:textId="023AD167" w:rsidR="00B94687" w:rsidRPr="00B94687" w:rsidRDefault="00B94687" w:rsidP="00B94687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Verdana" w:hAnsi="Verdana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Get started at </w:t>
                            </w:r>
                            <w:hyperlink r:id="rId13" w:history="1">
                              <w:r w:rsidRPr="00B26012">
                                <w:rPr>
                                  <w:rStyle w:val="Hyperlink"/>
                                  <w:rFonts w:ascii="Verdana" w:hAnsi="Verdana"/>
                                  <w:sz w:val="22"/>
                                  <w:szCs w:val="22"/>
                                </w:rPr>
                                <w:t>www.MyActiveHealth.com/WellnessTN</w:t>
                              </w:r>
                            </w:hyperlink>
                          </w:p>
                          <w:p w14:paraId="2EBA142C" w14:textId="77777777" w:rsidR="00526522" w:rsidRPr="00B94687" w:rsidRDefault="00526522" w:rsidP="00BF7025">
                            <w:pPr>
                              <w:rPr>
                                <w:rFonts w:ascii="Verdana" w:hAnsi="Verdana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  <w:p w14:paraId="50BFE656" w14:textId="1FAFD491" w:rsidR="003073FB" w:rsidRDefault="00CD2D70" w:rsidP="00B26012">
                            <w:pPr>
                              <w:rPr>
                                <w:rFonts w:ascii="Verdana" w:hAnsi="Verdana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hyperlink r:id="rId14" w:history="1">
                              <w:r w:rsidR="00B26012" w:rsidRPr="00B26012">
                                <w:rPr>
                                  <w:rStyle w:val="Hyperlink"/>
                                  <w:rFonts w:ascii="Verdana" w:hAnsi="Verdana"/>
                                  <w:sz w:val="22"/>
                                  <w:szCs w:val="22"/>
                                </w:rPr>
                                <w:t>Here4TN.com</w:t>
                              </w:r>
                            </w:hyperlink>
                            <w:r w:rsidR="00B26012">
                              <w:rPr>
                                <w:rFonts w:ascii="Verdana" w:hAnsi="Verdana"/>
                                <w:color w:val="FFFFFF" w:themeColor="background1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3CF08BAA" w14:textId="2100E85A" w:rsidR="00B26012" w:rsidRDefault="00B26012" w:rsidP="00B26012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Verdana" w:hAnsi="Verdana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FFFFFF" w:themeColor="background1"/>
                                <w:sz w:val="22"/>
                                <w:szCs w:val="22"/>
                              </w:rPr>
                              <w:t>Master’s level specialists are available 24/7 to help with stress, legal, financial, mediation and work/life services.</w:t>
                            </w:r>
                          </w:p>
                          <w:p w14:paraId="3ADE982B" w14:textId="45A45EA1" w:rsidR="00F2528B" w:rsidRDefault="00CD2D70" w:rsidP="00B26012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Verdana" w:hAnsi="Verdana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hyperlink r:id="rId15" w:history="1">
                              <w:proofErr w:type="spellStart"/>
                              <w:r w:rsidR="00F2528B" w:rsidRPr="00F2528B">
                                <w:rPr>
                                  <w:rStyle w:val="Hyperlink"/>
                                  <w:rFonts w:ascii="Verdana" w:hAnsi="Verdana"/>
                                  <w:sz w:val="22"/>
                                  <w:szCs w:val="22"/>
                                </w:rPr>
                                <w:t>Talkspace</w:t>
                              </w:r>
                              <w:proofErr w:type="spellEnd"/>
                            </w:hyperlink>
                            <w:r w:rsidR="00F2528B">
                              <w:rPr>
                                <w:rFonts w:ascii="Verdana" w:hAnsi="Verdana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– Regularly communicate with a therapist safely and securely from a phone or desktop.</w:t>
                            </w:r>
                          </w:p>
                          <w:p w14:paraId="66EDA703" w14:textId="0BED5675" w:rsidR="00F2528B" w:rsidRPr="00B26012" w:rsidRDefault="00CD2D70" w:rsidP="00B26012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Verdana" w:hAnsi="Verdana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hyperlink r:id="rId16" w:history="1">
                              <w:proofErr w:type="spellStart"/>
                              <w:r w:rsidR="00F2528B" w:rsidRPr="00F2528B">
                                <w:rPr>
                                  <w:rStyle w:val="Hyperlink"/>
                                  <w:rFonts w:ascii="Verdana" w:hAnsi="Verdana"/>
                                  <w:sz w:val="22"/>
                                  <w:szCs w:val="22"/>
                                </w:rPr>
                                <w:t>Sanvello</w:t>
                              </w:r>
                              <w:proofErr w:type="spellEnd"/>
                            </w:hyperlink>
                            <w:r w:rsidR="00F2528B">
                              <w:rPr>
                                <w:rFonts w:ascii="Verdana" w:hAnsi="Verdana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– On-demand help to dial-down stress, anxiety, depression – anytime.</w:t>
                            </w:r>
                          </w:p>
                        </w:txbxContent>
                      </wps:txbx>
                      <wps:bodyPr rot="0" vert="horz" wrap="square" lIns="274320" tIns="274320" rIns="274320" bIns="2743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C2CC84" id="Rectangle 397" o:spid="_x0000_s1027" style="position:absolute;margin-left:24pt;margin-top:83.7pt;width:408pt;height:560.25pt;flip:x;z-index:251666432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" o:allowincell="f" fillcolor="#002060" stroked="f">
                <v:shadow on="t" color="black" opacity="26214f" origin="-.5,-.5" offset=".74836mm,.74836mm"/>
                <v:textbox inset="21.6pt,21.6pt,21.6pt,21.6pt">
                  <w:txbxContent>
                    <w:p w14:paraId="149BA443" w14:textId="3C792EF4" w:rsidR="00A87DD0" w:rsidRPr="00B94687" w:rsidRDefault="00523A94" w:rsidP="0068449F">
                      <w:pPr>
                        <w:jc w:val="center"/>
                        <w:rPr>
                          <w:rFonts w:ascii="Verdana" w:hAnsi="Verdana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r w:rsidRPr="00B94687">
                        <w:rPr>
                          <w:rFonts w:ascii="Verdana" w:hAnsi="Verdana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Wear BLUE Day 2020</w:t>
                      </w:r>
                    </w:p>
                    <w:p w14:paraId="73F1E8A1" w14:textId="100B0EBA" w:rsidR="00DF7159" w:rsidRDefault="00DF7159" w:rsidP="00FB0CA1">
                      <w:pPr>
                        <w:rPr>
                          <w:rFonts w:ascii="Verdana" w:hAnsi="Verdana"/>
                          <w:color w:val="FFFFFF" w:themeColor="background1"/>
                        </w:rPr>
                      </w:pPr>
                    </w:p>
                    <w:p w14:paraId="5B498F57" w14:textId="527A5A49" w:rsidR="0076610C" w:rsidRPr="00B94687" w:rsidRDefault="00F2528B" w:rsidP="0076610C">
                      <w:pPr>
                        <w:rPr>
                          <w:rFonts w:ascii="Verdana" w:hAnsi="Verdana"/>
                          <w:color w:val="FFFFFF" w:themeColor="background1"/>
                          <w:sz w:val="22"/>
                          <w:szCs w:val="22"/>
                        </w:rPr>
                      </w:pPr>
                      <w:hyperlink r:id="rId17" w:anchor="4-9" w:history="1">
                        <w:r w:rsidR="00BD24B6" w:rsidRPr="00B94687">
                          <w:rPr>
                            <w:rStyle w:val="Hyperlink"/>
                            <w:rFonts w:ascii="Verdana" w:hAnsi="Verdana"/>
                            <w:sz w:val="22"/>
                            <w:szCs w:val="22"/>
                          </w:rPr>
                          <w:t>It may come as no surprise that men are less likely to go to the doctor than women.</w:t>
                        </w:r>
                      </w:hyperlink>
                      <w:r w:rsidR="00BD24B6" w:rsidRPr="00B94687">
                        <w:rPr>
                          <w:rFonts w:ascii="Verdana" w:hAnsi="Verdana"/>
                          <w:color w:val="FFFFFF" w:themeColor="background1"/>
                          <w:sz w:val="22"/>
                          <w:szCs w:val="22"/>
                        </w:rPr>
                        <w:t xml:space="preserve"> </w:t>
                      </w:r>
                      <w:r w:rsidR="0076610C" w:rsidRPr="00B94687">
                        <w:rPr>
                          <w:rFonts w:ascii="Verdana" w:hAnsi="Verdana"/>
                          <w:color w:val="FFFFFF" w:themeColor="background1"/>
                          <w:sz w:val="22"/>
                          <w:szCs w:val="22"/>
                        </w:rPr>
                        <w:t xml:space="preserve">But that means once they seek help, their conditions are </w:t>
                      </w:r>
                      <w:r w:rsidR="00603D82">
                        <w:rPr>
                          <w:rFonts w:ascii="Verdana" w:hAnsi="Verdana"/>
                          <w:color w:val="FFFFFF" w:themeColor="background1"/>
                          <w:sz w:val="22"/>
                          <w:szCs w:val="22"/>
                        </w:rPr>
                        <w:t xml:space="preserve">often </w:t>
                      </w:r>
                      <w:r w:rsidR="0076610C" w:rsidRPr="00B94687">
                        <w:rPr>
                          <w:rFonts w:ascii="Verdana" w:hAnsi="Verdana"/>
                          <w:color w:val="FFFFFF" w:themeColor="background1"/>
                          <w:sz w:val="22"/>
                          <w:szCs w:val="22"/>
                        </w:rPr>
                        <w:t xml:space="preserve">more serious. </w:t>
                      </w:r>
                    </w:p>
                    <w:p w14:paraId="344A32F0" w14:textId="77777777" w:rsidR="0076610C" w:rsidRPr="00B94687" w:rsidRDefault="0076610C" w:rsidP="00FB0CA1">
                      <w:pPr>
                        <w:rPr>
                          <w:rFonts w:ascii="Verdana" w:hAnsi="Verdana"/>
                          <w:color w:val="FFFFFF" w:themeColor="background1"/>
                          <w:sz w:val="22"/>
                          <w:szCs w:val="22"/>
                        </w:rPr>
                      </w:pPr>
                    </w:p>
                    <w:p w14:paraId="23D10609" w14:textId="0C9900BF" w:rsidR="00E67CA4" w:rsidRPr="00B94687" w:rsidRDefault="00F2528B" w:rsidP="00FB0CA1">
                      <w:pPr>
                        <w:rPr>
                          <w:rFonts w:ascii="Verdana" w:hAnsi="Verdana"/>
                          <w:color w:val="FFFFFF" w:themeColor="background1"/>
                          <w:sz w:val="22"/>
                          <w:szCs w:val="22"/>
                        </w:rPr>
                      </w:pPr>
                      <w:hyperlink r:id="rId18" w:history="1">
                        <w:r w:rsidR="00E67CA4" w:rsidRPr="00B94687">
                          <w:rPr>
                            <w:rStyle w:val="Hyperlink"/>
                            <w:rFonts w:ascii="Verdana" w:hAnsi="Verdana"/>
                            <w:sz w:val="22"/>
                            <w:szCs w:val="22"/>
                          </w:rPr>
                          <w:t>Friday, June 19</w:t>
                        </w:r>
                        <w:r w:rsidR="00E67CA4" w:rsidRPr="00B94687">
                          <w:rPr>
                            <w:rStyle w:val="Hyperlink"/>
                            <w:rFonts w:ascii="Verdana" w:hAnsi="Verdana"/>
                            <w:sz w:val="22"/>
                            <w:szCs w:val="22"/>
                            <w:vertAlign w:val="superscript"/>
                          </w:rPr>
                          <w:t>th</w:t>
                        </w:r>
                        <w:r w:rsidR="00E67CA4" w:rsidRPr="00B94687">
                          <w:rPr>
                            <w:rStyle w:val="Hyperlink"/>
                            <w:rFonts w:ascii="Verdana" w:hAnsi="Verdana"/>
                            <w:sz w:val="22"/>
                            <w:szCs w:val="22"/>
                          </w:rPr>
                          <w:t xml:space="preserve"> is Wear BLUE Day</w:t>
                        </w:r>
                      </w:hyperlink>
                      <w:r w:rsidR="00E67CA4" w:rsidRPr="00B94687">
                        <w:rPr>
                          <w:rFonts w:ascii="Verdana" w:hAnsi="Verdana"/>
                          <w:color w:val="FFFFFF" w:themeColor="background1"/>
                          <w:sz w:val="22"/>
                          <w:szCs w:val="22"/>
                        </w:rPr>
                        <w:t xml:space="preserve">. Encourage your fellow employees to wear blue to raise awareness about the importance of men’s health and </w:t>
                      </w:r>
                      <w:r w:rsidR="004812D1">
                        <w:rPr>
                          <w:rFonts w:ascii="Verdana" w:hAnsi="Verdana"/>
                          <w:color w:val="FFFFFF" w:themeColor="background1"/>
                          <w:sz w:val="22"/>
                          <w:szCs w:val="22"/>
                        </w:rPr>
                        <w:t xml:space="preserve">getting </w:t>
                      </w:r>
                      <w:r w:rsidR="00E67CA4" w:rsidRPr="00B94687">
                        <w:rPr>
                          <w:rFonts w:ascii="Verdana" w:hAnsi="Verdana"/>
                          <w:color w:val="FFFFFF" w:themeColor="background1"/>
                          <w:sz w:val="22"/>
                          <w:szCs w:val="22"/>
                        </w:rPr>
                        <w:t>regular check-ups.</w:t>
                      </w:r>
                    </w:p>
                    <w:p w14:paraId="36A9E176" w14:textId="77777777" w:rsidR="00BD24B6" w:rsidRPr="00B94687" w:rsidRDefault="00BD24B6" w:rsidP="00FB0CA1">
                      <w:pPr>
                        <w:rPr>
                          <w:rFonts w:ascii="Verdana" w:hAnsi="Verdana"/>
                          <w:color w:val="FFFFFF" w:themeColor="background1"/>
                          <w:sz w:val="22"/>
                          <w:szCs w:val="22"/>
                        </w:rPr>
                      </w:pPr>
                    </w:p>
                    <w:p w14:paraId="1ACBE1C4" w14:textId="6CE03845" w:rsidR="00BF7025" w:rsidRPr="00B94687" w:rsidRDefault="001A3738" w:rsidP="001A3738">
                      <w:pPr>
                        <w:rPr>
                          <w:rFonts w:ascii="Verdana" w:hAnsi="Verdana"/>
                          <w:color w:val="FFFFFF" w:themeColor="background1"/>
                          <w:sz w:val="22"/>
                          <w:szCs w:val="22"/>
                        </w:rPr>
                      </w:pPr>
                      <w:r w:rsidRPr="00B94687">
                        <w:rPr>
                          <w:rFonts w:ascii="Verdana" w:hAnsi="Verdana"/>
                          <w:color w:val="FFFFFF" w:themeColor="background1"/>
                          <w:sz w:val="22"/>
                          <w:szCs w:val="22"/>
                        </w:rPr>
                        <w:t xml:space="preserve">Getting check-ups can help men stay healthy and prevent disease and disability. </w:t>
                      </w:r>
                      <w:hyperlink r:id="rId19" w:history="1">
                        <w:r w:rsidRPr="00B94687">
                          <w:rPr>
                            <w:rStyle w:val="Hyperlink"/>
                            <w:rFonts w:ascii="Verdana" w:hAnsi="Verdana"/>
                            <w:sz w:val="22"/>
                            <w:szCs w:val="22"/>
                          </w:rPr>
                          <w:t>Encourage them to prepare for visit</w:t>
                        </w:r>
                        <w:r w:rsidR="00603D82">
                          <w:rPr>
                            <w:rStyle w:val="Hyperlink"/>
                            <w:rFonts w:ascii="Verdana" w:hAnsi="Verdana"/>
                            <w:sz w:val="22"/>
                            <w:szCs w:val="22"/>
                          </w:rPr>
                          <w:t>s</w:t>
                        </w:r>
                        <w:r w:rsidRPr="00B94687">
                          <w:rPr>
                            <w:rStyle w:val="Hyperlink"/>
                            <w:rFonts w:ascii="Verdana" w:hAnsi="Verdana"/>
                            <w:sz w:val="22"/>
                            <w:szCs w:val="22"/>
                          </w:rPr>
                          <w:t xml:space="preserve"> with this checklist from the CDC</w:t>
                        </w:r>
                      </w:hyperlink>
                      <w:r w:rsidR="00E67CA4" w:rsidRPr="00B94687">
                        <w:rPr>
                          <w:rFonts w:ascii="Verdana" w:hAnsi="Verdana"/>
                          <w:color w:val="FFFFFF" w:themeColor="background1"/>
                          <w:sz w:val="22"/>
                          <w:szCs w:val="22"/>
                        </w:rPr>
                        <w:t>:</w:t>
                      </w:r>
                    </w:p>
                    <w:p w14:paraId="5371FC93" w14:textId="2CBB66EB" w:rsidR="001A3738" w:rsidRPr="00F2528B" w:rsidRDefault="001C055B" w:rsidP="001A3738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Verdana" w:hAnsi="Verdana"/>
                          <w:color w:val="FFFFFF" w:themeColor="background1"/>
                          <w:sz w:val="20"/>
                          <w:szCs w:val="20"/>
                        </w:rPr>
                      </w:pPr>
                      <w:r w:rsidRPr="00F2528B">
                        <w:rPr>
                          <w:rFonts w:ascii="Verdana" w:hAnsi="Verdana"/>
                          <w:color w:val="FFFFFF" w:themeColor="background1"/>
                          <w:sz w:val="20"/>
                          <w:szCs w:val="20"/>
                        </w:rPr>
                        <w:t>Have you noticed any body changes, lumps or skin changes?</w:t>
                      </w:r>
                    </w:p>
                    <w:p w14:paraId="5ECABEB4" w14:textId="2BBEA116" w:rsidR="001C055B" w:rsidRPr="00F2528B" w:rsidRDefault="001C055B" w:rsidP="001C055B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Verdana" w:hAnsi="Verdana"/>
                          <w:color w:val="FFFFFF" w:themeColor="background1"/>
                          <w:sz w:val="20"/>
                          <w:szCs w:val="20"/>
                        </w:rPr>
                      </w:pPr>
                      <w:r w:rsidRPr="00F2528B">
                        <w:rPr>
                          <w:rFonts w:ascii="Verdana" w:hAnsi="Verdana"/>
                          <w:color w:val="FFFFFF" w:themeColor="background1"/>
                          <w:sz w:val="20"/>
                          <w:szCs w:val="20"/>
                        </w:rPr>
                        <w:t>Are you having pain, dizziness</w:t>
                      </w:r>
                      <w:r w:rsidR="00603D82" w:rsidRPr="00F2528B">
                        <w:rPr>
                          <w:rFonts w:ascii="Verdana" w:hAnsi="Verdana"/>
                          <w:color w:val="FFFFFF" w:themeColor="background1"/>
                          <w:sz w:val="20"/>
                          <w:szCs w:val="20"/>
                        </w:rPr>
                        <w:t xml:space="preserve"> or </w:t>
                      </w:r>
                      <w:r w:rsidRPr="00F2528B">
                        <w:rPr>
                          <w:rFonts w:ascii="Verdana" w:hAnsi="Verdana"/>
                          <w:color w:val="FFFFFF" w:themeColor="background1"/>
                          <w:sz w:val="20"/>
                          <w:szCs w:val="20"/>
                        </w:rPr>
                        <w:t>fatigue?</w:t>
                      </w:r>
                    </w:p>
                    <w:p w14:paraId="48F5B624" w14:textId="016D7410" w:rsidR="001C055B" w:rsidRPr="00F2528B" w:rsidRDefault="001C055B" w:rsidP="001C055B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Verdana" w:hAnsi="Verdana"/>
                          <w:color w:val="FFFFFF" w:themeColor="background1"/>
                          <w:sz w:val="20"/>
                          <w:szCs w:val="20"/>
                        </w:rPr>
                      </w:pPr>
                      <w:r w:rsidRPr="00F2528B">
                        <w:rPr>
                          <w:rFonts w:ascii="Verdana" w:hAnsi="Verdana"/>
                          <w:color w:val="FFFFFF" w:themeColor="background1"/>
                          <w:sz w:val="20"/>
                          <w:szCs w:val="20"/>
                        </w:rPr>
                        <w:t>Have your eating habits changed?</w:t>
                      </w:r>
                    </w:p>
                    <w:p w14:paraId="277221D0" w14:textId="36D620E6" w:rsidR="001C055B" w:rsidRPr="00F2528B" w:rsidRDefault="001C055B" w:rsidP="001A3738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Verdana" w:hAnsi="Verdana"/>
                          <w:color w:val="FFFFFF" w:themeColor="background1"/>
                          <w:sz w:val="20"/>
                          <w:szCs w:val="20"/>
                        </w:rPr>
                      </w:pPr>
                      <w:r w:rsidRPr="00F2528B">
                        <w:rPr>
                          <w:rFonts w:ascii="Verdana" w:hAnsi="Verdana"/>
                          <w:color w:val="FFFFFF" w:themeColor="background1"/>
                          <w:sz w:val="20"/>
                          <w:szCs w:val="20"/>
                        </w:rPr>
                        <w:t>Have you experienced any depression, anxiety</w:t>
                      </w:r>
                      <w:r w:rsidR="00603D82" w:rsidRPr="00F2528B">
                        <w:rPr>
                          <w:rFonts w:ascii="Verdana" w:hAnsi="Verdana"/>
                          <w:color w:val="FFFFFF" w:themeColor="background1"/>
                          <w:sz w:val="20"/>
                          <w:szCs w:val="20"/>
                        </w:rPr>
                        <w:t xml:space="preserve"> or </w:t>
                      </w:r>
                      <w:r w:rsidRPr="00F2528B">
                        <w:rPr>
                          <w:rFonts w:ascii="Verdana" w:hAnsi="Verdana"/>
                          <w:color w:val="FFFFFF" w:themeColor="background1"/>
                          <w:sz w:val="20"/>
                          <w:szCs w:val="20"/>
                        </w:rPr>
                        <w:t>sleeping problems?</w:t>
                      </w:r>
                    </w:p>
                    <w:p w14:paraId="246B6DC0" w14:textId="0ABE6998" w:rsidR="001C055B" w:rsidRPr="00F2528B" w:rsidRDefault="001C055B" w:rsidP="001A3738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Verdana" w:hAnsi="Verdana"/>
                          <w:color w:val="FFFFFF" w:themeColor="background1"/>
                          <w:sz w:val="20"/>
                          <w:szCs w:val="20"/>
                        </w:rPr>
                      </w:pPr>
                      <w:r w:rsidRPr="00F2528B">
                        <w:rPr>
                          <w:rFonts w:ascii="Verdana" w:hAnsi="Verdana"/>
                          <w:color w:val="FFFFFF" w:themeColor="background1"/>
                          <w:sz w:val="20"/>
                          <w:szCs w:val="20"/>
                        </w:rPr>
                        <w:t>Have you taken medication as directed?</w:t>
                      </w:r>
                    </w:p>
                    <w:p w14:paraId="45E5B31A" w14:textId="471F7D8E" w:rsidR="001C055B" w:rsidRPr="00F2528B" w:rsidRDefault="001C055B" w:rsidP="001A3738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Verdana" w:hAnsi="Verdana"/>
                          <w:color w:val="FFFFFF" w:themeColor="background1"/>
                          <w:sz w:val="20"/>
                          <w:szCs w:val="20"/>
                        </w:rPr>
                      </w:pPr>
                      <w:r w:rsidRPr="00F2528B">
                        <w:rPr>
                          <w:rFonts w:ascii="Verdana" w:hAnsi="Verdana"/>
                          <w:color w:val="FFFFFF" w:themeColor="background1"/>
                          <w:sz w:val="20"/>
                          <w:szCs w:val="20"/>
                        </w:rPr>
                        <w:t>How much are you exercising?</w:t>
                      </w:r>
                    </w:p>
                    <w:p w14:paraId="16876864" w14:textId="63BC7ACD" w:rsidR="003073FB" w:rsidRPr="00B94687" w:rsidRDefault="003073FB" w:rsidP="00BF7025">
                      <w:pPr>
                        <w:rPr>
                          <w:rFonts w:ascii="Verdana" w:hAnsi="Verdana"/>
                          <w:color w:val="FFFFFF" w:themeColor="background1"/>
                          <w:sz w:val="22"/>
                          <w:szCs w:val="22"/>
                        </w:rPr>
                      </w:pPr>
                    </w:p>
                    <w:p w14:paraId="1FE0B88C" w14:textId="476F207E" w:rsidR="00526522" w:rsidRPr="00B94687" w:rsidRDefault="00603D82" w:rsidP="00BF7025">
                      <w:pPr>
                        <w:rPr>
                          <w:rFonts w:ascii="Verdana" w:hAnsi="Verdana"/>
                          <w:color w:val="FFFFFF" w:themeColor="background1"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/>
                          <w:color w:val="FFFFFF" w:themeColor="background1"/>
                          <w:sz w:val="22"/>
                          <w:szCs w:val="22"/>
                        </w:rPr>
                        <w:t>Remind men</w:t>
                      </w:r>
                      <w:r w:rsidR="00526522" w:rsidRPr="00B94687">
                        <w:rPr>
                          <w:rFonts w:ascii="Verdana" w:hAnsi="Verdana"/>
                          <w:color w:val="FFFFFF" w:themeColor="background1"/>
                          <w:sz w:val="22"/>
                          <w:szCs w:val="22"/>
                        </w:rPr>
                        <w:t xml:space="preserve"> about these resources available to State of Tennessee employees.</w:t>
                      </w:r>
                    </w:p>
                    <w:p w14:paraId="103D123C" w14:textId="14F86124" w:rsidR="00B94687" w:rsidRPr="00B94687" w:rsidRDefault="00B94687" w:rsidP="00BF7025">
                      <w:pPr>
                        <w:rPr>
                          <w:rFonts w:ascii="Verdana" w:hAnsi="Verdana"/>
                          <w:color w:val="FFFFFF" w:themeColor="background1"/>
                          <w:sz w:val="22"/>
                          <w:szCs w:val="22"/>
                        </w:rPr>
                      </w:pPr>
                    </w:p>
                    <w:p w14:paraId="17B35901" w14:textId="1F82D279" w:rsidR="00B94687" w:rsidRDefault="00F2528B" w:rsidP="00BF7025">
                      <w:pPr>
                        <w:rPr>
                          <w:rFonts w:ascii="Verdana" w:hAnsi="Verdana"/>
                          <w:color w:val="FFFFFF" w:themeColor="background1"/>
                          <w:sz w:val="22"/>
                          <w:szCs w:val="22"/>
                        </w:rPr>
                      </w:pPr>
                      <w:hyperlink r:id="rId20" w:history="1">
                        <w:r w:rsidR="00B94687" w:rsidRPr="00B94687">
                          <w:rPr>
                            <w:rStyle w:val="Hyperlink"/>
                            <w:rFonts w:ascii="Verdana" w:hAnsi="Verdana"/>
                            <w:sz w:val="22"/>
                            <w:szCs w:val="22"/>
                          </w:rPr>
                          <w:t>ActiveHealth Digital Wellness Platform</w:t>
                        </w:r>
                      </w:hyperlink>
                      <w:r w:rsidR="00B94687" w:rsidRPr="00B94687">
                        <w:rPr>
                          <w:rFonts w:ascii="Verdana" w:hAnsi="Verdana"/>
                          <w:color w:val="FFFFFF" w:themeColor="background1"/>
                          <w:sz w:val="22"/>
                          <w:szCs w:val="22"/>
                        </w:rPr>
                        <w:t>:</w:t>
                      </w:r>
                    </w:p>
                    <w:p w14:paraId="78D13C0D" w14:textId="26D0CE25" w:rsidR="00B94687" w:rsidRDefault="00B94687" w:rsidP="00B94687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Verdana" w:hAnsi="Verdana"/>
                          <w:color w:val="FFFFFF" w:themeColor="background1"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/>
                          <w:color w:val="FFFFFF" w:themeColor="background1"/>
                          <w:sz w:val="22"/>
                          <w:szCs w:val="22"/>
                        </w:rPr>
                        <w:t>Secure access to personalized health information</w:t>
                      </w:r>
                    </w:p>
                    <w:p w14:paraId="6798C208" w14:textId="2EF52007" w:rsidR="00B94687" w:rsidRPr="00F2528B" w:rsidRDefault="00B94687" w:rsidP="00F2528B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Verdana" w:hAnsi="Verdana"/>
                          <w:color w:val="FFFFFF" w:themeColor="background1"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/>
                          <w:color w:val="FFFFFF" w:themeColor="background1"/>
                          <w:sz w:val="22"/>
                          <w:szCs w:val="22"/>
                        </w:rPr>
                        <w:t>Wellness tips</w:t>
                      </w:r>
                      <w:r w:rsidR="00F2528B">
                        <w:rPr>
                          <w:rFonts w:ascii="Verdana" w:hAnsi="Verdana"/>
                          <w:color w:val="FFFFFF" w:themeColor="background1"/>
                          <w:sz w:val="22"/>
                          <w:szCs w:val="22"/>
                        </w:rPr>
                        <w:t xml:space="preserve">, hundreds of </w:t>
                      </w:r>
                      <w:r w:rsidRPr="00F2528B">
                        <w:rPr>
                          <w:rFonts w:ascii="Verdana" w:hAnsi="Verdana"/>
                          <w:color w:val="FFFFFF" w:themeColor="background1"/>
                          <w:sz w:val="22"/>
                          <w:szCs w:val="22"/>
                        </w:rPr>
                        <w:t>articles, healthy recipes, videos, games and quizzes</w:t>
                      </w:r>
                    </w:p>
                    <w:p w14:paraId="5CABD663" w14:textId="2936343E" w:rsidR="00B94687" w:rsidRDefault="00B94687" w:rsidP="00B94687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Verdana" w:hAnsi="Verdana"/>
                          <w:color w:val="FFFFFF" w:themeColor="background1"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/>
                          <w:color w:val="FFFFFF" w:themeColor="background1"/>
                          <w:sz w:val="22"/>
                          <w:szCs w:val="22"/>
                        </w:rPr>
                        <w:t>Syncs to your wellness tracker (Fitbit, Apple Watch, etc.)</w:t>
                      </w:r>
                    </w:p>
                    <w:p w14:paraId="1F7F0272" w14:textId="023AD167" w:rsidR="00B94687" w:rsidRPr="00B94687" w:rsidRDefault="00B94687" w:rsidP="00B94687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Verdana" w:hAnsi="Verdana"/>
                          <w:color w:val="FFFFFF" w:themeColor="background1"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/>
                          <w:color w:val="FFFFFF" w:themeColor="background1"/>
                          <w:sz w:val="22"/>
                          <w:szCs w:val="22"/>
                        </w:rPr>
                        <w:t xml:space="preserve">Get started at </w:t>
                      </w:r>
                      <w:hyperlink r:id="rId21" w:history="1">
                        <w:r w:rsidRPr="00B26012">
                          <w:rPr>
                            <w:rStyle w:val="Hyperlink"/>
                            <w:rFonts w:ascii="Verdana" w:hAnsi="Verdana"/>
                            <w:sz w:val="22"/>
                            <w:szCs w:val="22"/>
                          </w:rPr>
                          <w:t>www.MyActiveHealth.com/WellnessTN</w:t>
                        </w:r>
                      </w:hyperlink>
                    </w:p>
                    <w:p w14:paraId="2EBA142C" w14:textId="77777777" w:rsidR="00526522" w:rsidRPr="00B94687" w:rsidRDefault="00526522" w:rsidP="00BF7025">
                      <w:pPr>
                        <w:rPr>
                          <w:rFonts w:ascii="Verdana" w:hAnsi="Verdana"/>
                          <w:color w:val="FFFFFF" w:themeColor="background1"/>
                          <w:sz w:val="22"/>
                          <w:szCs w:val="22"/>
                        </w:rPr>
                      </w:pPr>
                    </w:p>
                    <w:p w14:paraId="50BFE656" w14:textId="1FAFD491" w:rsidR="003073FB" w:rsidRDefault="00F2528B" w:rsidP="00B26012">
                      <w:pPr>
                        <w:rPr>
                          <w:rFonts w:ascii="Verdana" w:hAnsi="Verdana"/>
                          <w:color w:val="FFFFFF" w:themeColor="background1"/>
                          <w:sz w:val="22"/>
                          <w:szCs w:val="22"/>
                        </w:rPr>
                      </w:pPr>
                      <w:hyperlink r:id="rId22" w:history="1">
                        <w:r w:rsidR="00B26012" w:rsidRPr="00B26012">
                          <w:rPr>
                            <w:rStyle w:val="Hyperlink"/>
                            <w:rFonts w:ascii="Verdana" w:hAnsi="Verdana"/>
                            <w:sz w:val="22"/>
                            <w:szCs w:val="22"/>
                          </w:rPr>
                          <w:t>Here4TN.com</w:t>
                        </w:r>
                      </w:hyperlink>
                      <w:r w:rsidR="00B26012">
                        <w:rPr>
                          <w:rFonts w:ascii="Verdana" w:hAnsi="Verdana"/>
                          <w:color w:val="FFFFFF" w:themeColor="background1"/>
                          <w:sz w:val="22"/>
                          <w:szCs w:val="22"/>
                        </w:rPr>
                        <w:t>:</w:t>
                      </w:r>
                    </w:p>
                    <w:p w14:paraId="3CF08BAA" w14:textId="2100E85A" w:rsidR="00B26012" w:rsidRDefault="00B26012" w:rsidP="00B26012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Verdana" w:hAnsi="Verdana"/>
                          <w:color w:val="FFFFFF" w:themeColor="background1"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/>
                          <w:color w:val="FFFFFF" w:themeColor="background1"/>
                          <w:sz w:val="22"/>
                          <w:szCs w:val="22"/>
                        </w:rPr>
                        <w:t>Master’s level specialists are available 24/7 to help with stress, legal, financial, mediation and work/life services.</w:t>
                      </w:r>
                    </w:p>
                    <w:p w14:paraId="3ADE982B" w14:textId="45A45EA1" w:rsidR="00F2528B" w:rsidRDefault="00F2528B" w:rsidP="00B26012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Verdana" w:hAnsi="Verdana"/>
                          <w:color w:val="FFFFFF" w:themeColor="background1"/>
                          <w:sz w:val="22"/>
                          <w:szCs w:val="22"/>
                        </w:rPr>
                      </w:pPr>
                      <w:hyperlink r:id="rId23" w:history="1">
                        <w:proofErr w:type="spellStart"/>
                        <w:r w:rsidRPr="00F2528B">
                          <w:rPr>
                            <w:rStyle w:val="Hyperlink"/>
                            <w:rFonts w:ascii="Verdana" w:hAnsi="Verdana"/>
                            <w:sz w:val="22"/>
                            <w:szCs w:val="22"/>
                          </w:rPr>
                          <w:t>Talkspace</w:t>
                        </w:r>
                        <w:proofErr w:type="spellEnd"/>
                      </w:hyperlink>
                      <w:r>
                        <w:rPr>
                          <w:rFonts w:ascii="Verdana" w:hAnsi="Verdana"/>
                          <w:color w:val="FFFFFF" w:themeColor="background1"/>
                          <w:sz w:val="22"/>
                          <w:szCs w:val="22"/>
                        </w:rPr>
                        <w:t xml:space="preserve"> – Regularly communicate with a thera</w:t>
                      </w:r>
                      <w:bookmarkStart w:id="1" w:name="_GoBack"/>
                      <w:bookmarkEnd w:id="1"/>
                      <w:r>
                        <w:rPr>
                          <w:rFonts w:ascii="Verdana" w:hAnsi="Verdana"/>
                          <w:color w:val="FFFFFF" w:themeColor="background1"/>
                          <w:sz w:val="22"/>
                          <w:szCs w:val="22"/>
                        </w:rPr>
                        <w:t>pist safely and securely from a phone or desktop.</w:t>
                      </w:r>
                    </w:p>
                    <w:p w14:paraId="66EDA703" w14:textId="0BED5675" w:rsidR="00F2528B" w:rsidRPr="00B26012" w:rsidRDefault="00F2528B" w:rsidP="00B26012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Verdana" w:hAnsi="Verdana"/>
                          <w:color w:val="FFFFFF" w:themeColor="background1"/>
                          <w:sz w:val="22"/>
                          <w:szCs w:val="22"/>
                        </w:rPr>
                      </w:pPr>
                      <w:hyperlink r:id="rId24" w:history="1">
                        <w:proofErr w:type="spellStart"/>
                        <w:r w:rsidRPr="00F2528B">
                          <w:rPr>
                            <w:rStyle w:val="Hyperlink"/>
                            <w:rFonts w:ascii="Verdana" w:hAnsi="Verdana"/>
                            <w:sz w:val="22"/>
                            <w:szCs w:val="22"/>
                          </w:rPr>
                          <w:t>Sanvello</w:t>
                        </w:r>
                        <w:proofErr w:type="spellEnd"/>
                      </w:hyperlink>
                      <w:r>
                        <w:rPr>
                          <w:rFonts w:ascii="Verdana" w:hAnsi="Verdana"/>
                          <w:color w:val="FFFFFF" w:themeColor="background1"/>
                          <w:sz w:val="22"/>
                          <w:szCs w:val="22"/>
                        </w:rPr>
                        <w:t xml:space="preserve"> – On-demand help to dial-down stress, anxiety, depression – anytime.</w:t>
                      </w:r>
                    </w:p>
                  </w:txbxContent>
                </v:textbox>
                <w10:wrap type="square" anchorx="page" anchory="margin"/>
              </v:rect>
            </w:pict>
          </mc:Fallback>
        </mc:AlternateContent>
      </w:r>
      <w:r w:rsidR="00233B13">
        <w:rPr>
          <w:rFonts w:eastAsiaTheme="minorEastAsia"/>
          <w:noProof/>
        </w:rPr>
        <w:t xml:space="preserve">      </w:t>
      </w:r>
    </w:p>
    <w:bookmarkStart w:id="0" w:name="_GoBack"/>
    <w:p w14:paraId="09946F46" w14:textId="77777777" w:rsidR="00A61FF1" w:rsidRPr="007D3A52" w:rsidRDefault="00E258DB" w:rsidP="00967CE6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27981506" wp14:editId="106B582E">
                <wp:simplePos x="0" y="0"/>
                <wp:positionH relativeFrom="page">
                  <wp:posOffset>304800</wp:posOffset>
                </wp:positionH>
                <wp:positionV relativeFrom="page">
                  <wp:posOffset>8829675</wp:posOffset>
                </wp:positionV>
                <wp:extent cx="3098800" cy="916940"/>
                <wp:effectExtent l="95250" t="38100" r="101600" b="149860"/>
                <wp:wrapSquare wrapText="bothSides"/>
                <wp:docPr id="6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8800" cy="91694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50800" dir="5400000" algn="ctr" rotWithShape="0">
                            <a:schemeClr val="bg1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3D8DB34" w14:textId="77777777" w:rsidR="00233B13" w:rsidRPr="00233B13" w:rsidRDefault="00233B13" w:rsidP="00233B13">
                            <w:pPr>
                              <w:rPr>
                                <w:rFonts w:ascii="Verdana" w:eastAsiaTheme="minorEastAsia" w:hAnsi="Verdana"/>
                                <w:b/>
                                <w:noProof/>
                                <w:color w:val="002060"/>
                                <w:sz w:val="28"/>
                              </w:rPr>
                            </w:pPr>
                            <w:r w:rsidRPr="00233B13">
                              <w:rPr>
                                <w:rFonts w:ascii="Verdana" w:eastAsiaTheme="minorEastAsia" w:hAnsi="Verdana"/>
                                <w:b/>
                                <w:noProof/>
                                <w:color w:val="002060"/>
                                <w:sz w:val="28"/>
                              </w:rPr>
                              <w:t xml:space="preserve">Follow us on social </w:t>
                            </w:r>
                            <w:r>
                              <w:rPr>
                                <w:rFonts w:ascii="Verdana" w:eastAsiaTheme="minorEastAsia" w:hAnsi="Verdana"/>
                                <w:b/>
                                <w:noProof/>
                                <w:color w:val="002060"/>
                                <w:sz w:val="28"/>
                              </w:rPr>
                              <w:t>m</w:t>
                            </w:r>
                            <w:r w:rsidRPr="00233B13">
                              <w:rPr>
                                <w:rFonts w:ascii="Verdana" w:eastAsiaTheme="minorEastAsia" w:hAnsi="Verdana"/>
                                <w:b/>
                                <w:noProof/>
                                <w:color w:val="002060"/>
                                <w:sz w:val="28"/>
                              </w:rPr>
                              <w:t>edia!</w:t>
                            </w:r>
                          </w:p>
                          <w:p w14:paraId="715E2BEF" w14:textId="77777777" w:rsidR="00233B13" w:rsidRDefault="00233B13" w:rsidP="00233B13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noProof/>
                              </w:rPr>
                              <w:drawing>
                                <wp:inline distT="0" distB="0" distL="0" distR="0" wp14:anchorId="40B69F43" wp14:editId="3908A42F">
                                  <wp:extent cx="403860" cy="403860"/>
                                  <wp:effectExtent l="0" t="0" r="0" b="0"/>
                                  <wp:docPr id="1" name="Picture 1" descr="cid:image007.gif@01D088CC.43F0B9E0">
                                    <a:hlinkClick xmlns:a="http://schemas.openxmlformats.org/drawingml/2006/main" r:id="rId25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id:image007.gif@01D088CC.43F0B9E0">
                                            <a:hlinkClick r:id="rId25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3860" cy="4038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eastAsiaTheme="minorEastAsia"/>
                                <w:noProof/>
                              </w:rPr>
                              <w:drawing>
                                <wp:inline distT="0" distB="0" distL="0" distR="0" wp14:anchorId="1B8F668F" wp14:editId="675E3A5D">
                                  <wp:extent cx="403860" cy="403860"/>
                                  <wp:effectExtent l="0" t="0" r="0" b="0"/>
                                  <wp:docPr id="2" name="Picture 2">
                                    <a:hlinkClick xmlns:a="http://schemas.openxmlformats.org/drawingml/2006/main" r:id="rId27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>
                                            <a:hlinkClick r:id="rId27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3860" cy="4038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eastAsiaTheme="minorEastAsia"/>
                                <w:noProof/>
                              </w:rPr>
                              <w:drawing>
                                <wp:inline distT="0" distB="0" distL="0" distR="0" wp14:anchorId="24F1E764" wp14:editId="6F46A67D">
                                  <wp:extent cx="403860" cy="403860"/>
                                  <wp:effectExtent l="0" t="0" r="0" b="0"/>
                                  <wp:docPr id="3" name="Picture 3">
                                    <a:hlinkClick xmlns:a="http://schemas.openxmlformats.org/drawingml/2006/main" r:id="rId29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>
                                            <a:hlinkClick r:id="rId29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3860" cy="4038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eastAsiaTheme="minorEastAsia"/>
                                <w:noProof/>
                              </w:rPr>
                              <w:drawing>
                                <wp:inline distT="0" distB="0" distL="0" distR="0" wp14:anchorId="046E0E56" wp14:editId="0D28B5B6">
                                  <wp:extent cx="403860" cy="403860"/>
                                  <wp:effectExtent l="0" t="0" r="0" b="0"/>
                                  <wp:docPr id="6" name="Picture 6">
                                    <a:hlinkClick xmlns:a="http://schemas.openxmlformats.org/drawingml/2006/main" r:id="rId31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>
                                            <a:hlinkClick r:id="rId31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3860" cy="4038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233B13">
                              <w:rPr>
                                <w:rFonts w:eastAsiaTheme="majorEastAsia"/>
                                <w:noProof/>
                              </w:rPr>
                              <w:drawing>
                                <wp:inline distT="0" distB="0" distL="0" distR="0" wp14:anchorId="6DCFD0FE" wp14:editId="5891A439">
                                  <wp:extent cx="403761" cy="391647"/>
                                  <wp:effectExtent l="0" t="0" r="0" b="889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3913" cy="3917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981506" id="Text Box 2" o:spid="_x0000_s1028" type="#_x0000_t202" style="position:absolute;left:0;text-align:left;margin-left:24pt;margin-top:695.25pt;width:244pt;height:72.2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" o:allowincell="f" filled="f" strokecolor="white [3212]" strokeweight="6pt">
                <v:stroke linestyle="thickThin"/>
                <v:shadow on="t" color="white [3212]" offset="0,4pt"/>
                <v:textbox inset="10.8pt,7.2pt,10.8pt,7.2pt">
                  <w:txbxContent>
                    <w:p w14:paraId="43D8DB34" w14:textId="77777777" w:rsidR="00233B13" w:rsidRPr="00233B13" w:rsidRDefault="00233B13" w:rsidP="00233B13">
                      <w:pPr>
                        <w:rPr>
                          <w:rFonts w:ascii="Verdana" w:eastAsiaTheme="minorEastAsia" w:hAnsi="Verdana"/>
                          <w:b/>
                          <w:noProof/>
                          <w:color w:val="002060"/>
                          <w:sz w:val="28"/>
                        </w:rPr>
                      </w:pPr>
                      <w:r w:rsidRPr="00233B13">
                        <w:rPr>
                          <w:rFonts w:ascii="Verdana" w:eastAsiaTheme="minorEastAsia" w:hAnsi="Verdana"/>
                          <w:b/>
                          <w:noProof/>
                          <w:color w:val="002060"/>
                          <w:sz w:val="28"/>
                        </w:rPr>
                        <w:t xml:space="preserve">Follow us on social </w:t>
                      </w:r>
                      <w:r>
                        <w:rPr>
                          <w:rFonts w:ascii="Verdana" w:eastAsiaTheme="minorEastAsia" w:hAnsi="Verdana"/>
                          <w:b/>
                          <w:noProof/>
                          <w:color w:val="002060"/>
                          <w:sz w:val="28"/>
                        </w:rPr>
                        <w:t>m</w:t>
                      </w:r>
                      <w:r w:rsidRPr="00233B13">
                        <w:rPr>
                          <w:rFonts w:ascii="Verdana" w:eastAsiaTheme="minorEastAsia" w:hAnsi="Verdana"/>
                          <w:b/>
                          <w:noProof/>
                          <w:color w:val="002060"/>
                          <w:sz w:val="28"/>
                        </w:rPr>
                        <w:t>edia!</w:t>
                      </w:r>
                    </w:p>
                    <w:p w14:paraId="715E2BEF" w14:textId="77777777" w:rsidR="00233B13" w:rsidRDefault="00233B13" w:rsidP="00233B13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="Calibri" w:eastAsia="Calibri" w:hAnsi="Calibri" w:cs="Calibri"/>
                          <w:noProof/>
                        </w:rPr>
                        <w:drawing>
                          <wp:inline distT="0" distB="0" distL="0" distR="0" wp14:anchorId="40B69F43" wp14:editId="3908A42F">
                            <wp:extent cx="403860" cy="403860"/>
                            <wp:effectExtent l="0" t="0" r="0" b="0"/>
                            <wp:docPr id="1" name="Picture 1" descr="cid:image007.gif@01D088CC.43F0B9E0">
                              <a:hlinkClick xmlns:a="http://schemas.openxmlformats.org/drawingml/2006/main" r:id="rId34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id:image007.gif@01D088CC.43F0B9E0">
                                      <a:hlinkClick r:id="rId34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3860" cy="4038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eastAsiaTheme="minorEastAsia"/>
                          <w:noProof/>
                        </w:rPr>
                        <w:drawing>
                          <wp:inline distT="0" distB="0" distL="0" distR="0" wp14:anchorId="1B8F668F" wp14:editId="675E3A5D">
                            <wp:extent cx="403860" cy="403860"/>
                            <wp:effectExtent l="0" t="0" r="0" b="0"/>
                            <wp:docPr id="2" name="Picture 2">
                              <a:hlinkClick xmlns:a="http://schemas.openxmlformats.org/drawingml/2006/main" r:id="rId36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>
                                      <a:hlinkClick r:id="rId36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3860" cy="4038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eastAsiaTheme="minorEastAsia"/>
                          <w:noProof/>
                        </w:rPr>
                        <w:drawing>
                          <wp:inline distT="0" distB="0" distL="0" distR="0" wp14:anchorId="24F1E764" wp14:editId="6F46A67D">
                            <wp:extent cx="403860" cy="403860"/>
                            <wp:effectExtent l="0" t="0" r="0" b="0"/>
                            <wp:docPr id="3" name="Picture 3">
                              <a:hlinkClick xmlns:a="http://schemas.openxmlformats.org/drawingml/2006/main" r:id="rId38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>
                                      <a:hlinkClick r:id="rId38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3860" cy="4038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eastAsiaTheme="minorEastAsia"/>
                          <w:noProof/>
                        </w:rPr>
                        <w:drawing>
                          <wp:inline distT="0" distB="0" distL="0" distR="0" wp14:anchorId="046E0E56" wp14:editId="0D28B5B6">
                            <wp:extent cx="403860" cy="403860"/>
                            <wp:effectExtent l="0" t="0" r="0" b="0"/>
                            <wp:docPr id="6" name="Picture 6">
                              <a:hlinkClick xmlns:a="http://schemas.openxmlformats.org/drawingml/2006/main" r:id="rId40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>
                                      <a:hlinkClick r:id="rId40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3860" cy="4038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233B13">
                        <w:rPr>
                          <w:rFonts w:eastAsiaTheme="majorEastAsia"/>
                          <w:noProof/>
                        </w:rPr>
                        <w:drawing>
                          <wp:inline distT="0" distB="0" distL="0" distR="0" wp14:anchorId="6DCFD0FE" wp14:editId="5891A439">
                            <wp:extent cx="403761" cy="391647"/>
                            <wp:effectExtent l="0" t="0" r="0" b="889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3913" cy="3917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1229DC1" wp14:editId="280A9BB4">
                <wp:simplePos x="0" y="0"/>
                <wp:positionH relativeFrom="page">
                  <wp:posOffset>3429000</wp:posOffset>
                </wp:positionH>
                <wp:positionV relativeFrom="page">
                  <wp:posOffset>8782050</wp:posOffset>
                </wp:positionV>
                <wp:extent cx="4031615" cy="961390"/>
                <wp:effectExtent l="114300" t="76200" r="140335" b="8636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1615" cy="96139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871FB0" w14:textId="695D000C" w:rsidR="00120068" w:rsidRPr="008F37E4" w:rsidRDefault="00601C62" w:rsidP="00120068">
                            <w:pPr>
                              <w:pStyle w:val="note"/>
                              <w:spacing w:before="0" w:after="0"/>
                              <w:jc w:val="left"/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Let’s Talk </w:t>
                            </w:r>
                            <w:r w:rsidR="002A7C75"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about Men’s Health</w:t>
                            </w:r>
                          </w:p>
                          <w:p w14:paraId="5388A79B" w14:textId="0DC997A8" w:rsidR="00120068" w:rsidRPr="00490763" w:rsidRDefault="00120068" w:rsidP="00120068">
                            <w:pPr>
                              <w:pStyle w:val="note"/>
                              <w:spacing w:before="120"/>
                              <w:jc w:val="left"/>
                              <w:rPr>
                                <w:rFonts w:ascii="Verdana" w:hAnsi="Verdana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FFFFFF" w:themeColor="background1"/>
                                <w:sz w:val="22"/>
                                <w:szCs w:val="22"/>
                              </w:rPr>
                              <w:t>Let’s support</w:t>
                            </w:r>
                            <w:r w:rsidRPr="00490763">
                              <w:rPr>
                                <w:rFonts w:ascii="Verdana" w:hAnsi="Verdana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each other on #</w:t>
                            </w:r>
                            <w:proofErr w:type="spellStart"/>
                            <w:r w:rsidRPr="00490763">
                              <w:rPr>
                                <w:rFonts w:ascii="Verdana" w:hAnsi="Verdana"/>
                                <w:color w:val="FFFFFF" w:themeColor="background1"/>
                                <w:sz w:val="22"/>
                                <w:szCs w:val="22"/>
                              </w:rPr>
                              <w:t>WellnessWednesdays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over on our </w:t>
                            </w:r>
                            <w:hyperlink r:id="rId43" w:history="1">
                              <w:r w:rsidRPr="00120068">
                                <w:rPr>
                                  <w:rStyle w:val="Hyperlink"/>
                                  <w:rFonts w:ascii="Verdana" w:hAnsi="Verdana"/>
                                  <w:sz w:val="22"/>
                                  <w:szCs w:val="22"/>
                                </w:rPr>
                                <w:t>Facebook Page</w:t>
                              </w:r>
                            </w:hyperlink>
                            <w:r w:rsidRPr="00490763">
                              <w:rPr>
                                <w:rFonts w:ascii="Verdana" w:hAnsi="Verdana"/>
                                <w:color w:val="FFFFFF" w:themeColor="background1"/>
                                <w:sz w:val="22"/>
                                <w:szCs w:val="22"/>
                              </w:rPr>
                              <w:t>!</w:t>
                            </w:r>
                            <w:r>
                              <w:rPr>
                                <w:rFonts w:ascii="Verdana" w:hAnsi="Verdana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(Be sure to let us know what department you’re with.)</w:t>
                            </w:r>
                          </w:p>
                          <w:p w14:paraId="298DE27B" w14:textId="77777777" w:rsidR="00120068" w:rsidRPr="00120068" w:rsidRDefault="00120068" w:rsidP="00120068">
                            <w:pPr>
                              <w:pStyle w:val="note"/>
                              <w:spacing w:before="120"/>
                              <w:jc w:val="left"/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229DC1" id="Text Box 6" o:spid="_x0000_s1029" type="#_x0000_t202" style="position:absolute;left:0;text-align:left;margin-left:270pt;margin-top:691.5pt;width:317.45pt;height:75.7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" fillcolor="red" strokecolor="white [3204]" strokeweight="1pt">
                <v:shadow on="t" type="perspective" color="black" opacity="20971f" origin=",.5" offset="0,1pt" matrix="66847f,,,66847f"/>
                <v:textbox>
                  <w:txbxContent>
                    <w:p w14:paraId="7B871FB0" w14:textId="695D000C" w:rsidR="00120068" w:rsidRPr="008F37E4" w:rsidRDefault="00601C62" w:rsidP="00120068">
                      <w:pPr>
                        <w:pStyle w:val="note"/>
                        <w:spacing w:before="0" w:after="0"/>
                        <w:jc w:val="left"/>
                        <w:rPr>
                          <w:rFonts w:ascii="Verdana" w:hAnsi="Verdana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Verdana" w:hAnsi="Verdana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Let’s Talk </w:t>
                      </w:r>
                      <w:r w:rsidR="002A7C75">
                        <w:rPr>
                          <w:rFonts w:ascii="Verdana" w:hAnsi="Verdana"/>
                          <w:b/>
                          <w:color w:val="FFFFFF" w:themeColor="background1"/>
                          <w:sz w:val="32"/>
                          <w:szCs w:val="32"/>
                        </w:rPr>
                        <w:t>about Men’s Health</w:t>
                      </w:r>
                    </w:p>
                    <w:p w14:paraId="5388A79B" w14:textId="0DC997A8" w:rsidR="00120068" w:rsidRPr="00490763" w:rsidRDefault="00120068" w:rsidP="00120068">
                      <w:pPr>
                        <w:pStyle w:val="note"/>
                        <w:spacing w:before="120"/>
                        <w:jc w:val="left"/>
                        <w:rPr>
                          <w:rFonts w:ascii="Verdana" w:hAnsi="Verdana"/>
                          <w:color w:val="FFFFFF" w:themeColor="background1"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/>
                          <w:color w:val="FFFFFF" w:themeColor="background1"/>
                          <w:sz w:val="22"/>
                          <w:szCs w:val="22"/>
                        </w:rPr>
                        <w:t>Let’s support</w:t>
                      </w:r>
                      <w:r w:rsidRPr="00490763">
                        <w:rPr>
                          <w:rFonts w:ascii="Verdana" w:hAnsi="Verdana"/>
                          <w:color w:val="FFFFFF" w:themeColor="background1"/>
                          <w:sz w:val="22"/>
                          <w:szCs w:val="22"/>
                        </w:rPr>
                        <w:t xml:space="preserve"> each other on #WellnessWednesdays</w:t>
                      </w:r>
                      <w:r>
                        <w:rPr>
                          <w:rFonts w:ascii="Verdana" w:hAnsi="Verdana"/>
                          <w:color w:val="FFFFFF" w:themeColor="background1"/>
                          <w:sz w:val="22"/>
                          <w:szCs w:val="22"/>
                        </w:rPr>
                        <w:t xml:space="preserve"> over on our </w:t>
                      </w:r>
                      <w:hyperlink r:id="rId44" w:history="1">
                        <w:r w:rsidRPr="00120068">
                          <w:rPr>
                            <w:rStyle w:val="Hyperlink"/>
                            <w:rFonts w:ascii="Verdana" w:hAnsi="Verdana"/>
                            <w:sz w:val="22"/>
                            <w:szCs w:val="22"/>
                          </w:rPr>
                          <w:t>Facebook Page</w:t>
                        </w:r>
                      </w:hyperlink>
                      <w:r w:rsidRPr="00490763">
                        <w:rPr>
                          <w:rFonts w:ascii="Verdana" w:hAnsi="Verdana"/>
                          <w:color w:val="FFFFFF" w:themeColor="background1"/>
                          <w:sz w:val="22"/>
                          <w:szCs w:val="22"/>
                        </w:rPr>
                        <w:t>!</w:t>
                      </w:r>
                      <w:r>
                        <w:rPr>
                          <w:rFonts w:ascii="Verdana" w:hAnsi="Verdana"/>
                          <w:color w:val="FFFFFF" w:themeColor="background1"/>
                          <w:sz w:val="22"/>
                          <w:szCs w:val="22"/>
                        </w:rPr>
                        <w:t xml:space="preserve"> (Be sure to let us know what department you’re with.)</w:t>
                      </w:r>
                    </w:p>
                    <w:p w14:paraId="298DE27B" w14:textId="77777777" w:rsidR="00120068" w:rsidRPr="00120068" w:rsidRDefault="00120068" w:rsidP="00120068">
                      <w:pPr>
                        <w:pStyle w:val="note"/>
                        <w:spacing w:before="120"/>
                        <w:jc w:val="left"/>
                        <w:rPr>
                          <w:rFonts w:ascii="Verdana" w:hAnsi="Verdana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bookmarkEnd w:id="0"/>
    </w:p>
    <w:sectPr w:rsidR="00A61FF1" w:rsidRPr="007D3A52" w:rsidSect="00E258DB">
      <w:headerReference w:type="even" r:id="rId45"/>
      <w:headerReference w:type="default" r:id="rId46"/>
      <w:footerReference w:type="even" r:id="rId47"/>
      <w:footerReference w:type="default" r:id="rId48"/>
      <w:headerReference w:type="first" r:id="rId49"/>
      <w:footerReference w:type="first" r:id="rId50"/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2E997E" w14:textId="77777777" w:rsidR="00775622" w:rsidRDefault="00775622" w:rsidP="00173554">
      <w:r>
        <w:separator/>
      </w:r>
    </w:p>
  </w:endnote>
  <w:endnote w:type="continuationSeparator" w:id="0">
    <w:p w14:paraId="0BCD1F24" w14:textId="77777777" w:rsidR="00775622" w:rsidRDefault="00775622" w:rsidP="00173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7A0DC0" w14:textId="77777777" w:rsidR="00173554" w:rsidRDefault="001735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520A25" w14:textId="77777777" w:rsidR="00173554" w:rsidRDefault="0017355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8F8CD6" w14:textId="77777777" w:rsidR="00173554" w:rsidRDefault="001735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D6B96E" w14:textId="77777777" w:rsidR="00775622" w:rsidRDefault="00775622" w:rsidP="00173554">
      <w:r>
        <w:separator/>
      </w:r>
    </w:p>
  </w:footnote>
  <w:footnote w:type="continuationSeparator" w:id="0">
    <w:p w14:paraId="104B2973" w14:textId="77777777" w:rsidR="00775622" w:rsidRDefault="00775622" w:rsidP="001735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32E64D" w14:textId="77777777" w:rsidR="00173554" w:rsidRDefault="001735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39B8D9" w14:textId="77777777" w:rsidR="00173554" w:rsidRDefault="0017355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E4DF28" w14:textId="77777777" w:rsidR="00173554" w:rsidRDefault="001735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A4C10"/>
    <w:multiLevelType w:val="hybridMultilevel"/>
    <w:tmpl w:val="F468C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E45F2"/>
    <w:multiLevelType w:val="hybridMultilevel"/>
    <w:tmpl w:val="342A8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9421D"/>
    <w:multiLevelType w:val="hybridMultilevel"/>
    <w:tmpl w:val="365CB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22612B"/>
    <w:multiLevelType w:val="hybridMultilevel"/>
    <w:tmpl w:val="D26871A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A44F64"/>
    <w:multiLevelType w:val="hybridMultilevel"/>
    <w:tmpl w:val="E4EA7130"/>
    <w:lvl w:ilvl="0" w:tplc="040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5" w15:restartNumberingAfterBreak="0">
    <w:nsid w:val="36AE7358"/>
    <w:multiLevelType w:val="hybridMultilevel"/>
    <w:tmpl w:val="B3C079C8"/>
    <w:lvl w:ilvl="0" w:tplc="4DB2F60E">
      <w:start w:val="1"/>
      <w:numFmt w:val="decimal"/>
      <w:lvlText w:val="%1)"/>
      <w:lvlJc w:val="left"/>
      <w:pPr>
        <w:ind w:left="720" w:hanging="360"/>
      </w:pPr>
      <w:rPr>
        <w:b/>
        <w:bCs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BF2D16"/>
    <w:multiLevelType w:val="hybridMultilevel"/>
    <w:tmpl w:val="D5F6F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9D0EFB"/>
    <w:multiLevelType w:val="hybridMultilevel"/>
    <w:tmpl w:val="CBCE1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E83BFF"/>
    <w:multiLevelType w:val="hybridMultilevel"/>
    <w:tmpl w:val="C95E9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DD6787"/>
    <w:multiLevelType w:val="hybridMultilevel"/>
    <w:tmpl w:val="D9C87976"/>
    <w:lvl w:ilvl="0" w:tplc="C81A0948">
      <w:start w:val="1"/>
      <w:numFmt w:val="bullet"/>
      <w:lvlText w:val="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A46B91"/>
    <w:multiLevelType w:val="hybridMultilevel"/>
    <w:tmpl w:val="DF72AEA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1" w15:restartNumberingAfterBreak="0">
    <w:nsid w:val="662021A0"/>
    <w:multiLevelType w:val="hybridMultilevel"/>
    <w:tmpl w:val="7BC23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9B3B1F"/>
    <w:multiLevelType w:val="hybridMultilevel"/>
    <w:tmpl w:val="97FE9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1"/>
  </w:num>
  <w:num w:numId="4">
    <w:abstractNumId w:val="10"/>
  </w:num>
  <w:num w:numId="5">
    <w:abstractNumId w:val="5"/>
  </w:num>
  <w:num w:numId="6">
    <w:abstractNumId w:val="6"/>
  </w:num>
  <w:num w:numId="7">
    <w:abstractNumId w:val="7"/>
  </w:num>
  <w:num w:numId="8">
    <w:abstractNumId w:val="0"/>
  </w:num>
  <w:num w:numId="9">
    <w:abstractNumId w:val="1"/>
  </w:num>
  <w:num w:numId="10">
    <w:abstractNumId w:val="9"/>
  </w:num>
  <w:num w:numId="11">
    <w:abstractNumId w:val="4"/>
  </w:num>
  <w:num w:numId="12">
    <w:abstractNumId w:val="2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proofState w:spelling="clean" w:grammar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DD0"/>
    <w:rsid w:val="00017154"/>
    <w:rsid w:val="00054BCC"/>
    <w:rsid w:val="000A0150"/>
    <w:rsid w:val="000A25BD"/>
    <w:rsid w:val="000B0EA4"/>
    <w:rsid w:val="000D76F0"/>
    <w:rsid w:val="00120068"/>
    <w:rsid w:val="00136396"/>
    <w:rsid w:val="001655DE"/>
    <w:rsid w:val="00173554"/>
    <w:rsid w:val="001A3738"/>
    <w:rsid w:val="001C055B"/>
    <w:rsid w:val="00233B13"/>
    <w:rsid w:val="002457D3"/>
    <w:rsid w:val="0026689A"/>
    <w:rsid w:val="0028034F"/>
    <w:rsid w:val="002A7C75"/>
    <w:rsid w:val="00304899"/>
    <w:rsid w:val="003073FB"/>
    <w:rsid w:val="00312827"/>
    <w:rsid w:val="00355F9D"/>
    <w:rsid w:val="003E7240"/>
    <w:rsid w:val="00436346"/>
    <w:rsid w:val="00467DDB"/>
    <w:rsid w:val="004812D1"/>
    <w:rsid w:val="004A4A85"/>
    <w:rsid w:val="004D2CFE"/>
    <w:rsid w:val="00516657"/>
    <w:rsid w:val="00523A94"/>
    <w:rsid w:val="00526522"/>
    <w:rsid w:val="005647E8"/>
    <w:rsid w:val="00567CA6"/>
    <w:rsid w:val="005777AD"/>
    <w:rsid w:val="005A552D"/>
    <w:rsid w:val="005D047C"/>
    <w:rsid w:val="00601C62"/>
    <w:rsid w:val="00603D82"/>
    <w:rsid w:val="00606057"/>
    <w:rsid w:val="00616AE2"/>
    <w:rsid w:val="006719EE"/>
    <w:rsid w:val="00671D67"/>
    <w:rsid w:val="0068449F"/>
    <w:rsid w:val="006C7C90"/>
    <w:rsid w:val="00731721"/>
    <w:rsid w:val="0074221D"/>
    <w:rsid w:val="0076610C"/>
    <w:rsid w:val="00773DDF"/>
    <w:rsid w:val="00775622"/>
    <w:rsid w:val="007B2FC5"/>
    <w:rsid w:val="007D1968"/>
    <w:rsid w:val="007D3A52"/>
    <w:rsid w:val="007F2B36"/>
    <w:rsid w:val="00820104"/>
    <w:rsid w:val="00855907"/>
    <w:rsid w:val="00882AA6"/>
    <w:rsid w:val="008904FA"/>
    <w:rsid w:val="0089677D"/>
    <w:rsid w:val="008C2934"/>
    <w:rsid w:val="008D4BA6"/>
    <w:rsid w:val="008F37E4"/>
    <w:rsid w:val="00965793"/>
    <w:rsid w:val="00967CE6"/>
    <w:rsid w:val="009D099A"/>
    <w:rsid w:val="009D445B"/>
    <w:rsid w:val="00A61FF1"/>
    <w:rsid w:val="00A87DD0"/>
    <w:rsid w:val="00AA6FA2"/>
    <w:rsid w:val="00AB6F8B"/>
    <w:rsid w:val="00AD6D61"/>
    <w:rsid w:val="00AE33CE"/>
    <w:rsid w:val="00AE6BCE"/>
    <w:rsid w:val="00AF3BD6"/>
    <w:rsid w:val="00B26012"/>
    <w:rsid w:val="00B27793"/>
    <w:rsid w:val="00B53409"/>
    <w:rsid w:val="00B94687"/>
    <w:rsid w:val="00BB432A"/>
    <w:rsid w:val="00BC260C"/>
    <w:rsid w:val="00BD24B6"/>
    <w:rsid w:val="00BF7025"/>
    <w:rsid w:val="00C01366"/>
    <w:rsid w:val="00C03A18"/>
    <w:rsid w:val="00C866B7"/>
    <w:rsid w:val="00C93472"/>
    <w:rsid w:val="00CD2D70"/>
    <w:rsid w:val="00D100D3"/>
    <w:rsid w:val="00D27023"/>
    <w:rsid w:val="00D51A26"/>
    <w:rsid w:val="00D634F0"/>
    <w:rsid w:val="00D87A0D"/>
    <w:rsid w:val="00D94F85"/>
    <w:rsid w:val="00DB4B5D"/>
    <w:rsid w:val="00DD0DFA"/>
    <w:rsid w:val="00DD7EC1"/>
    <w:rsid w:val="00DF7159"/>
    <w:rsid w:val="00E04C69"/>
    <w:rsid w:val="00E258DB"/>
    <w:rsid w:val="00E375D2"/>
    <w:rsid w:val="00E67CA4"/>
    <w:rsid w:val="00E719AA"/>
    <w:rsid w:val="00E72D09"/>
    <w:rsid w:val="00EC2550"/>
    <w:rsid w:val="00F16C6D"/>
    <w:rsid w:val="00F2528B"/>
    <w:rsid w:val="00F3486C"/>
    <w:rsid w:val="00F46F00"/>
    <w:rsid w:val="00FB032A"/>
    <w:rsid w:val="00FB0CA1"/>
    <w:rsid w:val="00FB5653"/>
    <w:rsid w:val="00FC65EE"/>
    <w:rsid w:val="00FD2E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A6F2D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E724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BFBFBF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teandTime">
    <w:name w:val="Date and Time"/>
    <w:pPr>
      <w:spacing w:before="80" w:after="80"/>
      <w:contextualSpacing/>
    </w:pPr>
    <w:rPr>
      <w:rFonts w:ascii="Tahoma" w:hAnsi="Tahoma" w:cs="Arial"/>
      <w:b/>
      <w:bCs/>
      <w:kern w:val="28"/>
      <w:szCs w:val="22"/>
      <w:lang w:val="en"/>
    </w:rPr>
  </w:style>
  <w:style w:type="paragraph" w:customStyle="1" w:styleId="Location">
    <w:name w:val="Location"/>
    <w:basedOn w:val="Normal"/>
    <w:pPr>
      <w:spacing w:before="80" w:after="80"/>
      <w:jc w:val="right"/>
    </w:pPr>
    <w:rPr>
      <w:rFonts w:ascii="Tahoma" w:hAnsi="Tahoma"/>
      <w:b/>
      <w:sz w:val="20"/>
    </w:rPr>
  </w:style>
  <w:style w:type="paragraph" w:customStyle="1" w:styleId="BusinessName">
    <w:name w:val="Business Name"/>
    <w:basedOn w:val="Location"/>
    <w:pPr>
      <w:spacing w:before="0"/>
    </w:pPr>
    <w:rPr>
      <w:color w:val="006666"/>
      <w:spacing w:val="60"/>
      <w:sz w:val="32"/>
      <w:szCs w:val="32"/>
    </w:rPr>
  </w:style>
  <w:style w:type="paragraph" w:customStyle="1" w:styleId="note">
    <w:name w:val="note"/>
    <w:basedOn w:val="Location"/>
    <w:pPr>
      <w:spacing w:before="280"/>
    </w:pPr>
    <w:rPr>
      <w:b w:val="0"/>
      <w:color w:val="808080"/>
      <w:spacing w:val="4"/>
      <w:sz w:val="16"/>
      <w:szCs w:val="16"/>
    </w:rPr>
  </w:style>
  <w:style w:type="paragraph" w:customStyle="1" w:styleId="SALE">
    <w:name w:val="SALE"/>
    <w:basedOn w:val="Normal"/>
    <w:pPr>
      <w:jc w:val="right"/>
    </w:pPr>
    <w:rPr>
      <w:rFonts w:ascii="Arial Black" w:hAnsi="Arial Black"/>
      <w:color w:val="FF6600"/>
      <w:sz w:val="160"/>
    </w:rPr>
  </w:style>
  <w:style w:type="paragraph" w:customStyle="1" w:styleId="SalesPitch">
    <w:name w:val="Sales Pitch"/>
    <w:pPr>
      <w:jc w:val="center"/>
    </w:pPr>
    <w:rPr>
      <w:rFonts w:ascii="Arial Black" w:hAnsi="Arial Black" w:cs="Arial"/>
      <w:color w:val="006666"/>
      <w:spacing w:val="4"/>
      <w:kern w:val="28"/>
      <w:sz w:val="56"/>
      <w:szCs w:val="50"/>
      <w:lang w:val="en"/>
    </w:rPr>
  </w:style>
  <w:style w:type="paragraph" w:customStyle="1" w:styleId="SaleItem">
    <w:name w:val="Sale Item"/>
    <w:pPr>
      <w:spacing w:before="160" w:after="160"/>
      <w:jc w:val="center"/>
    </w:pPr>
    <w:rPr>
      <w:rFonts w:ascii="Tahoma" w:hAnsi="Tahoma" w:cs="Arial"/>
      <w:color w:val="FF6600"/>
      <w:kern w:val="28"/>
      <w:sz w:val="32"/>
      <w:szCs w:val="36"/>
    </w:rPr>
  </w:style>
  <w:style w:type="paragraph" w:customStyle="1" w:styleId="SaleMarkdown">
    <w:name w:val="Sale Markdown"/>
    <w:pPr>
      <w:jc w:val="center"/>
    </w:pPr>
    <w:rPr>
      <w:rFonts w:ascii="Arial Black" w:hAnsi="Arial Black" w:cs="Arial"/>
      <w:kern w:val="28"/>
      <w:sz w:val="64"/>
      <w:szCs w:val="72"/>
    </w:rPr>
  </w:style>
  <w:style w:type="paragraph" w:customStyle="1" w:styleId="Expiration">
    <w:name w:val="Expiration"/>
    <w:basedOn w:val="DateandTime"/>
    <w:pPr>
      <w:spacing w:after="480"/>
    </w:pPr>
  </w:style>
  <w:style w:type="paragraph" w:styleId="BalloonText">
    <w:name w:val="Balloon Text"/>
    <w:basedOn w:val="Normal"/>
    <w:link w:val="BalloonTextChar"/>
    <w:rsid w:val="007D3A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D3A5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3E7240"/>
    <w:rPr>
      <w:rFonts w:asciiTheme="majorHAnsi" w:eastAsiaTheme="majorEastAsia" w:hAnsiTheme="majorHAnsi" w:cstheme="majorBidi"/>
      <w:b/>
      <w:bCs/>
      <w:color w:val="BFBFBF" w:themeColor="accent1" w:themeShade="BF"/>
      <w:sz w:val="28"/>
      <w:szCs w:val="28"/>
    </w:rPr>
  </w:style>
  <w:style w:type="character" w:styleId="CommentReference">
    <w:name w:val="annotation reference"/>
    <w:basedOn w:val="DefaultParagraphFont"/>
    <w:rsid w:val="00D94F85"/>
    <w:rPr>
      <w:sz w:val="16"/>
      <w:szCs w:val="16"/>
    </w:rPr>
  </w:style>
  <w:style w:type="paragraph" w:styleId="CommentText">
    <w:name w:val="annotation text"/>
    <w:basedOn w:val="Normal"/>
    <w:link w:val="CommentTextChar"/>
    <w:rsid w:val="00D94F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94F85"/>
  </w:style>
  <w:style w:type="paragraph" w:styleId="CommentSubject">
    <w:name w:val="annotation subject"/>
    <w:basedOn w:val="CommentText"/>
    <w:next w:val="CommentText"/>
    <w:link w:val="CommentSubjectChar"/>
    <w:rsid w:val="00D94F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94F85"/>
    <w:rPr>
      <w:b/>
      <w:bCs/>
    </w:rPr>
  </w:style>
  <w:style w:type="paragraph" w:styleId="Header">
    <w:name w:val="header"/>
    <w:basedOn w:val="Normal"/>
    <w:link w:val="HeaderChar"/>
    <w:rsid w:val="001735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73554"/>
    <w:rPr>
      <w:sz w:val="24"/>
      <w:szCs w:val="24"/>
    </w:rPr>
  </w:style>
  <w:style w:type="paragraph" w:styleId="Footer">
    <w:name w:val="footer"/>
    <w:basedOn w:val="Normal"/>
    <w:link w:val="FooterChar"/>
    <w:rsid w:val="001735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73554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8449F"/>
    <w:rPr>
      <w:color w:val="FFFF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449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16AE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719EE"/>
    <w:rPr>
      <w:b/>
      <w:bCs/>
    </w:rPr>
  </w:style>
  <w:style w:type="character" w:styleId="FollowedHyperlink">
    <w:name w:val="FollowedHyperlink"/>
    <w:basedOn w:val="DefaultParagraphFont"/>
    <w:semiHidden/>
    <w:unhideWhenUsed/>
    <w:rsid w:val="006719EE"/>
    <w:rPr>
      <w:color w:val="FFFFFF" w:themeColor="followedHyperlink"/>
      <w:u w:val="single"/>
    </w:rPr>
  </w:style>
  <w:style w:type="paragraph" w:styleId="Revision">
    <w:name w:val="Revision"/>
    <w:hidden/>
    <w:uiPriority w:val="99"/>
    <w:semiHidden/>
    <w:rsid w:val="00054BC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8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Users\ag04iw2\AppData\Local\Microsoft\Windows\INetCache\Content.Outlook\TH7U92M9\www.MyActiveHealth.com\WellnessTN" TargetMode="External"/><Relationship Id="rId18" Type="http://schemas.openxmlformats.org/officeDocument/2006/relationships/hyperlink" Target="http://www.menshealthnetwork.org/wearblue/" TargetMode="External"/><Relationship Id="rId26" Type="http://schemas.openxmlformats.org/officeDocument/2006/relationships/image" Target="media/image2.png"/><Relationship Id="rId39" Type="http://schemas.openxmlformats.org/officeDocument/2006/relationships/image" Target="media/image40.png"/><Relationship Id="rId3" Type="http://schemas.openxmlformats.org/officeDocument/2006/relationships/styles" Target="styles.xml"/><Relationship Id="rId21" Type="http://schemas.openxmlformats.org/officeDocument/2006/relationships/hyperlink" Target="file:///C:\Users\ag04iw2\AppData\Local\Microsoft\Windows\INetCache\Content.Outlook\TH7U92M9\www.MyActiveHealth.com\WellnessTN" TargetMode="External"/><Relationship Id="rId34" Type="http://schemas.openxmlformats.org/officeDocument/2006/relationships/hyperlink" Target="http://www.tnsitechampions.com/" TargetMode="External"/><Relationship Id="rId42" Type="http://schemas.openxmlformats.org/officeDocument/2006/relationships/image" Target="media/image60.wmf"/><Relationship Id="rId47" Type="http://schemas.openxmlformats.org/officeDocument/2006/relationships/footer" Target="footer1.xml"/><Relationship Id="rId50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-XLJK5QZsL8&amp;feature=youtu.be" TargetMode="External"/><Relationship Id="rId17" Type="http://schemas.openxmlformats.org/officeDocument/2006/relationships/hyperlink" Target="https://www.webmd.com/men/routine-health-maintenance-men" TargetMode="External"/><Relationship Id="rId25" Type="http://schemas.openxmlformats.org/officeDocument/2006/relationships/hyperlink" Target="http://www.tnsitechampions.com/" TargetMode="External"/><Relationship Id="rId33" Type="http://schemas.openxmlformats.org/officeDocument/2006/relationships/image" Target="media/image6.wmf"/><Relationship Id="rId38" Type="http://schemas.openxmlformats.org/officeDocument/2006/relationships/hyperlink" Target="https://twitter.com/TNSiteChampions" TargetMode="External"/><Relationship Id="rId46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s://www.here4tn.com/content/dam/cex-consumer/here4tn-etoolkit/documents/Here4TN-Sanvello-Flyer.pdf" TargetMode="External"/><Relationship Id="rId20" Type="http://schemas.openxmlformats.org/officeDocument/2006/relationships/hyperlink" Target="https://www.youtube.com/watch?v=-XLJK5QZsL8&amp;feature=youtu.be" TargetMode="External"/><Relationship Id="rId29" Type="http://schemas.openxmlformats.org/officeDocument/2006/relationships/hyperlink" Target="https://twitter.com/TNSiteChampions" TargetMode="External"/><Relationship Id="rId41" Type="http://schemas.openxmlformats.org/officeDocument/2006/relationships/image" Target="media/image50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dc.gov/family/checkuplist/index.htm" TargetMode="External"/><Relationship Id="rId24" Type="http://schemas.openxmlformats.org/officeDocument/2006/relationships/hyperlink" Target="https://www.here4tn.com/content/dam/cex-consumer/here4tn-etoolkit/documents/Here4TN-Sanvello-Flyer.pdf" TargetMode="External"/><Relationship Id="rId32" Type="http://schemas.openxmlformats.org/officeDocument/2006/relationships/image" Target="media/image5.png"/><Relationship Id="rId37" Type="http://schemas.openxmlformats.org/officeDocument/2006/relationships/image" Target="media/image30.png"/><Relationship Id="rId40" Type="http://schemas.openxmlformats.org/officeDocument/2006/relationships/hyperlink" Target="https://www.instagram.com/workingforahealthiertn/" TargetMode="External"/><Relationship Id="rId45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www.here4tn.com/content/dam/cex-consumer/state-of-tn/documents/SOT_Optum_Talkspace_Flyer.pdf" TargetMode="External"/><Relationship Id="rId23" Type="http://schemas.openxmlformats.org/officeDocument/2006/relationships/hyperlink" Target="https://www.here4tn.com/content/dam/cex-consumer/state-of-tn/documents/SOT_Optum_Talkspace_Flyer.pdf" TargetMode="External"/><Relationship Id="rId28" Type="http://schemas.openxmlformats.org/officeDocument/2006/relationships/image" Target="media/image3.png"/><Relationship Id="rId36" Type="http://schemas.openxmlformats.org/officeDocument/2006/relationships/hyperlink" Target="https://www.facebook.com/TNSiteChampions/" TargetMode="External"/><Relationship Id="rId49" Type="http://schemas.openxmlformats.org/officeDocument/2006/relationships/header" Target="header3.xml"/><Relationship Id="rId10" Type="http://schemas.openxmlformats.org/officeDocument/2006/relationships/hyperlink" Target="http://www.menshealthnetwork.org/wearblue/" TargetMode="External"/><Relationship Id="rId19" Type="http://schemas.openxmlformats.org/officeDocument/2006/relationships/hyperlink" Target="https://www.cdc.gov/family/checkuplist/index.htm" TargetMode="External"/><Relationship Id="rId31" Type="http://schemas.openxmlformats.org/officeDocument/2006/relationships/hyperlink" Target="https://www.instagram.com/workingforahealthiertn/" TargetMode="External"/><Relationship Id="rId44" Type="http://schemas.openxmlformats.org/officeDocument/2006/relationships/hyperlink" Target="https://www.facebook.com/WFHTN/" TargetMode="Externa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webmd.com/men/routine-health-maintenance-men" TargetMode="External"/><Relationship Id="rId14" Type="http://schemas.openxmlformats.org/officeDocument/2006/relationships/hyperlink" Target="https://www.here4tn.com/" TargetMode="External"/><Relationship Id="rId22" Type="http://schemas.openxmlformats.org/officeDocument/2006/relationships/hyperlink" Target="https://www.here4tn.com/" TargetMode="External"/><Relationship Id="rId27" Type="http://schemas.openxmlformats.org/officeDocument/2006/relationships/hyperlink" Target="https://www.facebook.com/TNSiteChampions/" TargetMode="External"/><Relationship Id="rId30" Type="http://schemas.openxmlformats.org/officeDocument/2006/relationships/image" Target="media/image4.png"/><Relationship Id="rId35" Type="http://schemas.openxmlformats.org/officeDocument/2006/relationships/image" Target="media/image20.png"/><Relationship Id="rId43" Type="http://schemas.openxmlformats.org/officeDocument/2006/relationships/hyperlink" Target="https://www.facebook.com/WFHTN/" TargetMode="External"/><Relationship Id="rId48" Type="http://schemas.openxmlformats.org/officeDocument/2006/relationships/footer" Target="footer2.xml"/><Relationship Id="rId8" Type="http://schemas.openxmlformats.org/officeDocument/2006/relationships/image" Target="media/image1.jpg"/><Relationship Id="rId51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04ip7\AppData\Roaming\Microsoft\Templates\ForSale_Office2010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7.jpeg"/></Relationships>
</file>

<file path=word/theme/theme1.xml><?xml version="1.0" encoding="utf-8"?>
<a:theme xmlns:a="http://schemas.openxmlformats.org/drawingml/2006/main" name="Thermal">
  <a:themeElements>
    <a:clrScheme name="Custom 4">
      <a:dk1>
        <a:srgbClr val="002060"/>
      </a:dk1>
      <a:lt1>
        <a:srgbClr val="FFFFFF"/>
      </a:lt1>
      <a:dk2>
        <a:srgbClr val="FFFFFF"/>
      </a:dk2>
      <a:lt2>
        <a:srgbClr val="FFFFFF"/>
      </a:lt2>
      <a:accent1>
        <a:srgbClr val="FFFFFF"/>
      </a:accent1>
      <a:accent2>
        <a:srgbClr val="FFFFFF"/>
      </a:accent2>
      <a:accent3>
        <a:srgbClr val="FFFFFF"/>
      </a:accent3>
      <a:accent4>
        <a:srgbClr val="FFFFFF"/>
      </a:accent4>
      <a:accent5>
        <a:srgbClr val="FFFFFF"/>
      </a:accent5>
      <a:accent6>
        <a:srgbClr val="FFFFFF"/>
      </a:accent6>
      <a:hlink>
        <a:srgbClr val="FFFFFF"/>
      </a:hlink>
      <a:folHlink>
        <a:srgbClr val="FFFFFF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Elemental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19800000"/>
            </a:lightRig>
          </a:scene3d>
          <a:sp3d prstMaterial="metal">
            <a:bevelT w="38100" h="3810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lumMod val="125000"/>
              </a:schemeClr>
            </a:gs>
            <a:gs pos="55000">
              <a:schemeClr val="phClr">
                <a:shade val="100000"/>
                <a:satMod val="100000"/>
                <a:lumMod val="100000"/>
              </a:schemeClr>
            </a:gs>
            <a:gs pos="100000">
              <a:schemeClr val="phClr">
                <a:shade val="90000"/>
                <a:satMod val="300000"/>
                <a:lumMod val="95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80000"/>
              </a:schemeClr>
              <a:schemeClr val="phClr">
                <a:tint val="98000"/>
                <a:satMod val="13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A0CABC3D-E009-408C-A475-2FB6A41485D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ForSale_Office2010</Template>
  <TotalTime>0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2020-05-27T16:46:00Z</dcterms:created>
  <dcterms:modified xsi:type="dcterms:W3CDTF">2020-05-27T16:46:00Z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TC022643549991</vt:lpwstr>
  </property>
</Properties>
</file>