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accent5" w:themeTint="99">
    <v:background id="_x0000_s1025" o:bwmode="white" fillcolor="white [1944]" o:targetscreensize="1024,768">
      <v:fill color2="white [1941]" focus="100%" type="gradientRadial">
        <o:fill v:ext="view" type="gradientCenter"/>
      </v:fill>
    </v:background>
  </w:background>
  <w:body>
    <w:p w14:paraId="0275B8A4" w14:textId="1D4F1897" w:rsidR="00233B13" w:rsidRPr="00233B13" w:rsidRDefault="00674C76" w:rsidP="00A105E9">
      <w:pPr>
        <w:shd w:val="clear" w:color="auto" w:fill="FFFFFF" w:themeFill="background1"/>
        <w:rPr>
          <w:rFonts w:ascii="Open Sans" w:hAnsi="Open Sans" w:cs="Open Sans"/>
          <w:color w:val="FF0000"/>
          <w:sz w:val="36"/>
          <w:szCs w:val="36"/>
        </w:rPr>
      </w:pPr>
      <w:bookmarkStart w:id="0" w:name="_GoBack"/>
      <w:r>
        <w:rPr>
          <w:noProof/>
        </w:rPr>
        <mc:AlternateContent>
          <mc:Choice Requires="wps">
            <w:drawing>
              <wp:anchor distT="91440" distB="91440" distL="114300" distR="114300" simplePos="0" relativeHeight="251657216" behindDoc="0" locked="0" layoutInCell="0" allowOverlap="1" wp14:anchorId="2C251746" wp14:editId="1B64DFDB">
                <wp:simplePos x="0" y="0"/>
                <wp:positionH relativeFrom="page">
                  <wp:posOffset>314325</wp:posOffset>
                </wp:positionH>
                <wp:positionV relativeFrom="margin">
                  <wp:posOffset>-371475</wp:posOffset>
                </wp:positionV>
                <wp:extent cx="6103620" cy="6057900"/>
                <wp:effectExtent l="38100" t="38100" r="87630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03620" cy="6057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626507B" w14:textId="30F07EA4" w:rsidR="00A87DD0" w:rsidRPr="009F439C" w:rsidRDefault="00DC0CE4" w:rsidP="007E6C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F439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Keep Cool This Summer</w:t>
                            </w:r>
                          </w:p>
                          <w:p w14:paraId="31D153DB" w14:textId="77777777" w:rsidR="009F439C" w:rsidRDefault="009F439C" w:rsidP="007E6C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25D5A2D1" w14:textId="33B10270" w:rsidR="007E6CD3" w:rsidRPr="00674C76" w:rsidRDefault="002D790B" w:rsidP="007E6C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With summer fun comes a lot of potential health and safety challenges. Take a few minutes to read these tips to stay safe. </w:t>
                            </w:r>
                          </w:p>
                          <w:p w14:paraId="663CA1E8" w14:textId="77777777" w:rsidR="009F439C" w:rsidRPr="00674C76" w:rsidRDefault="009F439C" w:rsidP="007E6C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MyriadPro-Bold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5ECA68A" w14:textId="42BDEDE0" w:rsidR="009F439C" w:rsidRPr="007E4118" w:rsidRDefault="009F439C" w:rsidP="007E411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E4118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Outdoor Activities</w:t>
                            </w:r>
                          </w:p>
                          <w:p w14:paraId="61DB4760" w14:textId="18573DDB" w:rsidR="009F439C" w:rsidRPr="007E4118" w:rsidRDefault="009F439C" w:rsidP="007E4118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E4118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Limit your outdoor activity, especially midday when the sun is hottest.</w:t>
                            </w:r>
                          </w:p>
                          <w:p w14:paraId="344E1E91" w14:textId="77777777" w:rsidR="009F439C" w:rsidRPr="007E4118" w:rsidRDefault="009F439C" w:rsidP="007E4118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E4118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Pace your activity. Start activities slow and pick up the pace gradually.</w:t>
                            </w:r>
                          </w:p>
                          <w:p w14:paraId="4F5F5580" w14:textId="13A99F6C" w:rsidR="009F439C" w:rsidRPr="007E4118" w:rsidRDefault="009F439C" w:rsidP="007E411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E4118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Hydration</w:t>
                            </w:r>
                          </w:p>
                          <w:p w14:paraId="33F781B5" w14:textId="02F8C11E" w:rsidR="009F439C" w:rsidRPr="00674C76" w:rsidRDefault="009F439C" w:rsidP="007E4118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674C7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Drink plenty of fluids even if you don’t feel thirsty. Muscle cramping may be an early sign of heat-related illness.</w:t>
                            </w:r>
                          </w:p>
                          <w:p w14:paraId="1079C731" w14:textId="042731F1" w:rsidR="003F652C" w:rsidRPr="00674C76" w:rsidRDefault="003F652C" w:rsidP="007E4118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74C76">
                              <w:rPr>
                                <w:rFonts w:ascii="Verdana" w:hAnsi="Verdana" w:cs="Arial"/>
                                <w:color w:val="FFFFFF" w:themeColor="background1"/>
                                <w:spacing w:val="-3"/>
                                <w:sz w:val="22"/>
                                <w:szCs w:val="22"/>
                                <w:lang w:val="en"/>
                              </w:rPr>
                              <w:t>For men, the Institute of Medicine (IOM) recommends a total of 13 cups of fluid each day. For women, they suggest 9 cups</w:t>
                            </w:r>
                            <w:r w:rsidR="00674C76" w:rsidRPr="00674C76">
                              <w:rPr>
                                <w:rFonts w:ascii="Verdana" w:hAnsi="Verdana" w:cs="Arial"/>
                                <w:color w:val="FFFFFF" w:themeColor="background1"/>
                                <w:spacing w:val="-3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674C76">
                              <w:rPr>
                                <w:rFonts w:ascii="Verdana" w:hAnsi="Verdana" w:cs="Arial"/>
                                <w:color w:val="FFFFFF" w:themeColor="background1"/>
                                <w:spacing w:val="-3"/>
                                <w:sz w:val="22"/>
                                <w:szCs w:val="22"/>
                                <w:lang w:val="en"/>
                              </w:rPr>
                              <w:t>of fluid each day</w:t>
                            </w:r>
                            <w:r w:rsidR="00674C76" w:rsidRPr="00674C76">
                              <w:rPr>
                                <w:rFonts w:ascii="Verdana" w:hAnsi="Verdana" w:cs="Arial"/>
                                <w:color w:val="FFFFFF" w:themeColor="background1"/>
                                <w:spacing w:val="-3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6EB38AC4" w14:textId="3B26786C" w:rsidR="00674C76" w:rsidRPr="003F41DD" w:rsidRDefault="00674C76" w:rsidP="007E4118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74C76">
                              <w:rPr>
                                <w:rFonts w:ascii="Verdana" w:hAnsi="Verdana" w:cs="Open Sans"/>
                                <w:sz w:val="22"/>
                                <w:szCs w:val="22"/>
                                <w:lang w:val="en"/>
                              </w:rPr>
                              <w:t xml:space="preserve">Stay hydrated by enjoying a variety of beverages, as well as eating </w:t>
                            </w:r>
                            <w:hyperlink r:id="rId8" w:history="1">
                              <w:r w:rsidRPr="00E64862">
                                <w:rPr>
                                  <w:rStyle w:val="Hyperlink"/>
                                  <w:rFonts w:ascii="Verdana" w:hAnsi="Verdana" w:cs="Open Sans"/>
                                  <w:color w:val="97B9FF" w:themeColor="text1" w:themeTint="40"/>
                                  <w:sz w:val="22"/>
                                  <w:szCs w:val="22"/>
                                  <w:lang w:val="en"/>
                                </w:rPr>
                                <w:t>foods that have a high-water content</w:t>
                              </w:r>
                            </w:hyperlink>
                            <w:r w:rsidRPr="00674C76">
                              <w:rPr>
                                <w:rFonts w:ascii="Verdana" w:hAnsi="Verdana" w:cs="Open Sans"/>
                                <w:sz w:val="22"/>
                                <w:szCs w:val="22"/>
                                <w:lang w:val="en"/>
                              </w:rPr>
                              <w:t xml:space="preserve">, such as fruits and vegetables. For drinks, focus on unsweetened beverages, like water, in </w:t>
                            </w:r>
                            <w:r w:rsidRPr="003F41DD">
                              <w:rPr>
                                <w:rFonts w:ascii="Verdana" w:hAnsi="Verdana" w:cs="Open Sans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order to limit calories from added sugars.</w:t>
                            </w:r>
                          </w:p>
                          <w:p w14:paraId="1D077BD1" w14:textId="0D2C1B56" w:rsidR="00C41D06" w:rsidRPr="003F41DD" w:rsidRDefault="00674C76" w:rsidP="007E4118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F41DD">
                              <w:rPr>
                                <w:rFonts w:ascii="Verdana" w:hAnsi="Verdana" w:cs="Arial"/>
                                <w:color w:val="FFFFFF" w:themeColor="background1"/>
                                <w:spacing w:val="-3"/>
                                <w:sz w:val="22"/>
                                <w:szCs w:val="22"/>
                                <w:lang w:val="en"/>
                              </w:rPr>
                              <w:t xml:space="preserve">Make a goal and track your water intake daily with the </w:t>
                            </w:r>
                            <w:hyperlink r:id="rId9" w:history="1">
                              <w:r w:rsidR="00C41D06" w:rsidRPr="003F41DD">
                                <w:rPr>
                                  <w:rStyle w:val="Hyperlink"/>
                                  <w:rFonts w:ascii="Verdana" w:hAnsi="Verdana"/>
                                  <w:color w:val="97B9FF" w:themeColor="text1" w:themeTint="40"/>
                                  <w:sz w:val="22"/>
                                  <w:szCs w:val="22"/>
                                </w:rPr>
                                <w:t>48-A-Day Water</w:t>
                              </w:r>
                              <w:r w:rsidRPr="003F41DD">
                                <w:rPr>
                                  <w:rStyle w:val="Hyperlink"/>
                                  <w:rFonts w:ascii="Verdana" w:hAnsi="Verdana"/>
                                  <w:color w:val="97B9FF" w:themeColor="text1" w:themeTint="4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41D06" w:rsidRPr="003F41DD">
                                <w:rPr>
                                  <w:rStyle w:val="Hyperlink"/>
                                  <w:rFonts w:ascii="Verdana" w:hAnsi="Verdana"/>
                                  <w:color w:val="97B9FF" w:themeColor="text1" w:themeTint="40"/>
                                  <w:sz w:val="22"/>
                                  <w:szCs w:val="22"/>
                                </w:rPr>
                                <w:t>Challenge</w:t>
                              </w:r>
                            </w:hyperlink>
                            <w:r w:rsidRPr="003F41DD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2F31D06" w14:textId="05F9AAC3" w:rsidR="003F652C" w:rsidRPr="003F41DD" w:rsidRDefault="003F41DD" w:rsidP="007E4118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F41DD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Try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Verdana" w:hAnsi="Verdana"/>
                                  <w:color w:val="97B9FF" w:themeColor="text1" w:themeTint="40"/>
                                  <w:sz w:val="22"/>
                                  <w:szCs w:val="22"/>
                                </w:rPr>
                                <w:t>Fruit Infused Water</w:t>
                              </w:r>
                            </w:hyperlink>
                            <w:r w:rsidR="003F652C" w:rsidRPr="003F41DD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F41DD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for variety!</w:t>
                            </w:r>
                          </w:p>
                          <w:p w14:paraId="0A2A8423" w14:textId="28B75D34" w:rsidR="009F439C" w:rsidRPr="007E4118" w:rsidRDefault="009F439C" w:rsidP="007E4118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E4118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What to Wear </w:t>
                            </w:r>
                          </w:p>
                          <w:p w14:paraId="3937DF36" w14:textId="6D55A868" w:rsidR="009F439C" w:rsidRPr="007E4118" w:rsidRDefault="009F439C" w:rsidP="007E4118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E4118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Wear loose, lightweight, light-colored clothing.</w:t>
                            </w:r>
                          </w:p>
                          <w:p w14:paraId="27C03F80" w14:textId="629F90E1" w:rsidR="009F439C" w:rsidRPr="007E4118" w:rsidRDefault="009F439C" w:rsidP="007E4118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E4118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Put on sunscreen and a wide-brimmed hat to protect your skin from the sun. </w:t>
                            </w:r>
                          </w:p>
                          <w:p w14:paraId="77243E7A" w14:textId="321FF4CA" w:rsidR="009F439C" w:rsidRPr="007E4118" w:rsidRDefault="009F439C" w:rsidP="007E411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E4118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Prevent Heat-Related Illnesses</w:t>
                            </w:r>
                          </w:p>
                          <w:p w14:paraId="22DD347A" w14:textId="7B6565B4" w:rsidR="00C41D06" w:rsidRPr="003F652C" w:rsidRDefault="009F439C" w:rsidP="007E411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1080"/>
                              <w:rPr>
                                <w:rFonts w:ascii="Verdana" w:hAnsi="Verdana"/>
                              </w:rPr>
                            </w:pPr>
                            <w:r w:rsidRPr="009F439C">
                              <w:rPr>
                                <w:rFonts w:ascii="Verdana" w:hAnsi="Verdana"/>
                              </w:rPr>
                              <w:t xml:space="preserve">Seek </w:t>
                            </w:r>
                            <w:r w:rsidRPr="003F652C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medical care right away if you</w:t>
                            </w:r>
                            <w:r w:rsidR="00663E85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r w:rsidR="00663E85" w:rsidRPr="0058556F">
                              <w:rPr>
                                <w:rFonts w:ascii="Verdana" w:hAnsi="Verdana"/>
                                <w:color w:val="FFFFFF" w:themeColor="background2"/>
                              </w:rPr>
                              <w:t>have</w:t>
                            </w:r>
                            <w:r w:rsidRPr="003F652C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symptoms of </w:t>
                            </w:r>
                            <w:hyperlink r:id="rId11" w:history="1">
                              <w:r w:rsidRPr="003F41DD">
                                <w:rPr>
                                  <w:rFonts w:ascii="Verdana" w:hAnsi="Verdana"/>
                                  <w:color w:val="97B9FF" w:themeColor="text1" w:themeTint="40"/>
                                  <w:u w:val="single"/>
                                </w:rPr>
                                <w:t>heat-related illness</w:t>
                              </w:r>
                            </w:hyperlink>
                            <w:r w:rsidRPr="003F652C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51746" id="Rectangle 397" o:spid="_x0000_s1026" style="position:absolute;margin-left:24.75pt;margin-top:-29.25pt;width:480.6pt;height:477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" o:allowincell="f" fillcolor="#002060" stroked="f">
                <v:shadow on="t" color="black" opacity="26214f" origin="-.5,-.5" offset=".74836mm,.74836mm"/>
                <v:textbox inset="21.6pt,18pt,21.6pt,18pt">
                  <w:txbxContent>
                    <w:p w14:paraId="2626507B" w14:textId="30F07EA4" w:rsidR="00A87DD0" w:rsidRPr="009F439C" w:rsidRDefault="00DC0CE4" w:rsidP="007E6CD3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F439C">
                        <w:rPr>
                          <w:rFonts w:ascii="Verdana" w:hAnsi="Verdana"/>
                          <w:b/>
                          <w:color w:val="FFFFFF" w:themeColor="background1"/>
                          <w:sz w:val="44"/>
                          <w:szCs w:val="44"/>
                        </w:rPr>
                        <w:t>Keep Cool This Summer</w:t>
                      </w:r>
                    </w:p>
                    <w:p w14:paraId="31D153DB" w14:textId="77777777" w:rsidR="009F439C" w:rsidRDefault="009F439C" w:rsidP="007E6CD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25D5A2D1" w14:textId="33B10270" w:rsidR="007E6CD3" w:rsidRPr="00674C76" w:rsidRDefault="002D790B" w:rsidP="007E6CD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With summer fun comes a lot of potential health and safety challenges. Take a few minutes to read these tips to stay safe. </w:t>
                      </w:r>
                    </w:p>
                    <w:p w14:paraId="663CA1E8" w14:textId="77777777" w:rsidR="009F439C" w:rsidRPr="00674C76" w:rsidRDefault="009F439C" w:rsidP="007E6CD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MyriadPro-Bold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5ECA68A" w14:textId="42BDEDE0" w:rsidR="009F439C" w:rsidRPr="007E4118" w:rsidRDefault="009F439C" w:rsidP="007E411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7E4118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Outdoor Activities</w:t>
                      </w:r>
                    </w:p>
                    <w:p w14:paraId="61DB4760" w14:textId="18573DDB" w:rsidR="009F439C" w:rsidRPr="007E4118" w:rsidRDefault="009F439C" w:rsidP="007E4118">
                      <w:pPr>
                        <w:numPr>
                          <w:ilvl w:val="1"/>
                          <w:numId w:val="12"/>
                        </w:numPr>
                        <w:tabs>
                          <w:tab w:val="clear" w:pos="1440"/>
                          <w:tab w:val="num" w:pos="1080"/>
                        </w:tabs>
                        <w:ind w:left="1080"/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E4118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Limit your outdoor activity, especially midday when the sun is hottest.</w:t>
                      </w:r>
                    </w:p>
                    <w:p w14:paraId="344E1E91" w14:textId="77777777" w:rsidR="009F439C" w:rsidRPr="007E4118" w:rsidRDefault="009F439C" w:rsidP="007E4118">
                      <w:pPr>
                        <w:numPr>
                          <w:ilvl w:val="1"/>
                          <w:numId w:val="12"/>
                        </w:numPr>
                        <w:tabs>
                          <w:tab w:val="clear" w:pos="1440"/>
                          <w:tab w:val="num" w:pos="1080"/>
                        </w:tabs>
                        <w:ind w:left="1080"/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E4118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Pace your activity. Start activities slow and pick up the pace gradually.</w:t>
                      </w:r>
                    </w:p>
                    <w:p w14:paraId="4F5F5580" w14:textId="13A99F6C" w:rsidR="009F439C" w:rsidRPr="007E4118" w:rsidRDefault="009F439C" w:rsidP="007E411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7E4118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Hydration</w:t>
                      </w:r>
                    </w:p>
                    <w:p w14:paraId="33F781B5" w14:textId="02F8C11E" w:rsidR="009F439C" w:rsidRPr="00674C76" w:rsidRDefault="009F439C" w:rsidP="007E4118">
                      <w:pPr>
                        <w:numPr>
                          <w:ilvl w:val="1"/>
                          <w:numId w:val="12"/>
                        </w:numPr>
                        <w:tabs>
                          <w:tab w:val="clear" w:pos="1440"/>
                          <w:tab w:val="num" w:pos="1080"/>
                        </w:tabs>
                        <w:ind w:left="108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674C76">
                        <w:rPr>
                          <w:rFonts w:ascii="Verdana" w:hAnsi="Verdana"/>
                          <w:sz w:val="22"/>
                          <w:szCs w:val="22"/>
                        </w:rPr>
                        <w:t>Drink plenty of fluids even if you don’t feel thirsty. Muscle cramping may be an early sign of heat-related illness.</w:t>
                      </w:r>
                    </w:p>
                    <w:p w14:paraId="1079C731" w14:textId="042731F1" w:rsidR="003F652C" w:rsidRPr="00674C76" w:rsidRDefault="003F652C" w:rsidP="007E4118">
                      <w:pPr>
                        <w:numPr>
                          <w:ilvl w:val="1"/>
                          <w:numId w:val="12"/>
                        </w:numPr>
                        <w:tabs>
                          <w:tab w:val="clear" w:pos="1440"/>
                          <w:tab w:val="num" w:pos="1080"/>
                        </w:tabs>
                        <w:ind w:left="1080"/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74C76">
                        <w:rPr>
                          <w:rFonts w:ascii="Verdana" w:hAnsi="Verdana" w:cs="Arial"/>
                          <w:color w:val="FFFFFF" w:themeColor="background1"/>
                          <w:spacing w:val="-3"/>
                          <w:sz w:val="22"/>
                          <w:szCs w:val="22"/>
                          <w:lang w:val="en"/>
                        </w:rPr>
                        <w:t>For men, the Institute of Medicine (IOM) recommends a total of 13 cups of fluid each day. For women, they suggest 9 cups</w:t>
                      </w:r>
                      <w:r w:rsidR="00674C76" w:rsidRPr="00674C76">
                        <w:rPr>
                          <w:rFonts w:ascii="Verdana" w:hAnsi="Verdana" w:cs="Arial"/>
                          <w:color w:val="FFFFFF" w:themeColor="background1"/>
                          <w:spacing w:val="-3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674C76">
                        <w:rPr>
                          <w:rFonts w:ascii="Verdana" w:hAnsi="Verdana" w:cs="Arial"/>
                          <w:color w:val="FFFFFF" w:themeColor="background1"/>
                          <w:spacing w:val="-3"/>
                          <w:sz w:val="22"/>
                          <w:szCs w:val="22"/>
                          <w:lang w:val="en"/>
                        </w:rPr>
                        <w:t>of fluid each day</w:t>
                      </w:r>
                      <w:r w:rsidR="00674C76" w:rsidRPr="00674C76">
                        <w:rPr>
                          <w:rFonts w:ascii="Verdana" w:hAnsi="Verdana" w:cs="Arial"/>
                          <w:color w:val="FFFFFF" w:themeColor="background1"/>
                          <w:spacing w:val="-3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6EB38AC4" w14:textId="3B26786C" w:rsidR="00674C76" w:rsidRPr="003F41DD" w:rsidRDefault="00674C76" w:rsidP="007E4118">
                      <w:pPr>
                        <w:numPr>
                          <w:ilvl w:val="1"/>
                          <w:numId w:val="12"/>
                        </w:numPr>
                        <w:tabs>
                          <w:tab w:val="clear" w:pos="1440"/>
                          <w:tab w:val="num" w:pos="1080"/>
                        </w:tabs>
                        <w:ind w:left="1080"/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74C76">
                        <w:rPr>
                          <w:rFonts w:ascii="Verdana" w:hAnsi="Verdana" w:cs="Open Sans"/>
                          <w:sz w:val="22"/>
                          <w:szCs w:val="22"/>
                          <w:lang w:val="en"/>
                        </w:rPr>
                        <w:t xml:space="preserve">Stay hydrated by enjoying a variety of beverages, as well as eating </w:t>
                      </w:r>
                      <w:hyperlink r:id="rId12" w:history="1">
                        <w:r w:rsidRPr="00E64862">
                          <w:rPr>
                            <w:rStyle w:val="Hyperlink"/>
                            <w:rFonts w:ascii="Verdana" w:hAnsi="Verdana" w:cs="Open Sans"/>
                            <w:color w:val="97B9FF" w:themeColor="text1" w:themeTint="40"/>
                            <w:sz w:val="22"/>
                            <w:szCs w:val="22"/>
                            <w:lang w:val="en"/>
                          </w:rPr>
                          <w:t>foods that have a high-water content</w:t>
                        </w:r>
                      </w:hyperlink>
                      <w:r w:rsidRPr="00674C76">
                        <w:rPr>
                          <w:rFonts w:ascii="Verdana" w:hAnsi="Verdana" w:cs="Open Sans"/>
                          <w:sz w:val="22"/>
                          <w:szCs w:val="22"/>
                          <w:lang w:val="en"/>
                        </w:rPr>
                        <w:t xml:space="preserve">, such as fruits and vegetables. For drinks, focus on unsweetened beverages, like water, in </w:t>
                      </w:r>
                      <w:r w:rsidRPr="003F41DD">
                        <w:rPr>
                          <w:rFonts w:ascii="Verdana" w:hAnsi="Verdana" w:cs="Open Sans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order to limit calories from added sugars.</w:t>
                      </w:r>
                    </w:p>
                    <w:p w14:paraId="1D077BD1" w14:textId="0D2C1B56" w:rsidR="00C41D06" w:rsidRPr="003F41DD" w:rsidRDefault="00674C76" w:rsidP="007E4118">
                      <w:pPr>
                        <w:numPr>
                          <w:ilvl w:val="1"/>
                          <w:numId w:val="12"/>
                        </w:numPr>
                        <w:tabs>
                          <w:tab w:val="clear" w:pos="1440"/>
                          <w:tab w:val="num" w:pos="1080"/>
                        </w:tabs>
                        <w:ind w:left="1080"/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F41DD">
                        <w:rPr>
                          <w:rFonts w:ascii="Verdana" w:hAnsi="Verdana" w:cs="Arial"/>
                          <w:color w:val="FFFFFF" w:themeColor="background1"/>
                          <w:spacing w:val="-3"/>
                          <w:sz w:val="22"/>
                          <w:szCs w:val="22"/>
                          <w:lang w:val="en"/>
                        </w:rPr>
                        <w:t xml:space="preserve">Make a goal and track your water intake daily with the </w:t>
                      </w:r>
                      <w:hyperlink r:id="rId13" w:history="1">
                        <w:r w:rsidR="00C41D06" w:rsidRPr="003F41DD">
                          <w:rPr>
                            <w:rStyle w:val="Hyperlink"/>
                            <w:rFonts w:ascii="Verdana" w:hAnsi="Verdana"/>
                            <w:color w:val="97B9FF" w:themeColor="text1" w:themeTint="40"/>
                            <w:sz w:val="22"/>
                            <w:szCs w:val="22"/>
                          </w:rPr>
                          <w:t>48-A-Day Water</w:t>
                        </w:r>
                        <w:r w:rsidRPr="003F41DD">
                          <w:rPr>
                            <w:rStyle w:val="Hyperlink"/>
                            <w:rFonts w:ascii="Verdana" w:hAnsi="Verdana"/>
                            <w:color w:val="97B9FF" w:themeColor="text1" w:themeTint="40"/>
                            <w:sz w:val="22"/>
                            <w:szCs w:val="22"/>
                          </w:rPr>
                          <w:t xml:space="preserve"> </w:t>
                        </w:r>
                        <w:r w:rsidR="00C41D06" w:rsidRPr="003F41DD">
                          <w:rPr>
                            <w:rStyle w:val="Hyperlink"/>
                            <w:rFonts w:ascii="Verdana" w:hAnsi="Verdana"/>
                            <w:color w:val="97B9FF" w:themeColor="text1" w:themeTint="40"/>
                            <w:sz w:val="22"/>
                            <w:szCs w:val="22"/>
                          </w:rPr>
                          <w:t>Challenge</w:t>
                        </w:r>
                      </w:hyperlink>
                      <w:r w:rsidRPr="003F41DD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52F31D06" w14:textId="05F9AAC3" w:rsidR="003F652C" w:rsidRPr="003F41DD" w:rsidRDefault="003F41DD" w:rsidP="007E4118">
                      <w:pPr>
                        <w:numPr>
                          <w:ilvl w:val="1"/>
                          <w:numId w:val="12"/>
                        </w:numPr>
                        <w:tabs>
                          <w:tab w:val="clear" w:pos="1440"/>
                          <w:tab w:val="num" w:pos="1080"/>
                        </w:tabs>
                        <w:ind w:left="1080"/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F41DD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Try </w:t>
                      </w:r>
                      <w:hyperlink r:id="rId14" w:history="1">
                        <w:r>
                          <w:rPr>
                            <w:rStyle w:val="Hyperlink"/>
                            <w:rFonts w:ascii="Verdana" w:hAnsi="Verdana"/>
                            <w:color w:val="97B9FF" w:themeColor="text1" w:themeTint="40"/>
                            <w:sz w:val="22"/>
                            <w:szCs w:val="22"/>
                          </w:rPr>
                          <w:t>Fruit Infused Water</w:t>
                        </w:r>
                      </w:hyperlink>
                      <w:r w:rsidR="003F652C" w:rsidRPr="003F41DD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3F41DD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for variety!</w:t>
                      </w:r>
                    </w:p>
                    <w:p w14:paraId="0A2A8423" w14:textId="28B75D34" w:rsidR="009F439C" w:rsidRPr="007E4118" w:rsidRDefault="009F439C" w:rsidP="007E4118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7E4118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What to Wear </w:t>
                      </w:r>
                    </w:p>
                    <w:p w14:paraId="3937DF36" w14:textId="6D55A868" w:rsidR="009F439C" w:rsidRPr="007E4118" w:rsidRDefault="009F439C" w:rsidP="007E4118">
                      <w:pPr>
                        <w:numPr>
                          <w:ilvl w:val="1"/>
                          <w:numId w:val="12"/>
                        </w:numPr>
                        <w:tabs>
                          <w:tab w:val="clear" w:pos="1440"/>
                          <w:tab w:val="num" w:pos="1080"/>
                        </w:tabs>
                        <w:ind w:left="1080"/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E4118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Wear loose, lightweight, light-colored clothing.</w:t>
                      </w:r>
                    </w:p>
                    <w:p w14:paraId="27C03F80" w14:textId="629F90E1" w:rsidR="009F439C" w:rsidRPr="007E4118" w:rsidRDefault="009F439C" w:rsidP="007E4118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1440"/>
                          <w:tab w:val="num" w:pos="1080"/>
                        </w:tabs>
                        <w:ind w:left="1080"/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E4118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Put on sunscreen and a wide-brimmed hat to protect your skin from the sun. </w:t>
                      </w:r>
                    </w:p>
                    <w:p w14:paraId="77243E7A" w14:textId="321FF4CA" w:rsidR="009F439C" w:rsidRPr="007E4118" w:rsidRDefault="009F439C" w:rsidP="007E411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7E4118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Prevent Heat-Related Illnesses</w:t>
                      </w:r>
                    </w:p>
                    <w:p w14:paraId="22DD347A" w14:textId="7B6565B4" w:rsidR="00C41D06" w:rsidRPr="003F652C" w:rsidRDefault="009F439C" w:rsidP="007E411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1440"/>
                          <w:tab w:val="num" w:pos="1080"/>
                        </w:tabs>
                        <w:ind w:left="1080"/>
                        <w:rPr>
                          <w:rFonts w:ascii="Verdana" w:hAnsi="Verdana"/>
                        </w:rPr>
                      </w:pPr>
                      <w:r w:rsidRPr="009F439C">
                        <w:rPr>
                          <w:rFonts w:ascii="Verdana" w:hAnsi="Verdana"/>
                        </w:rPr>
                        <w:t xml:space="preserve">Seek </w:t>
                      </w:r>
                      <w:r w:rsidRPr="003F652C">
                        <w:rPr>
                          <w:rFonts w:ascii="Verdana" w:hAnsi="Verdana"/>
                          <w:color w:val="FFFFFF" w:themeColor="background1"/>
                        </w:rPr>
                        <w:t>medical care right away if you</w:t>
                      </w:r>
                      <w:r w:rsidR="00663E85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r w:rsidR="00663E85" w:rsidRPr="0058556F">
                        <w:rPr>
                          <w:rFonts w:ascii="Verdana" w:hAnsi="Verdana"/>
                          <w:color w:val="FFFFFF" w:themeColor="background2"/>
                        </w:rPr>
                        <w:t>have</w:t>
                      </w:r>
                      <w:r w:rsidRPr="003F652C">
                        <w:rPr>
                          <w:rFonts w:ascii="Verdana" w:hAnsi="Verdana"/>
                          <w:color w:val="FFFFFF" w:themeColor="background1"/>
                        </w:rPr>
                        <w:t xml:space="preserve"> symptoms of </w:t>
                      </w:r>
                      <w:hyperlink r:id="rId15" w:history="1">
                        <w:r w:rsidRPr="003F41DD">
                          <w:rPr>
                            <w:rFonts w:ascii="Verdana" w:hAnsi="Verdana"/>
                            <w:color w:val="97B9FF" w:themeColor="text1" w:themeTint="40"/>
                            <w:u w:val="single"/>
                          </w:rPr>
                          <w:t>heat-related illness</w:t>
                        </w:r>
                      </w:hyperlink>
                      <w:r w:rsidRPr="003F652C">
                        <w:rPr>
                          <w:rFonts w:ascii="Verdana" w:hAnsi="Verdana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B910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E3CCF" wp14:editId="1D8D7D39">
                <wp:simplePos x="0" y="0"/>
                <wp:positionH relativeFrom="column">
                  <wp:posOffset>104774</wp:posOffset>
                </wp:positionH>
                <wp:positionV relativeFrom="paragraph">
                  <wp:posOffset>-380999</wp:posOffset>
                </wp:positionV>
                <wp:extent cx="2651125" cy="1047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F964C" w14:textId="77777777" w:rsidR="00A105E9" w:rsidRDefault="00A105E9" w:rsidP="003F652C">
                            <w:pPr>
                              <w:jc w:val="right"/>
                            </w:pPr>
                            <w:r w:rsidRPr="00BD3AF1">
                              <w:rPr>
                                <w:rFonts w:ascii="Open Sans" w:hAnsi="Open Sans" w:cs="Open Sans"/>
                                <w:b/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7B54AC15" wp14:editId="71B588CA">
                                  <wp:extent cx="2326729" cy="84772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lthy TN logo-4C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0766" cy="8674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E3C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8.25pt;margin-top:-30pt;width:208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" fillcolor="white [3201]" stroked="f" strokeweight=".5pt">
                <v:textbox>
                  <w:txbxContent>
                    <w:p w14:paraId="5B6F964C" w14:textId="77777777" w:rsidR="00A105E9" w:rsidRDefault="00A105E9" w:rsidP="003F652C">
                      <w:pPr>
                        <w:jc w:val="right"/>
                      </w:pPr>
                      <w:r w:rsidRPr="00BD3AF1">
                        <w:rPr>
                          <w:rFonts w:ascii="Open Sans" w:hAnsi="Open Sans" w:cs="Open Sans"/>
                          <w:b/>
                          <w:noProof/>
                          <w:color w:val="002060"/>
                        </w:rPr>
                        <w:drawing>
                          <wp:inline distT="0" distB="0" distL="0" distR="0" wp14:anchorId="7B54AC15" wp14:editId="71B588CA">
                            <wp:extent cx="2326729" cy="84772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lthy TN logo-4C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0766" cy="8674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7939286B" w14:textId="77777777" w:rsidR="00233B13" w:rsidRDefault="00233B13" w:rsidP="00233B13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</w:t>
      </w:r>
    </w:p>
    <w:p w14:paraId="20D07D99" w14:textId="77777777" w:rsidR="00036338" w:rsidRDefault="00036338" w:rsidP="00967CE6">
      <w:pPr>
        <w:jc w:val="center"/>
      </w:pPr>
    </w:p>
    <w:p w14:paraId="796F1033" w14:textId="77777777" w:rsidR="00036338" w:rsidRDefault="00036338" w:rsidP="00967CE6">
      <w:pPr>
        <w:jc w:val="center"/>
      </w:pPr>
    </w:p>
    <w:p w14:paraId="111E7DA2" w14:textId="73DC4694" w:rsidR="00036338" w:rsidRDefault="003F652C" w:rsidP="003F652C">
      <w:pPr>
        <w:jc w:val="right"/>
      </w:pPr>
      <w:r>
        <w:rPr>
          <w:noProof/>
        </w:rPr>
        <w:drawing>
          <wp:inline distT="0" distB="0" distL="0" distR="0" wp14:anchorId="36F5A92E" wp14:editId="47D81517">
            <wp:extent cx="2857500" cy="3481776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93393" cy="352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657B6" w14:textId="4509BD2B" w:rsidR="00036338" w:rsidRDefault="00674C76" w:rsidP="00D24F7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7DE702" wp14:editId="08B99103">
                <wp:simplePos x="0" y="0"/>
                <wp:positionH relativeFrom="page">
                  <wp:posOffset>6419850</wp:posOffset>
                </wp:positionH>
                <wp:positionV relativeFrom="page">
                  <wp:posOffset>5105400</wp:posOffset>
                </wp:positionV>
                <wp:extent cx="3336925" cy="1200150"/>
                <wp:effectExtent l="0" t="0" r="34925" b="3810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1200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41B56BCD" w14:textId="768AC987" w:rsidR="0058645A" w:rsidRPr="0058645A" w:rsidRDefault="00C41D06" w:rsidP="0058645A">
                            <w:pPr>
                              <w:spacing w:after="120"/>
                              <w:jc w:val="center"/>
                              <w:rPr>
                                <w:rFonts w:ascii="Verdana" w:hAnsi="Verdana" w:cs="MV Boli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 w:cs="MV Boli"/>
                                <w:sz w:val="32"/>
                                <w:szCs w:val="48"/>
                              </w:rPr>
                              <w:t>July</w:t>
                            </w:r>
                            <w:r w:rsidR="00B91010" w:rsidRPr="00B91010">
                              <w:rPr>
                                <w:rFonts w:ascii="Verdana" w:hAnsi="Verdana" w:cs="MV Boli"/>
                                <w:sz w:val="32"/>
                                <w:szCs w:val="48"/>
                              </w:rPr>
                              <w:t xml:space="preserve"> Health Observances</w:t>
                            </w:r>
                          </w:p>
                          <w:p w14:paraId="1853D641" w14:textId="58986A91" w:rsidR="007E4118" w:rsidRPr="007E4118" w:rsidRDefault="0058556F" w:rsidP="007E4118">
                            <w:pPr>
                              <w:autoSpaceDE w:val="0"/>
                              <w:autoSpaceDN w:val="0"/>
                              <w:adjustRightInd w:val="0"/>
                              <w:spacing w:after="21"/>
                              <w:jc w:val="center"/>
                              <w:rPr>
                                <w:rFonts w:ascii="Verdana" w:hAnsi="Verdana" w:cs="Symbol"/>
                                <w:color w:val="97B9FF" w:themeColor="text1" w:themeTint="40"/>
                              </w:rPr>
                            </w:pPr>
                            <w:hyperlink r:id="rId18" w:history="1">
                              <w:r w:rsidR="007E4118" w:rsidRPr="007E4118">
                                <w:rPr>
                                  <w:rStyle w:val="Hyperlink"/>
                                  <w:rFonts w:ascii="Verdana" w:hAnsi="Verdana" w:cs="Symbol"/>
                                  <w:color w:val="97B9FF" w:themeColor="text1" w:themeTint="40"/>
                                </w:rPr>
                                <w:t>Park and Recreation Month</w:t>
                              </w:r>
                            </w:hyperlink>
                          </w:p>
                          <w:p w14:paraId="634F3455" w14:textId="5249CAEF" w:rsidR="007E4118" w:rsidRPr="007E4118" w:rsidRDefault="0058556F" w:rsidP="007E41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Symbol"/>
                                <w:color w:val="97B9FF" w:themeColor="text1" w:themeTint="40"/>
                              </w:rPr>
                            </w:pPr>
                            <w:hyperlink r:id="rId19" w:history="1">
                              <w:r w:rsidR="007E4118" w:rsidRPr="007E4118">
                                <w:rPr>
                                  <w:rStyle w:val="Hyperlink"/>
                                  <w:rFonts w:ascii="Verdana" w:hAnsi="Verdana" w:cs="Symbol"/>
                                  <w:color w:val="97B9FF" w:themeColor="text1" w:themeTint="40"/>
                                </w:rPr>
                                <w:t>UV Safety Month</w:t>
                              </w:r>
                            </w:hyperlink>
                          </w:p>
                          <w:p w14:paraId="09B2BAC3" w14:textId="77777777" w:rsidR="007E4118" w:rsidRPr="008749A6" w:rsidRDefault="007E4118" w:rsidP="005A03EC">
                            <w:pPr>
                              <w:spacing w:after="120"/>
                              <w:jc w:val="center"/>
                              <w:rPr>
                                <w:rFonts w:ascii="Verdana" w:hAnsi="Verdana" w:cs="MV Bol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DE702" id="Text Box 26" o:spid="_x0000_s1028" type="#_x0000_t202" style="position:absolute;left:0;text-align:left;margin-left:505.5pt;margin-top:402pt;width:262.7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" fillcolor="#191919 [334]" stroked="f">
                <v:shadow on="t" opacity="26213f" origin="-.5,-.5"/>
                <v:textbox>
                  <w:txbxContent>
                    <w:p w14:paraId="41B56BCD" w14:textId="768AC987" w:rsidR="0058645A" w:rsidRPr="0058645A" w:rsidRDefault="00C41D06" w:rsidP="0058645A">
                      <w:pPr>
                        <w:spacing w:after="120"/>
                        <w:jc w:val="center"/>
                        <w:rPr>
                          <w:rFonts w:ascii="Verdana" w:hAnsi="Verdana" w:cs="MV Boli"/>
                          <w:sz w:val="32"/>
                          <w:szCs w:val="48"/>
                        </w:rPr>
                      </w:pPr>
                      <w:r>
                        <w:rPr>
                          <w:rFonts w:ascii="Verdana" w:hAnsi="Verdana" w:cs="MV Boli"/>
                          <w:sz w:val="32"/>
                          <w:szCs w:val="48"/>
                        </w:rPr>
                        <w:t>July</w:t>
                      </w:r>
                      <w:r w:rsidR="00B91010" w:rsidRPr="00B91010">
                        <w:rPr>
                          <w:rFonts w:ascii="Verdana" w:hAnsi="Verdana" w:cs="MV Boli"/>
                          <w:sz w:val="32"/>
                          <w:szCs w:val="48"/>
                        </w:rPr>
                        <w:t xml:space="preserve"> Health Observances</w:t>
                      </w:r>
                    </w:p>
                    <w:p w14:paraId="1853D641" w14:textId="58986A91" w:rsidR="007E4118" w:rsidRPr="007E4118" w:rsidRDefault="0058556F" w:rsidP="007E4118">
                      <w:pPr>
                        <w:autoSpaceDE w:val="0"/>
                        <w:autoSpaceDN w:val="0"/>
                        <w:adjustRightInd w:val="0"/>
                        <w:spacing w:after="21"/>
                        <w:jc w:val="center"/>
                        <w:rPr>
                          <w:rFonts w:ascii="Verdana" w:hAnsi="Verdana" w:cs="Symbol"/>
                          <w:color w:val="97B9FF" w:themeColor="text1" w:themeTint="40"/>
                        </w:rPr>
                      </w:pPr>
                      <w:hyperlink r:id="rId20" w:history="1">
                        <w:r w:rsidR="007E4118" w:rsidRPr="007E4118">
                          <w:rPr>
                            <w:rStyle w:val="Hyperlink"/>
                            <w:rFonts w:ascii="Verdana" w:hAnsi="Verdana" w:cs="Symbol"/>
                            <w:color w:val="97B9FF" w:themeColor="text1" w:themeTint="40"/>
                          </w:rPr>
                          <w:t>Park and Recreation Month</w:t>
                        </w:r>
                      </w:hyperlink>
                    </w:p>
                    <w:p w14:paraId="634F3455" w14:textId="5249CAEF" w:rsidR="007E4118" w:rsidRPr="007E4118" w:rsidRDefault="0058556F" w:rsidP="007E41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Symbol"/>
                          <w:color w:val="97B9FF" w:themeColor="text1" w:themeTint="40"/>
                        </w:rPr>
                      </w:pPr>
                      <w:hyperlink r:id="rId21" w:history="1">
                        <w:r w:rsidR="007E4118" w:rsidRPr="007E4118">
                          <w:rPr>
                            <w:rStyle w:val="Hyperlink"/>
                            <w:rFonts w:ascii="Verdana" w:hAnsi="Verdana" w:cs="Symbol"/>
                            <w:color w:val="97B9FF" w:themeColor="text1" w:themeTint="40"/>
                          </w:rPr>
                          <w:t>UV Safety Month</w:t>
                        </w:r>
                      </w:hyperlink>
                    </w:p>
                    <w:p w14:paraId="09B2BAC3" w14:textId="77777777" w:rsidR="007E4118" w:rsidRPr="008749A6" w:rsidRDefault="007E4118" w:rsidP="005A03EC">
                      <w:pPr>
                        <w:spacing w:after="120"/>
                        <w:jc w:val="center"/>
                        <w:rPr>
                          <w:rFonts w:ascii="Verdana" w:hAnsi="Verdana" w:cs="MV Boli"/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4F73">
        <w:t xml:space="preserve">     </w:t>
      </w:r>
    </w:p>
    <w:p w14:paraId="291FD33C" w14:textId="66DE0CF7" w:rsidR="00036338" w:rsidRDefault="00036338" w:rsidP="00967CE6">
      <w:pPr>
        <w:jc w:val="center"/>
      </w:pPr>
    </w:p>
    <w:p w14:paraId="44F770C6" w14:textId="32215D6C" w:rsidR="00A61FF1" w:rsidRPr="007D3A52" w:rsidRDefault="00674C76" w:rsidP="00967C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22E51" wp14:editId="4ED5FBAD">
                <wp:simplePos x="0" y="0"/>
                <wp:positionH relativeFrom="page">
                  <wp:posOffset>3800475</wp:posOffset>
                </wp:positionH>
                <wp:positionV relativeFrom="page">
                  <wp:posOffset>6296025</wp:posOffset>
                </wp:positionV>
                <wp:extent cx="5949315" cy="1155700"/>
                <wp:effectExtent l="133350" t="76200" r="146685" b="1016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155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99C71" w14:textId="12CBB4DB" w:rsidR="008A75E1" w:rsidRPr="008A75E1" w:rsidRDefault="009D78BF" w:rsidP="008A75E1">
                            <w:pPr>
                              <w:pStyle w:val="note"/>
                              <w:spacing w:before="0" w:after="0"/>
                              <w:jc w:val="left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A75E1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Let’s </w:t>
                            </w:r>
                            <w:r w:rsidR="008A75E1" w:rsidRPr="008A75E1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</w:t>
                            </w:r>
                            <w:r w:rsidRPr="008A75E1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nspire </w:t>
                            </w:r>
                            <w:r w:rsidR="008A75E1" w:rsidRPr="008A75E1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Pr="008A75E1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ach </w:t>
                            </w:r>
                            <w:r w:rsidR="008A75E1" w:rsidRPr="008A75E1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</w:t>
                            </w:r>
                            <w:r w:rsidRPr="008A75E1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ther</w:t>
                            </w:r>
                            <w:r w:rsidR="008A75E1" w:rsidRPr="008A75E1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0B1E3ED0" w14:textId="77777777" w:rsidR="008A75E1" w:rsidRPr="008A75E1" w:rsidRDefault="008A75E1" w:rsidP="008A75E1">
                            <w:pPr>
                              <w:pStyle w:val="note"/>
                              <w:spacing w:before="0" w:after="0"/>
                              <w:jc w:val="left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B920BF7" w14:textId="1F4D7559" w:rsidR="00446E92" w:rsidRPr="008A75E1" w:rsidRDefault="008A75E1" w:rsidP="008A75E1">
                            <w:pPr>
                              <w:pStyle w:val="note"/>
                              <w:spacing w:before="0" w:after="0"/>
                              <w:jc w:val="left"/>
                              <w:rPr>
                                <w:rFonts w:ascii="Verdana" w:hAnsi="Verdana" w:cs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75E1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Join us</w:t>
                            </w:r>
                            <w:r w:rsidR="009D78BF" w:rsidRPr="008A75E1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on #WellnessWednesdays over on our </w:t>
                            </w:r>
                            <w:hyperlink r:id="rId22" w:history="1">
                              <w:r w:rsidR="009D78BF" w:rsidRPr="002D790B">
                                <w:rPr>
                                  <w:rStyle w:val="Hyperlink"/>
                                  <w:rFonts w:ascii="Verdana" w:hAnsi="Verdana"/>
                                  <w:color w:val="FFFFFF" w:themeColor="background1"/>
                                  <w:sz w:val="28"/>
                                  <w:szCs w:val="28"/>
                                </w:rPr>
                                <w:t>Facebook Page</w:t>
                              </w:r>
                            </w:hyperlink>
                            <w:r w:rsidR="009D78BF" w:rsidRPr="008A75E1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! (Be sure to let us know what department you’re with.)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22E51" id="Text Box 6" o:spid="_x0000_s1029" type="#_x0000_t202" style="position:absolute;left:0;text-align:left;margin-left:299.25pt;margin-top:495.75pt;width:468.45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" fillcolor="red" strokecolor="white [3204]" strokeweight="1pt">
                <v:shadow on="t" type="perspective" color="black" opacity="20971f" origin=",.5" offset="0,1pt" matrix="66847f,,,66847f"/>
                <v:textbox>
                  <w:txbxContent>
                    <w:p w14:paraId="1BD99C71" w14:textId="12CBB4DB" w:rsidR="008A75E1" w:rsidRPr="008A75E1" w:rsidRDefault="009D78BF" w:rsidP="008A75E1">
                      <w:pPr>
                        <w:pStyle w:val="note"/>
                        <w:spacing w:before="0" w:after="0"/>
                        <w:jc w:val="left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A75E1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Let’s </w:t>
                      </w:r>
                      <w:r w:rsidR="008A75E1" w:rsidRPr="008A75E1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</w:t>
                      </w:r>
                      <w:r w:rsidRPr="008A75E1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nspire </w:t>
                      </w:r>
                      <w:r w:rsidR="008A75E1" w:rsidRPr="008A75E1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 w:rsidRPr="008A75E1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ach </w:t>
                      </w:r>
                      <w:r w:rsidR="008A75E1" w:rsidRPr="008A75E1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</w:t>
                      </w:r>
                      <w:r w:rsidRPr="008A75E1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ther</w:t>
                      </w:r>
                      <w:r w:rsidR="008A75E1" w:rsidRPr="008A75E1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</w:p>
                    <w:p w14:paraId="0B1E3ED0" w14:textId="77777777" w:rsidR="008A75E1" w:rsidRPr="008A75E1" w:rsidRDefault="008A75E1" w:rsidP="008A75E1">
                      <w:pPr>
                        <w:pStyle w:val="note"/>
                        <w:spacing w:before="0" w:after="0"/>
                        <w:jc w:val="left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B920BF7" w14:textId="1F4D7559" w:rsidR="00446E92" w:rsidRPr="008A75E1" w:rsidRDefault="008A75E1" w:rsidP="008A75E1">
                      <w:pPr>
                        <w:pStyle w:val="note"/>
                        <w:spacing w:before="0" w:after="0"/>
                        <w:jc w:val="left"/>
                        <w:rPr>
                          <w:rFonts w:ascii="Verdana" w:hAnsi="Verdana" w:cs="Verdan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A75E1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Join us</w:t>
                      </w:r>
                      <w:r w:rsidR="009D78BF" w:rsidRPr="008A75E1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 xml:space="preserve"> on #WellnessWednesdays over on our </w:t>
                      </w:r>
                      <w:hyperlink r:id="rId23" w:history="1">
                        <w:r w:rsidR="009D78BF" w:rsidRPr="002D790B">
                          <w:rPr>
                            <w:rStyle w:val="Hyperlink"/>
                            <w:rFonts w:ascii="Verdana" w:hAnsi="Verdana"/>
                            <w:color w:val="FFFFFF" w:themeColor="background1"/>
                            <w:sz w:val="28"/>
                            <w:szCs w:val="28"/>
                          </w:rPr>
                          <w:t>Facebook Page</w:t>
                        </w:r>
                      </w:hyperlink>
                      <w:r w:rsidR="009D78BF" w:rsidRPr="008A75E1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! (Be sure to let us know what department you’re with.)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4A8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40F40637" wp14:editId="6C9F43B8">
                <wp:simplePos x="0" y="0"/>
                <wp:positionH relativeFrom="page">
                  <wp:posOffset>521970</wp:posOffset>
                </wp:positionH>
                <wp:positionV relativeFrom="page">
                  <wp:posOffset>6480810</wp:posOffset>
                </wp:positionV>
                <wp:extent cx="3098800" cy="3698240"/>
                <wp:effectExtent l="95250" t="38100" r="101600" b="1498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A6EC6C" w14:textId="77777777" w:rsidR="00233B13" w:rsidRPr="00233B13" w:rsidRDefault="00233B13" w:rsidP="00233B13">
                            <w:pPr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 w:rsidRPr="00233B13"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 xml:space="preserve">Follow us on social </w:t>
                            </w:r>
                            <w:r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>m</w:t>
                            </w:r>
                            <w:r w:rsidRPr="00233B13"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>edia!</w:t>
                            </w:r>
                          </w:p>
                          <w:p w14:paraId="04C8AD1A" w14:textId="77777777" w:rsidR="00233B13" w:rsidRDefault="00233B13" w:rsidP="00233B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</w:rPr>
                              <w:drawing>
                                <wp:inline distT="0" distB="0" distL="0" distR="0" wp14:anchorId="020AB99D" wp14:editId="742A5750">
                                  <wp:extent cx="403860" cy="403860"/>
                                  <wp:effectExtent l="0" t="0" r="0" b="0"/>
                                  <wp:docPr id="2" name="Picture 2" descr="cid:image007.gif@01D088CC.43F0B9E0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id:image007.gif@01D088CC.43F0B9E0">
                                            <a:hlinkClick r:id="rId2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626A5755" wp14:editId="51FCD06B">
                                  <wp:extent cx="403860" cy="403860"/>
                                  <wp:effectExtent l="0" t="0" r="0" b="0"/>
                                  <wp:docPr id="3" name="Picture 3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>
                                            <a:hlinkClick r:id="rId2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74DDBE8F" wp14:editId="17647CFE">
                                  <wp:extent cx="403860" cy="403860"/>
                                  <wp:effectExtent l="0" t="0" r="0" b="0"/>
                                  <wp:docPr id="6" name="Picture 6">
                                    <a:hlinkClick xmlns:a="http://schemas.openxmlformats.org/drawingml/2006/main" r:id="rId2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>
                                            <a:hlinkClick r:id="rId2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4A5A6429" wp14:editId="08C14540">
                                  <wp:extent cx="403860" cy="403860"/>
                                  <wp:effectExtent l="0" t="0" r="0" b="0"/>
                                  <wp:docPr id="8" name="Picture 8">
                                    <a:hlinkClick xmlns:a="http://schemas.openxmlformats.org/drawingml/2006/main" r:id="rId3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>
                                            <a:hlinkClick r:id="rId3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33B13">
                              <w:rPr>
                                <w:rFonts w:eastAsiaTheme="majorEastAsia"/>
                                <w:noProof/>
                              </w:rPr>
                              <w:drawing>
                                <wp:inline distT="0" distB="0" distL="0" distR="0" wp14:anchorId="798A5F3F" wp14:editId="4C74DA2A">
                                  <wp:extent cx="403761" cy="391647"/>
                                  <wp:effectExtent l="0" t="0" r="0" b="8890"/>
                                  <wp:docPr id="9" name="Picture 9">
                                    <a:hlinkClick xmlns:a="http://schemas.openxmlformats.org/drawingml/2006/main" r:id="rId3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913" cy="391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0637" id="Text Box 2" o:spid="_x0000_s1030" type="#_x0000_t202" style="position:absolute;left:0;text-align:left;margin-left:41.1pt;margin-top:510.3pt;width:244pt;height:291.2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" o:allowincell="f" filled="f" strokecolor="white [3212]" strokeweight="6pt">
                <v:stroke linestyle="thickThin"/>
                <v:shadow on="t" color="white [3212]" offset="0,4pt"/>
                <v:textbox style="mso-fit-shape-to-text:t" inset="10.8pt,7.2pt,10.8pt,7.2pt">
                  <w:txbxContent>
                    <w:p w14:paraId="1EA6EC6C" w14:textId="77777777" w:rsidR="00233B13" w:rsidRPr="00233B13" w:rsidRDefault="00233B13" w:rsidP="00233B13">
                      <w:pPr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</w:pPr>
                      <w:r w:rsidRPr="00233B13"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 xml:space="preserve">Follow us on social </w:t>
                      </w:r>
                      <w:r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>m</w:t>
                      </w:r>
                      <w:r w:rsidRPr="00233B13"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>edia!</w:t>
                      </w:r>
                    </w:p>
                    <w:p w14:paraId="04C8AD1A" w14:textId="77777777" w:rsidR="00233B13" w:rsidRDefault="00233B13" w:rsidP="00233B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noProof/>
                        </w:rPr>
                        <w:drawing>
                          <wp:inline distT="0" distB="0" distL="0" distR="0" wp14:anchorId="020AB99D" wp14:editId="742A5750">
                            <wp:extent cx="403860" cy="403860"/>
                            <wp:effectExtent l="0" t="0" r="0" b="0"/>
                            <wp:docPr id="2" name="Picture 2" descr="cid:image007.gif@01D088CC.43F0B9E0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id:image007.gif@01D088CC.43F0B9E0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626A5755" wp14:editId="51FCD06B">
                            <wp:extent cx="403860" cy="403860"/>
                            <wp:effectExtent l="0" t="0" r="0" b="0"/>
                            <wp:docPr id="3" name="Picture 3">
                              <a:hlinkClick xmlns:a="http://schemas.openxmlformats.org/drawingml/2006/main" r:id="rId2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>
                                      <a:hlinkClick r:id="rId2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74DDBE8F" wp14:editId="17647CFE">
                            <wp:extent cx="403860" cy="403860"/>
                            <wp:effectExtent l="0" t="0" r="0" b="0"/>
                            <wp:docPr id="6" name="Picture 6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>
                                      <a:hlinkClick r:id="rId2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4A5A6429" wp14:editId="08C14540">
                            <wp:extent cx="403860" cy="403860"/>
                            <wp:effectExtent l="0" t="0" r="0" b="0"/>
                            <wp:docPr id="8" name="Picture 8">
                              <a:hlinkClick xmlns:a="http://schemas.openxmlformats.org/drawingml/2006/main" r:id="rId3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>
                                      <a:hlinkClick r:id="rId3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33B13">
                        <w:rPr>
                          <w:rFonts w:eastAsiaTheme="majorEastAsia"/>
                          <w:noProof/>
                        </w:rPr>
                        <w:drawing>
                          <wp:inline distT="0" distB="0" distL="0" distR="0" wp14:anchorId="798A5F3F" wp14:editId="4C74DA2A">
                            <wp:extent cx="403761" cy="391647"/>
                            <wp:effectExtent l="0" t="0" r="0" b="8890"/>
                            <wp:docPr id="9" name="Picture 9">
                              <a:hlinkClick xmlns:a="http://schemas.openxmlformats.org/drawingml/2006/main" r:id="rId3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913" cy="391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A61FF1" w:rsidRPr="007D3A52" w:rsidSect="00516657">
      <w:pgSz w:w="15840" w:h="12240" w:orient="landscape"/>
      <w:pgMar w:top="1080" w:right="144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A4DB" w14:textId="77777777" w:rsidR="00931F3C" w:rsidRDefault="00931F3C" w:rsidP="00173554">
      <w:r>
        <w:separator/>
      </w:r>
    </w:p>
  </w:endnote>
  <w:endnote w:type="continuationSeparator" w:id="0">
    <w:p w14:paraId="2A1CA15E" w14:textId="77777777" w:rsidR="00931F3C" w:rsidRDefault="00931F3C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DF50E" w14:textId="77777777" w:rsidR="00931F3C" w:rsidRDefault="00931F3C" w:rsidP="00173554">
      <w:r>
        <w:separator/>
      </w:r>
    </w:p>
  </w:footnote>
  <w:footnote w:type="continuationSeparator" w:id="0">
    <w:p w14:paraId="2C075FAC" w14:textId="77777777" w:rsidR="00931F3C" w:rsidRDefault="00931F3C" w:rsidP="0017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EE9F8E"/>
    <w:multiLevelType w:val="hybridMultilevel"/>
    <w:tmpl w:val="7A68E8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B2868"/>
    <w:multiLevelType w:val="hybridMultilevel"/>
    <w:tmpl w:val="A268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02C"/>
    <w:multiLevelType w:val="hybridMultilevel"/>
    <w:tmpl w:val="552E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50CE"/>
    <w:multiLevelType w:val="hybridMultilevel"/>
    <w:tmpl w:val="58A6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58B8"/>
    <w:multiLevelType w:val="hybridMultilevel"/>
    <w:tmpl w:val="9B50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F275B"/>
    <w:multiLevelType w:val="hybridMultilevel"/>
    <w:tmpl w:val="8C52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40DE6"/>
    <w:multiLevelType w:val="hybridMultilevel"/>
    <w:tmpl w:val="BE74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536C8"/>
    <w:multiLevelType w:val="hybridMultilevel"/>
    <w:tmpl w:val="94BC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2931"/>
    <w:multiLevelType w:val="hybridMultilevel"/>
    <w:tmpl w:val="0E48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C2D4A"/>
    <w:multiLevelType w:val="multilevel"/>
    <w:tmpl w:val="6224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B27D1"/>
    <w:multiLevelType w:val="multilevel"/>
    <w:tmpl w:val="560A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765EA9"/>
    <w:multiLevelType w:val="multilevel"/>
    <w:tmpl w:val="9A52DB2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970BF9"/>
    <w:multiLevelType w:val="multilevel"/>
    <w:tmpl w:val="E81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DD0"/>
    <w:rsid w:val="000014EA"/>
    <w:rsid w:val="00014954"/>
    <w:rsid w:val="00017154"/>
    <w:rsid w:val="00036338"/>
    <w:rsid w:val="00040A04"/>
    <w:rsid w:val="00050A3F"/>
    <w:rsid w:val="00074D3F"/>
    <w:rsid w:val="0009344D"/>
    <w:rsid w:val="000A0150"/>
    <w:rsid w:val="000A7944"/>
    <w:rsid w:val="000B0CBD"/>
    <w:rsid w:val="000B0EA4"/>
    <w:rsid w:val="000D22A0"/>
    <w:rsid w:val="000D75E2"/>
    <w:rsid w:val="000E193B"/>
    <w:rsid w:val="000E2913"/>
    <w:rsid w:val="000E7199"/>
    <w:rsid w:val="0011608C"/>
    <w:rsid w:val="00116C2C"/>
    <w:rsid w:val="00117E5E"/>
    <w:rsid w:val="00120015"/>
    <w:rsid w:val="001264E8"/>
    <w:rsid w:val="00126D77"/>
    <w:rsid w:val="00136396"/>
    <w:rsid w:val="00146D85"/>
    <w:rsid w:val="00153281"/>
    <w:rsid w:val="001655DE"/>
    <w:rsid w:val="00173554"/>
    <w:rsid w:val="0017673C"/>
    <w:rsid w:val="001B287D"/>
    <w:rsid w:val="001E22E4"/>
    <w:rsid w:val="001E3D4B"/>
    <w:rsid w:val="001E3F99"/>
    <w:rsid w:val="00201D7B"/>
    <w:rsid w:val="0020212B"/>
    <w:rsid w:val="00233B13"/>
    <w:rsid w:val="00234AF6"/>
    <w:rsid w:val="002457D3"/>
    <w:rsid w:val="002573B9"/>
    <w:rsid w:val="00265836"/>
    <w:rsid w:val="002659E8"/>
    <w:rsid w:val="0026689A"/>
    <w:rsid w:val="0028034F"/>
    <w:rsid w:val="002A6A74"/>
    <w:rsid w:val="002B16DB"/>
    <w:rsid w:val="002D790B"/>
    <w:rsid w:val="002E003C"/>
    <w:rsid w:val="002E1A71"/>
    <w:rsid w:val="002E2E04"/>
    <w:rsid w:val="002F5405"/>
    <w:rsid w:val="00300C4D"/>
    <w:rsid w:val="00312827"/>
    <w:rsid w:val="00343CFD"/>
    <w:rsid w:val="003659BA"/>
    <w:rsid w:val="003B52B0"/>
    <w:rsid w:val="003C436B"/>
    <w:rsid w:val="003C6E7E"/>
    <w:rsid w:val="003D06D7"/>
    <w:rsid w:val="003E7240"/>
    <w:rsid w:val="003F41DD"/>
    <w:rsid w:val="003F652C"/>
    <w:rsid w:val="00402BD9"/>
    <w:rsid w:val="004417B3"/>
    <w:rsid w:val="004456A2"/>
    <w:rsid w:val="00446E92"/>
    <w:rsid w:val="00481F6C"/>
    <w:rsid w:val="004C3226"/>
    <w:rsid w:val="004D2CFE"/>
    <w:rsid w:val="004D6B14"/>
    <w:rsid w:val="00516657"/>
    <w:rsid w:val="00522CFC"/>
    <w:rsid w:val="00566935"/>
    <w:rsid w:val="00567CA6"/>
    <w:rsid w:val="005777AD"/>
    <w:rsid w:val="0058556F"/>
    <w:rsid w:val="0058645A"/>
    <w:rsid w:val="005A03EC"/>
    <w:rsid w:val="005A364C"/>
    <w:rsid w:val="005A552D"/>
    <w:rsid w:val="005B61B5"/>
    <w:rsid w:val="005C146B"/>
    <w:rsid w:val="005D047C"/>
    <w:rsid w:val="005E12A3"/>
    <w:rsid w:val="005F26FB"/>
    <w:rsid w:val="006434D8"/>
    <w:rsid w:val="00663E85"/>
    <w:rsid w:val="00671D67"/>
    <w:rsid w:val="00674C76"/>
    <w:rsid w:val="00696FEE"/>
    <w:rsid w:val="006B2881"/>
    <w:rsid w:val="006C7C90"/>
    <w:rsid w:val="00731721"/>
    <w:rsid w:val="0073483C"/>
    <w:rsid w:val="0074221D"/>
    <w:rsid w:val="0075696D"/>
    <w:rsid w:val="00773DDF"/>
    <w:rsid w:val="00795A53"/>
    <w:rsid w:val="007D0B4C"/>
    <w:rsid w:val="007D1968"/>
    <w:rsid w:val="007D3A52"/>
    <w:rsid w:val="007E4118"/>
    <w:rsid w:val="007E6CD3"/>
    <w:rsid w:val="007F4FDE"/>
    <w:rsid w:val="00820104"/>
    <w:rsid w:val="0082292C"/>
    <w:rsid w:val="008243E8"/>
    <w:rsid w:val="00832C13"/>
    <w:rsid w:val="00835C0F"/>
    <w:rsid w:val="00842E68"/>
    <w:rsid w:val="008431A2"/>
    <w:rsid w:val="00855907"/>
    <w:rsid w:val="008749A6"/>
    <w:rsid w:val="00882AA6"/>
    <w:rsid w:val="008904FA"/>
    <w:rsid w:val="008934B8"/>
    <w:rsid w:val="00893781"/>
    <w:rsid w:val="0089482F"/>
    <w:rsid w:val="0089677D"/>
    <w:rsid w:val="008A5BF9"/>
    <w:rsid w:val="008A75E1"/>
    <w:rsid w:val="008B2435"/>
    <w:rsid w:val="008C4A2C"/>
    <w:rsid w:val="008D4BA6"/>
    <w:rsid w:val="008E4DAC"/>
    <w:rsid w:val="008F3AAC"/>
    <w:rsid w:val="00931F3C"/>
    <w:rsid w:val="00965793"/>
    <w:rsid w:val="00967CE6"/>
    <w:rsid w:val="00975040"/>
    <w:rsid w:val="009D099A"/>
    <w:rsid w:val="009D2310"/>
    <w:rsid w:val="009D445B"/>
    <w:rsid w:val="009D78BF"/>
    <w:rsid w:val="009F439C"/>
    <w:rsid w:val="00A105E9"/>
    <w:rsid w:val="00A1091B"/>
    <w:rsid w:val="00A23B93"/>
    <w:rsid w:val="00A27B4B"/>
    <w:rsid w:val="00A30EE9"/>
    <w:rsid w:val="00A4643A"/>
    <w:rsid w:val="00A61FF1"/>
    <w:rsid w:val="00A7785E"/>
    <w:rsid w:val="00A87DD0"/>
    <w:rsid w:val="00AB385B"/>
    <w:rsid w:val="00AB6F8B"/>
    <w:rsid w:val="00AC046F"/>
    <w:rsid w:val="00AE33CE"/>
    <w:rsid w:val="00AE6BCE"/>
    <w:rsid w:val="00AF066C"/>
    <w:rsid w:val="00AF0ECE"/>
    <w:rsid w:val="00AF3BD6"/>
    <w:rsid w:val="00B00DF0"/>
    <w:rsid w:val="00B01365"/>
    <w:rsid w:val="00B204FA"/>
    <w:rsid w:val="00B27793"/>
    <w:rsid w:val="00B53409"/>
    <w:rsid w:val="00B91010"/>
    <w:rsid w:val="00BA3CD2"/>
    <w:rsid w:val="00BB432A"/>
    <w:rsid w:val="00BD78F0"/>
    <w:rsid w:val="00BF1468"/>
    <w:rsid w:val="00C01366"/>
    <w:rsid w:val="00C0390B"/>
    <w:rsid w:val="00C362C2"/>
    <w:rsid w:val="00C41D06"/>
    <w:rsid w:val="00C544F7"/>
    <w:rsid w:val="00C866B7"/>
    <w:rsid w:val="00CA3C02"/>
    <w:rsid w:val="00CE6672"/>
    <w:rsid w:val="00D100D3"/>
    <w:rsid w:val="00D132E5"/>
    <w:rsid w:val="00D21BDE"/>
    <w:rsid w:val="00D24A84"/>
    <w:rsid w:val="00D24F73"/>
    <w:rsid w:val="00D25A96"/>
    <w:rsid w:val="00D27023"/>
    <w:rsid w:val="00D46AE9"/>
    <w:rsid w:val="00D4705A"/>
    <w:rsid w:val="00D60BD9"/>
    <w:rsid w:val="00D61F95"/>
    <w:rsid w:val="00D94F85"/>
    <w:rsid w:val="00DB4B5D"/>
    <w:rsid w:val="00DC0CE4"/>
    <w:rsid w:val="00DD0DFA"/>
    <w:rsid w:val="00DD6C1F"/>
    <w:rsid w:val="00DD7EC1"/>
    <w:rsid w:val="00DE5CD6"/>
    <w:rsid w:val="00E014EE"/>
    <w:rsid w:val="00E04C69"/>
    <w:rsid w:val="00E2294B"/>
    <w:rsid w:val="00E2722F"/>
    <w:rsid w:val="00E33A1A"/>
    <w:rsid w:val="00E34705"/>
    <w:rsid w:val="00E375D2"/>
    <w:rsid w:val="00E45A2A"/>
    <w:rsid w:val="00E64862"/>
    <w:rsid w:val="00E72D09"/>
    <w:rsid w:val="00E73234"/>
    <w:rsid w:val="00EB207F"/>
    <w:rsid w:val="00EC1763"/>
    <w:rsid w:val="00EC2550"/>
    <w:rsid w:val="00ED6A6C"/>
    <w:rsid w:val="00EE4785"/>
    <w:rsid w:val="00F10A9A"/>
    <w:rsid w:val="00F16C6D"/>
    <w:rsid w:val="00F3486C"/>
    <w:rsid w:val="00F37D92"/>
    <w:rsid w:val="00F41BCF"/>
    <w:rsid w:val="00F46F00"/>
    <w:rsid w:val="00F94F03"/>
    <w:rsid w:val="00FB032A"/>
    <w:rsid w:val="00FB50EE"/>
    <w:rsid w:val="00FB5653"/>
    <w:rsid w:val="00FD2EA5"/>
    <w:rsid w:val="00FD6690"/>
    <w:rsid w:val="00FE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DDE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A3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3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934B8"/>
    <w:rPr>
      <w:rFonts w:asciiTheme="majorHAnsi" w:eastAsiaTheme="majorEastAsia" w:hAnsiTheme="majorHAnsi" w:cstheme="majorBidi"/>
      <w:b/>
      <w:bCs/>
      <w:color w:val="FFFFFF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4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A3CD2"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A3CD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A3CD2"/>
    <w:rPr>
      <w:color w:val="0000FF"/>
      <w:u w:val="single"/>
    </w:rPr>
  </w:style>
  <w:style w:type="character" w:styleId="FollowedHyperlink">
    <w:name w:val="FollowedHyperlink"/>
    <w:basedOn w:val="DefaultParagraphFont"/>
    <w:rsid w:val="00EC1763"/>
    <w:rPr>
      <w:color w:val="FFFFFF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20212B"/>
    <w:pPr>
      <w:autoSpaceDE w:val="0"/>
      <w:autoSpaceDN w:val="0"/>
      <w:adjustRightInd w:val="0"/>
      <w:spacing w:line="301" w:lineRule="atLeast"/>
    </w:pPr>
    <w:rPr>
      <w:rFonts w:ascii="Myriad Pro Light" w:eastAsiaTheme="minorHAnsi" w:hAnsi="Myriad Pro Light" w:cstheme="minorBidi"/>
    </w:rPr>
  </w:style>
  <w:style w:type="character" w:styleId="Strong">
    <w:name w:val="Strong"/>
    <w:basedOn w:val="DefaultParagraphFont"/>
    <w:uiPriority w:val="22"/>
    <w:qFormat/>
    <w:rsid w:val="00E014EE"/>
    <w:rPr>
      <w:b/>
      <w:bCs/>
      <w:color w:val="333333"/>
    </w:rPr>
  </w:style>
  <w:style w:type="character" w:styleId="UnresolvedMention">
    <w:name w:val="Unresolved Mention"/>
    <w:basedOn w:val="DefaultParagraphFont"/>
    <w:uiPriority w:val="99"/>
    <w:semiHidden/>
    <w:unhideWhenUsed/>
    <w:rsid w:val="007E6CD3"/>
    <w:rPr>
      <w:color w:val="605E5C"/>
      <w:shd w:val="clear" w:color="auto" w:fill="E1DFDD"/>
    </w:rPr>
  </w:style>
  <w:style w:type="paragraph" w:customStyle="1" w:styleId="Default">
    <w:name w:val="Default"/>
    <w:rsid w:val="009D78B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1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4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72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6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27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29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nutrition/19-hydrating-foods" TargetMode="External"/><Relationship Id="rId13" Type="http://schemas.openxmlformats.org/officeDocument/2006/relationships/hyperlink" Target="https://www.tn.gov/content/dam/tn/wfhtn/documents/48-A-Day-Challenge-2019.pdf" TargetMode="External"/><Relationship Id="rId18" Type="http://schemas.openxmlformats.org/officeDocument/2006/relationships/hyperlink" Target="https://www.nrpa.org/events/july/" TargetMode="External"/><Relationship Id="rId26" Type="http://schemas.openxmlformats.org/officeDocument/2006/relationships/hyperlink" Target="https://www.facebook.com/WFHT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ncer.org/healthy/be-safe-in-sun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ealthline.com/nutrition/19-hydrating-foods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3.png"/><Relationship Id="rId33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hyperlink" Target="https://www.nrpa.org/events/july/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niosh/topics/heatstress/heatrelillness.html" TargetMode="External"/><Relationship Id="rId24" Type="http://schemas.openxmlformats.org/officeDocument/2006/relationships/hyperlink" Target="https://www.tn.gov/wfhtn" TargetMode="External"/><Relationship Id="rId32" Type="http://schemas.openxmlformats.org/officeDocument/2006/relationships/hyperlink" Target="https://www.youtube.com/user/TNSiteChamp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niosh/topics/heatstress/heatrelillness.html" TargetMode="External"/><Relationship Id="rId23" Type="http://schemas.openxmlformats.org/officeDocument/2006/relationships/hyperlink" Target="https://www.facebook.com/WFHTN/" TargetMode="External"/><Relationship Id="rId28" Type="http://schemas.openxmlformats.org/officeDocument/2006/relationships/hyperlink" Target="https://twitter.com/WFHTN" TargetMode="External"/><Relationship Id="rId10" Type="http://schemas.openxmlformats.org/officeDocument/2006/relationships/hyperlink" Target="https://www.tn.gov/wfhtn/resources/recipes/drinks/fruit-infused-water.html" TargetMode="External"/><Relationship Id="rId19" Type="http://schemas.openxmlformats.org/officeDocument/2006/relationships/hyperlink" Target="https://www.cancer.org/healthy/be-safe-in-sun.html" TargetMode="Externa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tn.gov/content/dam/tn/wfhtn/documents/48-A-Day-Challenge-2019.pdf" TargetMode="External"/><Relationship Id="rId14" Type="http://schemas.openxmlformats.org/officeDocument/2006/relationships/hyperlink" Target="https://www.tn.gov/wfhtn/resources/recipes/drinks/fruit-infused-water.html" TargetMode="External"/><Relationship Id="rId22" Type="http://schemas.openxmlformats.org/officeDocument/2006/relationships/hyperlink" Target="https://www.facebook.com/WFHTN/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www.instagram.com/workingforahealthiertn/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04ip7\AppData\Roaming\Microsoft\Templates\ForSale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Thermal">
  <a:themeElements>
    <a:clrScheme name="Custom 4">
      <a:dk1>
        <a:srgbClr val="002060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ForSale_Office2010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2020-06-18T19:02:00Z</dcterms:created>
  <dcterms:modified xsi:type="dcterms:W3CDTF">2020-06-18T19:02:00Z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