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8ED" w:themeColor="accent3" w:themeTint="33"/>
  <w:body>
    <w:p w:rsidR="001A5363" w:rsidRDefault="00A3641C" w:rsidP="00E95F2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8147D7" wp14:editId="3CADC891">
                <wp:simplePos x="0" y="0"/>
                <wp:positionH relativeFrom="column">
                  <wp:posOffset>6153150</wp:posOffset>
                </wp:positionH>
                <wp:positionV relativeFrom="paragraph">
                  <wp:posOffset>-1990725</wp:posOffset>
                </wp:positionV>
                <wp:extent cx="3020060" cy="4019550"/>
                <wp:effectExtent l="0" t="0" r="8890" b="0"/>
                <wp:wrapNone/>
                <wp:docPr id="27" name="Group 27" descr="Hexagonal shap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060" cy="4019550"/>
                          <a:chOff x="0" y="0"/>
                          <a:chExt cx="4363142" cy="5157713"/>
                        </a:xfrm>
                      </wpg:grpSpPr>
                      <pic:pic xmlns:pic="http://schemas.openxmlformats.org/drawingml/2006/picture">
                        <pic:nvPicPr>
                          <pic:cNvPr id="13" name="Graphic 13" descr="hexago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2" y="0"/>
                            <a:ext cx="3531870" cy="4088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c 14" descr="hexagon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633" y="1080655"/>
                            <a:ext cx="2771775" cy="3203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c 15" descr="hexagon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56312"/>
                            <a:ext cx="1583055" cy="1832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c 16" descr="hexagon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0062" y="2941492"/>
                            <a:ext cx="1917031" cy="2216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alt="Hexagonal shapes" style="position:absolute;margin-left:484.5pt;margin-top:-156.75pt;width:237.8pt;height:316.5pt;z-index:251658240;mso-width-relative:margin;mso-height-relative:margin" coordsize="43631,5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3" o:spid="_x0000_s1027" type="#_x0000_t75" alt="hexagon 1" style="position:absolute;left:8312;width:35319;height:40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J67CAAAA2wAAAA8AAABkcnMvZG93bnJldi54bWxET0trAjEQvhf6H8IIXkSzapGyNYpVhB7E&#10;4gPxOGymm8XNZElSXf99UxC8zcf3nOm8tbW4kg+VYwXDQQaCuHC64lLB8bDuv4MIEVlj7ZgU3CnA&#10;fPb6MsVcuxvv6LqPpUghHHJUYGJscilDYchiGLiGOHE/zluMCfpSao+3FG5rOcqyibRYcWow2NDS&#10;UHHZ/1oFi2azOjgz+Yzf2/XbebXp+dOup1S30y4+QERq41P8cH/pNH8M/7+kA+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ieuwgAAANsAAAAPAAAAAAAAAAAAAAAAAJ8C&#10;AABkcnMvZG93bnJldi54bWxQSwUGAAAAAAQABAD3AAAAjgMAAAAA&#10;">
                  <v:imagedata r:id="rId16" o:title="hexagon 1" recolortarget="#500 [1444]"/>
                  <v:path arrowok="t"/>
                </v:shape>
                <v:shape id="Graphic 14" o:spid="_x0000_s1028" type="#_x0000_t75" alt="hexagon 2" style="position:absolute;left:3206;top:10806;width:27718;height:32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M9vDAAAA2wAAAA8AAABkcnMvZG93bnJldi54bWxET01rwkAQvRf8D8sIvdWNadCSukoQCraH&#10;gFaqxyE7zQazsyG71eTfdwtCb/N4n7PaDLYVV+p941jBfJaAIK6cbrhWcPx8e3oB4QOyxtYxKRjJ&#10;w2Y9eVhhrt2N93Q9hFrEEPY5KjAhdLmUvjJk0c9cRxy5b9dbDBH2tdQ93mK4bWWaJAtpseHYYLCj&#10;raHqcvixCt7LYVc8lyd3HvfpRxmyLzNfWqUep0PxCiLQEP7Fd/dOx/kZ/P0S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Az28MAAADbAAAADwAAAAAAAAAAAAAAAACf&#10;AgAAZHJzL2Rvd25yZXYueG1sUEsFBgAAAAAEAAQA9wAAAI8DAAAAAA==&#10;">
                  <v:imagedata r:id="rId17" o:title="hexagon 2" recolortarget="#500 [1444]"/>
                  <v:path arrowok="t"/>
                </v:shape>
                <v:shape id="Graphic 15" o:spid="_x0000_s1029" type="#_x0000_t75" alt="hexagon 4" style="position:absolute;top:22563;width:15830;height:1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NulXEAAAA2wAAAA8AAABkcnMvZG93bnJldi54bWxET01rwkAQvRf6H5YpeCm6qW2tpq4iglK8&#10;NQba3sbsNAndnY3Z1cR/3y0UvM3jfc582VsjztT62rGCh1ECgrhwuuZSQb7fDKcgfEDWaByTggt5&#10;WC5ub+aYatfxO52zUIoYwj5FBVUITSqlLyqy6EeuIY7ct2sthgjbUuoWuxhujRwnyURarDk2VNjQ&#10;uqLiJztZBS/5bpbdH7ezr05+jvPHD3N4Ko1Sg7t+9QoiUB+u4n/3m47zn+Hvl3i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NulXEAAAA2wAAAA8AAAAAAAAAAAAAAAAA&#10;nwIAAGRycy9kb3ducmV2LnhtbFBLBQYAAAAABAAEAPcAAACQAwAAAAA=&#10;">
                  <v:imagedata r:id="rId18" o:title="hexagon 4" recolortarget="black"/>
                  <v:path arrowok="t"/>
                </v:shape>
                <v:shape id="Graphic 16" o:spid="_x0000_s1030" type="#_x0000_t75" alt="hexagon 3" style="position:absolute;left:22800;top:29414;width:19170;height:22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61o/BAAAA2wAAAA8AAABkcnMvZG93bnJldi54bWxET0tqwzAQ3Rd6BzGF7Bq5KZjgRDalUEg3&#10;KXF8gIk1sUytkWopsXP7qFDobh7vO9tqtoO40hh6xwpelhkI4tbpnjsFzfHjeQ0iRGSNg2NScKMA&#10;Vfn4sMVCu4kPdK1jJ1IIhwIVmBh9IWVoDVkMS+eJE3d2o8WY4NhJPeKUwu0gV1mWS4s9pwaDnt4N&#10;td/1xSqoh2Zf53tza75+/PSa95+X08ErtXia3zYgIs3xX/zn3uk0P4ffX9I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61o/BAAAA2wAAAA8AAAAAAAAAAAAAAAAAnwIA&#10;AGRycy9kb3ducmV2LnhtbFBLBQYAAAAABAAEAPcAAACNAwAAAAA=&#10;">
                  <v:imagedata r:id="rId19" o:title="hexagon 3" recolortarget="black"/>
                  <v:path arrowok="t"/>
                </v:shape>
              </v:group>
            </w:pict>
          </mc:Fallback>
        </mc:AlternateContent>
      </w:r>
    </w:p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172D10" w:rsidRDefault="00B66B58" w:rsidP="00E95F2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0EE6EC4" wp14:editId="061C3EB5">
                    <wp:simplePos x="0" y="0"/>
                    <wp:positionH relativeFrom="column">
                      <wp:posOffset>2308860</wp:posOffset>
                    </wp:positionH>
                    <wp:positionV relativeFrom="paragraph">
                      <wp:posOffset>554355</wp:posOffset>
                    </wp:positionV>
                    <wp:extent cx="3202305" cy="95250"/>
                    <wp:effectExtent l="0" t="0" r="0" b="0"/>
                    <wp:wrapNone/>
                    <wp:docPr id="18" name="Rectangle 18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2305" cy="9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8" o:spid="_x0000_s1026" alt="Title: Line" style="position:absolute;margin-left:181.8pt;margin-top:43.65pt;width:252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" fillcolor="#242852 [3215]" stroked="f" strokeweight="1.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49E4FA5" wp14:editId="48620EA9">
                <wp:extent cx="1511935" cy="5607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A3777">
            <w:rPr>
              <w:rFonts w:asciiTheme="majorHAnsi" w:eastAsiaTheme="majorEastAsia" w:hAnsiTheme="majorHAnsi" w:cstheme="majorBidi"/>
              <w:noProof/>
              <w:color w:val="242852" w:themeColor="text2"/>
              <w:spacing w:val="5"/>
              <w:kern w:val="28"/>
              <w:sz w:val="96"/>
              <w:szCs w:val="56"/>
            </w:rPr>
            <mc:AlternateContent>
              <mc:Choice Requires="wps">
                <w:drawing>
                  <wp:inline distT="0" distB="0" distL="0" distR="0" wp14:anchorId="74D93931" wp14:editId="4C73F7CC">
                    <wp:extent cx="4724400" cy="485775"/>
                    <wp:effectExtent l="0" t="0" r="0" b="9525"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2440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777" w:rsidRPr="001A5363" w:rsidRDefault="001B5B04" w:rsidP="008A3777">
                                <w:pPr>
                                  <w:pStyle w:val="Style1"/>
                                  <w:rPr>
                                    <w:rFonts w:ascii="Verdana" w:hAnsi="Verdana" w:cs="Arial"/>
                                    <w:b/>
                                    <w:sz w:val="48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sz w:val="48"/>
                                    <w:szCs w:val="60"/>
                                  </w:rPr>
                                  <w:t>Park &amp; Recreation Month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width:37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" filled="f" stroked="f">
                    <v:textbox>
                      <w:txbxContent>
                        <w:p w:rsidR="008A3777" w:rsidRPr="001A5363" w:rsidRDefault="001B5B04" w:rsidP="008A3777">
                          <w:pPr>
                            <w:pStyle w:val="Style1"/>
                            <w:rPr>
                              <w:rFonts w:ascii="Verdana" w:hAnsi="Verdana" w:cs="Arial"/>
                              <w:b/>
                              <w:sz w:val="48"/>
                              <w:szCs w:val="6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48"/>
                              <w:szCs w:val="60"/>
                            </w:rPr>
                            <w:t>Park &amp; Recreation Month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tbl>
          <w:tblPr>
            <w:tblStyle w:val="PlainTable4"/>
            <w:tblpPr w:leftFromText="180" w:rightFromText="180" w:vertAnchor="text" w:horzAnchor="margin" w:tblpY="285"/>
            <w:tblW w:w="12256" w:type="dxa"/>
            <w:tblLook w:val="04A0" w:firstRow="1" w:lastRow="0" w:firstColumn="1" w:lastColumn="0" w:noHBand="0" w:noVBand="1"/>
          </w:tblPr>
          <w:tblGrid>
            <w:gridCol w:w="12256"/>
          </w:tblGrid>
          <w:tr w:rsidR="008A3777" w:rsidTr="0049204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</w:tcPr>
              <w:p w:rsidR="008A3777" w:rsidRDefault="008A3777" w:rsidP="008A3777">
                <w:pPr>
                  <w:jc w:val="center"/>
                  <w:rPr>
                    <w:rFonts w:asciiTheme="majorHAnsi" w:eastAsiaTheme="majorEastAsia" w:hAnsiTheme="majorHAnsi" w:cstheme="majorBidi"/>
                    <w:color w:val="242852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color w:val="242852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561B11D2" wp14:editId="67877E27">
                          <wp:extent cx="7099300" cy="2616200"/>
                          <wp:effectExtent l="0" t="0" r="0" b="0"/>
                          <wp:docPr id="25" name="Text Box 2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7099300" cy="261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C087F" w:rsidRDefault="00F4761E" w:rsidP="00782353">
                                      <w:pPr>
                                        <w:pStyle w:val="Default"/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</w:pPr>
                                      <w:r>
                                        <w:rPr>
                                          <w:rFonts w:ascii="Verdana" w:eastAsiaTheme="minorEastAsi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Almost 35 years ago</w:t>
                                      </w:r>
                                      <w:r w:rsidR="00F93820">
                                        <w:rPr>
                                          <w:rFonts w:ascii="Verdana" w:eastAsiaTheme="minorEastAsi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,</w:t>
                                      </w:r>
                                      <w:r>
                                        <w:rPr>
                                          <w:rFonts w:ascii="Verdana" w:eastAsiaTheme="minorEastAsi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 Congress designated July as </w:t>
                                      </w:r>
                                      <w:hyperlink r:id="rId21" w:history="1">
                                        <w:r w:rsidRPr="00C35847">
                                          <w:rPr>
                                            <w:rStyle w:val="Hyperlink"/>
                                            <w:rFonts w:ascii="Verdana" w:hAnsi="Verdana" w:cs="Arial"/>
                                            <w:b/>
                                            <w:color w:val="C00000" w:themeColor="accent1"/>
                                            <w:lang w:val="en"/>
                                          </w:rPr>
                                          <w:t>National Park and Recreation Month</w:t>
                                        </w:r>
                                      </w:hyperlink>
                                      <w:r>
                                        <w:rPr>
                                          <w:rFonts w:ascii="Verdana" w:eastAsiaTheme="minorEastAsi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.</w:t>
                                      </w:r>
                                      <w:r w:rsidR="00187465">
                                        <w:rPr>
                                          <w:rFonts w:ascii="Verdana" w:eastAsiaTheme="minorEastAsi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 This year’s theme is </w:t>
                                      </w:r>
                                      <w:r w:rsidR="00187465" w:rsidRPr="00C35847">
                                        <w:rPr>
                                          <w:rFonts w:ascii="Verdana" w:hAnsi="Verdana" w:cs="Arial"/>
                                          <w:b/>
                                          <w:i/>
                                          <w:color w:val="002060"/>
                                          <w:lang w:val="en"/>
                                        </w:rPr>
                                        <w:t>Game On!</w:t>
                                      </w:r>
                                      <w:r>
                                        <w:rPr>
                                          <w:rFonts w:ascii="Verdana" w:eastAsiaTheme="minorEastAsi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 </w:t>
                                      </w:r>
                                      <w:r w:rsidR="007C36AA">
                                        <w:rPr>
                                          <w:rFonts w:ascii="Verdana" w:eastAsiaTheme="minorEastAsi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But this health observance isn’t just fun and games, according to the National Recreation and Park Association (NRPA).</w:t>
                                      </w:r>
                                      <w:r w:rsidR="00187465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 </w:t>
                                      </w:r>
                                      <w:r w:rsidR="001C087F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Parks are great places to </w:t>
                                      </w:r>
                                      <w:r w:rsidR="0030759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improve your health and wellnes</w:t>
                                      </w:r>
                                      <w:r w:rsidR="003E45B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s</w:t>
                                      </w:r>
                                      <w:r w:rsidR="0030759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!</w:t>
                                      </w:r>
                                      <w:r w:rsidR="003E45B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 </w:t>
                                      </w:r>
                                    </w:p>
                                    <w:p w:rsidR="00F93820" w:rsidRDefault="00F93820" w:rsidP="00782353">
                                      <w:pPr>
                                        <w:pStyle w:val="Default"/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  <w:lang w:val="en"/>
                                        </w:rPr>
                                      </w:pPr>
                                    </w:p>
                                    <w:p w:rsidR="00911010" w:rsidRDefault="001C087F" w:rsidP="00782353">
                                      <w:pPr>
                                        <w:pStyle w:val="Default"/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</w:pPr>
                                      <w:r w:rsidRPr="00C35847"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  <w:lang w:val="en"/>
                                        </w:rPr>
                                        <w:t>Go play outside!</w:t>
                                      </w: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br/>
                                        <w:t xml:space="preserve">Lucky for us, Tennessee has 56 different </w:t>
                                      </w:r>
                                      <w:hyperlink r:id="rId22" w:history="1">
                                        <w:r w:rsidRPr="00C35847">
                                          <w:rPr>
                                            <w:rStyle w:val="Hyperlink"/>
                                            <w:rFonts w:ascii="Verdana" w:hAnsi="Verdana" w:cs="Arial"/>
                                            <w:color w:val="C00000" w:themeColor="accent1"/>
                                            <w:sz w:val="22"/>
                                            <w:lang w:val="en"/>
                                          </w:rPr>
                                          <w:t>state parks</w:t>
                                        </w:r>
                                      </w:hyperlink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 with 1,110 miles of trails! </w:t>
                                      </w:r>
                                      <w:r w:rsidR="0030759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Make the most of your summer by staying active and enjoying nature. Tennessee State Parks are open to the public seven days a week, year-round. </w:t>
                                      </w:r>
                                      <w:hyperlink r:id="rId23" w:history="1">
                                        <w:r w:rsidR="00307597" w:rsidRPr="00C35847">
                                          <w:rPr>
                                            <w:rStyle w:val="Hyperlink"/>
                                            <w:rFonts w:ascii="Verdana" w:hAnsi="Verdana" w:cs="Arial"/>
                                            <w:color w:val="C00000" w:themeColor="accent1"/>
                                            <w:sz w:val="22"/>
                                            <w:lang w:val="en"/>
                                          </w:rPr>
                                          <w:t>Find a park</w:t>
                                        </w:r>
                                      </w:hyperlink>
                                      <w:r w:rsidR="00307597" w:rsidRPr="00C35847">
                                        <w:rPr>
                                          <w:rFonts w:ascii="Verdana" w:hAnsi="Verdana" w:cs="Arial"/>
                                          <w:color w:val="C00000" w:themeColor="accent1"/>
                                          <w:sz w:val="22"/>
                                          <w:lang w:val="en"/>
                                        </w:rPr>
                                        <w:t xml:space="preserve"> </w:t>
                                      </w:r>
                                      <w:r w:rsidR="0030759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and choose activities that interest you, your family</w:t>
                                      </w:r>
                                      <w:r w:rsidR="00911010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, </w:t>
                                      </w:r>
                                      <w:r w:rsidR="0030759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friends</w:t>
                                      </w:r>
                                      <w:r w:rsidR="00911010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 xml:space="preserve"> and coworkers</w:t>
                                      </w:r>
                                      <w:r w:rsidR="00307597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  <w:t>.</w:t>
                                      </w:r>
                                    </w:p>
                                    <w:p w:rsidR="00911010" w:rsidRDefault="00911010" w:rsidP="00782353">
                                      <w:pPr>
                                        <w:pStyle w:val="Default"/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lang w:val="en"/>
                                        </w:rPr>
                                      </w:pPr>
                                    </w:p>
                                    <w:p w:rsidR="003E45B7" w:rsidRDefault="001B5B04" w:rsidP="003E45B7">
                                      <w:pPr>
                                        <w:spacing w:after="0" w:line="240" w:lineRule="auto"/>
                                        <w:rPr>
                                          <w:rStyle w:val="Hyperlink"/>
                                          <w:rFonts w:ascii="Verdana" w:hAnsi="Verdana" w:cs="Arial"/>
                                          <w:color w:val="C00000"/>
                                        </w:rPr>
                                      </w:pPr>
                                      <w:r w:rsidRPr="0049204A"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</w:rPr>
                                        <w:t>Find an event at a TN State Park:</w:t>
                                      </w:r>
                                      <w:r w:rsidRPr="0049204A">
                                        <w:rPr>
                                          <w:rFonts w:ascii="Verdana" w:hAnsi="Verdana" w:cs="Arial"/>
                                          <w:color w:val="002060"/>
                                        </w:rPr>
                                        <w:t xml:space="preserve"> </w:t>
                                      </w:r>
                                      <w:hyperlink r:id="rId24" w:history="1">
                                        <w:r w:rsidR="00524BB4" w:rsidRPr="0049204A">
                                          <w:rPr>
                                            <w:rStyle w:val="Hyperlink"/>
                                            <w:rFonts w:ascii="Verdana" w:hAnsi="Verdana" w:cs="Arial"/>
                                            <w:color w:val="C00000"/>
                                          </w:rPr>
                                          <w:t>https://tnstateparks.com/events</w:t>
                                        </w:r>
                                      </w:hyperlink>
                                      <w:r w:rsidR="003E45B7">
                                        <w:rPr>
                                          <w:rStyle w:val="Hyperlink"/>
                                          <w:rFonts w:ascii="Verdana" w:hAnsi="Verdana" w:cs="Arial"/>
                                          <w:color w:val="C00000"/>
                                        </w:rPr>
                                        <w:br/>
                                      </w:r>
                                      <w:r w:rsidR="003E45B7" w:rsidRPr="0049204A"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</w:rPr>
                                        <w:t>Plan your visit at a National Park:</w:t>
                                      </w:r>
                                      <w:r w:rsidR="003E45B7" w:rsidRPr="0049204A">
                                        <w:rPr>
                                          <w:rFonts w:ascii="Verdana" w:hAnsi="Verdana"/>
                                          <w:color w:val="002060"/>
                                        </w:rPr>
                                        <w:t xml:space="preserve"> </w:t>
                                      </w:r>
                                      <w:hyperlink r:id="rId25" w:history="1">
                                        <w:r w:rsidR="003E45B7" w:rsidRPr="0049204A">
                                          <w:rPr>
                                            <w:rStyle w:val="Hyperlink"/>
                                            <w:rFonts w:ascii="Verdana" w:hAnsi="Verdana" w:cs="Arial"/>
                                            <w:color w:val="C00000"/>
                                          </w:rPr>
                                          <w:t>https://www.nps.gov/planyourvisit/event-search.htm</w:t>
                                        </w:r>
                                      </w:hyperlink>
                                    </w:p>
                                    <w:p w:rsidR="00911010" w:rsidRPr="007247E7" w:rsidRDefault="00911010" w:rsidP="003E45B7">
                                      <w:pPr>
                                        <w:spacing w:after="0" w:line="240" w:lineRule="auto"/>
                                        <w:rPr>
                                          <w:rFonts w:ascii="Verdana" w:hAnsi="Verdana" w:cs="Arial"/>
                                          <w:color w:val="C00000"/>
                                        </w:rPr>
                                      </w:pPr>
                                      <w:r w:rsidRPr="00911010">
                                        <w:rPr>
                                          <w:rFonts w:ascii="Verdana" w:hAnsi="Verdana"/>
                                          <w:b/>
                                          <w:color w:val="002060"/>
                                        </w:rPr>
                                        <w:t>Download the Healthy Parks Healthy Person web app:</w:t>
                                      </w:r>
                                      <w:r w:rsidRPr="00911010">
                                        <w:rPr>
                                          <w:color w:val="002060"/>
                                        </w:rPr>
                                        <w:t xml:space="preserve"> </w:t>
                                      </w:r>
                                      <w:hyperlink r:id="rId26" w:history="1">
                                        <w:r w:rsidRPr="007247E7">
                                          <w:rPr>
                                            <w:rStyle w:val="Hyperlink"/>
                                            <w:rFonts w:ascii="Verdana" w:hAnsi="Verdana"/>
                                            <w:color w:val="C00000"/>
                                          </w:rPr>
                                          <w:t>http://healthyparkstn.com/</w:t>
                                        </w:r>
                                      </w:hyperlink>
                                    </w:p>
                                    <w:p w:rsidR="008A3777" w:rsidRPr="00524BB4" w:rsidRDefault="008A3777" w:rsidP="00524BB4">
                                      <w:pPr>
                                        <w:spacing w:after="0" w:line="240" w:lineRule="auto"/>
                                        <w:rPr>
                                          <w:rFonts w:ascii="Verdana" w:hAnsi="Verdana" w:cs="Arial"/>
                                          <w:color w:val="333333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5" o:spid="_x0000_s1027" type="#_x0000_t202" style="width:559pt;height:2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" filled="f" stroked="f">
                          <v:textbox>
                            <w:txbxContent>
                              <w:p w:rsidR="001C087F" w:rsidRDefault="00F4761E" w:rsidP="00782353">
                                <w:pPr>
                                  <w:pStyle w:val="Default"/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Verdana" w:eastAsiaTheme="minorEastAsi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Almost 35 years ago</w:t>
                                </w:r>
                                <w:r w:rsidR="00F93820">
                                  <w:rPr>
                                    <w:rFonts w:ascii="Verdana" w:eastAsiaTheme="minorEastAsi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,</w:t>
                                </w:r>
                                <w:r>
                                  <w:rPr>
                                    <w:rFonts w:ascii="Verdana" w:eastAsiaTheme="minorEastAsi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 Congress designated July as </w:t>
                                </w:r>
                                <w:hyperlink r:id="rId27" w:history="1">
                                  <w:r w:rsidRPr="00C35847">
                                    <w:rPr>
                                      <w:rStyle w:val="Hyperlink"/>
                                      <w:rFonts w:ascii="Verdana" w:hAnsi="Verdana" w:cs="Arial"/>
                                      <w:b/>
                                      <w:color w:val="C00000" w:themeColor="accent1"/>
                                      <w:lang w:val="en"/>
                                    </w:rPr>
                                    <w:t>National Park and Recreation Month</w:t>
                                  </w:r>
                                </w:hyperlink>
                                <w:r>
                                  <w:rPr>
                                    <w:rFonts w:ascii="Verdana" w:eastAsiaTheme="minorEastAsi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.</w:t>
                                </w:r>
                                <w:r w:rsidR="00187465">
                                  <w:rPr>
                                    <w:rFonts w:ascii="Verdana" w:eastAsiaTheme="minorEastAsi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 This year’s theme is </w:t>
                                </w:r>
                                <w:r w:rsidR="00187465" w:rsidRPr="00C35847">
                                  <w:rPr>
                                    <w:rFonts w:ascii="Verdana" w:hAnsi="Verdana" w:cs="Arial"/>
                                    <w:b/>
                                    <w:i/>
                                    <w:color w:val="002060"/>
                                    <w:lang w:val="en"/>
                                  </w:rPr>
                                  <w:t>Game On!</w:t>
                                </w:r>
                                <w:r>
                                  <w:rPr>
                                    <w:rFonts w:ascii="Verdana" w:eastAsiaTheme="minorEastAsi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 </w:t>
                                </w:r>
                                <w:r w:rsidR="007C36AA">
                                  <w:rPr>
                                    <w:rFonts w:ascii="Verdana" w:eastAsiaTheme="minorEastAsi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But this health observance isn’t just fun and games, according to the National Recreation and Park Association (NRPA).</w:t>
                                </w:r>
                                <w:r w:rsidR="00187465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 </w:t>
                                </w:r>
                                <w:r w:rsidR="001C087F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Parks are great places to </w:t>
                                </w:r>
                                <w:r w:rsidR="0030759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improve your health and wellnes</w:t>
                                </w:r>
                                <w:r w:rsidR="003E45B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s</w:t>
                                </w:r>
                                <w:r w:rsidR="0030759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!</w:t>
                                </w:r>
                                <w:r w:rsidR="003E45B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 </w:t>
                                </w:r>
                              </w:p>
                              <w:p w:rsidR="00F93820" w:rsidRDefault="00F93820" w:rsidP="00782353">
                                <w:pPr>
                                  <w:pStyle w:val="Default"/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lang w:val="en"/>
                                  </w:rPr>
                                </w:pPr>
                              </w:p>
                              <w:p w:rsidR="00911010" w:rsidRDefault="001C087F" w:rsidP="00782353">
                                <w:pPr>
                                  <w:pStyle w:val="Default"/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</w:pPr>
                                <w:r w:rsidRPr="00C35847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lang w:val="en"/>
                                  </w:rPr>
                                  <w:t>Go play outside!</w:t>
                                </w: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br/>
                                  <w:t xml:space="preserve">Lucky for us, Tennessee has 56 different </w:t>
                                </w:r>
                                <w:hyperlink r:id="rId28" w:history="1">
                                  <w:r w:rsidRPr="00C35847">
                                    <w:rPr>
                                      <w:rStyle w:val="Hyperlink"/>
                                      <w:rFonts w:ascii="Verdana" w:hAnsi="Verdana" w:cs="Arial"/>
                                      <w:color w:val="C00000" w:themeColor="accent1"/>
                                      <w:sz w:val="22"/>
                                      <w:lang w:val="en"/>
                                    </w:rPr>
                                    <w:t>state parks</w:t>
                                  </w:r>
                                </w:hyperlink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 with 1,110 miles of trails! </w:t>
                                </w:r>
                                <w:r w:rsidR="0030759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Make the most of your summer by staying active and enjoying nature. Tennessee State Parks are open to the public seven days a week, year-round. </w:t>
                                </w:r>
                                <w:hyperlink r:id="rId29" w:history="1">
                                  <w:r w:rsidR="00307597" w:rsidRPr="00C35847">
                                    <w:rPr>
                                      <w:rStyle w:val="Hyperlink"/>
                                      <w:rFonts w:ascii="Verdana" w:hAnsi="Verdana" w:cs="Arial"/>
                                      <w:color w:val="C00000" w:themeColor="accent1"/>
                                      <w:sz w:val="22"/>
                                      <w:lang w:val="en"/>
                                    </w:rPr>
                                    <w:t>Find a park</w:t>
                                  </w:r>
                                </w:hyperlink>
                                <w:r w:rsidR="00307597" w:rsidRPr="00C35847">
                                  <w:rPr>
                                    <w:rFonts w:ascii="Verdana" w:hAnsi="Verdana" w:cs="Arial"/>
                                    <w:color w:val="C00000" w:themeColor="accent1"/>
                                    <w:sz w:val="22"/>
                                    <w:lang w:val="en"/>
                                  </w:rPr>
                                  <w:t xml:space="preserve"> </w:t>
                                </w:r>
                                <w:r w:rsidR="0030759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and choose activities that interest you, your family</w:t>
                                </w:r>
                                <w:r w:rsidR="00911010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, </w:t>
                                </w:r>
                                <w:r w:rsidR="0030759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friends</w:t>
                                </w:r>
                                <w:r w:rsidR="00911010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 xml:space="preserve"> and coworkers</w:t>
                                </w:r>
                                <w:r w:rsidR="00307597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  <w:t>.</w:t>
                                </w:r>
                              </w:p>
                              <w:p w:rsidR="00911010" w:rsidRDefault="00911010" w:rsidP="00782353">
                                <w:pPr>
                                  <w:pStyle w:val="Default"/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lang w:val="en"/>
                                  </w:rPr>
                                </w:pPr>
                              </w:p>
                              <w:p w:rsidR="003E45B7" w:rsidRDefault="001B5B04" w:rsidP="003E45B7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ascii="Verdana" w:hAnsi="Verdana" w:cs="Arial"/>
                                    <w:color w:val="C00000"/>
                                  </w:rPr>
                                </w:pPr>
                                <w:r w:rsidRPr="0049204A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</w:rPr>
                                  <w:t>Find an event at a TN State Park:</w:t>
                                </w:r>
                                <w:r w:rsidRPr="0049204A">
                                  <w:rPr>
                                    <w:rFonts w:ascii="Verdana" w:hAnsi="Verdana" w:cs="Arial"/>
                                    <w:color w:val="002060"/>
                                  </w:rPr>
                                  <w:t xml:space="preserve"> </w:t>
                                </w:r>
                                <w:hyperlink r:id="rId30" w:history="1">
                                  <w:r w:rsidR="00524BB4" w:rsidRPr="0049204A">
                                    <w:rPr>
                                      <w:rStyle w:val="Hyperlink"/>
                                      <w:rFonts w:ascii="Verdana" w:hAnsi="Verdana" w:cs="Arial"/>
                                      <w:color w:val="C00000"/>
                                    </w:rPr>
                                    <w:t>https://tnstateparks.com/events</w:t>
                                  </w:r>
                                </w:hyperlink>
                                <w:r w:rsidR="003E45B7">
                                  <w:rPr>
                                    <w:rStyle w:val="Hyperlink"/>
                                    <w:rFonts w:ascii="Verdana" w:hAnsi="Verdana" w:cs="Arial"/>
                                    <w:color w:val="C00000"/>
                                  </w:rPr>
                                  <w:br/>
                                </w:r>
                                <w:r w:rsidR="003E45B7" w:rsidRPr="0049204A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</w:rPr>
                                  <w:t>Plan your visit at a National Park:</w:t>
                                </w:r>
                                <w:r w:rsidR="003E45B7" w:rsidRPr="0049204A">
                                  <w:rPr>
                                    <w:rFonts w:ascii="Verdana" w:hAnsi="Verdana"/>
                                    <w:color w:val="002060"/>
                                  </w:rPr>
                                  <w:t xml:space="preserve"> </w:t>
                                </w:r>
                                <w:hyperlink r:id="rId31" w:history="1">
                                  <w:r w:rsidR="003E45B7" w:rsidRPr="0049204A">
                                    <w:rPr>
                                      <w:rStyle w:val="Hyperlink"/>
                                      <w:rFonts w:ascii="Verdana" w:hAnsi="Verdana" w:cs="Arial"/>
                                      <w:color w:val="C00000"/>
                                    </w:rPr>
                                    <w:t>https://www.nps.gov/planyourvisit/event-search.htm</w:t>
                                  </w:r>
                                </w:hyperlink>
                              </w:p>
                              <w:p w:rsidR="00911010" w:rsidRPr="007247E7" w:rsidRDefault="00911010" w:rsidP="003E45B7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C00000"/>
                                  </w:rPr>
                                </w:pPr>
                                <w:r w:rsidRPr="00911010">
                                  <w:rPr>
                                    <w:rFonts w:ascii="Verdana" w:hAnsi="Verdana"/>
                                    <w:b/>
                                    <w:color w:val="002060"/>
                                  </w:rPr>
                                  <w:t>Download the Healthy Parks Healthy Person web app:</w:t>
                                </w:r>
                                <w:r w:rsidRPr="00911010">
                                  <w:rPr>
                                    <w:color w:val="002060"/>
                                  </w:rPr>
                                  <w:t xml:space="preserve"> </w:t>
                                </w:r>
                                <w:hyperlink r:id="rId32" w:history="1">
                                  <w:r w:rsidRPr="007247E7">
                                    <w:rPr>
                                      <w:rStyle w:val="Hyperlink"/>
                                      <w:rFonts w:ascii="Verdana" w:hAnsi="Verdana"/>
                                      <w:color w:val="C00000"/>
                                    </w:rPr>
                                    <w:t>http://healthyparkstn.com/</w:t>
                                  </w:r>
                                </w:hyperlink>
                              </w:p>
                              <w:p w:rsidR="008A3777" w:rsidRPr="00524BB4" w:rsidRDefault="008A3777" w:rsidP="00524BB4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333333"/>
                                  </w:rPr>
                                </w:pP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8A3777" w:rsidTr="009F54E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C00000" w:themeFill="accent1"/>
                <w:vAlign w:val="center"/>
              </w:tcPr>
              <w:p w:rsidR="0049204A" w:rsidRPr="005D120C" w:rsidRDefault="008A3777" w:rsidP="0049204A">
                <w:pPr>
                  <w:jc w:val="center"/>
                  <w:rPr>
                    <w:rFonts w:asciiTheme="majorHAnsi" w:eastAsiaTheme="majorEastAsia" w:hAnsiTheme="majorHAnsi" w:cstheme="majorBidi"/>
                    <w:color w:val="242852" w:themeColor="text2"/>
                    <w:spacing w:val="5"/>
                    <w:kern w:val="28"/>
                    <w:sz w:val="20"/>
                    <w:szCs w:val="20"/>
                    <w14:ligatures w14:val="standardContextual"/>
                    <w14:cntxtAlts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72576" behindDoc="0" locked="0" layoutInCell="1" allowOverlap="1" wp14:anchorId="1D109B3D" wp14:editId="21203E17">
                          <wp:simplePos x="0" y="0"/>
                          <wp:positionH relativeFrom="column">
                            <wp:posOffset>5711825</wp:posOffset>
                          </wp:positionH>
                          <wp:positionV relativeFrom="paragraph">
                            <wp:posOffset>557530</wp:posOffset>
                          </wp:positionV>
                          <wp:extent cx="3457575" cy="2381885"/>
                          <wp:effectExtent l="0" t="0" r="9525" b="0"/>
                          <wp:wrapNone/>
                          <wp:docPr id="28" name="Group 28" descr="Hexagonal shapes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3457575" cy="2381885"/>
                                    <a:chOff x="0" y="0"/>
                                    <a:chExt cx="4088749" cy="339358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" name="Graphic 19" descr="hexagon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3" cstate="print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005"/>
                                      <a:ext cx="2771775" cy="320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Graphic 20" descr="hexagon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4" cstate="print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137559" y="0"/>
                                      <a:ext cx="1647825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Graphic 21" descr="hexagon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5" cstate="print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505694" y="59378"/>
                                      <a:ext cx="1583055" cy="1832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28" o:spid="_x0000_s1026" alt="Hexagonal shapes" style="position:absolute;margin-left:449.75pt;margin-top:43.9pt;width:272.25pt;height:187.55pt;z-index:251672576;mso-width-relative:margin;mso-height-relative:margin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">
                          <v:shape id="Graphic 19" o:spid="_x0000_s1027" type="#_x0000_t75" alt="hexagon 2" style="position:absolute;top:1900;width:27717;height:3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FnPzCAAAA2wAAAA8AAABkcnMvZG93bnJldi54bWxET01rwkAQvQv+h2UK3uqmIqKpq4gglPYg&#10;2iLpbcyO2WB2NmTXmPrrXaHgbR7vc+bLzlaipcaXjhW8DRMQxLnTJRcKfr43r1MQPiBrrByTgj/y&#10;sFz0e3NMtbvyjtp9KEQMYZ+iAhNCnUrpc0MW/dDVxJE7ucZiiLAppG7wGsNtJUdJMpEWS44NBmta&#10;G8rP+4tVMAqX39Z84eRwLOjzttpss3F2Umrw0q3eQQTqwlP87/7Qcf4MHr/E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RZz8wgAAANsAAAAPAAAAAAAAAAAAAAAAAJ8C&#10;AABkcnMvZG93bnJldi54bWxQSwUGAAAAAAQABAD3AAAAjgMAAAAA&#10;">
                            <v:imagedata r:id="rId36" o:title="hexagon 2" recolortarget="black"/>
                            <v:path arrowok="t"/>
                          </v:shape>
                          <v:shape id="Graphic 20" o:spid="_x0000_s1028" type="#_x0000_t75" alt="hexagon 3" style="position:absolute;left:21375;width:16478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DIDBAAAA2wAAAA8AAABkcnMvZG93bnJldi54bWxET02LwjAQvQv7H8IseNN0FdStTUVkRREv&#10;6h70NjRj291mUpqo1V9vDoLHx/tOZq2pxJUaV1pW8NWPQBBnVpecK/g9LHsTEM4ja6wsk4I7OZil&#10;H50EY21vvKPr3ucihLCLUUHhfR1L6bKCDLq+rYkDd7aNQR9gk0vd4C2Em0oOomgkDZYcGgqsaVFQ&#10;9r+/GAUXPm1+5PdyPF4cH6t5lG+H1Z9TqvvZzqcgPLX+LX6511rBIKwPX8IPk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LDIDBAAAA2wAAAA8AAAAAAAAAAAAAAAAAnwIA&#10;AGRycy9kb3ducmV2LnhtbFBLBQYAAAAABAAEAPcAAACNAwAAAAA=&#10;">
                            <v:imagedata r:id="rId37" o:title="hexagon 3" recolortarget="black"/>
                            <v:path arrowok="t"/>
                          </v:shape>
                          <v:shape id="Graphic 21" o:spid="_x0000_s1029" type="#_x0000_t75" alt="hexagon 4" style="position:absolute;left:25056;top:593;width:15831;height:1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UTnEAAAA2wAAAA8AAABkcnMvZG93bnJldi54bWxEj0+LwjAUxO/CfofwFrxpqkJxq1G2ywoe&#10;9OCf9fxonm3d5qU0Uauf3giCx2FmfsNM562pxIUaV1pWMOhHIIgzq0vOFex3i94YhPPIGivLpOBG&#10;Duazj84UE22vvKHL1uciQNglqKDwvk6kdFlBBl3f1sTBO9rGoA+yyaVu8BrgppLDKIqlwZLDQoE1&#10;/RSU/W/PRsEovu/c6pCeftPF+q/8itu9vqVKdT/b7wkIT61/h1/tpVYwHMDzS/g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dUTnEAAAA2wAAAA8AAAAAAAAAAAAAAAAA&#10;nwIAAGRycy9kb3ducmV2LnhtbFBLBQYAAAAABAAEAPcAAACQAwAAAAA=&#10;">
                            <v:imagedata r:id="rId38" o:title="hexagon 4" recolortarget="black"/>
                            <v:path arrowok="t"/>
                          </v:shape>
                        </v:group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color w:val="242852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6CFAC468" wp14:editId="6B4DB1A1">
                          <wp:extent cx="7286625" cy="676275"/>
                          <wp:effectExtent l="0" t="0" r="0" b="9525"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72866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9204A" w:rsidRPr="00FD4348" w:rsidRDefault="0049204A" w:rsidP="0049204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ernard MT Condensed" w:hAnsi="Bernard MT Condensed"/>
                                          <w:color w:val="FFFFFF" w:themeColor="background1"/>
                                          <w:sz w:val="44"/>
                                          <w:szCs w:val="28"/>
                                        </w:rPr>
                                      </w:pPr>
                                      <w:r w:rsidRPr="00FD4348">
                                        <w:rPr>
                                          <w:rFonts w:ascii="Bernard MT Condensed" w:hAnsi="Bernard MT Condensed"/>
                                          <w:color w:val="FFFFFF" w:themeColor="background1"/>
                                          <w:sz w:val="44"/>
                                          <w:szCs w:val="28"/>
                                        </w:rPr>
                                        <w:t xml:space="preserve">Of all the paths you take in life, make sure a few of them are dirt. </w:t>
                                      </w:r>
                                    </w:p>
                                    <w:p w:rsidR="008A3777" w:rsidRPr="00FD4348" w:rsidRDefault="0049204A" w:rsidP="0049204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ernard MT Condensed" w:hAnsi="Bernard MT Condensed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D4348">
                                        <w:rPr>
                                          <w:rFonts w:ascii="Bernard MT Condensed" w:hAnsi="Bernard MT Condensed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– John Muir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id="Text Box 26" o:spid="_x0000_s1028" type="#_x0000_t202" style="width:573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" filled="f" stroked="f">
                          <v:textbox>
                            <w:txbxContent>
                              <w:p w:rsidR="0049204A" w:rsidRPr="00FD4348" w:rsidRDefault="0049204A" w:rsidP="004920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rnard MT Condensed" w:hAnsi="Bernard MT Condensed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 w:rsidRPr="00FD4348">
                                  <w:rPr>
                                    <w:rFonts w:ascii="Bernard MT Condensed" w:hAnsi="Bernard MT Condensed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 xml:space="preserve">Of all the paths you take in life, make sure a few of them are dirt. </w:t>
                                </w:r>
                              </w:p>
                              <w:p w:rsidR="008A3777" w:rsidRPr="00FD4348" w:rsidRDefault="0049204A" w:rsidP="004920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rnard MT Condensed" w:hAnsi="Bernard MT Condense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D4348">
                                  <w:rPr>
                                    <w:rFonts w:ascii="Bernard MT Condensed" w:hAnsi="Bernard MT Condense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– John Muir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8A3777" w:rsidTr="008A3777">
            <w:trPr>
              <w:trHeight w:val="8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:rsidR="008A3777" w:rsidRDefault="002320EE" w:rsidP="008A3777">
                <w:pPr>
                  <w:jc w:val="center"/>
                  <w:rPr>
                    <w:rFonts w:asciiTheme="majorHAnsi" w:eastAsiaTheme="majorEastAsia" w:hAnsiTheme="majorHAnsi" w:cstheme="majorBidi"/>
                    <w:color w:val="242852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1EA46441" wp14:editId="23A6C158">
                          <wp:simplePos x="0" y="0"/>
                          <wp:positionH relativeFrom="column">
                            <wp:posOffset>369570</wp:posOffset>
                          </wp:positionH>
                          <wp:positionV relativeFrom="paragraph">
                            <wp:posOffset>59690</wp:posOffset>
                          </wp:positionV>
                          <wp:extent cx="5438775" cy="1317625"/>
                          <wp:effectExtent l="0" t="0" r="0" b="0"/>
                          <wp:wrapNone/>
                          <wp:docPr id="2" name="Text Box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38775" cy="131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26B5" w:rsidRPr="001A5363" w:rsidRDefault="001B5B04" w:rsidP="00A8593C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>Take a Hike!</w:t>
                                      </w:r>
                                    </w:p>
                                    <w:p w:rsidR="001A5363" w:rsidRDefault="000B70A3" w:rsidP="001A5363">
                                      <w:pPr>
                                        <w:pStyle w:val="Style1"/>
                                        <w:spacing w:after="0"/>
                                        <w:jc w:val="left"/>
                                        <w:rPr>
                                          <w:rStyle w:val="Hyperlink"/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  <w:u w:val="none"/>
                                        </w:rPr>
                                      </w:pPr>
                                      <w:r w:rsidRPr="000B70A3">
                                        <w:rPr>
                                          <w:rFonts w:ascii="Verdana" w:hAnsi="Verdana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Show us how you enjoy the outdoors. </w:t>
                                      </w:r>
                                      <w:hyperlink r:id="rId39" w:history="1">
                                        <w:r w:rsidR="001E5B94" w:rsidRPr="008541FD">
                                          <w:rPr>
                                            <w:rStyle w:val="Hyperlink"/>
                                            <w:rFonts w:ascii="Verdana" w:hAnsi="Verdana" w:cs="Calibri"/>
                                            <w:color w:val="002060"/>
                                            <w:sz w:val="22"/>
                                            <w:szCs w:val="22"/>
                                          </w:rPr>
                                          <w:t>With permission</w:t>
                                        </w:r>
                                      </w:hyperlink>
                                      <w:r w:rsidR="001E5B94" w:rsidRPr="008541FD">
                                        <w:rPr>
                                          <w:rFonts w:ascii="Verdana" w:hAnsi="Verdana" w:cs="Calibri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, </w:t>
                                      </w:r>
                                      <w:r w:rsidR="001E5B94"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>s</w:t>
                                      </w:r>
                                      <w:r w:rsidR="00A51257"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>hare your</w:t>
                                      </w: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 outdoor adventure</w:t>
                                      </w:r>
                                      <w:r w:rsidR="00A51257"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1E5B94"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>photos</w:t>
                                      </w:r>
                                      <w:r w:rsidR="006C26B5"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 on our social media sites or email</w:t>
                                      </w:r>
                                      <w:r w:rsidR="006C26B5" w:rsidRPr="001E5B94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to </w:t>
                                      </w:r>
                                      <w:hyperlink r:id="rId40" w:history="1">
                                        <w:r w:rsidR="00A3641C" w:rsidRPr="001E5B94">
                                          <w:rPr>
                                            <w:rStyle w:val="Hyperlink"/>
                                            <w:rFonts w:ascii="Verdana" w:hAnsi="Verdana" w:cs="Arial"/>
                                            <w:color w:val="002060"/>
                                            <w:sz w:val="22"/>
                                            <w:szCs w:val="22"/>
                                          </w:rPr>
                                          <w:t>WFHT.TN@tn.gov</w:t>
                                        </w:r>
                                      </w:hyperlink>
                                      <w:r w:rsidR="009F54E1" w:rsidRPr="001E5B94">
                                        <w:rPr>
                                          <w:rStyle w:val="Hyperlink"/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  <w:u w:val="none"/>
                                        </w:rPr>
                                        <w:t>.</w:t>
                                      </w:r>
                                    </w:p>
                                    <w:p w:rsidR="00A8593C" w:rsidRPr="00A8593C" w:rsidRDefault="00A8593C" w:rsidP="001A5363">
                                      <w:pPr>
                                        <w:pStyle w:val="Style1"/>
                                        <w:spacing w:after="0"/>
                                        <w:jc w:val="left"/>
                                        <w:rPr>
                                          <w:rFonts w:ascii="Verdana" w:hAnsi="Verdana" w:cs="Arial"/>
                                          <w:color w:val="002060"/>
                                          <w:sz w:val="20"/>
                                          <w:szCs w:val="22"/>
                                        </w:rPr>
                                      </w:pPr>
                                    </w:p>
                                    <w:p w:rsidR="000B70A3" w:rsidRDefault="00A8593C" w:rsidP="000B70A3">
                                      <w:pPr>
                                        <w:rPr>
                                          <w:rFonts w:ascii="Arial" w:hAnsi="Arial" w:cs="Arial"/>
                                          <w:noProof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noProof/>
                                        </w:rPr>
                                        <w:drawing>
                                          <wp:inline distT="0" distB="0" distL="0" distR="0" wp14:anchorId="129BEACD" wp14:editId="028B7A04">
                                            <wp:extent cx="403860" cy="403860"/>
                                            <wp:effectExtent l="0" t="0" r="0" b="0"/>
                                            <wp:docPr id="22" name="Picture 22" descr="cid:image007.gif@01D088CC.43F0B9E0">
                                              <a:hlinkClick xmlns:a="http://schemas.openxmlformats.org/drawingml/2006/main" r:id="rId41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cid:image007.gif@01D088CC.43F0B9E0">
                                                      <a:hlinkClick r:id="rId42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3860" cy="403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0B70A3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3BD4A021" wp14:editId="670FE010">
                                            <wp:extent cx="400050" cy="400050"/>
                                            <wp:effectExtent l="0" t="0" r="0" b="0"/>
                                            <wp:docPr id="23" name="Picture 23" descr="cid:image003.png@01D4AD68.9B4BFF00">
                                              <a:hlinkClick xmlns:a="http://schemas.openxmlformats.org/drawingml/2006/main" r:id="rId44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" descr="cid:image003.png@01D4AD68.9B4BFF00">
                                                      <a:hlinkClick r:id="rId44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400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0B70A3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6713C0FE" wp14:editId="7BDFC1C9">
                                            <wp:extent cx="400050" cy="400050"/>
                                            <wp:effectExtent l="0" t="0" r="0" b="0"/>
                                            <wp:docPr id="29" name="Picture 29" descr="cid:image004.png@01D4AD68.9B4BFF00">
                                              <a:hlinkClick xmlns:a="http://schemas.openxmlformats.org/drawingml/2006/main" r:id="rId46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 descr="cid:image004.png@01D4AD68.9B4BFF00">
                                                      <a:hlinkClick r:id="rId46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400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0B70A3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521A4357" wp14:editId="54963C18">
                                            <wp:extent cx="400050" cy="400050"/>
                                            <wp:effectExtent l="0" t="0" r="0" b="0"/>
                                            <wp:docPr id="30" name="Picture 30" descr="cid:image005.png@01D4AD68.9B4BFF00">
                                              <a:hlinkClick xmlns:a="http://schemas.openxmlformats.org/drawingml/2006/main" r:id="rId48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 descr="cid:image005.png@01D4AD68.9B4BFF00">
                                                      <a:hlinkClick r:id="rId48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400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0B70A3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228C363E" wp14:editId="7809B3F9">
                                            <wp:extent cx="400050" cy="390525"/>
                                            <wp:effectExtent l="0" t="0" r="0" b="9525"/>
                                            <wp:docPr id="31" name="Picture 31" descr="cid:image006.png@01D4AD68.9B4BFF00">
                                              <a:hlinkClick xmlns:a="http://schemas.openxmlformats.org/drawingml/2006/main" r:id="rId50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id:image006.png@01D4AD68.9B4BFF00">
                                                      <a:hlinkClick r:id="rId50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390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A8593C" w:rsidRDefault="00A8593C" w:rsidP="000B70A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A3641C" w:rsidRDefault="00A3641C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color w:val="002060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  <w:p w:rsidR="00A3641C" w:rsidRDefault="00A3641C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color w:val="002060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  <w:p w:rsidR="00A3641C" w:rsidRPr="006C26B5" w:rsidRDefault="00A3641C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color w:val="002060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  <w:p w:rsidR="006C26B5" w:rsidRPr="008A3777" w:rsidRDefault="006C26B5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9" type="#_x0000_t202" style="position:absolute;left:0;text-align:left;margin-left:29.1pt;margin-top:4.7pt;width:428.25pt;height:10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" filled="f" stroked="f" strokeweight=".5pt">
                          <v:textbox>
                            <w:txbxContent>
                              <w:p w:rsidR="006C26B5" w:rsidRPr="001A5363" w:rsidRDefault="001B5B04" w:rsidP="00A8593C">
                                <w:pPr>
                                  <w:pStyle w:val="Style1"/>
                                  <w:jc w:val="left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2"/>
                                    <w:szCs w:val="22"/>
                                  </w:rPr>
                                  <w:t>Take a Hike!</w:t>
                                </w:r>
                              </w:p>
                              <w:p w:rsidR="001A5363" w:rsidRDefault="000B70A3" w:rsidP="001A5363">
                                <w:pPr>
                                  <w:pStyle w:val="Style1"/>
                                  <w:spacing w:after="0"/>
                                  <w:jc w:val="left"/>
                                  <w:rPr>
                                    <w:rStyle w:val="Hyperlink"/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  <w:u w:val="none"/>
                                  </w:rPr>
                                </w:pPr>
                                <w:r w:rsidRPr="000B70A3">
                                  <w:rPr>
                                    <w:rFonts w:ascii="Verdana" w:hAnsi="Verdana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Show us how you enjoy the outdoors. </w:t>
                                </w:r>
                                <w:hyperlink r:id="rId52" w:history="1">
                                  <w:r w:rsidR="001E5B94" w:rsidRPr="008541FD">
                                    <w:rPr>
                                      <w:rStyle w:val="Hyperlink"/>
                                      <w:rFonts w:ascii="Verdana" w:hAnsi="Verdana" w:cs="Calibri"/>
                                      <w:color w:val="002060"/>
                                      <w:sz w:val="22"/>
                                      <w:szCs w:val="22"/>
                                    </w:rPr>
                                    <w:t>With permission</w:t>
                                  </w:r>
                                </w:hyperlink>
                                <w:r w:rsidR="001E5B94" w:rsidRPr="008541FD">
                                  <w:rPr>
                                    <w:rFonts w:ascii="Verdana" w:hAnsi="Verdana" w:cs="Calibri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r w:rsidR="001E5B94"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A51257"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>hare your</w:t>
                                </w: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 outdoor adventure</w:t>
                                </w:r>
                                <w:r w:rsidR="00A51257"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1E5B94"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>photos</w:t>
                                </w:r>
                                <w:r w:rsidR="006C26B5"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 on our social media sites or email</w:t>
                                </w:r>
                                <w:r w:rsidR="006C26B5" w:rsidRPr="001E5B94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to </w:t>
                                </w:r>
                                <w:hyperlink r:id="rId53" w:history="1">
                                  <w:r w:rsidR="00A3641C" w:rsidRPr="001E5B94">
                                    <w:rPr>
                                      <w:rStyle w:val="Hyperlink"/>
                                      <w:rFonts w:ascii="Verdana" w:hAnsi="Verdana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WFHT.TN@tn.gov</w:t>
                                  </w:r>
                                </w:hyperlink>
                                <w:r w:rsidR="009F54E1" w:rsidRPr="001E5B94">
                                  <w:rPr>
                                    <w:rStyle w:val="Hyperlink"/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  <w:u w:val="none"/>
                                  </w:rPr>
                                  <w:t>.</w:t>
                                </w:r>
                              </w:p>
                              <w:p w:rsidR="00A8593C" w:rsidRPr="00A8593C" w:rsidRDefault="00A8593C" w:rsidP="001A5363">
                                <w:pPr>
                                  <w:pStyle w:val="Style1"/>
                                  <w:spacing w:after="0"/>
                                  <w:jc w:val="left"/>
                                  <w:rPr>
                                    <w:rFonts w:ascii="Verdana" w:hAnsi="Verdana" w:cs="Arial"/>
                                    <w:color w:val="002060"/>
                                    <w:sz w:val="20"/>
                                    <w:szCs w:val="22"/>
                                  </w:rPr>
                                </w:pPr>
                              </w:p>
                              <w:p w:rsidR="000B70A3" w:rsidRDefault="00A8593C" w:rsidP="000B70A3">
                                <w:pPr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noProof/>
                                  </w:rPr>
                                  <w:drawing>
                                    <wp:inline distT="0" distB="0" distL="0" distR="0" wp14:anchorId="03EF74EB" wp14:editId="14651572">
                                      <wp:extent cx="403860" cy="403860"/>
                                      <wp:effectExtent l="0" t="0" r="0" b="0"/>
                                      <wp:docPr id="3" name="Picture 3" descr="cid:image007.gif@01D088CC.43F0B9E0">
                                        <a:hlinkClick xmlns:a="http://schemas.openxmlformats.org/drawingml/2006/main" r:id="rId5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id:image007.gif@01D088CC.43F0B9E0">
                                                <a:hlinkClick r:id="rId5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3860" cy="403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B70A3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>
                                      <wp:extent cx="400050" cy="400050"/>
                                      <wp:effectExtent l="0" t="0" r="0" b="0"/>
                                      <wp:docPr id="11" name="Picture 11" descr="cid:image003.png@01D4AD68.9B4BFF00">
                                        <a:hlinkClick xmlns:a="http://schemas.openxmlformats.org/drawingml/2006/main" r:id="rId5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cid:image003.png@01D4AD68.9B4BFF00">
                                                <a:hlinkClick r:id="rId5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400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B70A3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>
                                      <wp:extent cx="400050" cy="400050"/>
                                      <wp:effectExtent l="0" t="0" r="0" b="0"/>
                                      <wp:docPr id="10" name="Picture 10" descr="cid:image004.png@01D4AD68.9B4BFF00">
                                        <a:hlinkClick xmlns:a="http://schemas.openxmlformats.org/drawingml/2006/main" r:id="rId5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cid:image004.png@01D4AD68.9B4BFF00">
                                                <a:hlinkClick r:id="rId5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400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B70A3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>
                                      <wp:extent cx="400050" cy="400050"/>
                                      <wp:effectExtent l="0" t="0" r="0" b="0"/>
                                      <wp:docPr id="7" name="Picture 7" descr="cid:image005.png@01D4AD68.9B4BFF00">
                                        <a:hlinkClick xmlns:a="http://schemas.openxmlformats.org/drawingml/2006/main" r:id="rId6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cid:image005.png@01D4AD68.9B4BFF00">
                                                <a:hlinkClick r:id="rId6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400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B70A3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>
                                      <wp:extent cx="400050" cy="390525"/>
                                      <wp:effectExtent l="0" t="0" r="0" b="9525"/>
                                      <wp:docPr id="5" name="Picture 5" descr="cid:image006.png@01D4AD68.9B4BFF00">
                                        <a:hlinkClick xmlns:a="http://schemas.openxmlformats.org/drawingml/2006/main" r:id="rId6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id:image006.png@01D4AD68.9B4BFF00">
                                                <a:hlinkClick r:id="rId6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8593C" w:rsidRDefault="00A8593C" w:rsidP="000B70A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3641C" w:rsidRDefault="00A3641C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color w:val="002060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A3641C" w:rsidRDefault="00A3641C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color w:val="002060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A3641C" w:rsidRPr="006C26B5" w:rsidRDefault="00A3641C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color w:val="002060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6C26B5" w:rsidRPr="008A3777" w:rsidRDefault="006C26B5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A3641C" w:rsidRDefault="00A3641C" w:rsidP="00A3641C">
          <w:pPr>
            <w:rPr>
              <w:rFonts w:ascii="Arial" w:hAnsi="Arial" w:cs="Arial"/>
              <w:noProof/>
              <w:sz w:val="16"/>
              <w:szCs w:val="16"/>
            </w:rPr>
          </w:pPr>
        </w:p>
        <w:p w:rsidR="00A3641C" w:rsidRDefault="00A3641C" w:rsidP="00A3641C">
          <w:pPr>
            <w:rPr>
              <w:rFonts w:ascii="Arial" w:hAnsi="Arial" w:cs="Arial"/>
              <w:noProof/>
              <w:sz w:val="16"/>
              <w:szCs w:val="16"/>
            </w:rPr>
          </w:pPr>
        </w:p>
        <w:p w:rsidR="00A3641C" w:rsidRDefault="004F6650" w:rsidP="00A3641C">
          <w:pPr>
            <w:rPr>
              <w:rFonts w:asciiTheme="majorHAnsi" w:eastAsiaTheme="majorEastAsia" w:hAnsiTheme="majorHAnsi" w:cstheme="majorBidi"/>
              <w:color w:val="242852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</w:p>
      </w:sdtContent>
    </w:sdt>
    <w:p w:rsidR="004F53E9" w:rsidRPr="00E95F28" w:rsidRDefault="004F53E9" w:rsidP="00A3641C">
      <w:pP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96"/>
          <w:szCs w:val="56"/>
          <w14:ligatures w14:val="standardContextual"/>
          <w14:cntxtAlts/>
        </w:rPr>
      </w:pPr>
      <w:bookmarkStart w:id="0" w:name="_GoBack"/>
      <w:bookmarkEnd w:id="0"/>
    </w:p>
    <w:sectPr w:rsidR="004F53E9" w:rsidRPr="00E95F28" w:rsidSect="001A5363">
      <w:footerReference w:type="even" r:id="rId65"/>
      <w:footerReference w:type="default" r:id="rId66"/>
      <w:pgSz w:w="15840" w:h="12240" w:orient="landscape"/>
      <w:pgMar w:top="1080" w:right="1440" w:bottom="1080" w:left="144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50" w:rsidRDefault="004F6650">
      <w:pPr>
        <w:spacing w:after="0" w:line="240" w:lineRule="auto"/>
      </w:pPr>
      <w:r>
        <w:separator/>
      </w:r>
    </w:p>
  </w:endnote>
  <w:endnote w:type="continuationSeparator" w:id="0">
    <w:p w:rsidR="004F6650" w:rsidRDefault="004F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10" w:rsidRDefault="00172D10">
    <w:pPr>
      <w:jc w:val="right"/>
    </w:pPr>
  </w:p>
  <w:p w:rsidR="00172D10" w:rsidRDefault="001C62C8" w:rsidP="009823B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7F8FA9" w:themeColor="accent3"/>
      </w:rPr>
      <w:sym w:font="Wingdings 2" w:char="F097"/>
    </w:r>
  </w:p>
  <w:p w:rsidR="00172D10" w:rsidRDefault="00172D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0000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20C" w:rsidRPr="005D120C" w:rsidRDefault="005D120C">
        <w:pPr>
          <w:pStyle w:val="Footer"/>
          <w:jc w:val="center"/>
          <w:rPr>
            <w:color w:val="C00000" w:themeColor="accent1"/>
          </w:rPr>
        </w:pPr>
        <w:r w:rsidRPr="005D120C">
          <w:rPr>
            <w:color w:val="C00000" w:themeColor="accent1"/>
          </w:rPr>
          <w:fldChar w:fldCharType="begin"/>
        </w:r>
        <w:r w:rsidRPr="005D120C">
          <w:rPr>
            <w:color w:val="C00000" w:themeColor="accent1"/>
          </w:rPr>
          <w:instrText xml:space="preserve"> PAGE   \* MERGEFORMAT </w:instrText>
        </w:r>
        <w:r w:rsidRPr="005D120C">
          <w:rPr>
            <w:color w:val="C00000" w:themeColor="accent1"/>
          </w:rPr>
          <w:fldChar w:fldCharType="separate"/>
        </w:r>
        <w:r w:rsidR="00C35847">
          <w:rPr>
            <w:noProof/>
            <w:color w:val="C00000" w:themeColor="accent1"/>
          </w:rPr>
          <w:t>1</w:t>
        </w:r>
        <w:r w:rsidRPr="005D120C">
          <w:rPr>
            <w:noProof/>
            <w:color w:val="C00000" w:themeColor="accent1"/>
          </w:rPr>
          <w:fldChar w:fldCharType="end"/>
        </w:r>
      </w:p>
    </w:sdtContent>
  </w:sdt>
  <w:p w:rsidR="00172D10" w:rsidRDefault="00172D10" w:rsidP="005D1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50" w:rsidRDefault="004F6650">
      <w:pPr>
        <w:spacing w:after="0" w:line="240" w:lineRule="auto"/>
      </w:pPr>
      <w:r>
        <w:separator/>
      </w:r>
    </w:p>
  </w:footnote>
  <w:footnote w:type="continuationSeparator" w:id="0">
    <w:p w:rsidR="004F6650" w:rsidRDefault="004F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C56"/>
    <w:multiLevelType w:val="hybridMultilevel"/>
    <w:tmpl w:val="0F5C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2020A5"/>
    <w:multiLevelType w:val="hybridMultilevel"/>
    <w:tmpl w:val="0B54E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559B7"/>
    <w:multiLevelType w:val="hybridMultilevel"/>
    <w:tmpl w:val="2378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28"/>
    <w:rsid w:val="000424AD"/>
    <w:rsid w:val="000B70A3"/>
    <w:rsid w:val="000F4F89"/>
    <w:rsid w:val="00154EC7"/>
    <w:rsid w:val="00172D10"/>
    <w:rsid w:val="00187465"/>
    <w:rsid w:val="001A2155"/>
    <w:rsid w:val="001A5363"/>
    <w:rsid w:val="001B5B04"/>
    <w:rsid w:val="001C087F"/>
    <w:rsid w:val="001C2D6A"/>
    <w:rsid w:val="001C62C8"/>
    <w:rsid w:val="001E5B94"/>
    <w:rsid w:val="00220C3D"/>
    <w:rsid w:val="002320EE"/>
    <w:rsid w:val="002563B4"/>
    <w:rsid w:val="00260E5B"/>
    <w:rsid w:val="00273DE9"/>
    <w:rsid w:val="002A2E02"/>
    <w:rsid w:val="002C3E65"/>
    <w:rsid w:val="00307597"/>
    <w:rsid w:val="003466BA"/>
    <w:rsid w:val="00374487"/>
    <w:rsid w:val="00374C02"/>
    <w:rsid w:val="003E45B7"/>
    <w:rsid w:val="00407F9D"/>
    <w:rsid w:val="00426F60"/>
    <w:rsid w:val="00440596"/>
    <w:rsid w:val="00475B4F"/>
    <w:rsid w:val="00480A77"/>
    <w:rsid w:val="0049204A"/>
    <w:rsid w:val="004C606E"/>
    <w:rsid w:val="004F53E9"/>
    <w:rsid w:val="004F6650"/>
    <w:rsid w:val="00524BB4"/>
    <w:rsid w:val="00587C58"/>
    <w:rsid w:val="00594679"/>
    <w:rsid w:val="005974B1"/>
    <w:rsid w:val="005D120C"/>
    <w:rsid w:val="006850A5"/>
    <w:rsid w:val="00693011"/>
    <w:rsid w:val="006A3D43"/>
    <w:rsid w:val="006B6FBD"/>
    <w:rsid w:val="006C26B5"/>
    <w:rsid w:val="006D003D"/>
    <w:rsid w:val="007247E7"/>
    <w:rsid w:val="00724EF8"/>
    <w:rsid w:val="00732598"/>
    <w:rsid w:val="007511CF"/>
    <w:rsid w:val="00782353"/>
    <w:rsid w:val="0079486D"/>
    <w:rsid w:val="007C36AA"/>
    <w:rsid w:val="0080290A"/>
    <w:rsid w:val="0080759C"/>
    <w:rsid w:val="00807DE4"/>
    <w:rsid w:val="008541FD"/>
    <w:rsid w:val="008A25CD"/>
    <w:rsid w:val="008A3777"/>
    <w:rsid w:val="008D2274"/>
    <w:rsid w:val="008E4992"/>
    <w:rsid w:val="00901939"/>
    <w:rsid w:val="00911010"/>
    <w:rsid w:val="00917950"/>
    <w:rsid w:val="0096164A"/>
    <w:rsid w:val="00966A13"/>
    <w:rsid w:val="009823B0"/>
    <w:rsid w:val="009A28B9"/>
    <w:rsid w:val="009F54E1"/>
    <w:rsid w:val="009F61E8"/>
    <w:rsid w:val="00A272E4"/>
    <w:rsid w:val="00A3641C"/>
    <w:rsid w:val="00A51257"/>
    <w:rsid w:val="00A57692"/>
    <w:rsid w:val="00A778B4"/>
    <w:rsid w:val="00A8593C"/>
    <w:rsid w:val="00A90839"/>
    <w:rsid w:val="00AA0F7C"/>
    <w:rsid w:val="00AE3616"/>
    <w:rsid w:val="00B15970"/>
    <w:rsid w:val="00B66B58"/>
    <w:rsid w:val="00B76B9C"/>
    <w:rsid w:val="00B903A7"/>
    <w:rsid w:val="00B95BFB"/>
    <w:rsid w:val="00BA457C"/>
    <w:rsid w:val="00BB09D5"/>
    <w:rsid w:val="00BE688D"/>
    <w:rsid w:val="00C01D81"/>
    <w:rsid w:val="00C35847"/>
    <w:rsid w:val="00C506D9"/>
    <w:rsid w:val="00C5260B"/>
    <w:rsid w:val="00C6494D"/>
    <w:rsid w:val="00CE3483"/>
    <w:rsid w:val="00D20FA1"/>
    <w:rsid w:val="00D56FD4"/>
    <w:rsid w:val="00D61A7B"/>
    <w:rsid w:val="00E27888"/>
    <w:rsid w:val="00E95F28"/>
    <w:rsid w:val="00EA16C5"/>
    <w:rsid w:val="00EB78B8"/>
    <w:rsid w:val="00F00CDE"/>
    <w:rsid w:val="00F37060"/>
    <w:rsid w:val="00F4761E"/>
    <w:rsid w:val="00F84571"/>
    <w:rsid w:val="00F93820"/>
    <w:rsid w:val="00FD2FA9"/>
    <w:rsid w:val="00FD3D1D"/>
    <w:rsid w:val="00FD4348"/>
    <w:rsid w:val="00FE0D1E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E9"/>
    <w:pPr>
      <w:keepNext/>
      <w:keepLines/>
      <w:shd w:val="clear" w:color="auto" w:fill="C00000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42852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42852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C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B9C"/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A25C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25CD"/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B9C"/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4285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C000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C00000" w:themeColor="accent1"/>
        <w:left w:val="single" w:sz="36" w:space="8" w:color="C00000" w:themeColor="accent1"/>
        <w:bottom w:val="single" w:sz="36" w:space="8" w:color="C00000" w:themeColor="accent1"/>
        <w:right w:val="single" w:sz="36" w:space="8" w:color="C00000" w:themeColor="accent1"/>
      </w:pBdr>
      <w:shd w:val="clear" w:color="auto" w:fill="C00000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C00000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link w:val="Style1Char"/>
    <w:qFormat/>
    <w:rsid w:val="002A2E02"/>
    <w:pPr>
      <w:framePr w:hSpace="187" w:wrap="around" w:vAnchor="page" w:hAnchor="margin" w:xAlign="center" w:y="4942"/>
      <w:jc w:val="center"/>
    </w:pPr>
    <w:rPr>
      <w:b w:val="0"/>
    </w:rPr>
  </w:style>
  <w:style w:type="character" w:customStyle="1" w:styleId="Style1Char">
    <w:name w:val="Style1 Char"/>
    <w:basedOn w:val="TitleChar"/>
    <w:link w:val="Style1"/>
    <w:rsid w:val="002A2E02"/>
    <w:rPr>
      <w:rFonts w:asciiTheme="majorHAnsi" w:eastAsiaTheme="majorEastAsia" w:hAnsiTheme="majorHAnsi" w:cstheme="majorBidi"/>
      <w:b w:val="0"/>
      <w:color w:val="242852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efault">
    <w:name w:val="Default"/>
    <w:rsid w:val="008E499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6B5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41C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08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E9"/>
    <w:pPr>
      <w:keepNext/>
      <w:keepLines/>
      <w:shd w:val="clear" w:color="auto" w:fill="C00000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42852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42852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C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B9C"/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A25C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25CD"/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B9C"/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4285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C000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C00000" w:themeColor="accent1"/>
        <w:left w:val="single" w:sz="36" w:space="8" w:color="C00000" w:themeColor="accent1"/>
        <w:bottom w:val="single" w:sz="36" w:space="8" w:color="C00000" w:themeColor="accent1"/>
        <w:right w:val="single" w:sz="36" w:space="8" w:color="C00000" w:themeColor="accent1"/>
      </w:pBdr>
      <w:shd w:val="clear" w:color="auto" w:fill="C00000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C00000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link w:val="Style1Char"/>
    <w:qFormat/>
    <w:rsid w:val="002A2E02"/>
    <w:pPr>
      <w:framePr w:hSpace="187" w:wrap="around" w:vAnchor="page" w:hAnchor="margin" w:xAlign="center" w:y="4942"/>
      <w:jc w:val="center"/>
    </w:pPr>
    <w:rPr>
      <w:b w:val="0"/>
    </w:rPr>
  </w:style>
  <w:style w:type="character" w:customStyle="1" w:styleId="Style1Char">
    <w:name w:val="Style1 Char"/>
    <w:basedOn w:val="TitleChar"/>
    <w:link w:val="Style1"/>
    <w:rsid w:val="002A2E02"/>
    <w:rPr>
      <w:rFonts w:asciiTheme="majorHAnsi" w:eastAsiaTheme="majorEastAsia" w:hAnsiTheme="majorHAnsi" w:cstheme="majorBidi"/>
      <w:b w:val="0"/>
      <w:color w:val="242852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efault">
    <w:name w:val="Default"/>
    <w:rsid w:val="008E499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6B5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41C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08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26" Type="http://schemas.openxmlformats.org/officeDocument/2006/relationships/hyperlink" Target="http://healthyparkstn.com/" TargetMode="External"/><Relationship Id="rId39" Type="http://schemas.openxmlformats.org/officeDocument/2006/relationships/hyperlink" Target="https://www.tn.gov/content/dam/tn/wfhtn/documents/WFHTN%20Photo%20Waiver%20Multi.pdf" TargetMode="External"/><Relationship Id="rId21" Type="http://schemas.openxmlformats.org/officeDocument/2006/relationships/hyperlink" Target="https://www.nrpa.org/events/july/" TargetMode="External"/><Relationship Id="rId34" Type="http://schemas.openxmlformats.org/officeDocument/2006/relationships/image" Target="media/image11.png"/><Relationship Id="rId42" Type="http://schemas.openxmlformats.org/officeDocument/2006/relationships/hyperlink" Target="http://www.tnsitechampions.com/" TargetMode="External"/><Relationship Id="rId47" Type="http://schemas.openxmlformats.org/officeDocument/2006/relationships/image" Target="media/image18.png"/><Relationship Id="rId50" Type="http://schemas.openxmlformats.org/officeDocument/2006/relationships/hyperlink" Target="https://www.youtube.com/user/TNSiteChampions" TargetMode="External"/><Relationship Id="rId55" Type="http://schemas.openxmlformats.org/officeDocument/2006/relationships/hyperlink" Target="http://www.tnsitechampions.com/" TargetMode="External"/><Relationship Id="rId63" Type="http://schemas.openxmlformats.org/officeDocument/2006/relationships/hyperlink" Target="https://www.youtube.com/user/TNSiteChampions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tnstateparks.com/about/find-a-par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tnstateparks.com/events" TargetMode="External"/><Relationship Id="rId32" Type="http://schemas.openxmlformats.org/officeDocument/2006/relationships/hyperlink" Target="http://healthyparkstn.com/" TargetMode="External"/><Relationship Id="rId37" Type="http://schemas.openxmlformats.org/officeDocument/2006/relationships/image" Target="media/image14.png"/><Relationship Id="rId40" Type="http://schemas.openxmlformats.org/officeDocument/2006/relationships/hyperlink" Target="mailto:WFHT.TN@tn.gov" TargetMode="External"/><Relationship Id="rId45" Type="http://schemas.openxmlformats.org/officeDocument/2006/relationships/image" Target="media/image17.png"/><Relationship Id="rId53" Type="http://schemas.openxmlformats.org/officeDocument/2006/relationships/hyperlink" Target="mailto:WFHT.TN@tn.gov" TargetMode="External"/><Relationship Id="rId58" Type="http://schemas.openxmlformats.org/officeDocument/2006/relationships/image" Target="media/image170.png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tnstateparks.com/about/find-a-park" TargetMode="External"/><Relationship Id="rId28" Type="http://schemas.openxmlformats.org/officeDocument/2006/relationships/hyperlink" Target="https://tnstateparks.com/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19.png"/><Relationship Id="rId57" Type="http://schemas.openxmlformats.org/officeDocument/2006/relationships/hyperlink" Target="https://www.facebook.com/WFHTN" TargetMode="External"/><Relationship Id="rId61" Type="http://schemas.openxmlformats.org/officeDocument/2006/relationships/hyperlink" Target="https://www.instagram.com/workingforahealthiertn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hyperlink" Target="https://www.nps.gov/planyourvisit/event-search.htm" TargetMode="External"/><Relationship Id="rId44" Type="http://schemas.openxmlformats.org/officeDocument/2006/relationships/hyperlink" Target="https://www.facebook.com/WFHTN" TargetMode="External"/><Relationship Id="rId52" Type="http://schemas.openxmlformats.org/officeDocument/2006/relationships/hyperlink" Target="https://www.tn.gov/content/dam/tn/wfhtn/documents/WFHTN%20Photo%20Waiver%20Multi.pdf" TargetMode="External"/><Relationship Id="rId60" Type="http://schemas.openxmlformats.org/officeDocument/2006/relationships/image" Target="media/image180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https://tnstateparks.com/" TargetMode="External"/><Relationship Id="rId27" Type="http://schemas.openxmlformats.org/officeDocument/2006/relationships/hyperlink" Target="https://www.nrpa.org/events/july/" TargetMode="External"/><Relationship Id="rId30" Type="http://schemas.openxmlformats.org/officeDocument/2006/relationships/hyperlink" Target="https://tnstateparks.com/events" TargetMode="External"/><Relationship Id="rId35" Type="http://schemas.openxmlformats.org/officeDocument/2006/relationships/image" Target="media/image12.png"/><Relationship Id="rId43" Type="http://schemas.openxmlformats.org/officeDocument/2006/relationships/image" Target="media/image16.png"/><Relationship Id="rId48" Type="http://schemas.openxmlformats.org/officeDocument/2006/relationships/hyperlink" Target="https://www.instagram.com/workingforahealthiertn/" TargetMode="External"/><Relationship Id="rId56" Type="http://schemas.openxmlformats.org/officeDocument/2006/relationships/image" Target="media/image160.png"/><Relationship Id="rId64" Type="http://schemas.openxmlformats.org/officeDocument/2006/relationships/image" Target="media/image200.png"/><Relationship Id="rId8" Type="http://schemas.openxmlformats.org/officeDocument/2006/relationships/image" Target="media/image1.png"/><Relationship Id="rId51" Type="http://schemas.openxmlformats.org/officeDocument/2006/relationships/image" Target="media/image20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www.nps.gov/planyourvisit/event-search.htm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hyperlink" Target="https://twitter.com/WFHTN" TargetMode="External"/><Relationship Id="rId59" Type="http://schemas.openxmlformats.org/officeDocument/2006/relationships/hyperlink" Target="https://twitter.com/WFHTN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https://www.tn.gov/wfhtn" TargetMode="External"/><Relationship Id="rId54" Type="http://schemas.openxmlformats.org/officeDocument/2006/relationships/hyperlink" Target="https://www.tn.gov/wfhtn" TargetMode="External"/><Relationship Id="rId62" Type="http://schemas.openxmlformats.org/officeDocument/2006/relationships/image" Target="media/image19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s6\AppData\Roaming\Microsoft\Templates\Report_Executive_desig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Elemental">
  <a:themeElements>
    <a:clrScheme name="Custom 7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C00000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Report_Executive_design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Kroeschen</dc:creator>
  <cp:lastModifiedBy>James Joralemon</cp:lastModifiedBy>
  <cp:revision>3</cp:revision>
  <cp:lastPrinted>2019-03-28T11:57:00Z</cp:lastPrinted>
  <dcterms:created xsi:type="dcterms:W3CDTF">2019-06-26T18:20:00Z</dcterms:created>
  <dcterms:modified xsi:type="dcterms:W3CDTF">2019-06-26T18:21:00Z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