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8ED" w:themeColor="accent3" w:themeTint="33"/>
  <w:body>
    <w:p w:rsidR="001A5363" w:rsidRDefault="00A3641C" w:rsidP="00E95F2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8147D7" wp14:editId="3CADC891">
                <wp:simplePos x="0" y="0"/>
                <wp:positionH relativeFrom="column">
                  <wp:posOffset>6153150</wp:posOffset>
                </wp:positionH>
                <wp:positionV relativeFrom="paragraph">
                  <wp:posOffset>-1990725</wp:posOffset>
                </wp:positionV>
                <wp:extent cx="3020060" cy="4019550"/>
                <wp:effectExtent l="0" t="0" r="8890" b="0"/>
                <wp:wrapNone/>
                <wp:docPr id="27" name="Group 27" descr="Hexagonal shap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060" cy="4019550"/>
                          <a:chOff x="0" y="0"/>
                          <a:chExt cx="4363142" cy="5157713"/>
                        </a:xfrm>
                      </wpg:grpSpPr>
                      <pic:pic xmlns:pic="http://schemas.openxmlformats.org/drawingml/2006/picture">
                        <pic:nvPicPr>
                          <pic:cNvPr id="13" name="Graphic 13" descr="hexagon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2" y="0"/>
                            <a:ext cx="3531870" cy="4088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 descr="hexagon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633" y="1080655"/>
                            <a:ext cx="2771775" cy="3203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phic 15" descr="hexagon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56312"/>
                            <a:ext cx="1583055" cy="183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16" descr="hexagon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0062" y="2941492"/>
                            <a:ext cx="1917031" cy="2216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alt="Hexagonal shapes" style="position:absolute;margin-left:484.5pt;margin-top:-156.75pt;width:237.8pt;height:316.5pt;z-index:251658240;mso-width-relative:margin;mso-height-relative:margin" coordsize="43631,5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JQoEACUKBAAlCgQA&#10;JQ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" o:spid="_x0000_s1027" type="#_x0000_t75" alt="hexagon 1" style="position:absolute;left:8312;width:35319;height:40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J67CAAAA2wAAAA8AAABkcnMvZG93bnJldi54bWxET0trAjEQvhf6H8IIXkSzapGyNYpVhB7E&#10;4gPxOGymm8XNZElSXf99UxC8zcf3nOm8tbW4kg+VYwXDQQaCuHC64lLB8bDuv4MIEVlj7ZgU3CnA&#10;fPb6MsVcuxvv6LqPpUghHHJUYGJscilDYchiGLiGOHE/zluMCfpSao+3FG5rOcqyibRYcWow2NDS&#10;UHHZ/1oFi2azOjgz+Yzf2/XbebXp+dOup1S30y4+QERq41P8cH/pNH8M/7+kA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ieuwgAAANsAAAAPAAAAAAAAAAAAAAAAAJ8C&#10;AABkcnMvZG93bnJldi54bWxQSwUGAAAAAAQABAD3AAAAjgMAAAAA&#10;">
                  <v:imagedata r:id="rId16" o:title="hexagon 1" recolortarget="#500 [1444]"/>
                  <v:path arrowok="t"/>
                </v:shape>
                <v:shape id="Graphic 14" o:spid="_x0000_s1028" type="#_x0000_t75" alt="hexagon 2" style="position:absolute;left:3206;top:10806;width:27718;height:32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gM9vDAAAA2wAAAA8AAABkcnMvZG93bnJldi54bWxET01rwkAQvRf8D8sIvdWNadCSukoQCraH&#10;gFaqxyE7zQazsyG71eTfdwtCb/N4n7PaDLYVV+p941jBfJaAIK6cbrhWcPx8e3oB4QOyxtYxKRjJ&#10;w2Y9eVhhrt2N93Q9hFrEEPY5KjAhdLmUvjJk0c9cRxy5b9dbDBH2tdQ93mK4bWWaJAtpseHYYLCj&#10;raHqcvixCt7LYVc8lyd3HvfpRxmyLzNfWqUep0PxCiLQEP7Fd/dOx/kZ/P0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Az28MAAADbAAAADwAAAAAAAAAAAAAAAACf&#10;AgAAZHJzL2Rvd25yZXYueG1sUEsFBgAAAAAEAAQA9wAAAI8DAAAAAA==&#10;">
                  <v:imagedata r:id="rId17" o:title="hexagon 2" recolortarget="#500 [1444]"/>
                  <v:path arrowok="t"/>
                </v:shape>
                <v:shape id="Graphic 15" o:spid="_x0000_s1029" type="#_x0000_t75" alt="hexagon 4" style="position:absolute;top:22563;width:15830;height:1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NulXEAAAA2wAAAA8AAABkcnMvZG93bnJldi54bWxET01rwkAQvRf6H5YpeCm6qW2tpq4iglK8&#10;NQba3sbsNAndnY3Z1cR/3y0UvM3jfc582VsjztT62rGCh1ECgrhwuuZSQb7fDKcgfEDWaByTggt5&#10;WC5ub+aYatfxO52zUIoYwj5FBVUITSqlLyqy6EeuIY7ct2sthgjbUuoWuxhujRwnyURarDk2VNjQ&#10;uqLiJztZBS/5bpbdH7ezr05+jvPHD3N4Ko1Sg7t+9QoiUB+u4n/3m47zn+Hvl3i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NulXEAAAA2wAAAA8AAAAAAAAAAAAAAAAA&#10;nwIAAGRycy9kb3ducmV2LnhtbFBLBQYAAAAABAAEAPcAAACQAwAAAAA=&#10;">
                  <v:imagedata r:id="rId18" o:title="hexagon 4" recolortarget="black"/>
                  <v:path arrowok="t"/>
                </v:shape>
                <v:shape id="Graphic 16" o:spid="_x0000_s1030" type="#_x0000_t75" alt="hexagon 3" style="position:absolute;left:22800;top:29414;width:19170;height:22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61o/BAAAA2wAAAA8AAABkcnMvZG93bnJldi54bWxET0tqwzAQ3Rd6BzGF7Bq5KZjgRDalUEg3&#10;KXF8gIk1sUytkWopsXP7qFDobh7vO9tqtoO40hh6xwpelhkI4tbpnjsFzfHjeQ0iRGSNg2NScKMA&#10;Vfn4sMVCu4kPdK1jJ1IIhwIVmBh9IWVoDVkMS+eJE3d2o8WY4NhJPeKUwu0gV1mWS4s9pwaDnt4N&#10;td/1xSqoh2Zf53tza75+/PSa95+X08ErtXia3zYgIs3xX/zn3uk0P4ffX9I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61o/BAAAA2wAAAA8AAAAAAAAAAAAAAAAAnwIA&#10;AGRycy9kb3ducmV2LnhtbFBLBQYAAAAABAAEAPcAAACNAwAAAAA=&#10;">
                  <v:imagedata r:id="rId19" o:title="hexagon 3" recolortarget="black"/>
                  <v:path arrowok="t"/>
                </v:shape>
              </v:group>
            </w:pict>
          </mc:Fallback>
        </mc:AlternateContent>
      </w:r>
    </w:p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172D10" w:rsidRDefault="00B66B58" w:rsidP="00E95F2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7BFCB4F" wp14:editId="53E7772E">
                    <wp:simplePos x="0" y="0"/>
                    <wp:positionH relativeFrom="column">
                      <wp:posOffset>2205990</wp:posOffset>
                    </wp:positionH>
                    <wp:positionV relativeFrom="paragraph">
                      <wp:posOffset>521335</wp:posOffset>
                    </wp:positionV>
                    <wp:extent cx="3202305" cy="95250"/>
                    <wp:effectExtent l="0" t="0" r="0" b="0"/>
                    <wp:wrapNone/>
                    <wp:docPr id="18" name="Rectangle 18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02305" cy="9525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8" o:spid="_x0000_s1026" alt="Title: Line" style="position:absolute;margin-left:173.7pt;margin-top:41.05pt;width:252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" fillcolor="#242852 [3215]" stroked="f" strokeweight="1.5pt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1D4059C" wp14:editId="6DE83312">
                <wp:extent cx="1511935" cy="5607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A3777">
            <w:rPr>
              <w:rFonts w:asciiTheme="majorHAnsi" w:eastAsiaTheme="majorEastAsia" w:hAnsiTheme="majorHAnsi" w:cstheme="majorBidi"/>
              <w:noProof/>
              <w:color w:val="242852" w:themeColor="text2"/>
              <w:spacing w:val="5"/>
              <w:kern w:val="28"/>
              <w:sz w:val="96"/>
              <w:szCs w:val="56"/>
            </w:rPr>
            <mc:AlternateContent>
              <mc:Choice Requires="wps">
                <w:drawing>
                  <wp:inline distT="0" distB="0" distL="0" distR="0" wp14:anchorId="7FFC2E0D" wp14:editId="087F93F3">
                    <wp:extent cx="4467225" cy="523875"/>
                    <wp:effectExtent l="0" t="0" r="0" b="9525"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672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A3777" w:rsidRPr="001A5363" w:rsidRDefault="008A3777" w:rsidP="008A3777">
                                <w:pPr>
                                  <w:pStyle w:val="Style1"/>
                                  <w:rPr>
                                    <w:rFonts w:ascii="Verdana" w:hAnsi="Verdana" w:cs="Arial"/>
                                    <w:b/>
                                    <w:sz w:val="48"/>
                                    <w:szCs w:val="60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b/>
                                    <w:sz w:val="48"/>
                                    <w:szCs w:val="60"/>
                                  </w:rPr>
                                  <w:t>National Humor Month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6" type="#_x0000_t202" style="width:351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" filled="f" stroked="f">
                    <v:textbox>
                      <w:txbxContent>
                        <w:p w:rsidR="008A3777" w:rsidRPr="001A5363" w:rsidRDefault="008A3777" w:rsidP="008A3777">
                          <w:pPr>
                            <w:pStyle w:val="Style1"/>
                            <w:rPr>
                              <w:rFonts w:ascii="Verdana" w:hAnsi="Verdana" w:cs="Arial"/>
                              <w:b/>
                              <w:sz w:val="48"/>
                              <w:szCs w:val="60"/>
                            </w:rPr>
                          </w:pPr>
                          <w:r w:rsidRPr="001A5363">
                            <w:rPr>
                              <w:rFonts w:ascii="Verdana" w:hAnsi="Verdana" w:cs="Arial"/>
                              <w:b/>
                              <w:sz w:val="48"/>
                              <w:szCs w:val="60"/>
                            </w:rPr>
                            <w:t>National Humor Month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tbl>
          <w:tblPr>
            <w:tblStyle w:val="PlainTable4"/>
            <w:tblpPr w:leftFromText="180" w:rightFromText="180" w:vertAnchor="text" w:horzAnchor="margin" w:tblpY="285"/>
            <w:tblW w:w="12256" w:type="dxa"/>
            <w:tblLook w:val="04A0" w:firstRow="1" w:lastRow="0" w:firstColumn="1" w:lastColumn="0" w:noHBand="0" w:noVBand="1"/>
          </w:tblPr>
          <w:tblGrid>
            <w:gridCol w:w="12256"/>
          </w:tblGrid>
          <w:tr w:rsidR="008A3777" w:rsidTr="008A3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165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</w:tcPr>
              <w:p w:rsidR="008A3777" w:rsidRDefault="008A3777" w:rsidP="008A3777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color w:val="242852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215B820F" wp14:editId="4E993671">
                          <wp:extent cx="7099300" cy="3736975"/>
                          <wp:effectExtent l="0" t="0" r="0" b="0"/>
                          <wp:docPr id="25" name="Text Box 2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7099300" cy="373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A3777" w:rsidRPr="001A5363" w:rsidRDefault="00ED3832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hyperlink r:id="rId21" w:history="1">
                                        <w:r w:rsidR="008A3777" w:rsidRPr="006A3D43">
                                          <w:rPr>
                                            <w:rStyle w:val="Hyperlink"/>
                                            <w:rFonts w:ascii="Verdana" w:hAnsi="Verdana" w:cs="Arial"/>
                                            <w:bCs/>
                                            <w:sz w:val="22"/>
                                            <w:szCs w:val="16"/>
                                          </w:rPr>
                                          <w:t>Studies</w:t>
                                        </w:r>
                                      </w:hyperlink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show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laughter increase</w:t>
                                      </w:r>
                                      <w:r w:rsid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s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the release of endorphins – those awesome chemicals in the brain that make us feel good. But, laughter isn’t just about feeling good because 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something’s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funny. 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It</w:t>
                                      </w:r>
                                      <w:r w:rsidR="00C01D81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actually boosts the immune system, lowers blood pressure, reduces tension and can improve cognition.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b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b/>
                                          <w:bCs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Ways to Tickle Your Funny Bone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Set aside a "fun shelf” in your office or space in your desk drawer. Stock it with “fun-raisers.”</w:t>
                                      </w:r>
                                    </w:p>
                                    <w:p w:rsidR="008A3777" w:rsidRPr="001A5363" w:rsidRDefault="00C01D81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With permission, c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reate a “humor break” space at work—include games. Pick a location where people can relax, get rejuvenated and refreshed.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Plan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and take </w:t>
                                      </w:r>
                                      <w:r w:rsidR="00A90839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5</w:t>
                                      </w: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one-minute “humor breaks” every day. 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Shop for 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funny</w:t>
                                      </w:r>
                                      <w:r w:rsidR="00C01D81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greeting cards. Buy some to have on hand for various occasions. 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Take in a show at your local comedy club.</w:t>
                                      </w:r>
                                    </w:p>
                                    <w:p w:rsidR="008A3777" w:rsidRPr="001A5363" w:rsidRDefault="008A3777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Sort through your </w:t>
                                      </w:r>
                                      <w:r w:rsidR="00C01D81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photo</w:t>
                                      </w:r>
                                      <w:r w:rsidR="00C01D81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s</w:t>
                                      </w:r>
                                      <w:r w:rsidR="00C01D81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and write funny captions to go with your favorites. When you need a pick-me-up, pull out the album.</w:t>
                                      </w:r>
                                    </w:p>
                                    <w:p w:rsidR="008A3777" w:rsidRPr="001A5363" w:rsidRDefault="00C01D81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V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isit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the humor section of your local bookstore or library. Check out a variety of media by funny people who match your sense of humor.</w:t>
                                      </w:r>
                                    </w:p>
                                    <w:p w:rsidR="008A3777" w:rsidRPr="001A5363" w:rsidRDefault="00C01D81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Play with your food.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Make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sandwich art and veggie rainbow and hummus dip.</w:t>
                                      </w:r>
                                    </w:p>
                                    <w:p w:rsidR="008A3777" w:rsidRPr="001A5363" w:rsidRDefault="00C01D81" w:rsidP="00782353">
                                      <w:pPr>
                                        <w:pStyle w:val="Default"/>
                                        <w:numPr>
                                          <w:ilvl w:val="0"/>
                                          <w:numId w:val="3"/>
                                        </w:numPr>
                                        <w:shd w:val="clear" w:color="auto" w:fill="E5E8ED" w:themeFill="accent3" w:themeFillTint="33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T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ell </w:t>
                                      </w:r>
                                      <w:r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>your favorite joke to at</w:t>
                                      </w:r>
                                      <w:r w:rsidR="008A3777" w:rsidRPr="001A5363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16"/>
                                        </w:rPr>
                                        <w:t xml:space="preserve"> least five people on the same day.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" o:spid="_x0000_s1027" type="#_x0000_t202" style="width:559pt;height:2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" filled="f" stroked="f">
                          <v:textbox>
                            <w:txbxContent>
                              <w:p w:rsidR="008A3777" w:rsidRPr="001A5363" w:rsidRDefault="00966A13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hyperlink r:id="rId22" w:history="1">
                                  <w:r w:rsidR="008A3777" w:rsidRPr="006A3D43">
                                    <w:rPr>
                                      <w:rStyle w:val="Hyperlink"/>
                                      <w:rFonts w:ascii="Verdana" w:hAnsi="Verdana" w:cs="Arial"/>
                                      <w:bCs/>
                                      <w:sz w:val="22"/>
                                      <w:szCs w:val="16"/>
                                    </w:rPr>
                                    <w:t>Studies</w:t>
                                  </w:r>
                                </w:hyperlink>
                                <w:r w:rsidR="008A3777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show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laughter increase</w:t>
                                </w:r>
                                <w:r w:rsid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s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the release of endorphins – those awesome chemicals in the brain that make us feel good. But, laughter isn’t just about feeling good because 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something’s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funny. 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It</w:t>
                                </w:r>
                                <w:r w:rsidR="00C01D81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actually boosts the immune system, lowers blood pressure, reduces tension and can improve cognition.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b/>
                                    <w:bCs/>
                                    <w:color w:val="002060"/>
                                    <w:sz w:val="22"/>
                                    <w:szCs w:val="16"/>
                                  </w:rPr>
                                  <w:t>Ways to Tickle Your Funny Bone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Set aside a "fun shelf” in your office or space in your desk drawer. Stock it with “fun-raisers.”</w:t>
                                </w:r>
                              </w:p>
                              <w:p w:rsidR="008A3777" w:rsidRPr="001A5363" w:rsidRDefault="00C01D81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With permission, c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reate a “humor break” space at work—include games. Pick a location where people can relax, get rejuvenated and refreshed.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Plan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and take </w:t>
                                </w:r>
                                <w:r w:rsidR="00A90839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5</w:t>
                                </w: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one-minute “humor breaks” every day. 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Shop for 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funny</w:t>
                                </w:r>
                                <w:r w:rsidR="00C01D81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greeting cards. Buy some to have on hand for various occasions. 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Take in a show at your local comedy club.</w:t>
                                </w:r>
                              </w:p>
                              <w:p w:rsidR="008A3777" w:rsidRPr="001A5363" w:rsidRDefault="008A3777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Sort through your </w:t>
                                </w:r>
                                <w:r w:rsidR="00C01D81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photo</w:t>
                                </w:r>
                                <w:r w:rsidR="00C01D81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s</w:t>
                                </w:r>
                                <w:r w:rsidR="00C01D81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and write funny captions to go with your favorites. When you need a pick-me-up, pull out the album.</w:t>
                                </w:r>
                              </w:p>
                              <w:p w:rsidR="008A3777" w:rsidRPr="001A5363" w:rsidRDefault="00C01D81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V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isit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the humor section of your local bookstore or library. Check out a variety of media by funny people who match your sense of humor.</w:t>
                                </w:r>
                              </w:p>
                              <w:p w:rsidR="008A3777" w:rsidRPr="001A5363" w:rsidRDefault="00C01D81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Play with your food.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Make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sandwich art and veggie rainbow and hummus dip.</w:t>
                                </w:r>
                              </w:p>
                              <w:p w:rsidR="008A3777" w:rsidRPr="001A5363" w:rsidRDefault="00C01D81" w:rsidP="00782353">
                                <w:pPr>
                                  <w:pStyle w:val="Default"/>
                                  <w:numPr>
                                    <w:ilvl w:val="0"/>
                                    <w:numId w:val="3"/>
                                  </w:numPr>
                                  <w:shd w:val="clear" w:color="auto" w:fill="E5E8ED" w:themeFill="accent3" w:themeFillTint="33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T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ell </w:t>
                                </w:r>
                                <w:r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>your favorite joke to at</w:t>
                                </w:r>
                                <w:r w:rsidR="008A3777" w:rsidRPr="001A5363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16"/>
                                  </w:rPr>
                                  <w:t xml:space="preserve"> least five people on the same day.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8A3777" w:rsidTr="009F54E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7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C00000" w:themeFill="accent1"/>
                <w:vAlign w:val="center"/>
              </w:tcPr>
              <w:p w:rsidR="008A3777" w:rsidRPr="005D120C" w:rsidRDefault="008A3777" w:rsidP="002320EE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20"/>
                    <w:szCs w:val="20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72576" behindDoc="0" locked="0" layoutInCell="1" allowOverlap="1" wp14:anchorId="66CA6158" wp14:editId="7D055411">
                          <wp:simplePos x="0" y="0"/>
                          <wp:positionH relativeFrom="column">
                            <wp:posOffset>5711825</wp:posOffset>
                          </wp:positionH>
                          <wp:positionV relativeFrom="paragraph">
                            <wp:posOffset>557530</wp:posOffset>
                          </wp:positionV>
                          <wp:extent cx="3457575" cy="2381885"/>
                          <wp:effectExtent l="0" t="0" r="9525" b="0"/>
                          <wp:wrapNone/>
                          <wp:docPr id="28" name="Group 28" descr="Hexagonal shapes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3457575" cy="2381885"/>
                                    <a:chOff x="0" y="0"/>
                                    <a:chExt cx="4088749" cy="339358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Graphic 19" descr="hexagon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005"/>
                                      <a:ext cx="2771775" cy="3203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" name="Graphic 20" descr="hexagon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137559" y="0"/>
                                      <a:ext cx="1647825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1" name="Graphic 21" descr="hexagon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5" cstate="print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505694" y="59378"/>
                                      <a:ext cx="1583055" cy="183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wg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group id="Group 28" o:spid="_x0000_s1026" alt="Hexagonal shapes" style="position:absolute;margin-left:449.75pt;margin-top:43.9pt;width:272.25pt;height:187.55pt;z-index:251672576;mso-width-relative:margin;mso-height-relative:margin" coordsize="40887,3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">
                          <v:shape id="Graphic 19" o:spid="_x0000_s1027" type="#_x0000_t75" alt="hexagon 2" style="position:absolute;top:1900;width:27717;height:32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FnPzCAAAA2wAAAA8AAABkcnMvZG93bnJldi54bWxET01rwkAQvQv+h2UK3uqmIqKpq4gglPYg&#10;2iLpbcyO2WB2NmTXmPrrXaHgbR7vc+bLzlaipcaXjhW8DRMQxLnTJRcKfr43r1MQPiBrrByTgj/y&#10;sFz0e3NMtbvyjtp9KEQMYZ+iAhNCnUrpc0MW/dDVxJE7ucZiiLAppG7wGsNtJUdJMpEWS44NBmta&#10;G8rP+4tVMAqX39Z84eRwLOjzttpss3F2Umrw0q3eQQTqwlP87/7Qcf4MHr/E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RZz8wgAAANsAAAAPAAAAAAAAAAAAAAAAAJ8C&#10;AABkcnMvZG93bnJldi54bWxQSwUGAAAAAAQABAD3AAAAjgMAAAAA&#10;">
                            <v:imagedata r:id="rId26" o:title="hexagon 2" recolortarget="black"/>
                            <v:path arrowok="t"/>
                          </v:shape>
                          <v:shape id="Graphic 20" o:spid="_x0000_s1028" type="#_x0000_t75" alt="hexagon 3" style="position:absolute;left:21375;width:16478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DIDBAAAA2wAAAA8AAABkcnMvZG93bnJldi54bWxET02LwjAQvQv7H8IseNN0FdStTUVkRREv&#10;6h70NjRj291mUpqo1V9vDoLHx/tOZq2pxJUaV1pW8NWPQBBnVpecK/g9LHsTEM4ja6wsk4I7OZil&#10;H50EY21vvKPr3ucihLCLUUHhfR1L6bKCDLq+rYkDd7aNQR9gk0vd4C2Em0oOomgkDZYcGgqsaVFQ&#10;9r+/GAUXPm1+5PdyPF4cH6t5lG+H1Z9TqvvZzqcgPLX+LX6511rBIKwPX8IPkO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LDIDBAAAA2wAAAA8AAAAAAAAAAAAAAAAAnwIA&#10;AGRycy9kb3ducmV2LnhtbFBLBQYAAAAABAAEAPcAAACNAwAAAAA=&#10;">
                            <v:imagedata r:id="rId27" o:title="hexagon 3" recolortarget="black"/>
                            <v:path arrowok="t"/>
                          </v:shape>
                          <v:shape id="Graphic 21" o:spid="_x0000_s1029" type="#_x0000_t75" alt="hexagon 4" style="position:absolute;left:25056;top:593;width:15831;height:18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UTnEAAAA2wAAAA8AAABkcnMvZG93bnJldi54bWxEj0+LwjAUxO/CfofwFrxpqkJxq1G2ywoe&#10;9OCf9fxonm3d5qU0Uauf3giCx2FmfsNM562pxIUaV1pWMOhHIIgzq0vOFex3i94YhPPIGivLpOBG&#10;Duazj84UE22vvKHL1uciQNglqKDwvk6kdFlBBl3f1sTBO9rGoA+yyaVu8BrgppLDKIqlwZLDQoE1&#10;/RSU/W/PRsEovu/c6pCeftPF+q/8itu9vqVKdT/b7wkIT61/h1/tpVYwHMDzS/gB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dUTnEAAAA2wAAAA8AAAAAAAAAAAAAAAAA&#10;nwIAAGRycy9kb3ducmV2LnhtbFBLBQYAAAAABAAEAPcAAACQAwAAAAA=&#10;">
                            <v:imagedata r:id="rId28" o:title="hexagon 4" recolortarget="black"/>
                            <v:path arrowok="t"/>
                          </v:shape>
                        </v:group>
                      </w:pict>
                    </mc:Fallback>
                  </mc:AlternateContent>
                </w:r>
                <w:r>
                  <w:rPr>
                    <w:rFonts w:asciiTheme="majorHAnsi" w:eastAsiaTheme="majorEastAsia" w:hAnsiTheme="majorHAnsi" w:cstheme="majorBidi"/>
                    <w:noProof/>
                    <w:color w:val="242852" w:themeColor="text2"/>
                    <w:spacing w:val="5"/>
                    <w:kern w:val="28"/>
                    <w:sz w:val="96"/>
                    <w:szCs w:val="56"/>
                  </w:rPr>
                  <mc:AlternateContent>
                    <mc:Choice Requires="wps">
                      <w:drawing>
                        <wp:inline distT="0" distB="0" distL="0" distR="0" wp14:anchorId="50770DFB" wp14:editId="02602F21">
                          <wp:extent cx="6495393" cy="514350"/>
                          <wp:effectExtent l="0" t="0" r="0" b="0"/>
                          <wp:docPr id="26" name="Text Box 2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495393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A3777" w:rsidRPr="002320EE" w:rsidRDefault="002320EE" w:rsidP="008A3777">
                                      <w:pPr>
                                        <w:jc w:val="center"/>
                                        <w:rPr>
                                          <w:rFonts w:ascii="Segoe Print" w:hAnsi="Segoe Print"/>
                                          <w:color w:val="FFFFFF" w:themeColor="background1"/>
                                          <w:sz w:val="36"/>
                                        </w:rPr>
                                      </w:pPr>
                                      <w:r w:rsidRPr="002320EE">
                                        <w:rPr>
                                          <w:rFonts w:ascii="Segoe Print" w:hAnsi="Segoe Print"/>
                                          <w:color w:val="FFFFFF" w:themeColor="background1"/>
                                          <w:sz w:val="36"/>
                                        </w:rPr>
                                        <w:t>A day without laughter is a day wasted.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28" type="#_x0000_t202" style="width:511.4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" filled="f" stroked="f">
                          <v:textbox>
                            <w:txbxContent>
                              <w:p w:rsidR="008A3777" w:rsidRPr="002320EE" w:rsidRDefault="002320EE" w:rsidP="008A3777">
                                <w:pPr>
                                  <w:jc w:val="center"/>
                                  <w:rPr>
                                    <w:rFonts w:ascii="Segoe Print" w:hAnsi="Segoe Print"/>
                                    <w:color w:val="FFFFFF" w:themeColor="background1"/>
                                    <w:sz w:val="36"/>
                                  </w:rPr>
                                </w:pPr>
                                <w:r w:rsidRPr="002320EE">
                                  <w:rPr>
                                    <w:rFonts w:ascii="Segoe Print" w:hAnsi="Segoe Print"/>
                                    <w:color w:val="FFFFFF" w:themeColor="background1"/>
                                    <w:sz w:val="36"/>
                                  </w:rPr>
                                  <w:t>A day without laughter is a day wasted.</w:t>
                                </w:r>
                              </w:p>
                            </w:txbxContent>
                          </v:textbox>
                          <w10:anchorlock/>
                        </v:shape>
                      </w:pict>
                    </mc:Fallback>
                  </mc:AlternateContent>
                </w:r>
              </w:p>
            </w:tc>
          </w:tr>
          <w:tr w:rsidR="008A3777" w:rsidTr="008A3777">
            <w:trPr>
              <w:trHeight w:val="879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256" w:type="dxa"/>
                <w:shd w:val="clear" w:color="auto" w:fill="auto"/>
                <w:vAlign w:val="center"/>
              </w:tcPr>
              <w:p w:rsidR="008A3777" w:rsidRDefault="002320EE" w:rsidP="008A3777">
                <w:pPr>
                  <w:jc w:val="center"/>
                  <w:rPr>
                    <w:rFonts w:asciiTheme="majorHAnsi" w:eastAsiaTheme="majorEastAsia" w:hAnsiTheme="majorHAnsi" w:cstheme="majorBidi"/>
                    <w:color w:val="242852" w:themeColor="text2"/>
                    <w:spacing w:val="5"/>
                    <w:kern w:val="28"/>
                    <w:sz w:val="96"/>
                    <w:szCs w:val="56"/>
                    <w14:ligatures w14:val="standardContextual"/>
                    <w14:cntxtAlts/>
                  </w:rPr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4624" behindDoc="0" locked="0" layoutInCell="1" allowOverlap="1" wp14:anchorId="3EFCA967" wp14:editId="7DFBB8E5">
                          <wp:simplePos x="0" y="0"/>
                          <wp:positionH relativeFrom="column">
                            <wp:posOffset>369570</wp:posOffset>
                          </wp:positionH>
                          <wp:positionV relativeFrom="paragraph">
                            <wp:posOffset>2540</wp:posOffset>
                          </wp:positionV>
                          <wp:extent cx="5438775" cy="1374775"/>
                          <wp:effectExtent l="0" t="0" r="0" b="0"/>
                          <wp:wrapNone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38775" cy="137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C26B5" w:rsidRPr="001A5363" w:rsidRDefault="00BE688D" w:rsidP="00BE688D">
                                      <w:pPr>
                                        <w:pStyle w:val="Style1"/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Verdana" w:hAnsi="Verdana" w:cs="Arial"/>
                                          <w:b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Humor Us</w:t>
                                      </w:r>
                                    </w:p>
                                    <w:p w:rsidR="001A5363" w:rsidRPr="001E5B94" w:rsidRDefault="001E5B94" w:rsidP="001A5363">
                                      <w:pPr>
                                        <w:pStyle w:val="Style1"/>
                                        <w:spacing w:after="0"/>
                                        <w:jc w:val="left"/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1E5B94">
                                        <w:rPr>
                                          <w:rFonts w:ascii="Verdana" w:hAnsi="Verdana" w:cs="Calibri"/>
                                          <w:sz w:val="22"/>
                                          <w:szCs w:val="22"/>
                                        </w:rPr>
                                        <w:t xml:space="preserve">Host a fun office activity and invite employees to participate (e.g., Laughter Yoga, Silly Hat Day </w:t>
                                      </w:r>
                                      <w:r w:rsidR="003466BA">
                                        <w:rPr>
                                          <w:rFonts w:ascii="Verdana" w:hAnsi="Verdana" w:cs="Calibri"/>
                                          <w:sz w:val="22"/>
                                          <w:szCs w:val="22"/>
                                        </w:rPr>
                                        <w:t xml:space="preserve">or </w:t>
                                      </w:r>
                                      <w:r w:rsidRPr="001E5B94">
                                        <w:rPr>
                                          <w:rFonts w:ascii="Verdana" w:hAnsi="Verdana" w:cs="Calibri"/>
                                          <w:sz w:val="22"/>
                                          <w:szCs w:val="22"/>
                                        </w:rPr>
                                        <w:t xml:space="preserve">Fun Foods Party). </w:t>
                                      </w:r>
                                      <w:hyperlink r:id="rId29" w:history="1">
                                        <w:r w:rsidRPr="008541FD">
                                          <w:rPr>
                                            <w:rStyle w:val="Hyperlink"/>
                                            <w:rFonts w:ascii="Verdana" w:hAnsi="Verdana" w:cs="Calibri"/>
                                            <w:color w:val="002060"/>
                                            <w:sz w:val="22"/>
                                            <w:szCs w:val="22"/>
                                          </w:rPr>
                                          <w:t>With permission</w:t>
                                        </w:r>
                                      </w:hyperlink>
                                      <w:r w:rsidRPr="008541FD">
                                        <w:rPr>
                                          <w:rFonts w:ascii="Verdana" w:hAnsi="Verdana" w:cs="Calibri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, </w:t>
                                      </w:r>
                                      <w:r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s</w:t>
                                      </w:r>
                                      <w:r w:rsidR="00A51257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hare your </w:t>
                                      </w:r>
                                      <w:r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>photos</w:t>
                                      </w:r>
                                      <w:r w:rsidR="006C26B5" w:rsidRPr="008541FD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on our social media sites or email</w:t>
                                      </w:r>
                                      <w:r w:rsidR="006C26B5" w:rsidRPr="001E5B94">
                                        <w:rPr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hyperlink r:id="rId30" w:history="1">
                                        <w:r w:rsidR="00A3641C" w:rsidRPr="001E5B94">
                                          <w:rPr>
                                            <w:rStyle w:val="Hyperlink"/>
                                            <w:rFonts w:ascii="Verdana" w:hAnsi="Verdana" w:cs="Arial"/>
                                            <w:color w:val="002060"/>
                                            <w:sz w:val="22"/>
                                            <w:szCs w:val="22"/>
                                          </w:rPr>
                                          <w:t>WFHT.TN@tn.gov</w:t>
                                        </w:r>
                                      </w:hyperlink>
                                      <w:r w:rsidR="009F54E1" w:rsidRPr="001E5B94">
                                        <w:rPr>
                                          <w:rStyle w:val="Hyperlink"/>
                                          <w:rFonts w:ascii="Verdana" w:hAnsi="Verdana" w:cs="Arial"/>
                                          <w:color w:val="002060"/>
                                          <w:sz w:val="22"/>
                                          <w:szCs w:val="22"/>
                                          <w:u w:val="none"/>
                                        </w:rPr>
                                        <w:t>.</w:t>
                                      </w:r>
                                    </w:p>
                                    <w:p w:rsidR="002320EE" w:rsidRDefault="00C506D9" w:rsidP="001A5363">
                                      <w:pPr>
                                        <w:pStyle w:val="Style1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Calibri" w:eastAsia="Calibri" w:hAnsi="Calibri" w:cs="Calibri"/>
                                          <w:noProof/>
                                        </w:rPr>
                                        <w:drawing>
                                          <wp:inline distT="0" distB="0" distL="0" distR="0" wp14:anchorId="2C2F4FF7" wp14:editId="2E1B86AE">
                                            <wp:extent cx="403860" cy="403860"/>
                                            <wp:effectExtent l="0" t="0" r="0" b="0"/>
                                            <wp:docPr id="31" name="Picture 31" descr="cid:image007.gif@01D088CC.43F0B9E0">
                                              <a:hlinkClick xmlns:a="http://schemas.openxmlformats.org/drawingml/2006/main" r:id="rId31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cid:image007.gif@01D088CC.43F0B9E0">
                                                      <a:hlinkClick r:id="rId32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3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3860" cy="403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bookmarkStart w:id="0" w:name="_GoBack"/>
                                      <w:r w:rsidR="00A3641C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710A93C7" wp14:editId="3DD43FF1">
                                            <wp:extent cx="400050" cy="400050"/>
                                            <wp:effectExtent l="0" t="0" r="0" b="0"/>
                                            <wp:docPr id="32" name="Picture 32" descr="cid:image003.png@01D4AD68.9B4BFF00">
                                              <a:hlinkClick xmlns:a="http://schemas.openxmlformats.org/drawingml/2006/main" r:id="rId34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0" descr="cid:image003.png@01D4AD68.9B4BFF00">
                                                      <a:hlinkClick r:id="rId35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bookmarkEnd w:id="0"/>
                                      <w:r w:rsidR="00A3641C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12A5C3C4" wp14:editId="7C53E70E">
                                            <wp:extent cx="400050" cy="400050"/>
                                            <wp:effectExtent l="0" t="0" r="0" b="0"/>
                                            <wp:docPr id="33" name="Picture 33" descr="cid:image004.png@01D4AD68.9B4BFF00">
                                              <a:hlinkClick xmlns:a="http://schemas.openxmlformats.org/drawingml/2006/main" r:id="rId37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9" descr="cid:image004.png@01D4AD68.9B4BFF00">
                                                      <a:hlinkClick r:id="rId37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3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A3641C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39D3EE69" wp14:editId="126E0265">
                                            <wp:extent cx="400050" cy="400050"/>
                                            <wp:effectExtent l="0" t="0" r="0" b="0"/>
                                            <wp:docPr id="34" name="Picture 34" descr="cid:image005.png@01D4AD68.9B4BFF00">
                                              <a:hlinkClick xmlns:a="http://schemas.openxmlformats.org/drawingml/2006/main" r:id="rId39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8" descr="cid:image005.png@01D4AD68.9B4BFF00">
                                                      <a:hlinkClick r:id="rId39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400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A3641C">
                                        <w:rPr>
                                          <w:rFonts w:ascii="Arial" w:hAnsi="Arial" w:cs="Arial"/>
                                          <w:noProof/>
                                          <w:color w:val="1F497D"/>
                                          <w:sz w:val="16"/>
                                          <w:szCs w:val="16"/>
                                        </w:rPr>
                                        <w:drawing>
                                          <wp:inline distT="0" distB="0" distL="0" distR="0" wp14:anchorId="215EA4C6" wp14:editId="46E40FBA">
                                            <wp:extent cx="400050" cy="390525"/>
                                            <wp:effectExtent l="0" t="0" r="0" b="9525"/>
                                            <wp:docPr id="35" name="Picture 35" descr="cid:image006.png@01D4AD68.9B4BFF00">
                                              <a:hlinkClick xmlns:a="http://schemas.openxmlformats.org/drawingml/2006/main" r:id="rId41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7" descr="cid:image006.png@01D4AD68.9B4BFF00">
                                                      <a:hlinkClick r:id="rId41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2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0050" cy="3905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A3641C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A3641C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A3641C" w:rsidRPr="006C26B5" w:rsidRDefault="00A3641C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color w:val="002060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  <w:p w:rsidR="006C26B5" w:rsidRPr="008A3777" w:rsidRDefault="006C26B5" w:rsidP="002320EE">
                                      <w:pPr>
                                        <w:pStyle w:val="Style1"/>
                                        <w:jc w:val="left"/>
                                        <w:rPr>
                                          <w:rFonts w:ascii="Arial" w:hAnsi="Arial" w:cs="Arial"/>
                                          <w:sz w:val="22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9" type="#_x0000_t202" style="position:absolute;left:0;text-align:left;margin-left:29.1pt;margin-top:.2pt;width:428.25pt;height:10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" filled="f" stroked="f" strokeweight=".5pt">
                          <v:textbox>
                            <w:txbxContent>
                              <w:p w:rsidR="006C26B5" w:rsidRPr="001A5363" w:rsidRDefault="00BE688D" w:rsidP="00BE688D">
                                <w:pPr>
                                  <w:pStyle w:val="Style1"/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b/>
                                    <w:color w:val="002060"/>
                                    <w:sz w:val="22"/>
                                    <w:szCs w:val="22"/>
                                  </w:rPr>
                                  <w:t>Humor Us</w:t>
                                </w:r>
                              </w:p>
                              <w:p w:rsidR="001A5363" w:rsidRPr="001E5B94" w:rsidRDefault="001E5B94" w:rsidP="001A5363">
                                <w:pPr>
                                  <w:pStyle w:val="Style1"/>
                                  <w:spacing w:after="0"/>
                                  <w:jc w:val="left"/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</w:pPr>
                                <w:r w:rsidRPr="001E5B94">
                                  <w:rPr>
                                    <w:rFonts w:ascii="Verdana" w:hAnsi="Verdana" w:cs="Calibri"/>
                                    <w:sz w:val="22"/>
                                    <w:szCs w:val="22"/>
                                  </w:rPr>
                                  <w:t xml:space="preserve">Host a fun office activity and invite employees to participate (e.g., Laughter Yoga, Silly Hat Day </w:t>
                                </w:r>
                                <w:r w:rsidR="003466BA">
                                  <w:rPr>
                                    <w:rFonts w:ascii="Verdana" w:hAnsi="Verdana" w:cs="Calibri"/>
                                    <w:sz w:val="22"/>
                                    <w:szCs w:val="22"/>
                                  </w:rPr>
                                  <w:t xml:space="preserve">or </w:t>
                                </w:r>
                                <w:r w:rsidRPr="001E5B94">
                                  <w:rPr>
                                    <w:rFonts w:ascii="Verdana" w:hAnsi="Verdana" w:cs="Calibri"/>
                                    <w:sz w:val="22"/>
                                    <w:szCs w:val="22"/>
                                  </w:rPr>
                                  <w:t xml:space="preserve">Fun Foods Party). </w:t>
                                </w:r>
                                <w:hyperlink r:id="rId43" w:history="1">
                                  <w:r w:rsidRPr="008541FD">
                                    <w:rPr>
                                      <w:rStyle w:val="Hyperlink"/>
                                      <w:rFonts w:ascii="Verdana" w:hAnsi="Verdana" w:cs="Calibri"/>
                                      <w:color w:val="002060"/>
                                      <w:sz w:val="22"/>
                                      <w:szCs w:val="22"/>
                                    </w:rPr>
                                    <w:t>With permission</w:t>
                                  </w:r>
                                </w:hyperlink>
                                <w:r w:rsidRPr="008541FD">
                                  <w:rPr>
                                    <w:rFonts w:ascii="Verdana" w:hAnsi="Verdana" w:cs="Calibri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, </w:t>
                                </w:r>
                                <w:r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A51257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hare your </w:t>
                                </w:r>
                                <w:r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>photos</w:t>
                                </w:r>
                                <w:r w:rsidR="006C26B5" w:rsidRPr="008541FD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on our social media sites or email</w:t>
                                </w:r>
                                <w:r w:rsidR="006C26B5" w:rsidRPr="001E5B94">
                                  <w:rPr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hyperlink r:id="rId44" w:history="1">
                                  <w:r w:rsidR="00A3641C" w:rsidRPr="001E5B94">
                                    <w:rPr>
                                      <w:rStyle w:val="Hyperlink"/>
                                      <w:rFonts w:ascii="Verdana" w:hAnsi="Verdana" w:cs="Arial"/>
                                      <w:color w:val="002060"/>
                                      <w:sz w:val="22"/>
                                      <w:szCs w:val="22"/>
                                    </w:rPr>
                                    <w:t>WFHT.TN@tn.gov</w:t>
                                  </w:r>
                                </w:hyperlink>
                                <w:r w:rsidR="009F54E1" w:rsidRPr="001E5B94">
                                  <w:rPr>
                                    <w:rStyle w:val="Hyperlink"/>
                                    <w:rFonts w:ascii="Verdana" w:hAnsi="Verdana" w:cs="Arial"/>
                                    <w:color w:val="002060"/>
                                    <w:sz w:val="22"/>
                                    <w:szCs w:val="22"/>
                                    <w:u w:val="none"/>
                                  </w:rPr>
                                  <w:t>.</w:t>
                                </w:r>
                              </w:p>
                              <w:p w:rsidR="002320EE" w:rsidRDefault="00C506D9" w:rsidP="001A5363">
                                <w:pPr>
                                  <w:pStyle w:val="Style1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noProof/>
                                  </w:rPr>
                                  <w:drawing>
                                    <wp:inline distT="0" distB="0" distL="0" distR="0" wp14:anchorId="2C2F4FF7" wp14:editId="2E1B86AE">
                                      <wp:extent cx="403860" cy="403860"/>
                                      <wp:effectExtent l="0" t="0" r="0" b="0"/>
                                      <wp:docPr id="31" name="Picture 31" descr="cid:image007.gif@01D088CC.43F0B9E0">
                                        <a:hlinkClick xmlns:a="http://schemas.openxmlformats.org/drawingml/2006/main" r:id="rId3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cid:image007.gif@01D088CC.43F0B9E0">
                                                <a:hlinkClick r:id="rId32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3860" cy="403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1" w:name="_GoBack"/>
                                <w:r w:rsidR="00A3641C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710A93C7" wp14:editId="3DD43FF1">
                                      <wp:extent cx="400050" cy="400050"/>
                                      <wp:effectExtent l="0" t="0" r="0" b="0"/>
                                      <wp:docPr id="32" name="Picture 32" descr="cid:image003.png@01D4AD68.9B4BFF00">
                                        <a:hlinkClick xmlns:a="http://schemas.openxmlformats.org/drawingml/2006/main" r:id="rId34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 descr="cid:image003.png@01D4AD68.9B4BFF00">
                                                <a:hlinkClick r:id="rId35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  <w:r w:rsidR="00A3641C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12A5C3C4" wp14:editId="7C53E70E">
                                      <wp:extent cx="400050" cy="400050"/>
                                      <wp:effectExtent l="0" t="0" r="0" b="0"/>
                                      <wp:docPr id="33" name="Picture 33" descr="cid:image004.png@01D4AD68.9B4BFF00">
                                        <a:hlinkClick xmlns:a="http://schemas.openxmlformats.org/drawingml/2006/main" r:id="rId3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 descr="cid:image004.png@01D4AD68.9B4BFF00">
                                                <a:hlinkClick r:id="rId37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A3641C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39D3EE69" wp14:editId="126E0265">
                                      <wp:extent cx="400050" cy="400050"/>
                                      <wp:effectExtent l="0" t="0" r="0" b="0"/>
                                      <wp:docPr id="34" name="Picture 34" descr="cid:image005.png@01D4AD68.9B4BFF00">
                                        <a:hlinkClick xmlns:a="http://schemas.openxmlformats.org/drawingml/2006/main" r:id="rId3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cid:image005.png@01D4AD68.9B4BFF00">
                                                <a:hlinkClick r:id="rId39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400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A3641C">
                                  <w:rPr>
                                    <w:rFonts w:ascii="Arial" w:hAnsi="Arial" w:cs="Arial"/>
                                    <w:noProof/>
                                    <w:color w:val="1F497D"/>
                                    <w:sz w:val="16"/>
                                    <w:szCs w:val="16"/>
                                  </w:rPr>
                                  <w:drawing>
                                    <wp:inline distT="0" distB="0" distL="0" distR="0" wp14:anchorId="215EA4C6" wp14:editId="46E40FBA">
                                      <wp:extent cx="400050" cy="390525"/>
                                      <wp:effectExtent l="0" t="0" r="0" b="9525"/>
                                      <wp:docPr id="35" name="Picture 35" descr="cid:image006.png@01D4AD68.9B4BFF00">
                                        <a:hlinkClick xmlns:a="http://schemas.openxmlformats.org/drawingml/2006/main" r:id="rId4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id:image006.png@01D4AD68.9B4BFF00">
                                                <a:hlinkClick r:id="rId41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A3641C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A3641C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A3641C" w:rsidRPr="006C26B5" w:rsidRDefault="00A3641C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color w:val="002060"/>
                                    <w:sz w:val="22"/>
                                    <w:szCs w:val="24"/>
                                  </w:rPr>
                                </w:pPr>
                              </w:p>
                              <w:p w:rsidR="006C26B5" w:rsidRPr="008A3777" w:rsidRDefault="006C26B5" w:rsidP="002320EE">
                                <w:pPr>
                                  <w:pStyle w:val="Style1"/>
                                  <w:jc w:val="left"/>
                                  <w:rPr>
                                    <w:rFonts w:ascii="Arial" w:hAnsi="Arial" w:cs="Arial"/>
                                    <w:sz w:val="22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A3641C" w:rsidRDefault="00A3641C" w:rsidP="00A3641C">
          <w:pPr>
            <w:rPr>
              <w:rFonts w:ascii="Arial" w:hAnsi="Arial" w:cs="Arial"/>
              <w:noProof/>
              <w:sz w:val="16"/>
              <w:szCs w:val="16"/>
            </w:rPr>
          </w:pPr>
        </w:p>
        <w:p w:rsidR="00A3641C" w:rsidRDefault="00A3641C" w:rsidP="00A3641C">
          <w:pPr>
            <w:rPr>
              <w:rFonts w:ascii="Arial" w:hAnsi="Arial" w:cs="Arial"/>
              <w:noProof/>
              <w:sz w:val="16"/>
              <w:szCs w:val="16"/>
            </w:rPr>
          </w:pPr>
        </w:p>
        <w:p w:rsidR="00A3641C" w:rsidRDefault="00ED3832" w:rsidP="00A3641C">
          <w:pPr>
            <w:rPr>
              <w:rFonts w:asciiTheme="majorHAnsi" w:eastAsiaTheme="majorEastAsia" w:hAnsiTheme="majorHAnsi" w:cstheme="majorBidi"/>
              <w:color w:val="242852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</w:p>
      </w:sdtContent>
    </w:sdt>
    <w:p w:rsidR="004F53E9" w:rsidRPr="00E95F28" w:rsidRDefault="004F53E9" w:rsidP="00A3641C">
      <w:pP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96"/>
          <w:szCs w:val="56"/>
          <w14:ligatures w14:val="standardContextual"/>
          <w14:cntxtAlts/>
        </w:rPr>
      </w:pPr>
    </w:p>
    <w:sectPr w:rsidR="004F53E9" w:rsidRPr="00E95F28" w:rsidSect="001A5363">
      <w:footerReference w:type="even" r:id="rId45"/>
      <w:footerReference w:type="default" r:id="rId46"/>
      <w:pgSz w:w="15840" w:h="12240" w:orient="landscape"/>
      <w:pgMar w:top="1080" w:right="1440" w:bottom="1080" w:left="144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D5" w:rsidRDefault="00BB09D5">
      <w:pPr>
        <w:spacing w:after="0" w:line="240" w:lineRule="auto"/>
      </w:pPr>
      <w:r>
        <w:separator/>
      </w:r>
    </w:p>
  </w:endnote>
  <w:endnote w:type="continuationSeparator" w:id="0">
    <w:p w:rsidR="00BB09D5" w:rsidRDefault="00BB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10" w:rsidRDefault="00172D10">
    <w:pPr>
      <w:jc w:val="right"/>
    </w:pPr>
  </w:p>
  <w:p w:rsidR="00172D10" w:rsidRDefault="001C62C8" w:rsidP="009823B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7F8FA9" w:themeColor="accent3"/>
      </w:rPr>
      <w:sym w:font="Wingdings 2" w:char="F097"/>
    </w:r>
  </w:p>
  <w:p w:rsidR="00172D10" w:rsidRDefault="00172D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C00000" w:themeColor="accent1"/>
      </w:rPr>
      <w:id w:val="-405526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20C" w:rsidRPr="005D120C" w:rsidRDefault="005D120C">
        <w:pPr>
          <w:pStyle w:val="Footer"/>
          <w:jc w:val="center"/>
          <w:rPr>
            <w:color w:val="C00000" w:themeColor="accent1"/>
          </w:rPr>
        </w:pPr>
        <w:r w:rsidRPr="005D120C">
          <w:rPr>
            <w:color w:val="C00000" w:themeColor="accent1"/>
          </w:rPr>
          <w:fldChar w:fldCharType="begin"/>
        </w:r>
        <w:r w:rsidRPr="005D120C">
          <w:rPr>
            <w:color w:val="C00000" w:themeColor="accent1"/>
          </w:rPr>
          <w:instrText xml:space="preserve"> PAGE   \* MERGEFORMAT </w:instrText>
        </w:r>
        <w:r w:rsidRPr="005D120C">
          <w:rPr>
            <w:color w:val="C00000" w:themeColor="accent1"/>
          </w:rPr>
          <w:fldChar w:fldCharType="separate"/>
        </w:r>
        <w:r w:rsidR="00B66B58">
          <w:rPr>
            <w:noProof/>
            <w:color w:val="C00000" w:themeColor="accent1"/>
          </w:rPr>
          <w:t>1</w:t>
        </w:r>
        <w:r w:rsidRPr="005D120C">
          <w:rPr>
            <w:noProof/>
            <w:color w:val="C00000" w:themeColor="accent1"/>
          </w:rPr>
          <w:fldChar w:fldCharType="end"/>
        </w:r>
      </w:p>
    </w:sdtContent>
  </w:sdt>
  <w:p w:rsidR="00172D10" w:rsidRDefault="00172D10" w:rsidP="005D1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D5" w:rsidRDefault="00BB09D5">
      <w:pPr>
        <w:spacing w:after="0" w:line="240" w:lineRule="auto"/>
      </w:pPr>
      <w:r>
        <w:separator/>
      </w:r>
    </w:p>
  </w:footnote>
  <w:footnote w:type="continuationSeparator" w:id="0">
    <w:p w:rsidR="00BB09D5" w:rsidRDefault="00BB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C56"/>
    <w:multiLevelType w:val="hybridMultilevel"/>
    <w:tmpl w:val="0F5CB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2020A5"/>
    <w:multiLevelType w:val="hybridMultilevel"/>
    <w:tmpl w:val="0B54E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8559B7"/>
    <w:multiLevelType w:val="hybridMultilevel"/>
    <w:tmpl w:val="23780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28"/>
    <w:rsid w:val="000424AD"/>
    <w:rsid w:val="00154EC7"/>
    <w:rsid w:val="00172D10"/>
    <w:rsid w:val="001A2155"/>
    <w:rsid w:val="001A5363"/>
    <w:rsid w:val="001C2D6A"/>
    <w:rsid w:val="001C62C8"/>
    <w:rsid w:val="001E5B94"/>
    <w:rsid w:val="002320EE"/>
    <w:rsid w:val="002563B4"/>
    <w:rsid w:val="00260E5B"/>
    <w:rsid w:val="00273DE9"/>
    <w:rsid w:val="002A2E02"/>
    <w:rsid w:val="002C3E65"/>
    <w:rsid w:val="003466BA"/>
    <w:rsid w:val="00374C02"/>
    <w:rsid w:val="00426F60"/>
    <w:rsid w:val="004F53E9"/>
    <w:rsid w:val="00594679"/>
    <w:rsid w:val="005974B1"/>
    <w:rsid w:val="005D120C"/>
    <w:rsid w:val="006850A5"/>
    <w:rsid w:val="006A3D43"/>
    <w:rsid w:val="006B6FBD"/>
    <w:rsid w:val="006C26B5"/>
    <w:rsid w:val="006D003D"/>
    <w:rsid w:val="00724EF8"/>
    <w:rsid w:val="00732598"/>
    <w:rsid w:val="00782353"/>
    <w:rsid w:val="0080759C"/>
    <w:rsid w:val="008541FD"/>
    <w:rsid w:val="008A25CD"/>
    <w:rsid w:val="008A3777"/>
    <w:rsid w:val="008E4992"/>
    <w:rsid w:val="00901939"/>
    <w:rsid w:val="00917950"/>
    <w:rsid w:val="0096164A"/>
    <w:rsid w:val="00966A13"/>
    <w:rsid w:val="009823B0"/>
    <w:rsid w:val="009F54E1"/>
    <w:rsid w:val="009F61E8"/>
    <w:rsid w:val="00A272E4"/>
    <w:rsid w:val="00A3641C"/>
    <w:rsid w:val="00A51257"/>
    <w:rsid w:val="00A90839"/>
    <w:rsid w:val="00AE3616"/>
    <w:rsid w:val="00B66B58"/>
    <w:rsid w:val="00B76B9C"/>
    <w:rsid w:val="00B903A7"/>
    <w:rsid w:val="00B95BFB"/>
    <w:rsid w:val="00BB09D5"/>
    <w:rsid w:val="00BE688D"/>
    <w:rsid w:val="00C01D81"/>
    <w:rsid w:val="00C506D9"/>
    <w:rsid w:val="00C6494D"/>
    <w:rsid w:val="00E95F28"/>
    <w:rsid w:val="00EA16C5"/>
    <w:rsid w:val="00EB78B8"/>
    <w:rsid w:val="00ED3832"/>
    <w:rsid w:val="00FD2FA9"/>
    <w:rsid w:val="00FD3D1D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C00000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C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C00000" w:themeColor="accent1"/>
        <w:left w:val="single" w:sz="36" w:space="8" w:color="C00000" w:themeColor="accent1"/>
        <w:bottom w:val="single" w:sz="36" w:space="8" w:color="C00000" w:themeColor="accent1"/>
        <w:right w:val="single" w:sz="36" w:space="8" w:color="C00000" w:themeColor="accent1"/>
      </w:pBdr>
      <w:shd w:val="clear" w:color="auto" w:fill="C000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C00000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2A2E02"/>
    <w:pPr>
      <w:framePr w:hSpace="187" w:wrap="around" w:vAnchor="page" w:hAnchor="margin" w:xAlign="center" w:y="4942"/>
      <w:jc w:val="center"/>
    </w:pPr>
    <w:rPr>
      <w:b w:val="0"/>
    </w:rPr>
  </w:style>
  <w:style w:type="character" w:customStyle="1" w:styleId="Style1Char">
    <w:name w:val="Style1 Char"/>
    <w:basedOn w:val="TitleChar"/>
    <w:link w:val="Style1"/>
    <w:rsid w:val="002A2E02"/>
    <w:rPr>
      <w:rFonts w:asciiTheme="majorHAnsi" w:eastAsiaTheme="majorEastAsia" w:hAnsiTheme="majorHAnsi" w:cstheme="majorBidi"/>
      <w:b w:val="0"/>
      <w:color w:val="242852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efault">
    <w:name w:val="Default"/>
    <w:rsid w:val="008E499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B5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1C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08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3E9"/>
    <w:pPr>
      <w:keepNext/>
      <w:keepLines/>
      <w:shd w:val="clear" w:color="auto" w:fill="C00000" w:themeFill="accent1"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FFFFF" w:themeColor="background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B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42852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42852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3E9"/>
    <w:rPr>
      <w:rFonts w:asciiTheme="majorHAnsi" w:eastAsiaTheme="majorEastAsia" w:hAnsiTheme="majorHAnsi" w:cstheme="majorBidi"/>
      <w:bCs/>
      <w:color w:val="FFFFFF" w:themeColor="background1"/>
      <w:sz w:val="28"/>
      <w:szCs w:val="32"/>
      <w:shd w:val="clear" w:color="auto" w:fill="C00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B9C"/>
    <w:rPr>
      <w:rFonts w:asciiTheme="majorHAnsi" w:eastAsiaTheme="majorEastAsia" w:hAnsiTheme="majorHAnsi" w:cstheme="majorBidi"/>
      <w:b/>
      <w:bCs/>
      <w:color w:val="C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rsid w:val="008A25C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A25CD"/>
    <w:rPr>
      <w:rFonts w:asciiTheme="majorHAnsi" w:eastAsiaTheme="majorEastAsia" w:hAnsiTheme="majorHAnsi" w:cstheme="majorBidi"/>
      <w:b/>
      <w:color w:val="242852" w:themeColor="text2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B9C"/>
    <w:pPr>
      <w:numPr>
        <w:ilvl w:val="1"/>
      </w:numPr>
    </w:pPr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6B9C"/>
    <w:rPr>
      <w:rFonts w:eastAsiaTheme="majorEastAsia" w:cstheme="majorBidi"/>
      <w:b/>
      <w:iCs/>
      <w:color w:val="7F8FA9" w:themeColor="accent3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4285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C0000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C00000" w:themeColor="accent1"/>
        <w:left w:val="single" w:sz="36" w:space="8" w:color="C00000" w:themeColor="accent1"/>
        <w:bottom w:val="single" w:sz="36" w:space="8" w:color="C00000" w:themeColor="accent1"/>
        <w:right w:val="single" w:sz="36" w:space="8" w:color="C00000" w:themeColor="accent1"/>
      </w:pBdr>
      <w:shd w:val="clear" w:color="auto" w:fill="C000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C00000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unhideWhenUsed/>
    <w:rsid w:val="00B9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B903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Title"/>
    <w:link w:val="Style1Char"/>
    <w:qFormat/>
    <w:rsid w:val="002A2E02"/>
    <w:pPr>
      <w:framePr w:hSpace="187" w:wrap="around" w:vAnchor="page" w:hAnchor="margin" w:xAlign="center" w:y="4942"/>
      <w:jc w:val="center"/>
    </w:pPr>
    <w:rPr>
      <w:b w:val="0"/>
    </w:rPr>
  </w:style>
  <w:style w:type="character" w:customStyle="1" w:styleId="Style1Char">
    <w:name w:val="Style1 Char"/>
    <w:basedOn w:val="TitleChar"/>
    <w:link w:val="Style1"/>
    <w:rsid w:val="002A2E02"/>
    <w:rPr>
      <w:rFonts w:asciiTheme="majorHAnsi" w:eastAsiaTheme="majorEastAsia" w:hAnsiTheme="majorHAnsi" w:cstheme="majorBidi"/>
      <w:b w:val="0"/>
      <w:color w:val="242852" w:themeColor="text2"/>
      <w:spacing w:val="5"/>
      <w:kern w:val="28"/>
      <w:sz w:val="60"/>
      <w:szCs w:val="56"/>
      <w14:ligatures w14:val="standardContextual"/>
      <w14:cntxtAlts/>
    </w:rPr>
  </w:style>
  <w:style w:type="paragraph" w:customStyle="1" w:styleId="Default">
    <w:name w:val="Default"/>
    <w:rsid w:val="008E4992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26B5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641C"/>
    <w:rPr>
      <w:color w:val="3EBBF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0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8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0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hyperlink" Target="https://www.instagram.com/workingforahealthiert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yoclinic.org/healthy-lifestyle/stress-management/in-depth/stress-relief/art-20044456" TargetMode="External"/><Relationship Id="rId34" Type="http://schemas.openxmlformats.org/officeDocument/2006/relationships/hyperlink" Target="https://www.facebook.com/WFHTN/" TargetMode="External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image" Target="media/image18.pn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tn.gov/content/dam/tn/wfhtn/documents/WFHTN%20Photo%20Waiver%20Multi.pdf" TargetMode="External"/><Relationship Id="rId41" Type="http://schemas.openxmlformats.org/officeDocument/2006/relationships/hyperlink" Target="https://www.youtube.com/user/TNSiteChamp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1.png"/><Relationship Id="rId32" Type="http://schemas.openxmlformats.org/officeDocument/2006/relationships/hyperlink" Target="http://www.tnsitechampions.com/" TargetMode="External"/><Relationship Id="rId37" Type="http://schemas.openxmlformats.org/officeDocument/2006/relationships/hyperlink" Target="https://twitter.com/TNSiteChampions" TargetMode="External"/><Relationship Id="rId40" Type="http://schemas.openxmlformats.org/officeDocument/2006/relationships/image" Target="media/image19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hyperlink" Target="https://www.tn.gov/wfhtn" TargetMode="External"/><Relationship Id="rId44" Type="http://schemas.openxmlformats.org/officeDocument/2006/relationships/hyperlink" Target="mailto:WFHT.TN@t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hyperlink" Target="https://www.mayoclinic.org/healthy-lifestyle/stress-management/in-depth/stress-relief/art-20044456" TargetMode="External"/><Relationship Id="rId27" Type="http://schemas.openxmlformats.org/officeDocument/2006/relationships/image" Target="media/image14.png"/><Relationship Id="rId30" Type="http://schemas.openxmlformats.org/officeDocument/2006/relationships/hyperlink" Target="mailto:WFHT.TN@tn.gov" TargetMode="External"/><Relationship Id="rId35" Type="http://schemas.openxmlformats.org/officeDocument/2006/relationships/hyperlink" Target="https://www.facebook.com/TNSiteChampions" TargetMode="External"/><Relationship Id="rId43" Type="http://schemas.openxmlformats.org/officeDocument/2006/relationships/hyperlink" Target="https://www.tn.gov/content/dam/tn/wfhtn/documents/WFHTN%20Photo%20Waiver%20Multi.pdf" TargetMode="Externa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04is6\AppData\Roaming\Microsoft\Templates\Report_Executive_desig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1.jpeg"/></Relationships>
</file>

<file path=word/theme/theme1.xml><?xml version="1.0" encoding="utf-8"?>
<a:theme xmlns:a="http://schemas.openxmlformats.org/drawingml/2006/main" name="Elemental">
  <a:themeElements>
    <a:clrScheme name="Custom 7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C00000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Report_Executive_design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Kroeschen</dc:creator>
  <cp:lastModifiedBy>Natalie Bannon</cp:lastModifiedBy>
  <cp:revision>3</cp:revision>
  <cp:lastPrinted>2009-08-05T20:41:00Z</cp:lastPrinted>
  <dcterms:created xsi:type="dcterms:W3CDTF">2019-03-27T19:43:00Z</dcterms:created>
  <dcterms:modified xsi:type="dcterms:W3CDTF">2019-04-05T13:16:00Z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