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accent5" w:themeTint="99">
    <v:background id="_x0000_s1025" o:bwmode="white" fillcolor="white [1944]" o:targetscreensize="1024,768">
      <v:fill color2="white [1941]" focus="100%" type="gradientRadial">
        <o:fill v:ext="view" type="gradientCenter"/>
      </v:fill>
    </v:background>
  </w:background>
  <w:body>
    <w:bookmarkStart w:id="0" w:name="_GoBack"/>
    <w:bookmarkEnd w:id="0"/>
    <w:p w:rsidR="00233B13" w:rsidRPr="00233B13" w:rsidRDefault="00A105E9" w:rsidP="00A105E9">
      <w:pPr>
        <w:shd w:val="clear" w:color="auto" w:fill="FFFFFF" w:themeFill="background1"/>
        <w:rPr>
          <w:rFonts w:ascii="Open Sans" w:hAnsi="Open Sans" w:cs="Open San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-201485</wp:posOffset>
                </wp:positionH>
                <wp:positionV relativeFrom="paragraph">
                  <wp:posOffset>-377042</wp:posOffset>
                </wp:positionV>
                <wp:extent cx="3336744" cy="2470068"/>
                <wp:effectExtent l="0" t="0" r="1651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744" cy="2470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5E9" w:rsidRDefault="00A105E9" w:rsidP="00A105E9">
                            <w:pPr>
                              <w:jc w:val="center"/>
                            </w:pPr>
                            <w:r w:rsidRPr="00BD3AF1">
                              <w:rPr>
                                <w:rFonts w:ascii="Open Sans" w:hAnsi="Open Sans" w:cs="Open Sans"/>
                                <w:b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7A36A25F" wp14:editId="1D001AC3">
                                  <wp:extent cx="2446317" cy="891296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y TN logo-4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839" cy="910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85pt;margin-top:-29.7pt;width:262.75pt;height:194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" fillcolor="white [3201]" strokeweight=".5pt">
                <v:textbox>
                  <w:txbxContent>
                    <w:p w:rsidR="00A105E9" w:rsidRDefault="00A105E9" w:rsidP="00A105E9">
                      <w:pPr>
                        <w:jc w:val="center"/>
                      </w:pPr>
                      <w:r w:rsidRPr="00BD3AF1">
                        <w:rPr>
                          <w:rFonts w:ascii="Open Sans" w:hAnsi="Open Sans" w:cs="Open Sans"/>
                          <w:b/>
                          <w:noProof/>
                          <w:color w:val="002060"/>
                        </w:rPr>
                        <w:drawing>
                          <wp:inline distT="0" distB="0" distL="0" distR="0" wp14:anchorId="7A36A25F" wp14:editId="1D001AC3">
                            <wp:extent cx="2446317" cy="891296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y TN logo-4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839" cy="910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92C">
        <w:rPr>
          <w:noProof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535AAA6A" wp14:editId="58487D4C">
                <wp:simplePos x="0" y="0"/>
                <wp:positionH relativeFrom="page">
                  <wp:posOffset>308610</wp:posOffset>
                </wp:positionH>
                <wp:positionV relativeFrom="margin">
                  <wp:posOffset>-377190</wp:posOffset>
                </wp:positionV>
                <wp:extent cx="6103620" cy="5532755"/>
                <wp:effectExtent l="38100" t="38100" r="87630" b="8699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03620" cy="5532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87DD0" w:rsidRPr="00970624" w:rsidRDefault="00967CE6" w:rsidP="00F32C6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New Year, New You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rPr>
                                <w:rFonts w:ascii="Verdana" w:hAnsi="Verdana"/>
                                <w:szCs w:val="20"/>
                              </w:rPr>
                            </w:pP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22"/>
                              </w:rPr>
                              <w:t xml:space="preserve">Tips to Keep </w:t>
                            </w:r>
                            <w:r w:rsidR="00276F07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22"/>
                              </w:rPr>
                              <w:t xml:space="preserve">Your </w:t>
                            </w:r>
                            <w:r w:rsidRPr="0097062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22"/>
                              </w:rPr>
                              <w:t xml:space="preserve">Healthy New Year's Resolutions </w:t>
                            </w:r>
                            <w:r w:rsidR="00276F07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Cs w:val="22"/>
                              </w:rPr>
                              <w:t xml:space="preserve">Pick one thing that you want to change or set one goal that you want to accomplish. 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Cs w:val="22"/>
                              </w:rPr>
                              <w:t>Take small steps, or make small change</w:t>
                            </w:r>
                            <w:r w:rsidR="00276F07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Cs w:val="22"/>
                              </w:rPr>
                              <w:t xml:space="preserve">s every day to incorporate </w:t>
                            </w:r>
                            <w:r w:rsidRPr="0097062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Cs w:val="22"/>
                              </w:rPr>
                              <w:t xml:space="preserve">change into your life. 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Cs w:val="22"/>
                              </w:rPr>
                              <w:t xml:space="preserve">Be sure to congratulate yourself for making these small changes. 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Cs w:val="22"/>
                              </w:rPr>
                              <w:t xml:space="preserve">Learn to take setbacks in stride and recommit to your goal. 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Let Your “Why” Be Your Guide 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Many of us exercise, but </w:t>
                            </w:r>
                            <w:r w:rsidRPr="00970624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why </w:t>
                            </w: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do you do it? Lots of people try to eat a balanced diet, but </w:t>
                            </w:r>
                            <w:r w:rsidRPr="00970624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why </w:t>
                            </w: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do you choose to do so? 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Your why is: 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Personal. </w:t>
                            </w: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You do what matters most to you. Whatever your goal is, your </w:t>
                            </w:r>
                            <w:r w:rsidRPr="00970624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why </w:t>
                            </w: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is as unique as you are. 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Purposeful. </w:t>
                            </w: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Whether it’s to look good for your high school reunion or be strong enough to keep up with your kids, your </w:t>
                            </w:r>
                            <w:r w:rsidRPr="00970624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why </w:t>
                            </w:r>
                            <w:r w:rsidR="00276F07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>has meaning. I</w:t>
                            </w: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t can motivate you to stick to your goal. In fact, studies show that simply having a goal or making a resolution greatly </w:t>
                            </w:r>
                            <w:r w:rsidR="00276F07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>increases</w:t>
                            </w: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 your odds for success. </w:t>
                            </w:r>
                          </w:p>
                          <w:p w:rsidR="00F32C6B" w:rsidRPr="00970624" w:rsidRDefault="00F32C6B" w:rsidP="00F32C6B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Valuable. </w:t>
                            </w: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Your </w:t>
                            </w:r>
                            <w:r w:rsidRPr="00970624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why </w:t>
                            </w:r>
                            <w:r w:rsidRPr="00970624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adds something good to your life and is worth the effort. </w:t>
                            </w:r>
                          </w:p>
                          <w:p w:rsidR="00F32C6B" w:rsidRPr="00970624" w:rsidRDefault="00F32C6B" w:rsidP="00A87DD0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margin-left:24.3pt;margin-top:-29.7pt;width:480.6pt;height:435.65pt;flip:x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" o:allowincell="f" fillcolor="#002060" stroked="f">
                <v:shadow on="t" color="black" opacity="26214f" origin="-.5,-.5" offset=".74836mm,.74836mm"/>
                <v:textbox inset="21.6pt,21.6pt,21.6pt,21.6pt">
                  <w:txbxContent>
                    <w:p w:rsidR="00A87DD0" w:rsidRPr="00970624" w:rsidRDefault="00967CE6" w:rsidP="00F32C6B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7062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New Year, New You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rPr>
                          <w:rFonts w:ascii="Verdana" w:hAnsi="Verdana"/>
                          <w:szCs w:val="20"/>
                        </w:rPr>
                      </w:pPr>
                    </w:p>
                    <w:p w:rsidR="00F32C6B" w:rsidRPr="00970624" w:rsidRDefault="00F32C6B" w:rsidP="00F32C6B">
                      <w:pPr>
                        <w:pStyle w:val="Default"/>
                        <w:rPr>
                          <w:rFonts w:ascii="Verdana" w:hAnsi="Verdana"/>
                          <w:b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b/>
                          <w:color w:val="FFFFFF" w:themeColor="background1"/>
                          <w:szCs w:val="22"/>
                        </w:rPr>
                        <w:t xml:space="preserve">Tips to Keep </w:t>
                      </w:r>
                      <w:r w:rsidR="00276F07">
                        <w:rPr>
                          <w:rFonts w:ascii="Verdana" w:hAnsi="Verdana"/>
                          <w:b/>
                          <w:color w:val="FFFFFF" w:themeColor="background1"/>
                          <w:szCs w:val="22"/>
                        </w:rPr>
                        <w:t xml:space="preserve">Your </w:t>
                      </w:r>
                      <w:r w:rsidRPr="00970624">
                        <w:rPr>
                          <w:rFonts w:ascii="Verdana" w:hAnsi="Verdana"/>
                          <w:b/>
                          <w:color w:val="FFFFFF" w:themeColor="background1"/>
                          <w:szCs w:val="22"/>
                        </w:rPr>
                        <w:t xml:space="preserve">Healthy New Year's Resolutions </w:t>
                      </w:r>
                      <w:r w:rsidR="00276F07">
                        <w:rPr>
                          <w:rFonts w:ascii="Verdana" w:hAnsi="Verdana"/>
                          <w:b/>
                          <w:color w:val="FFFFFF" w:themeColor="background1"/>
                          <w:szCs w:val="22"/>
                        </w:rPr>
                        <w:br/>
                      </w:r>
                    </w:p>
                    <w:p w:rsidR="00F32C6B" w:rsidRPr="00970624" w:rsidRDefault="00F32C6B" w:rsidP="00F32C6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bCs/>
                          <w:color w:val="FFFFFF" w:themeColor="background1"/>
                          <w:szCs w:val="22"/>
                        </w:rPr>
                        <w:t xml:space="preserve">Pick one thing that you want to change or set one goal that you want to accomplish. 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bCs/>
                          <w:color w:val="FFFFFF" w:themeColor="background1"/>
                          <w:szCs w:val="22"/>
                        </w:rPr>
                        <w:t>Take small steps, or make small change</w:t>
                      </w:r>
                      <w:r w:rsidR="00276F07">
                        <w:rPr>
                          <w:rFonts w:ascii="Verdana" w:hAnsi="Verdana"/>
                          <w:bCs/>
                          <w:color w:val="FFFFFF" w:themeColor="background1"/>
                          <w:szCs w:val="22"/>
                        </w:rPr>
                        <w:t xml:space="preserve">s every day to incorporate </w:t>
                      </w:r>
                      <w:r w:rsidRPr="00970624">
                        <w:rPr>
                          <w:rFonts w:ascii="Verdana" w:hAnsi="Verdana"/>
                          <w:bCs/>
                          <w:color w:val="FFFFFF" w:themeColor="background1"/>
                          <w:szCs w:val="22"/>
                        </w:rPr>
                        <w:t xml:space="preserve">change into your life. 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bCs/>
                          <w:color w:val="FFFFFF" w:themeColor="background1"/>
                          <w:szCs w:val="22"/>
                        </w:rPr>
                        <w:t xml:space="preserve">Be sure to congratulate yourself for making these small changes. 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bCs/>
                          <w:color w:val="FFFFFF" w:themeColor="background1"/>
                          <w:szCs w:val="22"/>
                        </w:rPr>
                        <w:t xml:space="preserve">Learn to take setbacks in stride and recommit to your goal. 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</w:p>
                    <w:p w:rsidR="00F32C6B" w:rsidRPr="00970624" w:rsidRDefault="00F32C6B" w:rsidP="00F32C6B">
                      <w:pPr>
                        <w:pStyle w:val="Default"/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Cs w:val="22"/>
                        </w:rPr>
                        <w:t xml:space="preserve">Let Your “Why” Be Your Guide 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Many of us exercise, but </w:t>
                      </w:r>
                      <w:r w:rsidRPr="00970624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why </w:t>
                      </w: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do you do it? Lots of people try to eat a balanced diet, but </w:t>
                      </w:r>
                      <w:r w:rsidRPr="00970624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why </w:t>
                      </w: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do you choose to do so? 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</w:p>
                    <w:p w:rsidR="00F32C6B" w:rsidRPr="00970624" w:rsidRDefault="00F32C6B" w:rsidP="00F32C6B">
                      <w:pPr>
                        <w:pStyle w:val="Default"/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Your why is: 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Cs w:val="22"/>
                        </w:rPr>
                        <w:t xml:space="preserve">Personal. </w:t>
                      </w: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You do what matters most to you. Whatever your goal is, your </w:t>
                      </w:r>
                      <w:r w:rsidRPr="00970624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why </w:t>
                      </w: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is as unique as you are. 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Cs w:val="22"/>
                        </w:rPr>
                        <w:t xml:space="preserve">Purposeful. </w:t>
                      </w: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Whether it’s to look good for your high school reunion or be strong enough to keep up with your kids, your </w:t>
                      </w:r>
                      <w:r w:rsidRPr="00970624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why </w:t>
                      </w:r>
                      <w:r w:rsidR="00276F07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>has meaning. I</w:t>
                      </w: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t can motivate you to stick to your goal. In fact, studies show that simply having a goal or making a resolution greatly </w:t>
                      </w:r>
                      <w:r w:rsidR="00276F07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>increases</w:t>
                      </w: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 your odds for success. </w:t>
                      </w:r>
                    </w:p>
                    <w:p w:rsidR="00F32C6B" w:rsidRPr="00970624" w:rsidRDefault="00F32C6B" w:rsidP="00F32C6B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97062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Cs w:val="22"/>
                        </w:rPr>
                        <w:t xml:space="preserve">Valuable. </w:t>
                      </w: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Your </w:t>
                      </w:r>
                      <w:r w:rsidRPr="00970624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why </w:t>
                      </w:r>
                      <w:r w:rsidRPr="00970624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adds something good to your life and is worth the effort. </w:t>
                      </w:r>
                    </w:p>
                    <w:p w:rsidR="00F32C6B" w:rsidRPr="00970624" w:rsidRDefault="00F32C6B" w:rsidP="00A87DD0">
                      <w:pP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233B13" w:rsidRDefault="00233B13" w:rsidP="00233B13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</w:t>
      </w:r>
    </w:p>
    <w:p w:rsidR="00A61FF1" w:rsidRPr="007D3A52" w:rsidRDefault="00F32C6B" w:rsidP="00967C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96C8C2" wp14:editId="55A07705">
                <wp:simplePos x="0" y="0"/>
                <wp:positionH relativeFrom="page">
                  <wp:posOffset>6412675</wp:posOffset>
                </wp:positionH>
                <wp:positionV relativeFrom="page">
                  <wp:posOffset>2778827</wp:posOffset>
                </wp:positionV>
                <wp:extent cx="3336925" cy="2386940"/>
                <wp:effectExtent l="0" t="0" r="34925" b="3302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2386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32C6B" w:rsidRPr="00F32C6B" w:rsidRDefault="00F32C6B">
                            <w:pPr>
                              <w:pStyle w:val="SaleMarkdown"/>
                              <w:rPr>
                                <w:rFonts w:ascii="Kristen ITC" w:hAnsi="Kristen ITC"/>
                                <w:sz w:val="36"/>
                                <w:szCs w:val="52"/>
                              </w:rPr>
                            </w:pPr>
                          </w:p>
                          <w:p w:rsidR="00173554" w:rsidRPr="00276F07" w:rsidRDefault="00516657">
                            <w:pPr>
                              <w:pStyle w:val="SaleMarkdown"/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</w:pPr>
                            <w:r w:rsidRP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t xml:space="preserve">It’s never too early </w:t>
                            </w:r>
                            <w:r w:rsid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br/>
                            </w:r>
                            <w:r w:rsidRP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t xml:space="preserve">or too late to </w:t>
                            </w:r>
                            <w:r w:rsid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br/>
                            </w:r>
                            <w:r w:rsidRP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t xml:space="preserve">work towards </w:t>
                            </w:r>
                            <w:r w:rsid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br/>
                            </w:r>
                            <w:r w:rsidRP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t xml:space="preserve">being the </w:t>
                            </w:r>
                            <w:r w:rsid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br/>
                            </w:r>
                            <w:r w:rsidRP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t>healthies</w:t>
                            </w:r>
                            <w:r w:rsidR="006C7C90" w:rsidRP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t>t</w:t>
                            </w:r>
                            <w:r w:rsidRPr="00276F07">
                              <w:rPr>
                                <w:rFonts w:ascii="Berlin Sans FB" w:hAnsi="Berlin Sans FB"/>
                                <w:sz w:val="48"/>
                                <w:szCs w:val="52"/>
                              </w:rPr>
                              <w:t xml:space="preserve"> YOU.</w:t>
                            </w:r>
                          </w:p>
                          <w:p w:rsidR="00173554" w:rsidRPr="007D3A52" w:rsidRDefault="0017355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504.95pt;margin-top:218.8pt;width:262.75pt;height:187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" fillcolor="#191919 [334]" stroked="f">
                <v:shadow on="t" opacity="26213f" origin="-.5,-.5"/>
                <v:textbox>
                  <w:txbxContent>
                    <w:p w:rsidR="00F32C6B" w:rsidRPr="00F32C6B" w:rsidRDefault="00F32C6B">
                      <w:pPr>
                        <w:pStyle w:val="SaleMarkdown"/>
                        <w:rPr>
                          <w:rFonts w:ascii="Kristen ITC" w:hAnsi="Kristen ITC"/>
                          <w:sz w:val="36"/>
                          <w:szCs w:val="52"/>
                        </w:rPr>
                      </w:pPr>
                    </w:p>
                    <w:p w:rsidR="00173554" w:rsidRPr="00276F07" w:rsidRDefault="00516657">
                      <w:pPr>
                        <w:pStyle w:val="SaleMarkdown"/>
                        <w:rPr>
                          <w:rFonts w:ascii="Berlin Sans FB" w:hAnsi="Berlin Sans FB"/>
                          <w:sz w:val="48"/>
                          <w:szCs w:val="52"/>
                        </w:rPr>
                      </w:pPr>
                      <w:r w:rsidRP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t xml:space="preserve">It’s never too early </w:t>
                      </w:r>
                      <w:r w:rsid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br/>
                      </w:r>
                      <w:r w:rsidRP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t xml:space="preserve">or too late to </w:t>
                      </w:r>
                      <w:r w:rsid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br/>
                      </w:r>
                      <w:r w:rsidRP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t xml:space="preserve">work towards </w:t>
                      </w:r>
                      <w:r w:rsid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br/>
                      </w:r>
                      <w:r w:rsidRP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t xml:space="preserve">being the </w:t>
                      </w:r>
                      <w:r w:rsid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br/>
                      </w:r>
                      <w:r w:rsidRP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t>healthies</w:t>
                      </w:r>
                      <w:r w:rsidR="006C7C90" w:rsidRP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t>t</w:t>
                      </w:r>
                      <w:r w:rsidRPr="00276F07">
                        <w:rPr>
                          <w:rFonts w:ascii="Berlin Sans FB" w:hAnsi="Berlin Sans FB"/>
                          <w:sz w:val="48"/>
                          <w:szCs w:val="52"/>
                        </w:rPr>
                        <w:t xml:space="preserve"> YOU.</w:t>
                      </w:r>
                    </w:p>
                    <w:p w:rsidR="00173554" w:rsidRPr="007D3A52" w:rsidRDefault="0017355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292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6303CD2" wp14:editId="439A1EA7">
                <wp:simplePos x="0" y="0"/>
                <wp:positionH relativeFrom="page">
                  <wp:posOffset>521970</wp:posOffset>
                </wp:positionH>
                <wp:positionV relativeFrom="page">
                  <wp:posOffset>6233160</wp:posOffset>
                </wp:positionV>
                <wp:extent cx="3098800" cy="3698240"/>
                <wp:effectExtent l="95250" t="38100" r="101600" b="1498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B13" w:rsidRPr="00233B13" w:rsidRDefault="00233B13" w:rsidP="00233B13">
                            <w:pP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 xml:space="preserve">Follow us on social </w:t>
                            </w:r>
                            <w: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m</w:t>
                            </w: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edia!</w:t>
                            </w:r>
                          </w:p>
                          <w:p w:rsidR="00233B13" w:rsidRDefault="00233B13" w:rsidP="00233B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5E01C43A" wp14:editId="04D1D085">
                                  <wp:extent cx="403860" cy="403860"/>
                                  <wp:effectExtent l="0" t="0" r="0" b="0"/>
                                  <wp:docPr id="3" name="Picture 3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003943EE" wp14:editId="2FEFAB1F">
                                  <wp:extent cx="403860" cy="403860"/>
                                  <wp:effectExtent l="0" t="0" r="0" b="0"/>
                                  <wp:docPr id="6" name="Picture 6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18849DCE" wp14:editId="32A6AC06">
                                  <wp:extent cx="403860" cy="403860"/>
                                  <wp:effectExtent l="0" t="0" r="0" b="0"/>
                                  <wp:docPr id="8" name="Picture 8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3B13">
                              <w:rPr>
                                <w:rFonts w:eastAsiaTheme="majorEastAsia"/>
                                <w:noProof/>
                              </w:rPr>
                              <w:drawing>
                                <wp:inline distT="0" distB="0" distL="0" distR="0" wp14:anchorId="3F2220E5" wp14:editId="1B54CC4F">
                                  <wp:extent cx="403761" cy="391647"/>
                                  <wp:effectExtent l="0" t="0" r="0" b="8890"/>
                                  <wp:docPr id="9" name="Picture 9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13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41.1pt;margin-top:490.8pt;width:244pt;height:291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" o:allowincell="f" filled="f" strokecolor="white [3212]" strokeweight="6pt">
                <v:stroke linestyle="thickThin"/>
                <v:shadow on="t" color="white [3212]" offset="0,4pt"/>
                <v:textbox style="mso-fit-shape-to-text:t" inset="10.8pt,7.2pt,10.8pt,7.2pt">
                  <w:txbxContent>
                    <w:p w:rsidR="00233B13" w:rsidRPr="00233B13" w:rsidRDefault="00233B13" w:rsidP="00233B13">
                      <w:pP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</w:pP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 xml:space="preserve">Follow us on social </w:t>
                      </w:r>
                      <w: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m</w:t>
                      </w: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edia!</w:t>
                      </w:r>
                    </w:p>
                    <w:p w:rsidR="00233B13" w:rsidRDefault="00233B13" w:rsidP="00233B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5E01C43A" wp14:editId="04D1D085">
                            <wp:extent cx="403860" cy="403860"/>
                            <wp:effectExtent l="0" t="0" r="0" b="0"/>
                            <wp:docPr id="3" name="Picture 3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003943EE" wp14:editId="2FEFAB1F">
                            <wp:extent cx="403860" cy="403860"/>
                            <wp:effectExtent l="0" t="0" r="0" b="0"/>
                            <wp:docPr id="6" name="Picture 6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18849DCE" wp14:editId="32A6AC06">
                            <wp:extent cx="403860" cy="403860"/>
                            <wp:effectExtent l="0" t="0" r="0" b="0"/>
                            <wp:docPr id="8" name="Picture 8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3B13">
                        <w:rPr>
                          <w:rFonts w:eastAsiaTheme="majorEastAsia"/>
                          <w:noProof/>
                        </w:rPr>
                        <w:drawing>
                          <wp:inline distT="0" distB="0" distL="0" distR="0" wp14:anchorId="3F2220E5" wp14:editId="1B54CC4F">
                            <wp:extent cx="403761" cy="391647"/>
                            <wp:effectExtent l="0" t="0" r="0" b="8890"/>
                            <wp:docPr id="9" name="Picture 9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13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C7C9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68BAB4" wp14:editId="5CCF58F1">
                <wp:simplePos x="0" y="0"/>
                <wp:positionH relativeFrom="page">
                  <wp:posOffset>3799840</wp:posOffset>
                </wp:positionH>
                <wp:positionV relativeFrom="page">
                  <wp:posOffset>5842635</wp:posOffset>
                </wp:positionV>
                <wp:extent cx="5949315" cy="1649730"/>
                <wp:effectExtent l="114300" t="95250" r="127635" b="1028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649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970624" w:rsidRDefault="006C7C90" w:rsidP="00F32C6B">
                            <w:pPr>
                              <w:pStyle w:val="note"/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062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0E2913" w:rsidRPr="0097062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hare Y</w:t>
                            </w:r>
                            <w:r w:rsidRPr="0097062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our </w:t>
                            </w:r>
                            <w:r w:rsidR="000E2913" w:rsidRPr="0097062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  <w:r w:rsidRPr="0097062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oal</w:t>
                            </w:r>
                          </w:p>
                          <w:p w:rsidR="00F32C6B" w:rsidRPr="00F32C6B" w:rsidRDefault="00F32C6B" w:rsidP="00F32C6B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F32C6B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Check out Working for a Healthier Tennessee on </w:t>
                            </w:r>
                            <w:hyperlink r:id="rId27" w:history="1">
                              <w:r w:rsidRPr="0078351D">
                                <w:rPr>
                                  <w:rStyle w:val="Hyperlink"/>
                                  <w:rFonts w:ascii="Verdana" w:hAnsi="Verdana"/>
                                  <w:szCs w:val="22"/>
                                </w:rPr>
                                <w:t>Facebook</w:t>
                              </w:r>
                            </w:hyperlink>
                            <w:r w:rsidRPr="00F32C6B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, </w:t>
                            </w:r>
                            <w:hyperlink r:id="rId28" w:history="1">
                              <w:r w:rsidRPr="0078351D">
                                <w:rPr>
                                  <w:rStyle w:val="Hyperlink"/>
                                  <w:rFonts w:ascii="Verdana" w:hAnsi="Verdana"/>
                                  <w:szCs w:val="22"/>
                                </w:rPr>
                                <w:t>Instagram</w:t>
                              </w:r>
                            </w:hyperlink>
                            <w:r w:rsidRPr="00F32C6B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 or </w:t>
                            </w:r>
                            <w:hyperlink r:id="rId29" w:history="1">
                              <w:r w:rsidRPr="0078351D">
                                <w:rPr>
                                  <w:rStyle w:val="Hyperlink"/>
                                  <w:rFonts w:ascii="Verdana" w:hAnsi="Verdana"/>
                                  <w:szCs w:val="22"/>
                                </w:rPr>
                                <w:t>Twitter</w:t>
                              </w:r>
                            </w:hyperlink>
                            <w:r w:rsidRPr="00F32C6B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 and share your 2019 health goal and </w:t>
                            </w:r>
                            <w:r w:rsidRPr="00F32C6B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why</w:t>
                            </w:r>
                            <w:r w:rsidRPr="00F32C6B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>. Use the hashtag #CommitToYourWhy.</w:t>
                            </w:r>
                          </w:p>
                          <w:p w:rsidR="00F32C6B" w:rsidRPr="00F32C6B" w:rsidRDefault="00F32C6B" w:rsidP="00F32C6B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:rsidR="00F32C6B" w:rsidRPr="00F32C6B" w:rsidRDefault="00F32C6B" w:rsidP="00F32C6B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</w:pPr>
                            <w:r w:rsidRPr="00F32C6B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>To help your department’s Wellness Council earn wellness points this quarter, please be sure to include your department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>’s</w:t>
                            </w:r>
                            <w:r w:rsidRPr="00F32C6B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>name in</w:t>
                            </w:r>
                            <w:r w:rsidRPr="00F32C6B">
                              <w:rPr>
                                <w:rFonts w:ascii="Verdana" w:hAnsi="Verdana"/>
                                <w:color w:val="FFFFFF" w:themeColor="background1"/>
                                <w:szCs w:val="22"/>
                              </w:rPr>
                              <w:t xml:space="preserve"> your post.</w:t>
                            </w:r>
                          </w:p>
                          <w:p w:rsidR="00F32C6B" w:rsidRPr="00A105E9" w:rsidRDefault="00F32C6B" w:rsidP="00AB6F8B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299.2pt;margin-top:460.05pt;width:468.45pt;height:129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" fillcolor="red" strokecolor="white [3204]" strokeweight="1pt">
                <v:shadow on="t" type="perspective" color="black" opacity="20971f" origin=",.5" offset="0,1pt" matrix="66847f,,,66847f"/>
                <v:textbox>
                  <w:txbxContent>
                    <w:p w:rsidR="00173554" w:rsidRPr="00970624" w:rsidRDefault="006C7C90" w:rsidP="00F32C6B">
                      <w:pPr>
                        <w:pStyle w:val="note"/>
                        <w:spacing w:before="12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7062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0E2913" w:rsidRPr="0097062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hare Y</w:t>
                      </w:r>
                      <w:r w:rsidRPr="0097062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our </w:t>
                      </w:r>
                      <w:r w:rsidR="000E2913" w:rsidRPr="0097062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  <w:r w:rsidRPr="0097062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oal</w:t>
                      </w:r>
                    </w:p>
                    <w:p w:rsidR="00F32C6B" w:rsidRPr="00F32C6B" w:rsidRDefault="00F32C6B" w:rsidP="00F32C6B">
                      <w:pPr>
                        <w:pStyle w:val="Default"/>
                        <w:jc w:val="center"/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Check out Working for a Healthier Tennessee on </w:t>
                      </w:r>
                      <w:hyperlink r:id="rId32" w:history="1">
                        <w:r w:rsidRPr="0078351D">
                          <w:rPr>
                            <w:rStyle w:val="Hyperlink"/>
                            <w:rFonts w:ascii="Verdana" w:hAnsi="Verdana"/>
                            <w:szCs w:val="22"/>
                          </w:rPr>
                          <w:t>Facebook</w:t>
                        </w:r>
                      </w:hyperlink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, </w:t>
                      </w:r>
                      <w:hyperlink r:id="rId33" w:history="1">
                        <w:r w:rsidRPr="0078351D">
                          <w:rPr>
                            <w:rStyle w:val="Hyperlink"/>
                            <w:rFonts w:ascii="Verdana" w:hAnsi="Verdana"/>
                            <w:szCs w:val="22"/>
                          </w:rPr>
                          <w:t>Instagram</w:t>
                        </w:r>
                      </w:hyperlink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 or </w:t>
                      </w:r>
                      <w:hyperlink r:id="rId34" w:history="1">
                        <w:r w:rsidRPr="0078351D">
                          <w:rPr>
                            <w:rStyle w:val="Hyperlink"/>
                            <w:rFonts w:ascii="Verdana" w:hAnsi="Verdana"/>
                            <w:szCs w:val="22"/>
                          </w:rPr>
                          <w:t>Twitter</w:t>
                        </w:r>
                      </w:hyperlink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 and share your 2019 health goal and </w:t>
                      </w:r>
                      <w:r w:rsidRPr="00F32C6B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Cs w:val="22"/>
                        </w:rPr>
                        <w:t>why</w:t>
                      </w:r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>. Use the hashtag #</w:t>
                      </w:r>
                      <w:proofErr w:type="spellStart"/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>CommitToYourWhy</w:t>
                      </w:r>
                      <w:proofErr w:type="spellEnd"/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>.</w:t>
                      </w:r>
                    </w:p>
                    <w:p w:rsidR="00F32C6B" w:rsidRPr="00F32C6B" w:rsidRDefault="00F32C6B" w:rsidP="00F32C6B">
                      <w:pPr>
                        <w:pStyle w:val="Default"/>
                        <w:jc w:val="center"/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</w:p>
                    <w:p w:rsidR="00F32C6B" w:rsidRPr="00F32C6B" w:rsidRDefault="00F32C6B" w:rsidP="00F32C6B">
                      <w:pPr>
                        <w:pStyle w:val="Default"/>
                        <w:jc w:val="center"/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</w:pPr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>To help your department’s Wellness Council earn wellness points this quarter, please be sure to include your department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>’s</w:t>
                      </w:r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>name in</w:t>
                      </w:r>
                      <w:r w:rsidRPr="00F32C6B">
                        <w:rPr>
                          <w:rFonts w:ascii="Verdana" w:hAnsi="Verdana"/>
                          <w:color w:val="FFFFFF" w:themeColor="background1"/>
                          <w:szCs w:val="22"/>
                        </w:rPr>
                        <w:t xml:space="preserve"> your post.</w:t>
                      </w:r>
                    </w:p>
                    <w:p w:rsidR="00F32C6B" w:rsidRPr="00A105E9" w:rsidRDefault="00F32C6B" w:rsidP="00AB6F8B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516657">
      <w:pgSz w:w="15840" w:h="12240" w:orient="landscape"/>
      <w:pgMar w:top="1080" w:right="144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6E" w:rsidRDefault="00E0536E" w:rsidP="00173554">
      <w:r>
        <w:separator/>
      </w:r>
    </w:p>
  </w:endnote>
  <w:endnote w:type="continuationSeparator" w:id="0">
    <w:p w:rsidR="00E0536E" w:rsidRDefault="00E0536E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6E" w:rsidRDefault="00E0536E" w:rsidP="00173554">
      <w:r>
        <w:separator/>
      </w:r>
    </w:p>
  </w:footnote>
  <w:footnote w:type="continuationSeparator" w:id="0">
    <w:p w:rsidR="00E0536E" w:rsidRDefault="00E0536E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36F"/>
    <w:multiLevelType w:val="hybridMultilevel"/>
    <w:tmpl w:val="8528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611"/>
    <w:multiLevelType w:val="hybridMultilevel"/>
    <w:tmpl w:val="EE96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D0"/>
    <w:rsid w:val="00017154"/>
    <w:rsid w:val="0002785E"/>
    <w:rsid w:val="000A0150"/>
    <w:rsid w:val="000B0CBD"/>
    <w:rsid w:val="000B0EA4"/>
    <w:rsid w:val="000E2913"/>
    <w:rsid w:val="00136396"/>
    <w:rsid w:val="001473B9"/>
    <w:rsid w:val="001655DE"/>
    <w:rsid w:val="00173554"/>
    <w:rsid w:val="00233B13"/>
    <w:rsid w:val="002457D3"/>
    <w:rsid w:val="0026689A"/>
    <w:rsid w:val="00276F07"/>
    <w:rsid w:val="0028034F"/>
    <w:rsid w:val="00312827"/>
    <w:rsid w:val="003E7240"/>
    <w:rsid w:val="004D2CFE"/>
    <w:rsid w:val="00516657"/>
    <w:rsid w:val="00567CA6"/>
    <w:rsid w:val="005777AD"/>
    <w:rsid w:val="005A552D"/>
    <w:rsid w:val="005D047C"/>
    <w:rsid w:val="006349DA"/>
    <w:rsid w:val="00671D67"/>
    <w:rsid w:val="006C7C90"/>
    <w:rsid w:val="00731721"/>
    <w:rsid w:val="0074221D"/>
    <w:rsid w:val="00773DDF"/>
    <w:rsid w:val="0078351D"/>
    <w:rsid w:val="007D1968"/>
    <w:rsid w:val="007D3A52"/>
    <w:rsid w:val="00820104"/>
    <w:rsid w:val="0082292C"/>
    <w:rsid w:val="00855907"/>
    <w:rsid w:val="00882AA6"/>
    <w:rsid w:val="008904FA"/>
    <w:rsid w:val="0089677D"/>
    <w:rsid w:val="008B2435"/>
    <w:rsid w:val="008D4BA6"/>
    <w:rsid w:val="00965793"/>
    <w:rsid w:val="00967CE6"/>
    <w:rsid w:val="00970624"/>
    <w:rsid w:val="009D099A"/>
    <w:rsid w:val="009D445B"/>
    <w:rsid w:val="00A105E9"/>
    <w:rsid w:val="00A61FF1"/>
    <w:rsid w:val="00A87DD0"/>
    <w:rsid w:val="00AB6F8B"/>
    <w:rsid w:val="00AE33CE"/>
    <w:rsid w:val="00AE6BCE"/>
    <w:rsid w:val="00AF3BD6"/>
    <w:rsid w:val="00B0048B"/>
    <w:rsid w:val="00B27793"/>
    <w:rsid w:val="00B53409"/>
    <w:rsid w:val="00BB432A"/>
    <w:rsid w:val="00C01366"/>
    <w:rsid w:val="00C866B7"/>
    <w:rsid w:val="00D100D3"/>
    <w:rsid w:val="00D27023"/>
    <w:rsid w:val="00D363AE"/>
    <w:rsid w:val="00D94F85"/>
    <w:rsid w:val="00DB4B5D"/>
    <w:rsid w:val="00DD0DFA"/>
    <w:rsid w:val="00DD7EC1"/>
    <w:rsid w:val="00E04C69"/>
    <w:rsid w:val="00E0536E"/>
    <w:rsid w:val="00E2294B"/>
    <w:rsid w:val="00E375D2"/>
    <w:rsid w:val="00E72D09"/>
    <w:rsid w:val="00EC2550"/>
    <w:rsid w:val="00F16C6D"/>
    <w:rsid w:val="00F32C6B"/>
    <w:rsid w:val="00F3486C"/>
    <w:rsid w:val="00F36C95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paragraph" w:customStyle="1" w:styleId="Default">
    <w:name w:val="Default"/>
    <w:rsid w:val="00F32C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78351D"/>
    <w:rPr>
      <w:color w:val="FFF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paragraph" w:customStyle="1" w:styleId="Default">
    <w:name w:val="Default"/>
    <w:rsid w:val="00F32C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78351D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TNSiteChampions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50.wmf"/><Relationship Id="rId3" Type="http://schemas.openxmlformats.org/officeDocument/2006/relationships/styles" Target="styles.xml"/><Relationship Id="rId21" Type="http://schemas.openxmlformats.org/officeDocument/2006/relationships/hyperlink" Target="https://twitter.com/TNSiteChampions" TargetMode="External"/><Relationship Id="rId34" Type="http://schemas.openxmlformats.org/officeDocument/2006/relationships/hyperlink" Target="https://twitter.com/TNSiteChampion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TNSiteChampions" TargetMode="External"/><Relationship Id="rId25" Type="http://schemas.openxmlformats.org/officeDocument/2006/relationships/hyperlink" Target="https://www.youtube.com/user/TNSiteChampions" TargetMode="External"/><Relationship Id="rId33" Type="http://schemas.openxmlformats.org/officeDocument/2006/relationships/hyperlink" Target="https://www.instagram.com/workingforahealthiert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20.png"/><Relationship Id="rId29" Type="http://schemas.openxmlformats.org/officeDocument/2006/relationships/hyperlink" Target="https://twitter.com/TNSiteChamp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NSiteChampions/" TargetMode="External"/><Relationship Id="rId24" Type="http://schemas.openxmlformats.org/officeDocument/2006/relationships/image" Target="media/image40.png"/><Relationship Id="rId32" Type="http://schemas.openxmlformats.org/officeDocument/2006/relationships/hyperlink" Target="https://www.facebook.com/TNSiteChampio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workingforahealthiertn/" TargetMode="External"/><Relationship Id="rId23" Type="http://schemas.openxmlformats.org/officeDocument/2006/relationships/hyperlink" Target="https://www.instagram.com/workingforahealthiertn/" TargetMode="External"/><Relationship Id="rId28" Type="http://schemas.openxmlformats.org/officeDocument/2006/relationships/hyperlink" Target="https://www.instagram.com/workingforahealthiertn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0.jpg"/><Relationship Id="rId19" Type="http://schemas.openxmlformats.org/officeDocument/2006/relationships/hyperlink" Target="https://www.facebook.com/TNSiteChamp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image" Target="media/image30.png"/><Relationship Id="rId27" Type="http://schemas.openxmlformats.org/officeDocument/2006/relationships/hyperlink" Target="https://www.facebook.com/TNSiteChampions/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p7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hermal">
  <a:themeElements>
    <a:clrScheme name="Custom 4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2018-12-18T21:45:00Z</dcterms:created>
  <dcterms:modified xsi:type="dcterms:W3CDTF">2018-12-18T21:45:00Z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