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E9C5A1" w14:textId="65C91089" w:rsidR="009A7A7E" w:rsidRDefault="00FF6B12" w:rsidP="008915DD">
      <w:r>
        <w:rPr>
          <w:noProof/>
        </w:rPr>
        <mc:AlternateContent>
          <mc:Choice Requires="wps">
            <w:drawing>
              <wp:anchor distT="45720" distB="45720" distL="114300" distR="114300" simplePos="0" relativeHeight="251712511" behindDoc="0" locked="0" layoutInCell="1" allowOverlap="1" wp14:anchorId="6D8C404B" wp14:editId="783E4CE2">
                <wp:simplePos x="0" y="0"/>
                <wp:positionH relativeFrom="column">
                  <wp:posOffset>914400</wp:posOffset>
                </wp:positionH>
                <wp:positionV relativeFrom="paragraph">
                  <wp:posOffset>0</wp:posOffset>
                </wp:positionV>
                <wp:extent cx="411480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2000"/>
                        </a:xfrm>
                        <a:prstGeom prst="rect">
                          <a:avLst/>
                        </a:prstGeom>
                        <a:solidFill>
                          <a:srgbClr val="FFFFFF"/>
                        </a:solidFill>
                        <a:ln w="9525">
                          <a:noFill/>
                          <a:miter lim="800000"/>
                          <a:headEnd/>
                          <a:tailEnd/>
                        </a:ln>
                      </wps:spPr>
                      <wps:txbx>
                        <w:txbxContent>
                          <w:p w14:paraId="2EC20F13" w14:textId="4C86A2F3" w:rsidR="00FF6B12" w:rsidRDefault="00FF6B12" w:rsidP="00FF6B12">
                            <w:pPr>
                              <w:pStyle w:val="Heading1"/>
                              <w:jc w:val="center"/>
                            </w:pPr>
                            <w:r>
                              <w:t>TDOT Highway System Access Form</w:t>
                            </w:r>
                          </w:p>
                          <w:p w14:paraId="64262382" w14:textId="1CD820D0" w:rsidR="00FF6B12" w:rsidRPr="00FF6B12" w:rsidRDefault="00FF6B12" w:rsidP="00FF6B12">
                            <w:pPr>
                              <w:pStyle w:val="Heading2"/>
                              <w:jc w:val="center"/>
                              <w:rPr>
                                <w:sz w:val="24"/>
                                <w:szCs w:val="17"/>
                              </w:rPr>
                            </w:pPr>
                            <w:r w:rsidRPr="00FF6B12">
                              <w:rPr>
                                <w:sz w:val="24"/>
                                <w:szCs w:val="17"/>
                              </w:rPr>
                              <w:t xml:space="preserve">TDOT </w:t>
                            </w:r>
                            <w:r w:rsidR="004E3100">
                              <w:rPr>
                                <w:sz w:val="24"/>
                                <w:szCs w:val="17"/>
                              </w:rPr>
                              <w:t xml:space="preserve">Design </w:t>
                            </w:r>
                            <w:r w:rsidRPr="00FF6B12">
                              <w:rPr>
                                <w:sz w:val="24"/>
                                <w:szCs w:val="17"/>
                              </w:rPr>
                              <w:t xml:space="preserve">Projects - </w:t>
                            </w:r>
                            <w:r>
                              <w:rPr>
                                <w:sz w:val="24"/>
                                <w:szCs w:val="17"/>
                              </w:rPr>
                              <w:t>Spacing</w:t>
                            </w:r>
                            <w:r w:rsidRPr="00FF6B12">
                              <w:rPr>
                                <w:sz w:val="24"/>
                                <w:szCs w:val="17"/>
                              </w:rPr>
                              <w:t xml:space="preserve"> and </w:t>
                            </w:r>
                            <w:r>
                              <w:rPr>
                                <w:sz w:val="24"/>
                                <w:szCs w:val="17"/>
                              </w:rPr>
                              <w:t>Design</w:t>
                            </w:r>
                            <w:r w:rsidRPr="00FF6B12">
                              <w:rPr>
                                <w:sz w:val="24"/>
                                <w:szCs w:val="17"/>
                              </w:rPr>
                              <w:t xml:space="preserve"> Deviation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C404B" id="_x0000_t202" coordsize="21600,21600" o:spt="202" path="m,l,21600r21600,l21600,xe">
                <v:stroke joinstyle="miter"/>
                <v:path gradientshapeok="t" o:connecttype="rect"/>
              </v:shapetype>
              <v:shape id="Text Box 2" o:spid="_x0000_s1026" type="#_x0000_t202" style="position:absolute;margin-left:1in;margin-top:0;width:324pt;height:60pt;z-index:2517125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" stroked="f">
                <v:textbox>
                  <w:txbxContent>
                    <w:p w14:paraId="2EC20F13" w14:textId="4C86A2F3" w:rsidR="00FF6B12" w:rsidRDefault="00FF6B12" w:rsidP="00FF6B12">
                      <w:pPr>
                        <w:pStyle w:val="Heading1"/>
                        <w:jc w:val="center"/>
                      </w:pPr>
                      <w:r>
                        <w:t>TDOT Highway System Access Form</w:t>
                      </w:r>
                    </w:p>
                    <w:p w14:paraId="64262382" w14:textId="1CD820D0" w:rsidR="00FF6B12" w:rsidRPr="00FF6B12" w:rsidRDefault="00FF6B12" w:rsidP="00FF6B12">
                      <w:pPr>
                        <w:pStyle w:val="Heading2"/>
                        <w:jc w:val="center"/>
                        <w:rPr>
                          <w:sz w:val="24"/>
                          <w:szCs w:val="17"/>
                        </w:rPr>
                      </w:pPr>
                      <w:r w:rsidRPr="00FF6B12">
                        <w:rPr>
                          <w:sz w:val="24"/>
                          <w:szCs w:val="17"/>
                        </w:rPr>
                        <w:t xml:space="preserve">TDOT </w:t>
                      </w:r>
                      <w:r w:rsidR="004E3100">
                        <w:rPr>
                          <w:sz w:val="24"/>
                          <w:szCs w:val="17"/>
                        </w:rPr>
                        <w:t xml:space="preserve">Design </w:t>
                      </w:r>
                      <w:r w:rsidRPr="00FF6B12">
                        <w:rPr>
                          <w:sz w:val="24"/>
                          <w:szCs w:val="17"/>
                        </w:rPr>
                        <w:t xml:space="preserve">Projects - </w:t>
                      </w:r>
                      <w:r>
                        <w:rPr>
                          <w:sz w:val="24"/>
                          <w:szCs w:val="17"/>
                        </w:rPr>
                        <w:t>Spacing</w:t>
                      </w:r>
                      <w:r w:rsidRPr="00FF6B12">
                        <w:rPr>
                          <w:sz w:val="24"/>
                          <w:szCs w:val="17"/>
                        </w:rPr>
                        <w:t xml:space="preserve"> and </w:t>
                      </w:r>
                      <w:r>
                        <w:rPr>
                          <w:sz w:val="24"/>
                          <w:szCs w:val="17"/>
                        </w:rPr>
                        <w:t>Design</w:t>
                      </w:r>
                      <w:r w:rsidRPr="00FF6B12">
                        <w:rPr>
                          <w:sz w:val="24"/>
                          <w:szCs w:val="17"/>
                        </w:rPr>
                        <w:t xml:space="preserve"> Deviation</w:t>
                      </w:r>
                    </w:p>
                  </w:txbxContent>
                </v:textbox>
                <w10:wrap type="square"/>
              </v:shape>
            </w:pict>
          </mc:Fallback>
        </mc:AlternateContent>
      </w:r>
      <w:r w:rsidRPr="00E43148">
        <w:rPr>
          <w:noProof/>
          <w:color w:val="666666" w:themeColor="accent5"/>
        </w:rPr>
        <w:drawing>
          <wp:anchor distT="0" distB="0" distL="114300" distR="114300" simplePos="0" relativeHeight="251658752" behindDoc="0" locked="0" layoutInCell="1" allowOverlap="1" wp14:anchorId="7FF599B0" wp14:editId="32FC766E">
            <wp:simplePos x="0" y="0"/>
            <wp:positionH relativeFrom="column">
              <wp:posOffset>5104765</wp:posOffset>
            </wp:positionH>
            <wp:positionV relativeFrom="paragraph">
              <wp:posOffset>-95250</wp:posOffset>
            </wp:positionV>
            <wp:extent cx="835025" cy="8350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1" cstate="print">
                      <a:alphaModFix amt="40000"/>
                      <a:extLst>
                        <a:ext uri="{28A0092B-C50C-407E-A947-70E740481C1C}">
                          <a14:useLocalDpi xmlns:a14="http://schemas.microsoft.com/office/drawing/2010/main" val="0"/>
                        </a:ext>
                      </a:extLst>
                    </a:blip>
                    <a:stretch>
                      <a:fillRect/>
                    </a:stretch>
                  </pic:blipFill>
                  <pic:spPr>
                    <a:xfrm>
                      <a:off x="0" y="0"/>
                      <a:ext cx="835025" cy="835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DFAA9D6" wp14:editId="25C605C0">
            <wp:simplePos x="0" y="0"/>
            <wp:positionH relativeFrom="column">
              <wp:posOffset>-118110</wp:posOffset>
            </wp:positionH>
            <wp:positionV relativeFrom="paragraph">
              <wp:posOffset>-321945</wp:posOffset>
            </wp:positionV>
            <wp:extent cx="3146425" cy="1359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DOT-ColorPMS-RE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6425" cy="1359535"/>
                    </a:xfrm>
                    <a:prstGeom prst="rect">
                      <a:avLst/>
                    </a:prstGeom>
                  </pic:spPr>
                </pic:pic>
              </a:graphicData>
            </a:graphic>
            <wp14:sizeRelH relativeFrom="page">
              <wp14:pctWidth>0</wp14:pctWidth>
            </wp14:sizeRelH>
            <wp14:sizeRelV relativeFrom="page">
              <wp14:pctHeight>0</wp14:pctHeight>
            </wp14:sizeRelV>
          </wp:anchor>
        </w:drawing>
      </w:r>
      <w:r w:rsidR="009A7A7E">
        <w:br/>
      </w:r>
    </w:p>
    <w:p w14:paraId="4B4F94C5" w14:textId="1693E06E" w:rsidR="009A7A7E" w:rsidRDefault="00FF6B12" w:rsidP="008915DD">
      <w:r>
        <w:rPr>
          <w:noProof/>
        </w:rPr>
        <mc:AlternateContent>
          <mc:Choice Requires="wps">
            <w:drawing>
              <wp:anchor distT="0" distB="0" distL="114300" distR="114300" simplePos="0" relativeHeight="251656704" behindDoc="0" locked="0" layoutInCell="1" allowOverlap="1" wp14:anchorId="098C666C" wp14:editId="4EAC2BD7">
                <wp:simplePos x="0" y="0"/>
                <wp:positionH relativeFrom="column">
                  <wp:posOffset>-893445</wp:posOffset>
                </wp:positionH>
                <wp:positionV relativeFrom="paragraph">
                  <wp:posOffset>441960</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6FE28" id="Straight Connector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0.35pt,34.8pt" to="569.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" strokecolor="#ff0f00 [3214]" strokeweight="4pt"/>
            </w:pict>
          </mc:Fallback>
        </mc:AlternateContent>
      </w:r>
    </w:p>
    <w:p w14:paraId="4EEE05F4" w14:textId="4850CACE" w:rsidR="006E02AA" w:rsidRDefault="006E02AA" w:rsidP="00FF6B12">
      <w:pPr>
        <w:spacing w:after="0"/>
      </w:pPr>
    </w:p>
    <w:p w14:paraId="5C979E4C" w14:textId="3A9ADE70" w:rsidR="000E6636" w:rsidRDefault="00783D8B" w:rsidP="00783D8B">
      <w:pPr>
        <w:pStyle w:val="Heading2"/>
      </w:pPr>
      <w:r>
        <w:t xml:space="preserve">Highway System </w:t>
      </w:r>
      <w:r w:rsidR="00FF6B12">
        <w:t>Access Man</w:t>
      </w:r>
      <w:r>
        <w:t>ual</w:t>
      </w:r>
      <w:r w:rsidR="00FF6B12">
        <w:t xml:space="preserve"> </w:t>
      </w:r>
      <w:r w:rsidR="009F62C3">
        <w:t>Form 1 (HSAM-1)</w:t>
      </w:r>
    </w:p>
    <w:p w14:paraId="440CBFF1" w14:textId="19775737" w:rsidR="00FF2C36" w:rsidRDefault="00FF2C36" w:rsidP="00FF2C36">
      <w:pPr>
        <w:pStyle w:val="Heading3"/>
      </w:pPr>
      <w:r>
        <w:t xml:space="preserve">For </w:t>
      </w:r>
      <w:r w:rsidR="009F62C3">
        <w:t xml:space="preserve">Access </w:t>
      </w:r>
      <w:r w:rsidR="00D66CDB">
        <w:t xml:space="preserve">Spacing and/or </w:t>
      </w:r>
      <w:r w:rsidR="009F62C3">
        <w:t xml:space="preserve">Access </w:t>
      </w:r>
      <w:r w:rsidR="00D66CDB">
        <w:t xml:space="preserve">Design Deviations on </w:t>
      </w:r>
      <w:r>
        <w:t>TDOT Design Projects</w:t>
      </w:r>
    </w:p>
    <w:p w14:paraId="350FFE13" w14:textId="77777777" w:rsidR="00FF2C36" w:rsidRPr="00FF2C36" w:rsidRDefault="00FF2C36" w:rsidP="00FF2C36">
      <w:pPr>
        <w:spacing w:after="0" w:line="240" w:lineRule="auto"/>
      </w:pPr>
    </w:p>
    <w:tbl>
      <w:tblPr>
        <w:tblStyle w:val="TableGrid"/>
        <w:tblW w:w="9360" w:type="dxa"/>
        <w:tblInd w:w="108" w:type="dxa"/>
        <w:tblLook w:val="04A0" w:firstRow="1" w:lastRow="0" w:firstColumn="1" w:lastColumn="0" w:noHBand="0" w:noVBand="1"/>
      </w:tblPr>
      <w:tblGrid>
        <w:gridCol w:w="3150"/>
        <w:gridCol w:w="1638"/>
        <w:gridCol w:w="2394"/>
        <w:gridCol w:w="2178"/>
      </w:tblGrid>
      <w:tr w:rsidR="00AB1292" w14:paraId="698C5C9C" w14:textId="77777777" w:rsidTr="00286BDB">
        <w:tc>
          <w:tcPr>
            <w:tcW w:w="4788" w:type="dxa"/>
            <w:gridSpan w:val="2"/>
          </w:tcPr>
          <w:p w14:paraId="35988CEB" w14:textId="76E85FBE" w:rsidR="00FA1D92" w:rsidRPr="00A339F7" w:rsidRDefault="00FA1D92" w:rsidP="000D641D">
            <w:pPr>
              <w:spacing w:after="0" w:line="240" w:lineRule="auto"/>
              <w:rPr>
                <w:b/>
                <w:bCs w:val="0"/>
              </w:rPr>
            </w:pPr>
            <w:r w:rsidRPr="00A339F7">
              <w:rPr>
                <w:b/>
                <w:bCs w:val="0"/>
              </w:rPr>
              <w:t>To</w:t>
            </w:r>
            <w:r w:rsidR="00402ADB">
              <w:rPr>
                <w:b/>
                <w:bCs w:val="0"/>
              </w:rPr>
              <w:t>:</w:t>
            </w:r>
          </w:p>
          <w:sdt>
            <w:sdtPr>
              <w:id w:val="782390659"/>
              <w:placeholder>
                <w:docPart w:val="C469F2A49CE6477C8ED0D8B9AEEE5364"/>
              </w:placeholder>
              <w:showingPlcHdr/>
              <w:text/>
            </w:sdtPr>
            <w:sdtEndPr/>
            <w:sdtContent>
              <w:p w14:paraId="73D834B6" w14:textId="15337F8A" w:rsidR="00FA1D92" w:rsidRDefault="00FA1D92" w:rsidP="000D641D">
                <w:pPr>
                  <w:spacing w:after="0" w:line="240" w:lineRule="auto"/>
                </w:pPr>
                <w:r>
                  <w:rPr>
                    <w:rStyle w:val="PlaceholderText"/>
                  </w:rPr>
                  <w:t>En</w:t>
                </w:r>
                <w:r w:rsidRPr="00106D4A">
                  <w:rPr>
                    <w:rStyle w:val="PlaceholderText"/>
                  </w:rPr>
                  <w:t>ter text</w:t>
                </w:r>
              </w:p>
            </w:sdtContent>
          </w:sdt>
        </w:tc>
        <w:tc>
          <w:tcPr>
            <w:tcW w:w="2394" w:type="dxa"/>
          </w:tcPr>
          <w:p w14:paraId="08A87586" w14:textId="77777777" w:rsidR="00FA1D92" w:rsidRPr="00A339F7" w:rsidRDefault="00FA1D92" w:rsidP="00FA1D92">
            <w:pPr>
              <w:spacing w:after="0" w:line="240" w:lineRule="auto"/>
              <w:rPr>
                <w:b/>
                <w:bCs w:val="0"/>
              </w:rPr>
            </w:pPr>
            <w:r w:rsidRPr="00A339F7">
              <w:rPr>
                <w:b/>
                <w:bCs w:val="0"/>
              </w:rPr>
              <w:t>Title:</w:t>
            </w:r>
          </w:p>
          <w:sdt>
            <w:sdtPr>
              <w:id w:val="-1768142434"/>
              <w:placeholder>
                <w:docPart w:val="CFFDFAADDF954209AF278CEF02035234"/>
              </w:placeholder>
              <w:showingPlcHdr/>
              <w:dropDownList>
                <w:listItem w:value="Choose an item."/>
                <w:listItem w:displayText="Region 1 Traffic Engineer" w:value="Region 1 Traffic Engineer"/>
                <w:listItem w:displayText="Region 2 Traffic Engineer" w:value="Region 2 Traffic Engineer"/>
                <w:listItem w:displayText="Region 3 Traffic Engineer" w:value="Region 3 Traffic Engineer"/>
                <w:listItem w:displayText="Region 4 Traffic Engineer" w:value="Region 4 Traffic Engineer"/>
              </w:dropDownList>
            </w:sdtPr>
            <w:sdtEndPr/>
            <w:sdtContent>
              <w:p w14:paraId="486B3170" w14:textId="094491B6" w:rsidR="00FA1D92" w:rsidRDefault="00FA1D92" w:rsidP="00FA1D92">
                <w:pPr>
                  <w:spacing w:after="0" w:line="240" w:lineRule="auto"/>
                </w:pPr>
                <w:r>
                  <w:rPr>
                    <w:rStyle w:val="PlaceholderText"/>
                  </w:rPr>
                  <w:t>Select Region</w:t>
                </w:r>
              </w:p>
            </w:sdtContent>
          </w:sdt>
        </w:tc>
        <w:tc>
          <w:tcPr>
            <w:tcW w:w="2178" w:type="dxa"/>
          </w:tcPr>
          <w:p w14:paraId="47149F6A" w14:textId="613E09EE" w:rsidR="00FA1D92" w:rsidRPr="00A339F7" w:rsidRDefault="00FA1D92" w:rsidP="000D641D">
            <w:pPr>
              <w:spacing w:after="0" w:line="240" w:lineRule="auto"/>
              <w:rPr>
                <w:b/>
                <w:bCs w:val="0"/>
              </w:rPr>
            </w:pPr>
            <w:r w:rsidRPr="00A339F7">
              <w:rPr>
                <w:b/>
                <w:bCs w:val="0"/>
              </w:rPr>
              <w:t>Date</w:t>
            </w:r>
            <w:r w:rsidR="00A339F7" w:rsidRPr="00A339F7">
              <w:rPr>
                <w:b/>
                <w:bCs w:val="0"/>
              </w:rPr>
              <w:t>:</w:t>
            </w:r>
          </w:p>
          <w:sdt>
            <w:sdtPr>
              <w:id w:val="-1555310587"/>
              <w:placeholder>
                <w:docPart w:val="A544359E9626448FBEB92052C6BD334C"/>
              </w:placeholder>
              <w:showingPlcHdr/>
              <w:date>
                <w:dateFormat w:val="M/d/yyyy"/>
                <w:lid w:val="en-US"/>
                <w:storeMappedDataAs w:val="dateTime"/>
                <w:calendar w:val="gregorian"/>
              </w:date>
            </w:sdtPr>
            <w:sdtEndPr/>
            <w:sdtContent>
              <w:p w14:paraId="53547153" w14:textId="2696BB93" w:rsidR="00FA1D92" w:rsidRDefault="00FA1D92" w:rsidP="000D641D">
                <w:pPr>
                  <w:spacing w:after="0" w:line="240" w:lineRule="auto"/>
                </w:pPr>
                <w:r>
                  <w:rPr>
                    <w:rStyle w:val="PlaceholderText"/>
                  </w:rPr>
                  <w:t>Select</w:t>
                </w:r>
                <w:r w:rsidRPr="00106D4A">
                  <w:rPr>
                    <w:rStyle w:val="PlaceholderText"/>
                  </w:rPr>
                  <w:t xml:space="preserve"> date</w:t>
                </w:r>
              </w:p>
            </w:sdtContent>
          </w:sdt>
        </w:tc>
      </w:tr>
      <w:tr w:rsidR="000E6636" w14:paraId="78C78001" w14:textId="77777777" w:rsidTr="00402ADB">
        <w:tc>
          <w:tcPr>
            <w:tcW w:w="3150" w:type="dxa"/>
          </w:tcPr>
          <w:p w14:paraId="20C79A69" w14:textId="77777777" w:rsidR="000E6636" w:rsidRPr="00A339F7" w:rsidRDefault="000E6636" w:rsidP="000E6636">
            <w:pPr>
              <w:spacing w:after="0" w:line="240" w:lineRule="auto"/>
              <w:rPr>
                <w:b/>
                <w:bCs w:val="0"/>
              </w:rPr>
            </w:pPr>
            <w:r w:rsidRPr="00A339F7">
              <w:rPr>
                <w:b/>
                <w:bCs w:val="0"/>
              </w:rPr>
              <w:t>From:</w:t>
            </w:r>
          </w:p>
          <w:sdt>
            <w:sdtPr>
              <w:id w:val="894173973"/>
              <w:placeholder>
                <w:docPart w:val="04F82720ADAE4FF1A87900A3BF66EE5E"/>
              </w:placeholder>
              <w:showingPlcHdr/>
              <w:text/>
            </w:sdtPr>
            <w:sdtEndPr/>
            <w:sdtContent>
              <w:p w14:paraId="7D61661A" w14:textId="50F54906" w:rsidR="000E6636" w:rsidRDefault="000E6636" w:rsidP="000E6636">
                <w:pPr>
                  <w:spacing w:after="0" w:line="240" w:lineRule="auto"/>
                </w:pPr>
                <w:r>
                  <w:rPr>
                    <w:rStyle w:val="PlaceholderText"/>
                  </w:rPr>
                  <w:t>E</w:t>
                </w:r>
                <w:r w:rsidRPr="00106D4A">
                  <w:rPr>
                    <w:rStyle w:val="PlaceholderText"/>
                  </w:rPr>
                  <w:t>nter text</w:t>
                </w:r>
              </w:p>
            </w:sdtContent>
          </w:sdt>
        </w:tc>
        <w:tc>
          <w:tcPr>
            <w:tcW w:w="1638" w:type="dxa"/>
          </w:tcPr>
          <w:p w14:paraId="6BDF5939" w14:textId="77777777" w:rsidR="000E6636" w:rsidRPr="00A339F7" w:rsidRDefault="000E6636" w:rsidP="000E6636">
            <w:pPr>
              <w:spacing w:after="0" w:line="240" w:lineRule="auto"/>
              <w:rPr>
                <w:b/>
                <w:bCs w:val="0"/>
              </w:rPr>
            </w:pPr>
            <w:r w:rsidRPr="00A339F7">
              <w:rPr>
                <w:b/>
                <w:bCs w:val="0"/>
              </w:rPr>
              <w:t>Title:</w:t>
            </w:r>
          </w:p>
          <w:sdt>
            <w:sdtPr>
              <w:id w:val="1109863861"/>
              <w:placeholder>
                <w:docPart w:val="A18E6878F34C4735BA4BBC6BCD55C539"/>
              </w:placeholder>
              <w:showingPlcHdr/>
              <w:text/>
            </w:sdtPr>
            <w:sdtEndPr/>
            <w:sdtContent>
              <w:p w14:paraId="5218C216" w14:textId="726EC3CF" w:rsidR="000E6636" w:rsidRDefault="000E6636" w:rsidP="000E6636">
                <w:pPr>
                  <w:spacing w:after="0" w:line="240" w:lineRule="auto"/>
                </w:pPr>
                <w:r w:rsidRPr="00FA1D92">
                  <w:rPr>
                    <w:color w:val="808080"/>
                  </w:rPr>
                  <w:t>Enter tex</w:t>
                </w:r>
                <w:r>
                  <w:rPr>
                    <w:color w:val="808080"/>
                  </w:rPr>
                  <w:t>t</w:t>
                </w:r>
              </w:p>
            </w:sdtContent>
          </w:sdt>
        </w:tc>
        <w:tc>
          <w:tcPr>
            <w:tcW w:w="2394" w:type="dxa"/>
          </w:tcPr>
          <w:p w14:paraId="3BB6B5D2" w14:textId="1CED956C" w:rsidR="000E6636" w:rsidRPr="00A339F7" w:rsidRDefault="00003D55" w:rsidP="000E6636">
            <w:pPr>
              <w:spacing w:after="0" w:line="240" w:lineRule="auto"/>
              <w:rPr>
                <w:b/>
                <w:bCs w:val="0"/>
              </w:rPr>
            </w:pPr>
            <w:r>
              <w:rPr>
                <w:b/>
                <w:bCs w:val="0"/>
              </w:rPr>
              <w:t>E</w:t>
            </w:r>
            <w:r w:rsidR="000E6636">
              <w:rPr>
                <w:b/>
                <w:bCs w:val="0"/>
              </w:rPr>
              <w:t>mail</w:t>
            </w:r>
          </w:p>
          <w:sdt>
            <w:sdtPr>
              <w:id w:val="-384186114"/>
              <w:placeholder>
                <w:docPart w:val="C748A791FEF7428AB132C7A4AE99AF73"/>
              </w:placeholder>
              <w:showingPlcHdr/>
              <w:text/>
            </w:sdtPr>
            <w:sdtEndPr/>
            <w:sdtContent>
              <w:p w14:paraId="1C96DDC5" w14:textId="2383DFF5" w:rsidR="000E6636" w:rsidRPr="00FA1D92" w:rsidRDefault="000E6636" w:rsidP="000E6636">
                <w:pPr>
                  <w:spacing w:after="0" w:line="240" w:lineRule="auto"/>
                  <w:rPr>
                    <w:bCs w:val="0"/>
                  </w:rPr>
                </w:pPr>
                <w:r w:rsidRPr="00FA1D92">
                  <w:rPr>
                    <w:color w:val="808080"/>
                  </w:rPr>
                  <w:t>Enter tex</w:t>
                </w:r>
                <w:r>
                  <w:rPr>
                    <w:color w:val="808080"/>
                  </w:rPr>
                  <w:t>t</w:t>
                </w:r>
              </w:p>
            </w:sdtContent>
          </w:sdt>
        </w:tc>
        <w:tc>
          <w:tcPr>
            <w:tcW w:w="2178" w:type="dxa"/>
          </w:tcPr>
          <w:p w14:paraId="7F643706" w14:textId="77777777" w:rsidR="000E6636" w:rsidRPr="00A339F7" w:rsidRDefault="000E6636" w:rsidP="000E6636">
            <w:pPr>
              <w:spacing w:after="0" w:line="240" w:lineRule="auto"/>
              <w:rPr>
                <w:b/>
                <w:bCs w:val="0"/>
              </w:rPr>
            </w:pPr>
            <w:r w:rsidRPr="00A339F7">
              <w:rPr>
                <w:b/>
                <w:bCs w:val="0"/>
              </w:rPr>
              <w:t>Phone:</w:t>
            </w:r>
          </w:p>
          <w:sdt>
            <w:sdtPr>
              <w:id w:val="-1988848051"/>
              <w:placeholder>
                <w:docPart w:val="7E5CB595C66B428880A943FD5F6C14E7"/>
              </w:placeholder>
              <w:showingPlcHdr/>
              <w:text/>
            </w:sdtPr>
            <w:sdtEndPr/>
            <w:sdtContent>
              <w:p w14:paraId="62C69ED0" w14:textId="55A9103F" w:rsidR="000E6636" w:rsidRPr="00FA1D92" w:rsidRDefault="000E6636" w:rsidP="000E6636">
                <w:pPr>
                  <w:spacing w:after="0" w:line="240" w:lineRule="auto"/>
                  <w:rPr>
                    <w:bCs w:val="0"/>
                  </w:rPr>
                </w:pPr>
                <w:r w:rsidRPr="00FA1D92">
                  <w:rPr>
                    <w:color w:val="808080"/>
                  </w:rPr>
                  <w:t>###-###-####</w:t>
                </w:r>
              </w:p>
            </w:sdtContent>
          </w:sdt>
        </w:tc>
      </w:tr>
      <w:tr w:rsidR="000E6636" w14:paraId="110236D6" w14:textId="77777777" w:rsidTr="00402ADB">
        <w:tc>
          <w:tcPr>
            <w:tcW w:w="3150" w:type="dxa"/>
          </w:tcPr>
          <w:p w14:paraId="38DB9A85" w14:textId="77777777" w:rsidR="000E6636" w:rsidRPr="00A339F7" w:rsidRDefault="000E6636" w:rsidP="000E6636">
            <w:pPr>
              <w:spacing w:after="0" w:line="240" w:lineRule="auto"/>
              <w:rPr>
                <w:b/>
                <w:bCs w:val="0"/>
              </w:rPr>
            </w:pPr>
            <w:r w:rsidRPr="00A339F7">
              <w:rPr>
                <w:b/>
                <w:bCs w:val="0"/>
              </w:rPr>
              <w:t>Project Number:</w:t>
            </w:r>
          </w:p>
          <w:sdt>
            <w:sdtPr>
              <w:id w:val="-1060858296"/>
              <w:placeholder>
                <w:docPart w:val="BE183A29CF234936B48B3875ED554F04"/>
              </w:placeholder>
              <w:showingPlcHdr/>
              <w:text/>
            </w:sdtPr>
            <w:sdtEndPr/>
            <w:sdtContent>
              <w:p w14:paraId="18869C87" w14:textId="29A7B6D5" w:rsidR="000E6636" w:rsidRPr="005C1574" w:rsidRDefault="000E6636" w:rsidP="000E6636">
                <w:pPr>
                  <w:spacing w:after="0" w:line="240" w:lineRule="auto"/>
                  <w:rPr>
                    <w:bCs w:val="0"/>
                  </w:rPr>
                </w:pPr>
                <w:r>
                  <w:rPr>
                    <w:rStyle w:val="PlaceholderText"/>
                  </w:rPr>
                  <w:t>En</w:t>
                </w:r>
                <w:r w:rsidRPr="00106D4A">
                  <w:rPr>
                    <w:rStyle w:val="PlaceholderText"/>
                  </w:rPr>
                  <w:t>ter text</w:t>
                </w:r>
              </w:p>
            </w:sdtContent>
          </w:sdt>
        </w:tc>
        <w:tc>
          <w:tcPr>
            <w:tcW w:w="1638" w:type="dxa"/>
          </w:tcPr>
          <w:p w14:paraId="7C14A15E" w14:textId="77777777" w:rsidR="000E6636" w:rsidRPr="00A339F7" w:rsidRDefault="000E6636" w:rsidP="000E6636">
            <w:pPr>
              <w:spacing w:after="0" w:line="240" w:lineRule="auto"/>
              <w:rPr>
                <w:b/>
                <w:bCs w:val="0"/>
              </w:rPr>
            </w:pPr>
            <w:r w:rsidRPr="00A339F7">
              <w:rPr>
                <w:b/>
                <w:bCs w:val="0"/>
              </w:rPr>
              <w:t>County:</w:t>
            </w:r>
          </w:p>
          <w:sdt>
            <w:sdtPr>
              <w:id w:val="1144773381"/>
              <w:placeholder>
                <w:docPart w:val="1F11EA13AC0F40E68D95592684CF7C95"/>
              </w:placeholder>
              <w:showingPlcHdr/>
              <w:text/>
            </w:sdtPr>
            <w:sdtEndPr/>
            <w:sdtContent>
              <w:p w14:paraId="7F2FABC0" w14:textId="04D2097C" w:rsidR="000E6636" w:rsidRPr="005C1574" w:rsidRDefault="000E6636" w:rsidP="000E6636">
                <w:pPr>
                  <w:spacing w:after="0" w:line="240" w:lineRule="auto"/>
                  <w:rPr>
                    <w:bCs w:val="0"/>
                  </w:rPr>
                </w:pPr>
                <w:r w:rsidRPr="005C1574">
                  <w:rPr>
                    <w:color w:val="808080"/>
                  </w:rPr>
                  <w:t>Enter text</w:t>
                </w:r>
              </w:p>
            </w:sdtContent>
          </w:sdt>
        </w:tc>
        <w:tc>
          <w:tcPr>
            <w:tcW w:w="2394" w:type="dxa"/>
          </w:tcPr>
          <w:p w14:paraId="7005D60B" w14:textId="1C1805FD" w:rsidR="000E6636" w:rsidRPr="00A339F7" w:rsidRDefault="00D66CDB" w:rsidP="000E6636">
            <w:pPr>
              <w:spacing w:after="0" w:line="240" w:lineRule="auto"/>
              <w:rPr>
                <w:b/>
                <w:bCs w:val="0"/>
              </w:rPr>
            </w:pPr>
            <w:r>
              <w:rPr>
                <w:b/>
                <w:bCs w:val="0"/>
              </w:rPr>
              <w:t xml:space="preserve">Mainline </w:t>
            </w:r>
            <w:r w:rsidR="000E6636" w:rsidRPr="00A339F7">
              <w:rPr>
                <w:b/>
                <w:bCs w:val="0"/>
              </w:rPr>
              <w:t>Route:</w:t>
            </w:r>
          </w:p>
          <w:sdt>
            <w:sdtPr>
              <w:id w:val="-1572569468"/>
              <w:placeholder>
                <w:docPart w:val="BDE6C4F34FED400EBA10137F4A1B5A77"/>
              </w:placeholder>
              <w:showingPlcHdr/>
              <w:text/>
            </w:sdtPr>
            <w:sdtEndPr/>
            <w:sdtContent>
              <w:p w14:paraId="62DCD43E" w14:textId="7A5195B9" w:rsidR="000E6636" w:rsidRPr="00FA1D92" w:rsidRDefault="000E6636" w:rsidP="000E6636">
                <w:pPr>
                  <w:spacing w:after="0" w:line="240" w:lineRule="auto"/>
                  <w:rPr>
                    <w:bCs w:val="0"/>
                  </w:rPr>
                </w:pPr>
                <w:r>
                  <w:rPr>
                    <w:rStyle w:val="PlaceholderText"/>
                  </w:rPr>
                  <w:t>SR-XX</w:t>
                </w:r>
              </w:p>
            </w:sdtContent>
          </w:sdt>
        </w:tc>
        <w:tc>
          <w:tcPr>
            <w:tcW w:w="2178" w:type="dxa"/>
          </w:tcPr>
          <w:p w14:paraId="066FF2F1" w14:textId="77777777" w:rsidR="000E6636" w:rsidRPr="00A339F7" w:rsidRDefault="000E6636" w:rsidP="000E6636">
            <w:pPr>
              <w:spacing w:after="0" w:line="240" w:lineRule="auto"/>
              <w:rPr>
                <w:b/>
                <w:bCs w:val="0"/>
              </w:rPr>
            </w:pPr>
            <w:r w:rsidRPr="00A339F7">
              <w:rPr>
                <w:b/>
                <w:bCs w:val="0"/>
              </w:rPr>
              <w:t>Log Mile(s):</w:t>
            </w:r>
          </w:p>
          <w:sdt>
            <w:sdtPr>
              <w:id w:val="-1435039683"/>
              <w:placeholder>
                <w:docPart w:val="A44E268C223C4D52BF3C1EE7483DFA96"/>
              </w:placeholder>
              <w:showingPlcHdr/>
              <w:text/>
            </w:sdtPr>
            <w:sdtEndPr/>
            <w:sdtContent>
              <w:p w14:paraId="4CC73327" w14:textId="669A7406" w:rsidR="000E6636" w:rsidRPr="00FA1D92" w:rsidRDefault="000E6636" w:rsidP="000E6636">
                <w:pPr>
                  <w:spacing w:after="0" w:line="240" w:lineRule="auto"/>
                  <w:rPr>
                    <w:bCs w:val="0"/>
                  </w:rPr>
                </w:pPr>
                <w:r>
                  <w:rPr>
                    <w:rStyle w:val="PlaceholderText"/>
                  </w:rPr>
                  <w:t>E</w:t>
                </w:r>
                <w:r w:rsidRPr="00106D4A">
                  <w:rPr>
                    <w:rStyle w:val="PlaceholderText"/>
                  </w:rPr>
                  <w:t>nter text</w:t>
                </w:r>
              </w:p>
            </w:sdtContent>
          </w:sdt>
        </w:tc>
      </w:tr>
      <w:tr w:rsidR="000E6636" w14:paraId="4C0E9F92" w14:textId="77777777" w:rsidTr="00620A1A">
        <w:tc>
          <w:tcPr>
            <w:tcW w:w="9360" w:type="dxa"/>
            <w:gridSpan w:val="4"/>
          </w:tcPr>
          <w:p w14:paraId="7A472ED9" w14:textId="77777777" w:rsidR="000E6636" w:rsidRPr="00A339F7" w:rsidRDefault="000E6636" w:rsidP="000E6636">
            <w:pPr>
              <w:spacing w:after="0" w:line="240" w:lineRule="auto"/>
              <w:rPr>
                <w:b/>
                <w:bCs w:val="0"/>
              </w:rPr>
            </w:pPr>
            <w:r w:rsidRPr="00A339F7">
              <w:rPr>
                <w:b/>
                <w:bCs w:val="0"/>
              </w:rPr>
              <w:t>Description of Design Project:</w:t>
            </w:r>
          </w:p>
          <w:sdt>
            <w:sdtPr>
              <w:id w:val="-2035108973"/>
              <w:placeholder>
                <w:docPart w:val="25D55892FBCB489AB714E0AEF503A38A"/>
              </w:placeholder>
              <w:showingPlcHdr/>
              <w:text/>
            </w:sdtPr>
            <w:sdtEndPr/>
            <w:sdtContent>
              <w:p w14:paraId="791C41A0" w14:textId="2D187538" w:rsidR="000E6636" w:rsidRDefault="00D716DA" w:rsidP="000E6636">
                <w:pPr>
                  <w:spacing w:after="0" w:line="240" w:lineRule="auto"/>
                </w:pPr>
                <w:r>
                  <w:rPr>
                    <w:rStyle w:val="PlaceholderText"/>
                  </w:rPr>
                  <w:t>Provide short description of project including termini.</w:t>
                </w:r>
              </w:p>
            </w:sdtContent>
          </w:sdt>
        </w:tc>
      </w:tr>
    </w:tbl>
    <w:p w14:paraId="3E10FE85" w14:textId="77777777" w:rsidR="00783D8B" w:rsidRDefault="00783D8B" w:rsidP="000D641D">
      <w:pPr>
        <w:spacing w:after="0" w:line="240" w:lineRule="auto"/>
      </w:pPr>
    </w:p>
    <w:p w14:paraId="7E6E22D8" w14:textId="13326A53" w:rsidR="00FF6B12" w:rsidRDefault="00272F2F" w:rsidP="000D641D">
      <w:pPr>
        <w:spacing w:after="0" w:line="240" w:lineRule="auto"/>
      </w:pPr>
      <w:r>
        <w:t>This form is intended to be used for either one or multiple deviation requests (per design project). Select all that apply concerning the roadway and land use context classifications, design speed, and type</w:t>
      </w:r>
      <w:r w:rsidR="00C1628D">
        <w:t>(</w:t>
      </w:r>
      <w:r>
        <w:t>s</w:t>
      </w:r>
      <w:r w:rsidR="00C1628D">
        <w:t>)</w:t>
      </w:r>
      <w:r>
        <w:t xml:space="preserve"> of deviation</w:t>
      </w:r>
      <w:r w:rsidR="00C1628D">
        <w:t>(</w:t>
      </w:r>
      <w:r>
        <w:t>s</w:t>
      </w:r>
      <w:r w:rsidR="00C1628D">
        <w:t>)</w:t>
      </w:r>
      <w:r>
        <w:t xml:space="preserve"> </w:t>
      </w:r>
      <w:r w:rsidR="00C1628D">
        <w:t>requested</w:t>
      </w:r>
      <w:r>
        <w:t>.</w:t>
      </w:r>
      <w:r w:rsidR="00C1628D">
        <w:t xml:space="preserve"> Attach plan sheets or aerial imagery identifying each location.</w:t>
      </w:r>
    </w:p>
    <w:p w14:paraId="0C2DDAC7" w14:textId="77777777" w:rsidR="00B975AD" w:rsidRDefault="00B975AD" w:rsidP="000D641D">
      <w:pPr>
        <w:spacing w:after="0" w:line="240" w:lineRule="auto"/>
      </w:pPr>
    </w:p>
    <w:p w14:paraId="271C1534" w14:textId="77777777" w:rsidR="00783D8B" w:rsidRDefault="00783D8B" w:rsidP="000D641D">
      <w:pPr>
        <w:spacing w:after="0" w:line="240" w:lineRule="auto"/>
        <w:rPr>
          <w:b/>
          <w:bCs w:val="0"/>
        </w:rPr>
        <w:sectPr w:rsidR="00783D8B" w:rsidSect="009D6DA4">
          <w:headerReference w:type="default" r:id="rId13"/>
          <w:footerReference w:type="default" r:id="rId14"/>
          <w:pgSz w:w="12240" w:h="15840"/>
          <w:pgMar w:top="1440" w:right="1152" w:bottom="1440" w:left="1152" w:header="720" w:footer="720" w:gutter="0"/>
          <w:cols w:space="720"/>
          <w:docGrid w:linePitch="360"/>
        </w:sectPr>
      </w:pPr>
    </w:p>
    <w:p w14:paraId="059F5B98" w14:textId="79720AFA" w:rsidR="00B975AD" w:rsidRPr="00B975AD" w:rsidRDefault="00B975AD" w:rsidP="000D641D">
      <w:pPr>
        <w:spacing w:after="0" w:line="240" w:lineRule="auto"/>
        <w:rPr>
          <w:b/>
          <w:bCs w:val="0"/>
        </w:rPr>
      </w:pPr>
      <w:r w:rsidRPr="00B975AD">
        <w:rPr>
          <w:b/>
          <w:bCs w:val="0"/>
        </w:rPr>
        <w:t>Roadway Classification</w:t>
      </w:r>
    </w:p>
    <w:p w14:paraId="74EC5DF0" w14:textId="11101E19" w:rsidR="00B975AD" w:rsidRDefault="004525D3" w:rsidP="000D641D">
      <w:pPr>
        <w:spacing w:after="0" w:line="240" w:lineRule="auto"/>
      </w:pPr>
      <w:sdt>
        <w:sdtPr>
          <w:id w:val="38947818"/>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B975AD">
        <w:t xml:space="preserve"> Principal Arterial</w:t>
      </w:r>
    </w:p>
    <w:p w14:paraId="54429A66" w14:textId="46253A77" w:rsidR="00B975AD" w:rsidRDefault="004525D3" w:rsidP="000D641D">
      <w:pPr>
        <w:spacing w:after="0" w:line="240" w:lineRule="auto"/>
      </w:pPr>
      <w:sdt>
        <w:sdtPr>
          <w:id w:val="1768964997"/>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Minor Arterial</w:t>
      </w:r>
    </w:p>
    <w:p w14:paraId="0EFE6FF5" w14:textId="05F06041" w:rsidR="00B975AD" w:rsidRDefault="004525D3" w:rsidP="000D641D">
      <w:pPr>
        <w:spacing w:after="0" w:line="240" w:lineRule="auto"/>
      </w:pPr>
      <w:sdt>
        <w:sdtPr>
          <w:id w:val="963155190"/>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Major Collector</w:t>
      </w:r>
    </w:p>
    <w:p w14:paraId="2A50433E" w14:textId="481FD4D2" w:rsidR="00B975AD" w:rsidRDefault="004525D3" w:rsidP="000D641D">
      <w:pPr>
        <w:spacing w:after="0" w:line="240" w:lineRule="auto"/>
      </w:pPr>
      <w:sdt>
        <w:sdtPr>
          <w:id w:val="1969783970"/>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Minor Collector</w:t>
      </w:r>
    </w:p>
    <w:p w14:paraId="44F8F4DE" w14:textId="123D88FF" w:rsidR="00B975AD" w:rsidRDefault="004525D3" w:rsidP="000D641D">
      <w:pPr>
        <w:spacing w:after="0" w:line="240" w:lineRule="auto"/>
      </w:pPr>
      <w:sdt>
        <w:sdtPr>
          <w:id w:val="-345629331"/>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Local Road or Street</w:t>
      </w:r>
    </w:p>
    <w:p w14:paraId="69FF7FE8" w14:textId="77777777" w:rsidR="00B975AD" w:rsidRDefault="00B975AD" w:rsidP="000D641D">
      <w:pPr>
        <w:spacing w:after="0" w:line="240" w:lineRule="auto"/>
      </w:pPr>
    </w:p>
    <w:p w14:paraId="6DABBDAA" w14:textId="0E83172F" w:rsidR="00B975AD" w:rsidRPr="00B975AD" w:rsidRDefault="00B975AD" w:rsidP="000D641D">
      <w:pPr>
        <w:spacing w:after="0" w:line="240" w:lineRule="auto"/>
        <w:rPr>
          <w:b/>
          <w:bCs w:val="0"/>
        </w:rPr>
      </w:pPr>
      <w:r w:rsidRPr="00B975AD">
        <w:rPr>
          <w:b/>
          <w:bCs w:val="0"/>
        </w:rPr>
        <w:t>Land Use Context</w:t>
      </w:r>
    </w:p>
    <w:p w14:paraId="561D31AD" w14:textId="104F91C6" w:rsidR="00B975AD" w:rsidRDefault="004525D3" w:rsidP="000D641D">
      <w:pPr>
        <w:spacing w:after="0" w:line="240" w:lineRule="auto"/>
      </w:pPr>
      <w:sdt>
        <w:sdtPr>
          <w:id w:val="1182631191"/>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Rural</w:t>
      </w:r>
    </w:p>
    <w:p w14:paraId="3105EA9E" w14:textId="7C2AFCFB" w:rsidR="00B975AD" w:rsidRDefault="004525D3" w:rsidP="000D641D">
      <w:pPr>
        <w:spacing w:after="0" w:line="240" w:lineRule="auto"/>
      </w:pPr>
      <w:sdt>
        <w:sdtPr>
          <w:id w:val="177702533"/>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Rural Town</w:t>
      </w:r>
    </w:p>
    <w:p w14:paraId="74EF8BA2" w14:textId="48A6C837" w:rsidR="00B975AD" w:rsidRDefault="004525D3" w:rsidP="000D641D">
      <w:pPr>
        <w:spacing w:after="0" w:line="240" w:lineRule="auto"/>
      </w:pPr>
      <w:sdt>
        <w:sdtPr>
          <w:id w:val="-355431682"/>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Suburban</w:t>
      </w:r>
    </w:p>
    <w:p w14:paraId="32BE9FE1" w14:textId="004FFE42" w:rsidR="00B975AD" w:rsidRDefault="004525D3" w:rsidP="000D641D">
      <w:pPr>
        <w:spacing w:after="0" w:line="240" w:lineRule="auto"/>
      </w:pPr>
      <w:sdt>
        <w:sdtPr>
          <w:id w:val="316768364"/>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Urban</w:t>
      </w:r>
    </w:p>
    <w:p w14:paraId="7C7AD04F" w14:textId="083A0543" w:rsidR="00B975AD" w:rsidRDefault="004525D3" w:rsidP="000D641D">
      <w:pPr>
        <w:spacing w:after="0" w:line="240" w:lineRule="auto"/>
      </w:pPr>
      <w:sdt>
        <w:sdtPr>
          <w:id w:val="-739018797"/>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Urban Core </w:t>
      </w:r>
    </w:p>
    <w:p w14:paraId="34E8841A" w14:textId="5720AC17" w:rsidR="00B975AD" w:rsidRDefault="00B975AD" w:rsidP="000D641D">
      <w:pPr>
        <w:spacing w:after="0" w:line="240" w:lineRule="auto"/>
      </w:pPr>
    </w:p>
    <w:p w14:paraId="769F217A" w14:textId="750C8EA6" w:rsidR="00272F2F" w:rsidRDefault="00272F2F" w:rsidP="00272F2F">
      <w:pPr>
        <w:spacing w:after="0" w:line="240" w:lineRule="auto"/>
      </w:pPr>
      <w:r w:rsidRPr="00E21055">
        <w:rPr>
          <w:b/>
          <w:bCs w:val="0"/>
        </w:rPr>
        <w:t>Speed:</w:t>
      </w:r>
      <w:r>
        <w:t xml:space="preserve"> </w:t>
      </w:r>
      <w:sdt>
        <w:sdtPr>
          <w:id w:val="900785229"/>
          <w:placeholder>
            <w:docPart w:val="1F43208CCC24480A9941E17C5EF66807"/>
          </w:placeholder>
          <w:showingPlcHdr/>
          <w:text/>
        </w:sdtPr>
        <w:sdtEndPr/>
        <w:sdtContent>
          <w:r>
            <w:rPr>
              <w:rStyle w:val="PlaceholderText"/>
            </w:rPr>
            <w:t>##</w:t>
          </w:r>
        </w:sdtContent>
      </w:sdt>
      <w:r>
        <w:t xml:space="preserve"> mph</w:t>
      </w:r>
    </w:p>
    <w:p w14:paraId="434C0016" w14:textId="77777777" w:rsidR="00272F2F" w:rsidRDefault="00272F2F" w:rsidP="00272F2F">
      <w:pPr>
        <w:spacing w:after="0" w:line="240" w:lineRule="auto"/>
      </w:pPr>
    </w:p>
    <w:p w14:paraId="74759056" w14:textId="57F4F24A" w:rsidR="00E21055" w:rsidRPr="00E21055" w:rsidRDefault="00E21055" w:rsidP="00E21055">
      <w:pPr>
        <w:spacing w:after="0" w:line="240" w:lineRule="auto"/>
        <w:rPr>
          <w:b/>
          <w:bCs w:val="0"/>
        </w:rPr>
      </w:pPr>
      <w:r w:rsidRPr="00E21055">
        <w:rPr>
          <w:b/>
          <w:bCs w:val="0"/>
        </w:rPr>
        <w:t>Type</w:t>
      </w:r>
      <w:r w:rsidR="00272F2F">
        <w:rPr>
          <w:b/>
          <w:bCs w:val="0"/>
        </w:rPr>
        <w:t>(s)</w:t>
      </w:r>
      <w:r w:rsidRPr="00E21055">
        <w:rPr>
          <w:b/>
          <w:bCs w:val="0"/>
        </w:rPr>
        <w:t xml:space="preserve"> of Deviation(s) </w:t>
      </w:r>
      <w:r w:rsidR="00C1628D">
        <w:rPr>
          <w:b/>
          <w:bCs w:val="0"/>
        </w:rPr>
        <w:t>Requested</w:t>
      </w:r>
      <w:r w:rsidRPr="00E21055">
        <w:rPr>
          <w:b/>
          <w:bCs w:val="0"/>
        </w:rPr>
        <w:t>:</w:t>
      </w:r>
    </w:p>
    <w:p w14:paraId="5D2F3252" w14:textId="496C0DEE" w:rsidR="00E21055" w:rsidRDefault="004525D3" w:rsidP="00E21055">
      <w:pPr>
        <w:spacing w:after="0" w:line="240" w:lineRule="auto"/>
      </w:pPr>
      <w:sdt>
        <w:sdtPr>
          <w:id w:val="-225843600"/>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E21055">
        <w:t xml:space="preserve"> Spacing</w:t>
      </w:r>
      <w:r w:rsidR="000E6636">
        <w:t xml:space="preserve"> – Complete Part A</w:t>
      </w:r>
    </w:p>
    <w:p w14:paraId="76AA5006" w14:textId="6020F6B0" w:rsidR="00E21055" w:rsidRDefault="004525D3" w:rsidP="00E21055">
      <w:pPr>
        <w:spacing w:after="0" w:line="240" w:lineRule="auto"/>
      </w:pPr>
      <w:sdt>
        <w:sdtPr>
          <w:id w:val="1173529592"/>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Design</w:t>
      </w:r>
      <w:r w:rsidR="000E6636">
        <w:t xml:space="preserve"> – Complete Part B</w:t>
      </w:r>
    </w:p>
    <w:p w14:paraId="7ECCE705" w14:textId="77777777" w:rsidR="00E21055" w:rsidRDefault="00E21055" w:rsidP="00E21055">
      <w:pPr>
        <w:spacing w:after="0" w:line="240" w:lineRule="auto"/>
      </w:pPr>
    </w:p>
    <w:p w14:paraId="1AD0882A" w14:textId="77777777" w:rsidR="00783D8B" w:rsidRDefault="00783D8B" w:rsidP="000D641D">
      <w:pPr>
        <w:spacing w:after="0" w:line="240" w:lineRule="auto"/>
        <w:sectPr w:rsidR="00783D8B" w:rsidSect="000E6636">
          <w:type w:val="continuous"/>
          <w:pgSz w:w="12240" w:h="15840"/>
          <w:pgMar w:top="1440" w:right="1440" w:bottom="1440" w:left="1440" w:header="720" w:footer="720" w:gutter="0"/>
          <w:cols w:num="3" w:space="360"/>
          <w:docGrid w:linePitch="360"/>
        </w:sectPr>
      </w:pPr>
    </w:p>
    <w:p w14:paraId="78ACF2FA" w14:textId="1313A99C" w:rsidR="00FF6B12" w:rsidRDefault="000E6636" w:rsidP="00FF6B12">
      <w:pPr>
        <w:pStyle w:val="Heading2"/>
      </w:pPr>
      <w:r>
        <w:t xml:space="preserve">Part A: Access </w:t>
      </w:r>
      <w:r w:rsidR="00FF6B12">
        <w:t>Spacing</w:t>
      </w:r>
      <w:r w:rsidR="000D641D">
        <w:t xml:space="preserve"> Deviation Request</w:t>
      </w:r>
    </w:p>
    <w:p w14:paraId="05539759" w14:textId="720AD177" w:rsidR="00952BC0" w:rsidRDefault="00C1628D" w:rsidP="00952BC0">
      <w:pPr>
        <w:spacing w:after="0" w:line="240" w:lineRule="auto"/>
      </w:pPr>
      <w:bookmarkStart w:id="0" w:name="_Hlk64140055"/>
      <w:r>
        <w:t xml:space="preserve">Complete the following </w:t>
      </w:r>
      <w:r w:rsidR="00952BC0">
        <w:t>for</w:t>
      </w:r>
      <w:r>
        <w:t xml:space="preserve"> spacing deviation request(s).</w:t>
      </w:r>
      <w:r w:rsidR="00952BC0">
        <w:t xml:space="preserve"> </w:t>
      </w:r>
      <w:bookmarkEnd w:id="0"/>
      <w:r w:rsidR="00952BC0">
        <w:t>Note: Single family and duplex residential driveways do not need to be included in the deviation request.</w:t>
      </w:r>
    </w:p>
    <w:p w14:paraId="023708BC" w14:textId="77777777" w:rsidR="00B8343F" w:rsidRDefault="00B8343F" w:rsidP="002004E4">
      <w:pPr>
        <w:spacing w:after="0" w:line="240" w:lineRule="auto"/>
      </w:pPr>
    </w:p>
    <w:p w14:paraId="19FB1C88" w14:textId="1747A9F5" w:rsidR="00FF6B12" w:rsidRDefault="000E6636" w:rsidP="002004E4">
      <w:pPr>
        <w:spacing w:after="0" w:line="240" w:lineRule="auto"/>
        <w:rPr>
          <w:b/>
          <w:bCs w:val="0"/>
        </w:rPr>
      </w:pPr>
      <w:r>
        <w:rPr>
          <w:b/>
          <w:bCs w:val="0"/>
        </w:rPr>
        <w:t xml:space="preserve">Access Spacing </w:t>
      </w:r>
      <w:r w:rsidR="000D641D" w:rsidRPr="00E21055">
        <w:rPr>
          <w:b/>
          <w:bCs w:val="0"/>
        </w:rPr>
        <w:t>Deviation</w:t>
      </w:r>
      <w:r w:rsidR="00216AB9">
        <w:rPr>
          <w:b/>
          <w:bCs w:val="0"/>
        </w:rPr>
        <w:t>(s)</w:t>
      </w:r>
      <w:r w:rsidR="000D641D" w:rsidRPr="00E21055">
        <w:rPr>
          <w:b/>
          <w:bCs w:val="0"/>
        </w:rPr>
        <w:t xml:space="preserve"> </w:t>
      </w:r>
      <w:r w:rsidR="00C1628D">
        <w:rPr>
          <w:b/>
          <w:bCs w:val="0"/>
        </w:rPr>
        <w:t>Requested</w:t>
      </w:r>
      <w:r w:rsidR="00E21055" w:rsidRPr="00E21055">
        <w:rPr>
          <w:b/>
          <w:bCs w:val="0"/>
        </w:rPr>
        <w:t xml:space="preserve"> (</w:t>
      </w:r>
      <w:r w:rsidR="00394AC5">
        <w:rPr>
          <w:b/>
          <w:bCs w:val="0"/>
        </w:rPr>
        <w:t>s</w:t>
      </w:r>
      <w:r w:rsidR="00272F2F">
        <w:rPr>
          <w:b/>
          <w:bCs w:val="0"/>
        </w:rPr>
        <w:t>elect</w:t>
      </w:r>
      <w:r w:rsidR="00E21055" w:rsidRPr="00E21055">
        <w:rPr>
          <w:b/>
          <w:bCs w:val="0"/>
        </w:rPr>
        <w:t xml:space="preserve"> all that apply)</w:t>
      </w:r>
    </w:p>
    <w:p w14:paraId="56AF3E38" w14:textId="77777777" w:rsidR="00CB1C1C" w:rsidRPr="00E21055" w:rsidRDefault="004525D3" w:rsidP="00CB1C1C">
      <w:pPr>
        <w:spacing w:after="0" w:line="240" w:lineRule="auto"/>
      </w:pPr>
      <w:sdt>
        <w:sdtPr>
          <w:id w:val="1236901594"/>
          <w14:checkbox>
            <w14:checked w14:val="0"/>
            <w14:checkedState w14:val="2612" w14:font="MS Gothic"/>
            <w14:uncheckedState w14:val="2610" w14:font="MS Gothic"/>
          </w14:checkbox>
        </w:sdtPr>
        <w:sdtEndPr/>
        <w:sdtContent>
          <w:r w:rsidR="00CB1C1C">
            <w:rPr>
              <w:rFonts w:ascii="MS Gothic" w:eastAsia="MS Gothic" w:hAnsi="MS Gothic" w:hint="eastAsia"/>
            </w:rPr>
            <w:t>☐</w:t>
          </w:r>
        </w:sdtContent>
      </w:sdt>
      <w:r w:rsidR="00CB1C1C">
        <w:t xml:space="preserve"> Unsignalized Intersection Spacing (HSAM Table 3-4)</w:t>
      </w:r>
    </w:p>
    <w:p w14:paraId="0CD28DA9" w14:textId="11303223" w:rsidR="00FF6B12" w:rsidRDefault="004525D3" w:rsidP="002004E4">
      <w:pPr>
        <w:spacing w:after="0" w:line="240" w:lineRule="auto"/>
      </w:pPr>
      <w:sdt>
        <w:sdtPr>
          <w:id w:val="1775058813"/>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E21055">
        <w:t xml:space="preserve"> </w:t>
      </w:r>
      <w:r w:rsidR="002004E4">
        <w:t>Driveway Spacing (HSAM Tables 3-5 and 3-6)</w:t>
      </w:r>
    </w:p>
    <w:p w14:paraId="5DEE8B8D" w14:textId="403B866C" w:rsidR="002004E4" w:rsidRDefault="004525D3" w:rsidP="002004E4">
      <w:pPr>
        <w:spacing w:after="0" w:line="240" w:lineRule="auto"/>
      </w:pPr>
      <w:sdt>
        <w:sdtPr>
          <w:id w:val="-1653681338"/>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 xml:space="preserve">Number of Entrances per Property </w:t>
      </w:r>
    </w:p>
    <w:p w14:paraId="0C537789" w14:textId="2E94D862" w:rsidR="00FF6B12" w:rsidRDefault="004525D3" w:rsidP="002004E4">
      <w:pPr>
        <w:spacing w:after="0" w:line="240" w:lineRule="auto"/>
      </w:pPr>
      <w:sdt>
        <w:sdtPr>
          <w:id w:val="-1693441598"/>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Access Spacing Opposite Side of the Roadway (HSAM Table 3-7)</w:t>
      </w:r>
    </w:p>
    <w:p w14:paraId="1A2E52F3" w14:textId="61D07493" w:rsidR="002004E4" w:rsidRDefault="004525D3" w:rsidP="002004E4">
      <w:pPr>
        <w:spacing w:after="0" w:line="240" w:lineRule="auto"/>
      </w:pPr>
      <w:sdt>
        <w:sdtPr>
          <w:id w:val="1083117899"/>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Spacing of Median Openings (HSAM Table 3-8)</w:t>
      </w:r>
    </w:p>
    <w:p w14:paraId="5D967E62" w14:textId="59EC62D4" w:rsidR="002004E4" w:rsidRDefault="004525D3" w:rsidP="002004E4">
      <w:pPr>
        <w:spacing w:after="0" w:line="240" w:lineRule="auto"/>
      </w:pPr>
      <w:sdt>
        <w:sdtPr>
          <w:id w:val="-1087152744"/>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Spacing near Interchange Ramps (HSAM Tables 3-9 and 3-10)</w:t>
      </w:r>
    </w:p>
    <w:p w14:paraId="5B5EC677" w14:textId="77777777" w:rsidR="00753231" w:rsidRDefault="004525D3" w:rsidP="00753231">
      <w:pPr>
        <w:spacing w:after="0" w:line="240" w:lineRule="auto"/>
      </w:pPr>
      <w:sdt>
        <w:sdtPr>
          <w:id w:val="1106320770"/>
          <w14:checkbox>
            <w14:checked w14:val="0"/>
            <w14:checkedState w14:val="2612" w14:font="MS Gothic"/>
            <w14:uncheckedState w14:val="2610" w14:font="MS Gothic"/>
          </w14:checkbox>
        </w:sdtPr>
        <w:sdtEndPr/>
        <w:sdtContent>
          <w:r w:rsidR="00753231">
            <w:rPr>
              <w:rFonts w:ascii="MS Gothic" w:eastAsia="MS Gothic" w:hAnsi="MS Gothic" w:hint="eastAsia"/>
            </w:rPr>
            <w:t>☐</w:t>
          </w:r>
        </w:sdtContent>
      </w:sdt>
      <w:r w:rsidR="00753231">
        <w:t xml:space="preserve"> Driveway Edge Clearance (HSAM Table 3-15)</w:t>
      </w:r>
    </w:p>
    <w:p w14:paraId="35FAE29B" w14:textId="25E5B162" w:rsidR="003E7789" w:rsidRDefault="004525D3" w:rsidP="002004E4">
      <w:pPr>
        <w:spacing w:after="0" w:line="240" w:lineRule="auto"/>
      </w:pPr>
      <w:sdt>
        <w:sdtPr>
          <w:id w:val="-976295912"/>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3E7789">
        <w:t xml:space="preserve">Driveway Corner Clearance (HSAM Table 3-16) </w:t>
      </w:r>
    </w:p>
    <w:p w14:paraId="1D31F3AA" w14:textId="00A4A4C1" w:rsidR="002004E4" w:rsidRDefault="004525D3" w:rsidP="002004E4">
      <w:pPr>
        <w:spacing w:after="0" w:line="240" w:lineRule="auto"/>
      </w:pPr>
      <w:sdt>
        <w:sdtPr>
          <w:id w:val="177475516"/>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Other Spacing:</w:t>
      </w:r>
      <w:r w:rsidR="00952BC0">
        <w:t xml:space="preserve"> </w:t>
      </w:r>
      <w:sdt>
        <w:sdtPr>
          <w:id w:val="-1300072734"/>
          <w:placeholder>
            <w:docPart w:val="C683FC0DA22D410CA63E0B6356EC32FC"/>
          </w:placeholder>
          <w:showingPlcHdr/>
          <w:text/>
        </w:sdtPr>
        <w:sdtEndPr/>
        <w:sdtContent>
          <w:r w:rsidR="00952BC0">
            <w:rPr>
              <w:rStyle w:val="PlaceholderText"/>
            </w:rPr>
            <w:t>Description</w:t>
          </w:r>
        </w:sdtContent>
      </w:sdt>
    </w:p>
    <w:p w14:paraId="6BA39F99" w14:textId="3A3CF2E0" w:rsidR="002004E4" w:rsidRDefault="00216AB9" w:rsidP="002004E4">
      <w:pPr>
        <w:spacing w:after="0" w:line="240" w:lineRule="auto"/>
      </w:pPr>
      <w:bookmarkStart w:id="1" w:name="_Hlk64140105"/>
      <w:r>
        <w:lastRenderedPageBreak/>
        <w:t>Complete Table 1 or attach a table with similar information, including the following:</w:t>
      </w:r>
    </w:p>
    <w:p w14:paraId="097A7943" w14:textId="282C8960" w:rsidR="00394AC5" w:rsidRDefault="00394AC5" w:rsidP="009447DF">
      <w:pPr>
        <w:pStyle w:val="ListParagraph"/>
        <w:numPr>
          <w:ilvl w:val="0"/>
          <w:numId w:val="3"/>
        </w:numPr>
        <w:spacing w:after="0" w:line="240" w:lineRule="auto"/>
      </w:pPr>
      <w:r>
        <w:t>ID number</w:t>
      </w:r>
    </w:p>
    <w:p w14:paraId="4F9EE876" w14:textId="7EB298AA" w:rsidR="009F62C3" w:rsidRDefault="009F62C3" w:rsidP="009447DF">
      <w:pPr>
        <w:pStyle w:val="ListParagraph"/>
        <w:numPr>
          <w:ilvl w:val="0"/>
          <w:numId w:val="3"/>
        </w:numPr>
        <w:spacing w:after="0" w:line="240" w:lineRule="auto"/>
      </w:pPr>
      <w:r>
        <w:t>Route (mainline or crossroad name)</w:t>
      </w:r>
    </w:p>
    <w:p w14:paraId="07A445EA" w14:textId="2689A48D" w:rsidR="00216AB9" w:rsidRDefault="00216AB9" w:rsidP="009447DF">
      <w:pPr>
        <w:pStyle w:val="ListParagraph"/>
        <w:numPr>
          <w:ilvl w:val="0"/>
          <w:numId w:val="3"/>
        </w:numPr>
        <w:spacing w:after="0" w:line="240" w:lineRule="auto"/>
      </w:pPr>
      <w:r>
        <w:t>Station of each entrance/intersection/crossover</w:t>
      </w:r>
    </w:p>
    <w:p w14:paraId="25C14EA1" w14:textId="27FF040A" w:rsidR="009447DF" w:rsidRDefault="009447DF" w:rsidP="009447DF">
      <w:pPr>
        <w:pStyle w:val="ListParagraph"/>
        <w:numPr>
          <w:ilvl w:val="0"/>
          <w:numId w:val="3"/>
        </w:numPr>
        <w:spacing w:after="0" w:line="240" w:lineRule="auto"/>
      </w:pPr>
      <w:r>
        <w:t>Type of entrance/intersection (signalized, unsignalized/full access, restricted access)</w:t>
      </w:r>
    </w:p>
    <w:p w14:paraId="0846D6C7" w14:textId="09A7B805" w:rsidR="00916580" w:rsidRDefault="00003D55" w:rsidP="009447DF">
      <w:pPr>
        <w:pStyle w:val="ListParagraph"/>
        <w:numPr>
          <w:ilvl w:val="0"/>
          <w:numId w:val="3"/>
        </w:numPr>
        <w:spacing w:after="0" w:line="240" w:lineRule="auto"/>
      </w:pPr>
      <w:r>
        <w:t>Access spacing d</w:t>
      </w:r>
      <w:r w:rsidR="00916580">
        <w:t>eviation requested</w:t>
      </w:r>
    </w:p>
    <w:bookmarkEnd w:id="1"/>
    <w:p w14:paraId="7E98B7B6" w14:textId="7FC769F6" w:rsidR="009447DF" w:rsidRDefault="009447DF" w:rsidP="009447DF">
      <w:pPr>
        <w:pStyle w:val="ListParagraph"/>
        <w:numPr>
          <w:ilvl w:val="0"/>
          <w:numId w:val="3"/>
        </w:numPr>
        <w:spacing w:after="0" w:line="240" w:lineRule="auto"/>
      </w:pPr>
      <w:r>
        <w:t>Required spacing standards</w:t>
      </w:r>
    </w:p>
    <w:p w14:paraId="203908A4" w14:textId="476C0D5E" w:rsidR="009447DF" w:rsidRDefault="009447DF" w:rsidP="009447DF">
      <w:pPr>
        <w:pStyle w:val="ListParagraph"/>
        <w:numPr>
          <w:ilvl w:val="0"/>
          <w:numId w:val="3"/>
        </w:numPr>
        <w:spacing w:after="0" w:line="240" w:lineRule="auto"/>
      </w:pPr>
      <w:r>
        <w:t>Proposed spacing</w:t>
      </w:r>
    </w:p>
    <w:p w14:paraId="0AFC7F60" w14:textId="3CFC3EE5" w:rsidR="00216AB9" w:rsidRDefault="00216AB9" w:rsidP="002004E4">
      <w:pPr>
        <w:spacing w:after="0" w:line="240" w:lineRule="auto"/>
      </w:pPr>
      <w:bookmarkStart w:id="2" w:name="_Hlk64140014"/>
    </w:p>
    <w:p w14:paraId="3405B993" w14:textId="025914A3" w:rsidR="009447DF" w:rsidRPr="009447DF" w:rsidRDefault="009447DF" w:rsidP="002004E4">
      <w:pPr>
        <w:spacing w:after="0" w:line="240" w:lineRule="auto"/>
        <w:rPr>
          <w:b/>
          <w:bCs w:val="0"/>
        </w:rPr>
      </w:pPr>
      <w:r w:rsidRPr="009447DF">
        <w:rPr>
          <w:b/>
          <w:bCs w:val="0"/>
        </w:rPr>
        <w:t xml:space="preserve">Table1: </w:t>
      </w:r>
      <w:r w:rsidR="000E6636">
        <w:rPr>
          <w:b/>
          <w:bCs w:val="0"/>
        </w:rPr>
        <w:t xml:space="preserve">Access </w:t>
      </w:r>
      <w:r w:rsidRPr="009447DF">
        <w:rPr>
          <w:b/>
          <w:bCs w:val="0"/>
        </w:rPr>
        <w:t>Spacing Deviation Locations</w:t>
      </w:r>
    </w:p>
    <w:tbl>
      <w:tblPr>
        <w:tblStyle w:val="TableGrid"/>
        <w:tblW w:w="9468" w:type="dxa"/>
        <w:tblInd w:w="108" w:type="dxa"/>
        <w:tblLook w:val="04A0" w:firstRow="1" w:lastRow="0" w:firstColumn="1" w:lastColumn="0" w:noHBand="0" w:noVBand="1"/>
      </w:tblPr>
      <w:tblGrid>
        <w:gridCol w:w="450"/>
        <w:gridCol w:w="1165"/>
        <w:gridCol w:w="1007"/>
        <w:gridCol w:w="1865"/>
        <w:gridCol w:w="2616"/>
        <w:gridCol w:w="1167"/>
        <w:gridCol w:w="1198"/>
      </w:tblGrid>
      <w:tr w:rsidR="00D66CDB" w14:paraId="5BF56D5E" w14:textId="77777777" w:rsidTr="009D6DA4">
        <w:tc>
          <w:tcPr>
            <w:tcW w:w="450" w:type="dxa"/>
            <w:vAlign w:val="center"/>
          </w:tcPr>
          <w:p w14:paraId="043340AF" w14:textId="236F6B20" w:rsidR="00D66CDB" w:rsidRPr="00E30776" w:rsidRDefault="00D66CDB" w:rsidP="00D14516">
            <w:pPr>
              <w:spacing w:after="0" w:line="240" w:lineRule="auto"/>
              <w:jc w:val="center"/>
              <w:rPr>
                <w:b/>
                <w:bCs w:val="0"/>
              </w:rPr>
            </w:pPr>
            <w:r>
              <w:rPr>
                <w:b/>
                <w:bCs w:val="0"/>
              </w:rPr>
              <w:t>ID</w:t>
            </w:r>
          </w:p>
        </w:tc>
        <w:tc>
          <w:tcPr>
            <w:tcW w:w="1165" w:type="dxa"/>
            <w:vAlign w:val="center"/>
          </w:tcPr>
          <w:p w14:paraId="67BFB1D5" w14:textId="2F62DE3B" w:rsidR="00D66CDB" w:rsidRPr="00E30776" w:rsidRDefault="00D66CDB" w:rsidP="00D66CDB">
            <w:pPr>
              <w:spacing w:after="0" w:line="240" w:lineRule="auto"/>
              <w:jc w:val="center"/>
              <w:rPr>
                <w:b/>
                <w:bCs w:val="0"/>
              </w:rPr>
            </w:pPr>
            <w:r>
              <w:rPr>
                <w:b/>
                <w:bCs w:val="0"/>
              </w:rPr>
              <w:t>Route</w:t>
            </w:r>
          </w:p>
        </w:tc>
        <w:tc>
          <w:tcPr>
            <w:tcW w:w="1007" w:type="dxa"/>
            <w:vAlign w:val="center"/>
          </w:tcPr>
          <w:p w14:paraId="67667F4C" w14:textId="6373ACF9" w:rsidR="00D66CDB" w:rsidRPr="00E30776" w:rsidRDefault="00D66CDB" w:rsidP="00D14516">
            <w:pPr>
              <w:spacing w:after="0" w:line="240" w:lineRule="auto"/>
              <w:jc w:val="center"/>
              <w:rPr>
                <w:b/>
                <w:bCs w:val="0"/>
              </w:rPr>
            </w:pPr>
            <w:r w:rsidRPr="00E30776">
              <w:rPr>
                <w:b/>
                <w:bCs w:val="0"/>
              </w:rPr>
              <w:t>Station</w:t>
            </w:r>
          </w:p>
        </w:tc>
        <w:tc>
          <w:tcPr>
            <w:tcW w:w="1865" w:type="dxa"/>
            <w:vAlign w:val="center"/>
          </w:tcPr>
          <w:p w14:paraId="3D453033" w14:textId="0B661CAB" w:rsidR="00D66CDB" w:rsidRPr="00E30776" w:rsidRDefault="00D66CDB" w:rsidP="00D14516">
            <w:pPr>
              <w:spacing w:after="0" w:line="240" w:lineRule="auto"/>
              <w:jc w:val="center"/>
              <w:rPr>
                <w:b/>
                <w:bCs w:val="0"/>
              </w:rPr>
            </w:pPr>
            <w:r w:rsidRPr="00E30776">
              <w:rPr>
                <w:b/>
                <w:bCs w:val="0"/>
              </w:rPr>
              <w:t>Type of Entrance</w:t>
            </w:r>
          </w:p>
        </w:tc>
        <w:tc>
          <w:tcPr>
            <w:tcW w:w="2616" w:type="dxa"/>
            <w:vAlign w:val="center"/>
          </w:tcPr>
          <w:p w14:paraId="2821191E" w14:textId="590988D2" w:rsidR="00D66CDB" w:rsidRPr="00E30776" w:rsidRDefault="00D66CDB" w:rsidP="00EA0B77">
            <w:pPr>
              <w:spacing w:after="0" w:line="240" w:lineRule="auto"/>
              <w:jc w:val="center"/>
              <w:rPr>
                <w:b/>
                <w:bCs w:val="0"/>
              </w:rPr>
            </w:pPr>
            <w:r>
              <w:rPr>
                <w:b/>
                <w:bCs w:val="0"/>
              </w:rPr>
              <w:t>Deviation Requested</w:t>
            </w:r>
          </w:p>
        </w:tc>
        <w:tc>
          <w:tcPr>
            <w:tcW w:w="1167" w:type="dxa"/>
            <w:vAlign w:val="center"/>
          </w:tcPr>
          <w:p w14:paraId="2256D7F7" w14:textId="60C750F2" w:rsidR="00D66CDB" w:rsidRPr="00E30776" w:rsidRDefault="00D66CDB" w:rsidP="00D14516">
            <w:pPr>
              <w:spacing w:after="0" w:line="240" w:lineRule="auto"/>
              <w:jc w:val="center"/>
              <w:rPr>
                <w:b/>
                <w:bCs w:val="0"/>
              </w:rPr>
            </w:pPr>
            <w:r w:rsidRPr="00E30776">
              <w:rPr>
                <w:b/>
                <w:bCs w:val="0"/>
              </w:rPr>
              <w:t>Required Spacing</w:t>
            </w:r>
            <w:r>
              <w:rPr>
                <w:b/>
                <w:bCs w:val="0"/>
              </w:rPr>
              <w:t xml:space="preserve"> (FT.)</w:t>
            </w:r>
          </w:p>
        </w:tc>
        <w:tc>
          <w:tcPr>
            <w:tcW w:w="1198" w:type="dxa"/>
            <w:vAlign w:val="center"/>
          </w:tcPr>
          <w:p w14:paraId="78A7E47C" w14:textId="411BC0FC" w:rsidR="00D66CDB" w:rsidRPr="00E30776" w:rsidRDefault="00D66CDB" w:rsidP="00D14516">
            <w:pPr>
              <w:spacing w:after="0" w:line="240" w:lineRule="auto"/>
              <w:jc w:val="center"/>
              <w:rPr>
                <w:b/>
                <w:bCs w:val="0"/>
              </w:rPr>
            </w:pPr>
            <w:r w:rsidRPr="00E30776">
              <w:rPr>
                <w:b/>
                <w:bCs w:val="0"/>
              </w:rPr>
              <w:t>Proposed Spacing</w:t>
            </w:r>
            <w:r>
              <w:rPr>
                <w:b/>
                <w:bCs w:val="0"/>
              </w:rPr>
              <w:t xml:space="preserve"> (FT.)</w:t>
            </w:r>
          </w:p>
        </w:tc>
      </w:tr>
      <w:tr w:rsidR="00D66CDB" w14:paraId="7A2047A0" w14:textId="77777777" w:rsidTr="009D6DA4">
        <w:sdt>
          <w:sdtPr>
            <w:id w:val="868493366"/>
            <w:placeholder>
              <w:docPart w:val="0ED96D8704514DA8B77B5997E62445AE"/>
            </w:placeholder>
            <w:showingPlcHdr/>
            <w:text/>
          </w:sdtPr>
          <w:sdtEndPr/>
          <w:sdtContent>
            <w:tc>
              <w:tcPr>
                <w:tcW w:w="450" w:type="dxa"/>
                <w:vAlign w:val="center"/>
              </w:tcPr>
              <w:p w14:paraId="7171A6F5" w14:textId="7D77ABDD" w:rsidR="00D66CDB" w:rsidRDefault="00D66CDB" w:rsidP="002D47A0">
                <w:pPr>
                  <w:spacing w:after="0" w:line="240" w:lineRule="auto"/>
                  <w:jc w:val="center"/>
                </w:pPr>
                <w:r>
                  <w:rPr>
                    <w:rStyle w:val="PlaceholderText"/>
                  </w:rPr>
                  <w:t>#</w:t>
                </w:r>
              </w:p>
            </w:tc>
          </w:sdtContent>
        </w:sdt>
        <w:sdt>
          <w:sdtPr>
            <w:id w:val="421840220"/>
            <w:placeholder>
              <w:docPart w:val="7DE81B288ED044C18751C215F4681078"/>
            </w:placeholder>
            <w:showingPlcHdr/>
            <w:text/>
          </w:sdtPr>
          <w:sdtEndPr/>
          <w:sdtContent>
            <w:tc>
              <w:tcPr>
                <w:tcW w:w="1165" w:type="dxa"/>
              </w:tcPr>
              <w:p w14:paraId="2E23EDB6" w14:textId="498E8E0C" w:rsidR="00D66CDB" w:rsidRDefault="00D66CDB" w:rsidP="002D47A0">
                <w:pPr>
                  <w:spacing w:after="0" w:line="240" w:lineRule="auto"/>
                </w:pPr>
                <w:r>
                  <w:rPr>
                    <w:rStyle w:val="PlaceholderText"/>
                  </w:rPr>
                  <w:t>Route</w:t>
                </w:r>
              </w:p>
            </w:tc>
          </w:sdtContent>
        </w:sdt>
        <w:sdt>
          <w:sdtPr>
            <w:id w:val="-816176806"/>
            <w:placeholder>
              <w:docPart w:val="414BA92D6A224FE5A3D314E6D98D4206"/>
            </w:placeholder>
            <w:showingPlcHdr/>
            <w:text/>
          </w:sdtPr>
          <w:sdtEndPr/>
          <w:sdtContent>
            <w:tc>
              <w:tcPr>
                <w:tcW w:w="1007" w:type="dxa"/>
                <w:vAlign w:val="center"/>
              </w:tcPr>
              <w:p w14:paraId="28900971" w14:textId="40162F5E" w:rsidR="00D66CDB" w:rsidRDefault="00D66CDB" w:rsidP="002D47A0">
                <w:pPr>
                  <w:spacing w:after="0" w:line="240" w:lineRule="auto"/>
                </w:pPr>
                <w:r>
                  <w:rPr>
                    <w:rStyle w:val="PlaceholderText"/>
                  </w:rPr>
                  <w:t>##+##</w:t>
                </w:r>
              </w:p>
            </w:tc>
          </w:sdtContent>
        </w:sdt>
        <w:sdt>
          <w:sdtPr>
            <w:id w:val="-588075727"/>
            <w:placeholder>
              <w:docPart w:val="8CCCE85C3A654AFB8C25DBC87DA27C43"/>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301EEFDA" w14:textId="622E62C5" w:rsidR="00D66CDB" w:rsidRDefault="00D66CDB" w:rsidP="002D47A0">
                <w:pPr>
                  <w:spacing w:after="0" w:line="240" w:lineRule="auto"/>
                </w:pPr>
                <w:r w:rsidRPr="006777F7">
                  <w:rPr>
                    <w:rStyle w:val="PlaceholderText"/>
                  </w:rPr>
                  <w:t>Choose an item.</w:t>
                </w:r>
              </w:p>
            </w:tc>
          </w:sdtContent>
        </w:sdt>
        <w:sdt>
          <w:sdtPr>
            <w:id w:val="1163967698"/>
            <w:placeholder>
              <w:docPart w:val="3C899F8BBD584712A51A1E30334F088D"/>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vAlign w:val="center"/>
              </w:tcPr>
              <w:p w14:paraId="18D5C16B" w14:textId="70D58214" w:rsidR="00D66CDB" w:rsidRDefault="00D66CDB" w:rsidP="002D47A0">
                <w:pPr>
                  <w:spacing w:after="0" w:line="240" w:lineRule="auto"/>
                </w:pPr>
                <w:r w:rsidRPr="006777F7">
                  <w:rPr>
                    <w:rStyle w:val="PlaceholderText"/>
                  </w:rPr>
                  <w:t>Choose an item.</w:t>
                </w:r>
              </w:p>
            </w:tc>
          </w:sdtContent>
        </w:sdt>
        <w:sdt>
          <w:sdtPr>
            <w:id w:val="1028838702"/>
            <w:placeholder>
              <w:docPart w:val="125639067FEF48D797F28E784D8FCA44"/>
            </w:placeholder>
            <w:showingPlcHdr/>
            <w:text/>
          </w:sdtPr>
          <w:sdtEndPr/>
          <w:sdtContent>
            <w:tc>
              <w:tcPr>
                <w:tcW w:w="1167" w:type="dxa"/>
                <w:vAlign w:val="center"/>
              </w:tcPr>
              <w:p w14:paraId="2DE458EF" w14:textId="0A6F9DC8" w:rsidR="00D66CDB" w:rsidRDefault="00D66CDB" w:rsidP="002D47A0">
                <w:pPr>
                  <w:spacing w:after="0" w:line="240" w:lineRule="auto"/>
                  <w:jc w:val="center"/>
                </w:pPr>
                <w:r>
                  <w:rPr>
                    <w:rStyle w:val="PlaceholderText"/>
                  </w:rPr>
                  <w:t>###</w:t>
                </w:r>
              </w:p>
            </w:tc>
          </w:sdtContent>
        </w:sdt>
        <w:sdt>
          <w:sdtPr>
            <w:id w:val="-166784974"/>
            <w:placeholder>
              <w:docPart w:val="212EE612B97D4B99AC4A93CF1EAFCCDB"/>
            </w:placeholder>
            <w:showingPlcHdr/>
            <w:text/>
          </w:sdtPr>
          <w:sdtEndPr/>
          <w:sdtContent>
            <w:tc>
              <w:tcPr>
                <w:tcW w:w="1198" w:type="dxa"/>
                <w:vAlign w:val="center"/>
              </w:tcPr>
              <w:p w14:paraId="2C34A164" w14:textId="4A4D14EF" w:rsidR="00D66CDB" w:rsidRDefault="00D66CDB" w:rsidP="002D47A0">
                <w:pPr>
                  <w:spacing w:after="0" w:line="240" w:lineRule="auto"/>
                  <w:jc w:val="center"/>
                </w:pPr>
                <w:r w:rsidRPr="00BB153F">
                  <w:rPr>
                    <w:rStyle w:val="PlaceholderText"/>
                  </w:rPr>
                  <w:t>###</w:t>
                </w:r>
              </w:p>
            </w:tc>
          </w:sdtContent>
        </w:sdt>
      </w:tr>
      <w:tr w:rsidR="00CB1C1C" w14:paraId="0F12483A" w14:textId="77777777" w:rsidTr="009D6DA4">
        <w:sdt>
          <w:sdtPr>
            <w:id w:val="-1845707027"/>
            <w:placeholder>
              <w:docPart w:val="AFDAEC845E2A4005A7A6701F1CA26D39"/>
            </w:placeholder>
            <w:showingPlcHdr/>
            <w:text/>
          </w:sdtPr>
          <w:sdtEndPr/>
          <w:sdtContent>
            <w:tc>
              <w:tcPr>
                <w:tcW w:w="450" w:type="dxa"/>
                <w:vAlign w:val="center"/>
              </w:tcPr>
              <w:p w14:paraId="4368BE36" w14:textId="758DC06F" w:rsidR="00CB1C1C" w:rsidRDefault="00CB1C1C" w:rsidP="00CB1C1C">
                <w:pPr>
                  <w:spacing w:after="0" w:line="240" w:lineRule="auto"/>
                  <w:jc w:val="center"/>
                </w:pPr>
                <w:r>
                  <w:rPr>
                    <w:rStyle w:val="PlaceholderText"/>
                  </w:rPr>
                  <w:t>#</w:t>
                </w:r>
              </w:p>
            </w:tc>
          </w:sdtContent>
        </w:sdt>
        <w:sdt>
          <w:sdtPr>
            <w:id w:val="749628962"/>
            <w:placeholder>
              <w:docPart w:val="2ED9143C2E4E45CC97A45EA19AD14F5F"/>
            </w:placeholder>
            <w:showingPlcHdr/>
            <w:text/>
          </w:sdtPr>
          <w:sdtEndPr/>
          <w:sdtContent>
            <w:tc>
              <w:tcPr>
                <w:tcW w:w="1165" w:type="dxa"/>
              </w:tcPr>
              <w:p w14:paraId="7BF53591" w14:textId="027C49E1" w:rsidR="00CB1C1C" w:rsidRDefault="00CB1C1C" w:rsidP="00CB1C1C">
                <w:pPr>
                  <w:spacing w:after="0" w:line="240" w:lineRule="auto"/>
                </w:pPr>
                <w:r w:rsidRPr="006D4FF7">
                  <w:rPr>
                    <w:rStyle w:val="PlaceholderText"/>
                  </w:rPr>
                  <w:t>Route</w:t>
                </w:r>
              </w:p>
            </w:tc>
          </w:sdtContent>
        </w:sdt>
        <w:sdt>
          <w:sdtPr>
            <w:id w:val="1259404428"/>
            <w:placeholder>
              <w:docPart w:val="B3A2875BD9F14757BAFBDF2F50CF9D81"/>
            </w:placeholder>
            <w:showingPlcHdr/>
            <w:text/>
          </w:sdtPr>
          <w:sdtEndPr/>
          <w:sdtContent>
            <w:tc>
              <w:tcPr>
                <w:tcW w:w="1007" w:type="dxa"/>
                <w:vAlign w:val="center"/>
              </w:tcPr>
              <w:p w14:paraId="4575AC22" w14:textId="33631A50" w:rsidR="00CB1C1C" w:rsidRDefault="00CB1C1C" w:rsidP="00CB1C1C">
                <w:pPr>
                  <w:spacing w:after="0" w:line="240" w:lineRule="auto"/>
                </w:pPr>
                <w:r w:rsidRPr="00A870B1">
                  <w:rPr>
                    <w:rStyle w:val="PlaceholderText"/>
                  </w:rPr>
                  <w:t>##+##</w:t>
                </w:r>
              </w:p>
            </w:tc>
          </w:sdtContent>
        </w:sdt>
        <w:sdt>
          <w:sdtPr>
            <w:id w:val="-386810052"/>
            <w:placeholder>
              <w:docPart w:val="EE7CDA4FD79743BDA2C80DF00AE9A92D"/>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2455E57A" w14:textId="4A7CE3F9" w:rsidR="00CB1C1C" w:rsidRDefault="00CB1C1C" w:rsidP="00CB1C1C">
                <w:pPr>
                  <w:spacing w:after="0" w:line="240" w:lineRule="auto"/>
                </w:pPr>
                <w:r w:rsidRPr="00627514">
                  <w:rPr>
                    <w:rStyle w:val="PlaceholderText"/>
                  </w:rPr>
                  <w:t>Choose an item.</w:t>
                </w:r>
              </w:p>
            </w:tc>
          </w:sdtContent>
        </w:sdt>
        <w:sdt>
          <w:sdtPr>
            <w:id w:val="-1735008958"/>
            <w:placeholder>
              <w:docPart w:val="1C4D677B50434609938BD7F2A1A9BC83"/>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tcPr>
              <w:p w14:paraId="06879FB9" w14:textId="0903A10E" w:rsidR="00CB1C1C" w:rsidRDefault="00CB1C1C" w:rsidP="00CB1C1C">
                <w:pPr>
                  <w:spacing w:after="0" w:line="240" w:lineRule="auto"/>
                </w:pPr>
                <w:r w:rsidRPr="006A2FE1">
                  <w:rPr>
                    <w:rStyle w:val="PlaceholderText"/>
                  </w:rPr>
                  <w:t>Choose an item.</w:t>
                </w:r>
              </w:p>
            </w:tc>
          </w:sdtContent>
        </w:sdt>
        <w:sdt>
          <w:sdtPr>
            <w:id w:val="126446120"/>
            <w:placeholder>
              <w:docPart w:val="56F569C042C541CDB264AB94A703A294"/>
            </w:placeholder>
            <w:showingPlcHdr/>
            <w:text/>
          </w:sdtPr>
          <w:sdtEndPr/>
          <w:sdtContent>
            <w:tc>
              <w:tcPr>
                <w:tcW w:w="1167" w:type="dxa"/>
                <w:vAlign w:val="center"/>
              </w:tcPr>
              <w:p w14:paraId="0E513438" w14:textId="6ACBEBAF" w:rsidR="00CB1C1C" w:rsidRDefault="00CB1C1C" w:rsidP="00CB1C1C">
                <w:pPr>
                  <w:spacing w:after="0" w:line="240" w:lineRule="auto"/>
                  <w:jc w:val="center"/>
                </w:pPr>
                <w:r w:rsidRPr="00B1201E">
                  <w:rPr>
                    <w:rStyle w:val="PlaceholderText"/>
                  </w:rPr>
                  <w:t>###</w:t>
                </w:r>
              </w:p>
            </w:tc>
          </w:sdtContent>
        </w:sdt>
        <w:sdt>
          <w:sdtPr>
            <w:id w:val="781841641"/>
            <w:placeholder>
              <w:docPart w:val="C5E9BF2407EF4E448490DD54CDF0D06E"/>
            </w:placeholder>
            <w:showingPlcHdr/>
            <w:text/>
          </w:sdtPr>
          <w:sdtEndPr/>
          <w:sdtContent>
            <w:tc>
              <w:tcPr>
                <w:tcW w:w="1198" w:type="dxa"/>
                <w:vAlign w:val="center"/>
              </w:tcPr>
              <w:p w14:paraId="5C4CF2FA" w14:textId="06018A85" w:rsidR="00CB1C1C" w:rsidRDefault="00CB1C1C" w:rsidP="00CB1C1C">
                <w:pPr>
                  <w:spacing w:after="0" w:line="240" w:lineRule="auto"/>
                  <w:jc w:val="center"/>
                </w:pPr>
                <w:r w:rsidRPr="00BB153F">
                  <w:rPr>
                    <w:rStyle w:val="PlaceholderText"/>
                  </w:rPr>
                  <w:t>###</w:t>
                </w:r>
              </w:p>
            </w:tc>
          </w:sdtContent>
        </w:sdt>
      </w:tr>
      <w:tr w:rsidR="00CB1C1C" w14:paraId="2C7BAD87" w14:textId="77777777" w:rsidTr="009D6DA4">
        <w:sdt>
          <w:sdtPr>
            <w:id w:val="139620234"/>
            <w:placeholder>
              <w:docPart w:val="1F90E9835C874B61B578D9648DD81B3D"/>
            </w:placeholder>
            <w:showingPlcHdr/>
            <w:text/>
          </w:sdtPr>
          <w:sdtEndPr/>
          <w:sdtContent>
            <w:tc>
              <w:tcPr>
                <w:tcW w:w="450" w:type="dxa"/>
                <w:vAlign w:val="center"/>
              </w:tcPr>
              <w:p w14:paraId="4B697FA8" w14:textId="0B89DED5" w:rsidR="00CB1C1C" w:rsidRDefault="00CB1C1C" w:rsidP="00CB1C1C">
                <w:pPr>
                  <w:spacing w:after="0" w:line="240" w:lineRule="auto"/>
                  <w:jc w:val="center"/>
                </w:pPr>
                <w:r w:rsidRPr="0019416B">
                  <w:rPr>
                    <w:rStyle w:val="PlaceholderText"/>
                  </w:rPr>
                  <w:t>#</w:t>
                </w:r>
              </w:p>
            </w:tc>
          </w:sdtContent>
        </w:sdt>
        <w:sdt>
          <w:sdtPr>
            <w:id w:val="-1746799572"/>
            <w:placeholder>
              <w:docPart w:val="ACFB94DB0ABF409E8852B5EC20632B56"/>
            </w:placeholder>
            <w:showingPlcHdr/>
            <w:text/>
          </w:sdtPr>
          <w:sdtEndPr/>
          <w:sdtContent>
            <w:tc>
              <w:tcPr>
                <w:tcW w:w="1165" w:type="dxa"/>
              </w:tcPr>
              <w:p w14:paraId="049F9D75" w14:textId="4EB367CE" w:rsidR="00CB1C1C" w:rsidRDefault="00CB1C1C" w:rsidP="00CB1C1C">
                <w:pPr>
                  <w:spacing w:after="0" w:line="240" w:lineRule="auto"/>
                </w:pPr>
                <w:r w:rsidRPr="006D4FF7">
                  <w:rPr>
                    <w:rStyle w:val="PlaceholderText"/>
                  </w:rPr>
                  <w:t>Route</w:t>
                </w:r>
              </w:p>
            </w:tc>
          </w:sdtContent>
        </w:sdt>
        <w:sdt>
          <w:sdtPr>
            <w:id w:val="-2073416391"/>
            <w:placeholder>
              <w:docPart w:val="FED2D24D52FC40E1AA65EF935C54439A"/>
            </w:placeholder>
            <w:showingPlcHdr/>
            <w:text/>
          </w:sdtPr>
          <w:sdtEndPr/>
          <w:sdtContent>
            <w:tc>
              <w:tcPr>
                <w:tcW w:w="1007" w:type="dxa"/>
                <w:vAlign w:val="center"/>
              </w:tcPr>
              <w:p w14:paraId="56ABCD91" w14:textId="0914F8F6" w:rsidR="00CB1C1C" w:rsidRDefault="00CB1C1C" w:rsidP="00CB1C1C">
                <w:pPr>
                  <w:spacing w:after="0" w:line="240" w:lineRule="auto"/>
                </w:pPr>
                <w:r w:rsidRPr="00A870B1">
                  <w:rPr>
                    <w:rStyle w:val="PlaceholderText"/>
                  </w:rPr>
                  <w:t>##+##</w:t>
                </w:r>
              </w:p>
            </w:tc>
          </w:sdtContent>
        </w:sdt>
        <w:sdt>
          <w:sdtPr>
            <w:id w:val="-411625129"/>
            <w:placeholder>
              <w:docPart w:val="40C446095B4E4CFB9649C8F8261A1313"/>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29533EC7" w14:textId="31521D5F" w:rsidR="00CB1C1C" w:rsidRDefault="00CB1C1C" w:rsidP="00CB1C1C">
                <w:pPr>
                  <w:spacing w:after="0" w:line="240" w:lineRule="auto"/>
                </w:pPr>
                <w:r w:rsidRPr="00627514">
                  <w:rPr>
                    <w:rStyle w:val="PlaceholderText"/>
                  </w:rPr>
                  <w:t>Choose an item.</w:t>
                </w:r>
              </w:p>
            </w:tc>
          </w:sdtContent>
        </w:sdt>
        <w:sdt>
          <w:sdtPr>
            <w:id w:val="-1602176600"/>
            <w:placeholder>
              <w:docPart w:val="0469F03A7DD44959B6924B516676EB5F"/>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tcPr>
              <w:p w14:paraId="5C246E14" w14:textId="61010FCC" w:rsidR="00CB1C1C" w:rsidRDefault="00CB1C1C" w:rsidP="00CB1C1C">
                <w:pPr>
                  <w:spacing w:after="0" w:line="240" w:lineRule="auto"/>
                </w:pPr>
                <w:r w:rsidRPr="006A2FE1">
                  <w:rPr>
                    <w:rStyle w:val="PlaceholderText"/>
                  </w:rPr>
                  <w:t>Choose an item.</w:t>
                </w:r>
              </w:p>
            </w:tc>
          </w:sdtContent>
        </w:sdt>
        <w:sdt>
          <w:sdtPr>
            <w:id w:val="2052953801"/>
            <w:placeholder>
              <w:docPart w:val="FAC8F3250E8D455EB564DFCF53A4A59A"/>
            </w:placeholder>
            <w:showingPlcHdr/>
            <w:text/>
          </w:sdtPr>
          <w:sdtEndPr/>
          <w:sdtContent>
            <w:tc>
              <w:tcPr>
                <w:tcW w:w="1167" w:type="dxa"/>
                <w:vAlign w:val="center"/>
              </w:tcPr>
              <w:p w14:paraId="799C1D99" w14:textId="060FC4E8" w:rsidR="00CB1C1C" w:rsidRDefault="00CB1C1C" w:rsidP="00CB1C1C">
                <w:pPr>
                  <w:spacing w:after="0" w:line="240" w:lineRule="auto"/>
                  <w:jc w:val="center"/>
                </w:pPr>
                <w:r w:rsidRPr="00B1201E">
                  <w:rPr>
                    <w:rStyle w:val="PlaceholderText"/>
                  </w:rPr>
                  <w:t>###</w:t>
                </w:r>
              </w:p>
            </w:tc>
          </w:sdtContent>
        </w:sdt>
        <w:sdt>
          <w:sdtPr>
            <w:id w:val="-1803912618"/>
            <w:placeholder>
              <w:docPart w:val="E1364CE3CF494E19BFEC9814607A79D1"/>
            </w:placeholder>
            <w:showingPlcHdr/>
            <w:text/>
          </w:sdtPr>
          <w:sdtEndPr/>
          <w:sdtContent>
            <w:tc>
              <w:tcPr>
                <w:tcW w:w="1198" w:type="dxa"/>
                <w:vAlign w:val="center"/>
              </w:tcPr>
              <w:p w14:paraId="75287775" w14:textId="475B3E69" w:rsidR="00CB1C1C" w:rsidRDefault="00CB1C1C" w:rsidP="00CB1C1C">
                <w:pPr>
                  <w:spacing w:after="0" w:line="240" w:lineRule="auto"/>
                  <w:jc w:val="center"/>
                </w:pPr>
                <w:r w:rsidRPr="00BB153F">
                  <w:rPr>
                    <w:rStyle w:val="PlaceholderText"/>
                  </w:rPr>
                  <w:t>###</w:t>
                </w:r>
              </w:p>
            </w:tc>
          </w:sdtContent>
        </w:sdt>
      </w:tr>
      <w:tr w:rsidR="00CB1C1C" w14:paraId="3A128AA2" w14:textId="77777777" w:rsidTr="009D6DA4">
        <w:sdt>
          <w:sdtPr>
            <w:id w:val="-196000157"/>
            <w:placeholder>
              <w:docPart w:val="BF98A5E476CF4621B4AB8E51F3498099"/>
            </w:placeholder>
            <w:showingPlcHdr/>
            <w:text/>
          </w:sdtPr>
          <w:sdtEndPr/>
          <w:sdtContent>
            <w:tc>
              <w:tcPr>
                <w:tcW w:w="450" w:type="dxa"/>
                <w:vAlign w:val="center"/>
              </w:tcPr>
              <w:p w14:paraId="1FBCEEC9" w14:textId="5071FB73" w:rsidR="00CB1C1C" w:rsidRDefault="00CB1C1C" w:rsidP="00CB1C1C">
                <w:pPr>
                  <w:spacing w:after="0" w:line="240" w:lineRule="auto"/>
                  <w:jc w:val="center"/>
                </w:pPr>
                <w:r w:rsidRPr="0019416B">
                  <w:rPr>
                    <w:rStyle w:val="PlaceholderText"/>
                  </w:rPr>
                  <w:t>#</w:t>
                </w:r>
              </w:p>
            </w:tc>
          </w:sdtContent>
        </w:sdt>
        <w:sdt>
          <w:sdtPr>
            <w:id w:val="-547526997"/>
            <w:placeholder>
              <w:docPart w:val="BB32D0C8EAD5405CA64DCA6431DD4E57"/>
            </w:placeholder>
            <w:showingPlcHdr/>
            <w:text/>
          </w:sdtPr>
          <w:sdtEndPr/>
          <w:sdtContent>
            <w:tc>
              <w:tcPr>
                <w:tcW w:w="1165" w:type="dxa"/>
              </w:tcPr>
              <w:p w14:paraId="0E30B717" w14:textId="06DA0257" w:rsidR="00CB1C1C" w:rsidRDefault="00CB1C1C" w:rsidP="00CB1C1C">
                <w:pPr>
                  <w:spacing w:after="0" w:line="240" w:lineRule="auto"/>
                </w:pPr>
                <w:r w:rsidRPr="006D4FF7">
                  <w:rPr>
                    <w:rStyle w:val="PlaceholderText"/>
                  </w:rPr>
                  <w:t>Route</w:t>
                </w:r>
              </w:p>
            </w:tc>
          </w:sdtContent>
        </w:sdt>
        <w:sdt>
          <w:sdtPr>
            <w:id w:val="-1415318950"/>
            <w:placeholder>
              <w:docPart w:val="E7A757A6482B43F3A71E1068A9F768DB"/>
            </w:placeholder>
            <w:showingPlcHdr/>
            <w:text/>
          </w:sdtPr>
          <w:sdtEndPr/>
          <w:sdtContent>
            <w:tc>
              <w:tcPr>
                <w:tcW w:w="1007" w:type="dxa"/>
                <w:vAlign w:val="center"/>
              </w:tcPr>
              <w:p w14:paraId="72E78474" w14:textId="7A684BCB" w:rsidR="00CB1C1C" w:rsidRDefault="00CB1C1C" w:rsidP="00CB1C1C">
                <w:pPr>
                  <w:spacing w:after="0" w:line="240" w:lineRule="auto"/>
                </w:pPr>
                <w:r w:rsidRPr="00A870B1">
                  <w:rPr>
                    <w:rStyle w:val="PlaceholderText"/>
                  </w:rPr>
                  <w:t>##+##</w:t>
                </w:r>
              </w:p>
            </w:tc>
          </w:sdtContent>
        </w:sdt>
        <w:sdt>
          <w:sdtPr>
            <w:id w:val="-166413067"/>
            <w:placeholder>
              <w:docPart w:val="58AC2FBEDBF345F996F46D6A1388405C"/>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2E214739" w14:textId="2CF44A0B" w:rsidR="00CB1C1C" w:rsidRDefault="00CB1C1C" w:rsidP="00CB1C1C">
                <w:pPr>
                  <w:spacing w:after="0" w:line="240" w:lineRule="auto"/>
                </w:pPr>
                <w:r w:rsidRPr="00627514">
                  <w:rPr>
                    <w:rStyle w:val="PlaceholderText"/>
                  </w:rPr>
                  <w:t>Choose an item.</w:t>
                </w:r>
              </w:p>
            </w:tc>
          </w:sdtContent>
        </w:sdt>
        <w:sdt>
          <w:sdtPr>
            <w:id w:val="134607119"/>
            <w:placeholder>
              <w:docPart w:val="E8906349D3F54CB19B385A60BB8A816E"/>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tcPr>
              <w:p w14:paraId="1D120B5E" w14:textId="1DC84450" w:rsidR="00CB1C1C" w:rsidRDefault="00CB1C1C" w:rsidP="00CB1C1C">
                <w:pPr>
                  <w:spacing w:after="0" w:line="240" w:lineRule="auto"/>
                </w:pPr>
                <w:r w:rsidRPr="006A2FE1">
                  <w:rPr>
                    <w:rStyle w:val="PlaceholderText"/>
                  </w:rPr>
                  <w:t>Choose an item.</w:t>
                </w:r>
              </w:p>
            </w:tc>
          </w:sdtContent>
        </w:sdt>
        <w:sdt>
          <w:sdtPr>
            <w:id w:val="1950047608"/>
            <w:placeholder>
              <w:docPart w:val="B43B8D5D9F614217B694C2FC052377D5"/>
            </w:placeholder>
            <w:showingPlcHdr/>
            <w:text/>
          </w:sdtPr>
          <w:sdtEndPr/>
          <w:sdtContent>
            <w:tc>
              <w:tcPr>
                <w:tcW w:w="1167" w:type="dxa"/>
                <w:vAlign w:val="center"/>
              </w:tcPr>
              <w:p w14:paraId="4DB62402" w14:textId="0D1E84C9" w:rsidR="00CB1C1C" w:rsidRDefault="00CB1C1C" w:rsidP="00CB1C1C">
                <w:pPr>
                  <w:spacing w:after="0" w:line="240" w:lineRule="auto"/>
                  <w:jc w:val="center"/>
                </w:pPr>
                <w:r w:rsidRPr="00B1201E">
                  <w:rPr>
                    <w:rStyle w:val="PlaceholderText"/>
                  </w:rPr>
                  <w:t>###</w:t>
                </w:r>
              </w:p>
            </w:tc>
          </w:sdtContent>
        </w:sdt>
        <w:sdt>
          <w:sdtPr>
            <w:id w:val="1521045302"/>
            <w:placeholder>
              <w:docPart w:val="CDF033A43A974C9BB275C7E2F4BF8A65"/>
            </w:placeholder>
            <w:showingPlcHdr/>
            <w:text/>
          </w:sdtPr>
          <w:sdtEndPr/>
          <w:sdtContent>
            <w:tc>
              <w:tcPr>
                <w:tcW w:w="1198" w:type="dxa"/>
                <w:vAlign w:val="center"/>
              </w:tcPr>
              <w:p w14:paraId="5F903372" w14:textId="143DCB53" w:rsidR="00CB1C1C" w:rsidRDefault="00CB1C1C" w:rsidP="00CB1C1C">
                <w:pPr>
                  <w:spacing w:after="0" w:line="240" w:lineRule="auto"/>
                  <w:jc w:val="center"/>
                </w:pPr>
                <w:r w:rsidRPr="00BB153F">
                  <w:rPr>
                    <w:rStyle w:val="PlaceholderText"/>
                  </w:rPr>
                  <w:t>###</w:t>
                </w:r>
              </w:p>
            </w:tc>
          </w:sdtContent>
        </w:sdt>
      </w:tr>
      <w:tr w:rsidR="00CB1C1C" w14:paraId="6B66AB9F" w14:textId="77777777" w:rsidTr="009D6DA4">
        <w:sdt>
          <w:sdtPr>
            <w:id w:val="1681544832"/>
            <w:placeholder>
              <w:docPart w:val="D11D6414EC124ADEB1FDAA41B117790C"/>
            </w:placeholder>
            <w:showingPlcHdr/>
            <w:text/>
          </w:sdtPr>
          <w:sdtEndPr/>
          <w:sdtContent>
            <w:tc>
              <w:tcPr>
                <w:tcW w:w="450" w:type="dxa"/>
                <w:vAlign w:val="center"/>
              </w:tcPr>
              <w:p w14:paraId="745D4A1B" w14:textId="61D0569E" w:rsidR="00CB1C1C" w:rsidRDefault="00CB1C1C" w:rsidP="00CB1C1C">
                <w:pPr>
                  <w:spacing w:after="0" w:line="240" w:lineRule="auto"/>
                  <w:jc w:val="center"/>
                </w:pPr>
                <w:r w:rsidRPr="0019416B">
                  <w:rPr>
                    <w:rStyle w:val="PlaceholderText"/>
                  </w:rPr>
                  <w:t>#</w:t>
                </w:r>
              </w:p>
            </w:tc>
          </w:sdtContent>
        </w:sdt>
        <w:sdt>
          <w:sdtPr>
            <w:id w:val="-1617206323"/>
            <w:placeholder>
              <w:docPart w:val="943C593F3F5A415DA4F8D34CEB223CFC"/>
            </w:placeholder>
            <w:showingPlcHdr/>
            <w:text/>
          </w:sdtPr>
          <w:sdtEndPr/>
          <w:sdtContent>
            <w:tc>
              <w:tcPr>
                <w:tcW w:w="1165" w:type="dxa"/>
              </w:tcPr>
              <w:p w14:paraId="7B1F0ED2" w14:textId="7BB9E54F" w:rsidR="00CB1C1C" w:rsidRDefault="00CB1C1C" w:rsidP="00CB1C1C">
                <w:pPr>
                  <w:spacing w:after="0" w:line="240" w:lineRule="auto"/>
                </w:pPr>
                <w:r w:rsidRPr="006D4FF7">
                  <w:rPr>
                    <w:rStyle w:val="PlaceholderText"/>
                  </w:rPr>
                  <w:t>Route</w:t>
                </w:r>
              </w:p>
            </w:tc>
          </w:sdtContent>
        </w:sdt>
        <w:sdt>
          <w:sdtPr>
            <w:id w:val="-567888807"/>
            <w:placeholder>
              <w:docPart w:val="2FD2A23DA2004E2A9F92ACB295790C46"/>
            </w:placeholder>
            <w:showingPlcHdr/>
            <w:text/>
          </w:sdtPr>
          <w:sdtEndPr/>
          <w:sdtContent>
            <w:tc>
              <w:tcPr>
                <w:tcW w:w="1007" w:type="dxa"/>
                <w:vAlign w:val="center"/>
              </w:tcPr>
              <w:p w14:paraId="15D677B8" w14:textId="7DECA912" w:rsidR="00CB1C1C" w:rsidRDefault="00CB1C1C" w:rsidP="00CB1C1C">
                <w:pPr>
                  <w:spacing w:after="0" w:line="240" w:lineRule="auto"/>
                </w:pPr>
                <w:r w:rsidRPr="00A870B1">
                  <w:rPr>
                    <w:rStyle w:val="PlaceholderText"/>
                  </w:rPr>
                  <w:t>##+##</w:t>
                </w:r>
              </w:p>
            </w:tc>
          </w:sdtContent>
        </w:sdt>
        <w:sdt>
          <w:sdtPr>
            <w:id w:val="-743264060"/>
            <w:placeholder>
              <w:docPart w:val="671CF7D7EFB54424BABF8EC8107BEFC0"/>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39F0E52C" w14:textId="507E7251" w:rsidR="00CB1C1C" w:rsidRDefault="00CB1C1C" w:rsidP="00CB1C1C">
                <w:pPr>
                  <w:spacing w:after="0" w:line="240" w:lineRule="auto"/>
                </w:pPr>
                <w:r w:rsidRPr="00627514">
                  <w:rPr>
                    <w:rStyle w:val="PlaceholderText"/>
                  </w:rPr>
                  <w:t>Choose an item.</w:t>
                </w:r>
              </w:p>
            </w:tc>
          </w:sdtContent>
        </w:sdt>
        <w:sdt>
          <w:sdtPr>
            <w:id w:val="-632404412"/>
            <w:placeholder>
              <w:docPart w:val="6530BF31429F4EAEA70E709D21D937CD"/>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tcPr>
              <w:p w14:paraId="48EB2931" w14:textId="7BF6C285" w:rsidR="00CB1C1C" w:rsidRDefault="00CB1C1C" w:rsidP="00CB1C1C">
                <w:pPr>
                  <w:spacing w:after="0" w:line="240" w:lineRule="auto"/>
                </w:pPr>
                <w:r w:rsidRPr="006A2FE1">
                  <w:rPr>
                    <w:rStyle w:val="PlaceholderText"/>
                  </w:rPr>
                  <w:t>Choose an item.</w:t>
                </w:r>
              </w:p>
            </w:tc>
          </w:sdtContent>
        </w:sdt>
        <w:sdt>
          <w:sdtPr>
            <w:id w:val="402111036"/>
            <w:placeholder>
              <w:docPart w:val="CEDEA815D7F44185A79372571D6CB96A"/>
            </w:placeholder>
            <w:showingPlcHdr/>
            <w:text/>
          </w:sdtPr>
          <w:sdtEndPr/>
          <w:sdtContent>
            <w:tc>
              <w:tcPr>
                <w:tcW w:w="1167" w:type="dxa"/>
                <w:vAlign w:val="center"/>
              </w:tcPr>
              <w:p w14:paraId="69948A18" w14:textId="781BF554" w:rsidR="00CB1C1C" w:rsidRDefault="00CB1C1C" w:rsidP="00CB1C1C">
                <w:pPr>
                  <w:spacing w:after="0" w:line="240" w:lineRule="auto"/>
                  <w:jc w:val="center"/>
                </w:pPr>
                <w:r w:rsidRPr="00B1201E">
                  <w:rPr>
                    <w:rStyle w:val="PlaceholderText"/>
                  </w:rPr>
                  <w:t>###</w:t>
                </w:r>
              </w:p>
            </w:tc>
          </w:sdtContent>
        </w:sdt>
        <w:sdt>
          <w:sdtPr>
            <w:id w:val="-1913373962"/>
            <w:placeholder>
              <w:docPart w:val="6D3C792B13244FD0AD73152731632664"/>
            </w:placeholder>
            <w:showingPlcHdr/>
            <w:text/>
          </w:sdtPr>
          <w:sdtEndPr/>
          <w:sdtContent>
            <w:tc>
              <w:tcPr>
                <w:tcW w:w="1198" w:type="dxa"/>
                <w:vAlign w:val="center"/>
              </w:tcPr>
              <w:p w14:paraId="0282B501" w14:textId="196D446F" w:rsidR="00CB1C1C" w:rsidRDefault="00CB1C1C" w:rsidP="00CB1C1C">
                <w:pPr>
                  <w:spacing w:after="0" w:line="240" w:lineRule="auto"/>
                  <w:jc w:val="center"/>
                </w:pPr>
                <w:r w:rsidRPr="00BB153F">
                  <w:rPr>
                    <w:rStyle w:val="PlaceholderText"/>
                  </w:rPr>
                  <w:t>###</w:t>
                </w:r>
              </w:p>
            </w:tc>
          </w:sdtContent>
        </w:sdt>
      </w:tr>
      <w:tr w:rsidR="00CB1C1C" w14:paraId="4B7C3B8B" w14:textId="77777777" w:rsidTr="009D6DA4">
        <w:sdt>
          <w:sdtPr>
            <w:id w:val="717558599"/>
            <w:placeholder>
              <w:docPart w:val="0430FDCBE7324E6D8BB9C85CEB554D0F"/>
            </w:placeholder>
            <w:showingPlcHdr/>
            <w:text/>
          </w:sdtPr>
          <w:sdtEndPr/>
          <w:sdtContent>
            <w:tc>
              <w:tcPr>
                <w:tcW w:w="450" w:type="dxa"/>
                <w:vAlign w:val="center"/>
              </w:tcPr>
              <w:p w14:paraId="5CD2DECF" w14:textId="62F0E5CD" w:rsidR="00CB1C1C" w:rsidRDefault="00CB1C1C" w:rsidP="00CB1C1C">
                <w:pPr>
                  <w:spacing w:after="0" w:line="240" w:lineRule="auto"/>
                  <w:jc w:val="center"/>
                </w:pPr>
                <w:r w:rsidRPr="0019416B">
                  <w:rPr>
                    <w:rStyle w:val="PlaceholderText"/>
                  </w:rPr>
                  <w:t>#</w:t>
                </w:r>
              </w:p>
            </w:tc>
          </w:sdtContent>
        </w:sdt>
        <w:sdt>
          <w:sdtPr>
            <w:id w:val="514198238"/>
            <w:placeholder>
              <w:docPart w:val="4C28CB31934B49438F5923BEB0ADD47C"/>
            </w:placeholder>
            <w:showingPlcHdr/>
            <w:text/>
          </w:sdtPr>
          <w:sdtEndPr/>
          <w:sdtContent>
            <w:tc>
              <w:tcPr>
                <w:tcW w:w="1165" w:type="dxa"/>
              </w:tcPr>
              <w:p w14:paraId="1FCC3E24" w14:textId="13DBEC82" w:rsidR="00CB1C1C" w:rsidRDefault="00CB1C1C" w:rsidP="00CB1C1C">
                <w:pPr>
                  <w:spacing w:after="0" w:line="240" w:lineRule="auto"/>
                </w:pPr>
                <w:r w:rsidRPr="006D4FF7">
                  <w:rPr>
                    <w:rStyle w:val="PlaceholderText"/>
                  </w:rPr>
                  <w:t>Route</w:t>
                </w:r>
              </w:p>
            </w:tc>
          </w:sdtContent>
        </w:sdt>
        <w:sdt>
          <w:sdtPr>
            <w:id w:val="174004431"/>
            <w:placeholder>
              <w:docPart w:val="802063C516CF4E0FA779CEFE8DB4132C"/>
            </w:placeholder>
            <w:showingPlcHdr/>
            <w:text/>
          </w:sdtPr>
          <w:sdtEndPr/>
          <w:sdtContent>
            <w:tc>
              <w:tcPr>
                <w:tcW w:w="1007" w:type="dxa"/>
                <w:vAlign w:val="center"/>
              </w:tcPr>
              <w:p w14:paraId="38A78997" w14:textId="71889515" w:rsidR="00CB1C1C" w:rsidRDefault="00CB1C1C" w:rsidP="00CB1C1C">
                <w:pPr>
                  <w:spacing w:after="0" w:line="240" w:lineRule="auto"/>
                </w:pPr>
                <w:r w:rsidRPr="00A870B1">
                  <w:rPr>
                    <w:rStyle w:val="PlaceholderText"/>
                  </w:rPr>
                  <w:t>##+##</w:t>
                </w:r>
              </w:p>
            </w:tc>
          </w:sdtContent>
        </w:sdt>
        <w:sdt>
          <w:sdtPr>
            <w:id w:val="-1090540321"/>
            <w:placeholder>
              <w:docPart w:val="6D8826356B404B359345FCDF2000D081"/>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20BA9945" w14:textId="2538964B" w:rsidR="00CB1C1C" w:rsidRDefault="00CB1C1C" w:rsidP="00CB1C1C">
                <w:pPr>
                  <w:spacing w:after="0" w:line="240" w:lineRule="auto"/>
                </w:pPr>
                <w:r w:rsidRPr="00627514">
                  <w:rPr>
                    <w:rStyle w:val="PlaceholderText"/>
                  </w:rPr>
                  <w:t>Choose an item.</w:t>
                </w:r>
              </w:p>
            </w:tc>
          </w:sdtContent>
        </w:sdt>
        <w:sdt>
          <w:sdtPr>
            <w:id w:val="-332838386"/>
            <w:placeholder>
              <w:docPart w:val="493FF47621254A508DD5B5A6217390EC"/>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tcPr>
              <w:p w14:paraId="66B1D75A" w14:textId="23D59D77" w:rsidR="00CB1C1C" w:rsidRDefault="00CB1C1C" w:rsidP="00CB1C1C">
                <w:pPr>
                  <w:spacing w:after="0" w:line="240" w:lineRule="auto"/>
                </w:pPr>
                <w:r w:rsidRPr="006A2FE1">
                  <w:rPr>
                    <w:rStyle w:val="PlaceholderText"/>
                  </w:rPr>
                  <w:t>Choose an item.</w:t>
                </w:r>
              </w:p>
            </w:tc>
          </w:sdtContent>
        </w:sdt>
        <w:sdt>
          <w:sdtPr>
            <w:id w:val="1946650027"/>
            <w:placeholder>
              <w:docPart w:val="7E3BD7D726344C2282406431831DC5BC"/>
            </w:placeholder>
            <w:showingPlcHdr/>
            <w:text/>
          </w:sdtPr>
          <w:sdtEndPr/>
          <w:sdtContent>
            <w:tc>
              <w:tcPr>
                <w:tcW w:w="1167" w:type="dxa"/>
                <w:vAlign w:val="center"/>
              </w:tcPr>
              <w:p w14:paraId="3196BF63" w14:textId="2B0D8180" w:rsidR="00CB1C1C" w:rsidRDefault="00CB1C1C" w:rsidP="00CB1C1C">
                <w:pPr>
                  <w:spacing w:after="0" w:line="240" w:lineRule="auto"/>
                  <w:jc w:val="center"/>
                </w:pPr>
                <w:r w:rsidRPr="00B1201E">
                  <w:rPr>
                    <w:rStyle w:val="PlaceholderText"/>
                  </w:rPr>
                  <w:t>###</w:t>
                </w:r>
              </w:p>
            </w:tc>
          </w:sdtContent>
        </w:sdt>
        <w:sdt>
          <w:sdtPr>
            <w:id w:val="925536687"/>
            <w:placeholder>
              <w:docPart w:val="41CC38298DD2429ABE896C3846402669"/>
            </w:placeholder>
            <w:showingPlcHdr/>
            <w:text/>
          </w:sdtPr>
          <w:sdtEndPr/>
          <w:sdtContent>
            <w:tc>
              <w:tcPr>
                <w:tcW w:w="1198" w:type="dxa"/>
                <w:vAlign w:val="center"/>
              </w:tcPr>
              <w:p w14:paraId="7F391233" w14:textId="2C122BC6" w:rsidR="00CB1C1C" w:rsidRDefault="00CB1C1C" w:rsidP="00CB1C1C">
                <w:pPr>
                  <w:spacing w:after="0" w:line="240" w:lineRule="auto"/>
                  <w:jc w:val="center"/>
                </w:pPr>
                <w:r w:rsidRPr="00BB153F">
                  <w:rPr>
                    <w:rStyle w:val="PlaceholderText"/>
                  </w:rPr>
                  <w:t>###</w:t>
                </w:r>
              </w:p>
            </w:tc>
          </w:sdtContent>
        </w:sdt>
      </w:tr>
      <w:tr w:rsidR="00CB1C1C" w14:paraId="75DE9F84" w14:textId="77777777" w:rsidTr="009D6DA4">
        <w:sdt>
          <w:sdtPr>
            <w:id w:val="-2129460637"/>
            <w:placeholder>
              <w:docPart w:val="7D3D668092A54FA4A02106AB95B19F05"/>
            </w:placeholder>
            <w:showingPlcHdr/>
            <w:text/>
          </w:sdtPr>
          <w:sdtEndPr/>
          <w:sdtContent>
            <w:tc>
              <w:tcPr>
                <w:tcW w:w="450" w:type="dxa"/>
                <w:vAlign w:val="center"/>
              </w:tcPr>
              <w:p w14:paraId="780517A3" w14:textId="68A7A226" w:rsidR="00CB1C1C" w:rsidRDefault="00CB1C1C" w:rsidP="00CB1C1C">
                <w:pPr>
                  <w:spacing w:after="0" w:line="240" w:lineRule="auto"/>
                  <w:jc w:val="center"/>
                </w:pPr>
                <w:r w:rsidRPr="0019416B">
                  <w:rPr>
                    <w:rStyle w:val="PlaceholderText"/>
                  </w:rPr>
                  <w:t>#</w:t>
                </w:r>
              </w:p>
            </w:tc>
          </w:sdtContent>
        </w:sdt>
        <w:sdt>
          <w:sdtPr>
            <w:id w:val="-554931054"/>
            <w:placeholder>
              <w:docPart w:val="2227FCDDE2D2409F9492410C9BCC3EAA"/>
            </w:placeholder>
            <w:showingPlcHdr/>
            <w:text/>
          </w:sdtPr>
          <w:sdtEndPr/>
          <w:sdtContent>
            <w:tc>
              <w:tcPr>
                <w:tcW w:w="1165" w:type="dxa"/>
              </w:tcPr>
              <w:p w14:paraId="27894FAB" w14:textId="32683A33" w:rsidR="00CB1C1C" w:rsidRDefault="00CB1C1C" w:rsidP="00CB1C1C">
                <w:pPr>
                  <w:spacing w:after="0" w:line="240" w:lineRule="auto"/>
                </w:pPr>
                <w:r w:rsidRPr="006D4FF7">
                  <w:rPr>
                    <w:rStyle w:val="PlaceholderText"/>
                  </w:rPr>
                  <w:t>Route</w:t>
                </w:r>
              </w:p>
            </w:tc>
          </w:sdtContent>
        </w:sdt>
        <w:sdt>
          <w:sdtPr>
            <w:id w:val="-465887549"/>
            <w:placeholder>
              <w:docPart w:val="2B0F8496C39E4AF9B131EA5B952EB348"/>
            </w:placeholder>
            <w:showingPlcHdr/>
            <w:text/>
          </w:sdtPr>
          <w:sdtEndPr/>
          <w:sdtContent>
            <w:tc>
              <w:tcPr>
                <w:tcW w:w="1007" w:type="dxa"/>
                <w:vAlign w:val="center"/>
              </w:tcPr>
              <w:p w14:paraId="1BBCD986" w14:textId="7978BA20" w:rsidR="00CB1C1C" w:rsidRDefault="00CB1C1C" w:rsidP="00CB1C1C">
                <w:pPr>
                  <w:spacing w:after="0" w:line="240" w:lineRule="auto"/>
                </w:pPr>
                <w:r w:rsidRPr="00A870B1">
                  <w:rPr>
                    <w:rStyle w:val="PlaceholderText"/>
                  </w:rPr>
                  <w:t>##+##</w:t>
                </w:r>
              </w:p>
            </w:tc>
          </w:sdtContent>
        </w:sdt>
        <w:sdt>
          <w:sdtPr>
            <w:id w:val="-251580419"/>
            <w:placeholder>
              <w:docPart w:val="B2896B880E56433C963135C7F3039011"/>
            </w:placeholder>
            <w:showingPlcHdr/>
            <w:dropDownList>
              <w:listItem w:value="Choose an item."/>
              <w:listItem w:displayText="Signalized" w:value="Signalized"/>
              <w:listItem w:displayText="Unsignalized/ Full Access" w:value="Unsignalized/ Full Access"/>
              <w:listItem w:displayText="Unsignalized/ Restricted Access" w:value="Unsignalized/ Restricted Access"/>
            </w:dropDownList>
          </w:sdtPr>
          <w:sdtEndPr/>
          <w:sdtContent>
            <w:tc>
              <w:tcPr>
                <w:tcW w:w="1865" w:type="dxa"/>
                <w:vAlign w:val="center"/>
              </w:tcPr>
              <w:p w14:paraId="7668C7BD" w14:textId="2A3D6D08" w:rsidR="00CB1C1C" w:rsidRDefault="00CB1C1C" w:rsidP="00CB1C1C">
                <w:pPr>
                  <w:spacing w:after="0" w:line="240" w:lineRule="auto"/>
                </w:pPr>
                <w:r w:rsidRPr="00627514">
                  <w:rPr>
                    <w:rStyle w:val="PlaceholderText"/>
                  </w:rPr>
                  <w:t>Choose an item.</w:t>
                </w:r>
              </w:p>
            </w:tc>
          </w:sdtContent>
        </w:sdt>
        <w:sdt>
          <w:sdtPr>
            <w:id w:val="-786506077"/>
            <w:placeholder>
              <w:docPart w:val="ED5C5AFBDE2E40969E1D28E80D989673"/>
            </w:placeholder>
            <w:showingPlcHdr/>
            <w:dropDownList>
              <w:listItem w:value="Choose an item."/>
              <w:listItem w:displayText="Unsignalized Intersection Spacing" w:value="Unsignalized Intersection Spacing"/>
              <w:listItem w:displayText="Driveway Spacing" w:value="Driveway Spacing"/>
              <w:listItem w:displayText="Number of Entrances" w:value="Number of Entrances"/>
              <w:listItem w:displayText="Spacing Opposite Side of Roadway" w:value="Spacing Opposite Side of Roadway"/>
              <w:listItem w:displayText="Spacing of Median Opening" w:value="Spacing of Median Opening"/>
              <w:listItem w:displayText="Spacing near Interchange Ramp" w:value="Spacing near Interchange Ramp"/>
              <w:listItem w:displayText="Edge Clearance" w:value="Edge Clearance"/>
              <w:listItem w:displayText="Driveway Corner Clearance" w:value="Driveway Corner Clearance"/>
              <w:listItem w:displayText="Other" w:value="Other"/>
            </w:dropDownList>
          </w:sdtPr>
          <w:sdtEndPr/>
          <w:sdtContent>
            <w:tc>
              <w:tcPr>
                <w:tcW w:w="2616" w:type="dxa"/>
              </w:tcPr>
              <w:p w14:paraId="336EAAEC" w14:textId="43E864F2" w:rsidR="00CB1C1C" w:rsidRDefault="00CB1C1C" w:rsidP="00CB1C1C">
                <w:pPr>
                  <w:spacing w:after="0" w:line="240" w:lineRule="auto"/>
                </w:pPr>
                <w:r w:rsidRPr="006A2FE1">
                  <w:rPr>
                    <w:rStyle w:val="PlaceholderText"/>
                  </w:rPr>
                  <w:t>Choose an item.</w:t>
                </w:r>
              </w:p>
            </w:tc>
          </w:sdtContent>
        </w:sdt>
        <w:sdt>
          <w:sdtPr>
            <w:id w:val="1905408194"/>
            <w:placeholder>
              <w:docPart w:val="DF55C114525D46F38806B4C26D297FAD"/>
            </w:placeholder>
            <w:showingPlcHdr/>
            <w:text/>
          </w:sdtPr>
          <w:sdtEndPr/>
          <w:sdtContent>
            <w:tc>
              <w:tcPr>
                <w:tcW w:w="1167" w:type="dxa"/>
                <w:vAlign w:val="center"/>
              </w:tcPr>
              <w:p w14:paraId="2CC3A3DC" w14:textId="556C9AF0" w:rsidR="00CB1C1C" w:rsidRDefault="00CB1C1C" w:rsidP="00CB1C1C">
                <w:pPr>
                  <w:spacing w:after="0" w:line="240" w:lineRule="auto"/>
                  <w:jc w:val="center"/>
                </w:pPr>
                <w:r w:rsidRPr="00B1201E">
                  <w:rPr>
                    <w:rStyle w:val="PlaceholderText"/>
                  </w:rPr>
                  <w:t>###</w:t>
                </w:r>
              </w:p>
            </w:tc>
          </w:sdtContent>
        </w:sdt>
        <w:sdt>
          <w:sdtPr>
            <w:id w:val="-1785715631"/>
            <w:placeholder>
              <w:docPart w:val="95089B1C63A442FC8BCDF69DFE022E10"/>
            </w:placeholder>
            <w:showingPlcHdr/>
            <w:text/>
          </w:sdtPr>
          <w:sdtEndPr/>
          <w:sdtContent>
            <w:tc>
              <w:tcPr>
                <w:tcW w:w="1198" w:type="dxa"/>
                <w:vAlign w:val="center"/>
              </w:tcPr>
              <w:p w14:paraId="6871EEAF" w14:textId="48088C8E" w:rsidR="00CB1C1C" w:rsidRDefault="00CB1C1C" w:rsidP="00CB1C1C">
                <w:pPr>
                  <w:spacing w:after="0" w:line="240" w:lineRule="auto"/>
                  <w:jc w:val="center"/>
                </w:pPr>
                <w:r w:rsidRPr="00BB153F">
                  <w:rPr>
                    <w:rStyle w:val="PlaceholderText"/>
                  </w:rPr>
                  <w:t>###</w:t>
                </w:r>
              </w:p>
            </w:tc>
          </w:sdtContent>
        </w:sdt>
      </w:tr>
    </w:tbl>
    <w:p w14:paraId="082BC2BB" w14:textId="618A0C1A" w:rsidR="009447DF" w:rsidRDefault="009447DF" w:rsidP="002004E4">
      <w:pPr>
        <w:spacing w:after="0" w:line="240" w:lineRule="auto"/>
      </w:pPr>
    </w:p>
    <w:bookmarkEnd w:id="2"/>
    <w:p w14:paraId="676ED1B0" w14:textId="1CAE37AB" w:rsidR="00EA0B77" w:rsidRPr="00394AC5" w:rsidRDefault="00EA0B77" w:rsidP="00EA0B77">
      <w:pPr>
        <w:spacing w:after="0" w:line="240" w:lineRule="auto"/>
        <w:rPr>
          <w:b/>
          <w:bCs w:val="0"/>
        </w:rPr>
      </w:pPr>
      <w:r w:rsidRPr="00394AC5">
        <w:rPr>
          <w:b/>
          <w:bCs w:val="0"/>
        </w:rPr>
        <w:t xml:space="preserve">Reason(s) for </w:t>
      </w:r>
      <w:r w:rsidR="000E6636">
        <w:rPr>
          <w:b/>
          <w:bCs w:val="0"/>
        </w:rPr>
        <w:t xml:space="preserve">access </w:t>
      </w:r>
      <w:r w:rsidRPr="00394AC5">
        <w:rPr>
          <w:b/>
          <w:bCs w:val="0"/>
        </w:rPr>
        <w:t>spacing deviation request(s)</w:t>
      </w:r>
      <w:r w:rsidR="00402711">
        <w:rPr>
          <w:b/>
          <w:bCs w:val="0"/>
        </w:rPr>
        <w:t xml:space="preserve"> (select all that apply)</w:t>
      </w:r>
      <w:r w:rsidRPr="00394AC5">
        <w:rPr>
          <w:b/>
          <w:bCs w:val="0"/>
        </w:rPr>
        <w:t>:</w:t>
      </w:r>
    </w:p>
    <w:p w14:paraId="4598F3A1" w14:textId="6650AF35" w:rsidR="00EA0B77" w:rsidRDefault="004525D3" w:rsidP="00EA0B77">
      <w:pPr>
        <w:tabs>
          <w:tab w:val="left" w:pos="360"/>
        </w:tabs>
        <w:spacing w:after="0" w:line="240" w:lineRule="auto"/>
        <w:ind w:left="360" w:hanging="360"/>
      </w:pPr>
      <w:sdt>
        <w:sdtPr>
          <w:id w:val="1512415040"/>
          <w14:checkbox>
            <w14:checked w14:val="0"/>
            <w14:checkedState w14:val="2612" w14:font="MS Gothic"/>
            <w14:uncheckedState w14:val="2610" w14:font="MS Gothic"/>
          </w14:checkbox>
        </w:sdtPr>
        <w:sdtEndPr/>
        <w:sdtContent>
          <w:r w:rsidR="00EA0B77">
            <w:rPr>
              <w:rFonts w:ascii="MS Gothic" w:eastAsia="MS Gothic" w:hAnsi="MS Gothic" w:hint="eastAsia"/>
            </w:rPr>
            <w:t>☐</w:t>
          </w:r>
        </w:sdtContent>
      </w:sdt>
      <w:r w:rsidR="00EA0B77">
        <w:tab/>
        <w:t xml:space="preserve">Replacing in existing location(s) with modifications only related to tie-down points to adjacent roadway. Note all location IDs:  </w:t>
      </w:r>
      <w:sdt>
        <w:sdtPr>
          <w:id w:val="2143609810"/>
          <w:placeholder>
            <w:docPart w:val="1A53D04FFDEA468EBCBFABFF1A66E379"/>
          </w:placeholder>
          <w:showingPlcHdr/>
          <w:text/>
        </w:sdtPr>
        <w:sdtEndPr/>
        <w:sdtContent>
          <w:r w:rsidR="00EA0B77">
            <w:rPr>
              <w:rStyle w:val="PlaceholderText"/>
            </w:rPr>
            <w:t>List ID#(s)</w:t>
          </w:r>
          <w:r w:rsidR="00EA0B77" w:rsidRPr="006777F7">
            <w:rPr>
              <w:rStyle w:val="PlaceholderText"/>
            </w:rPr>
            <w:t>.</w:t>
          </w:r>
        </w:sdtContent>
      </w:sdt>
    </w:p>
    <w:p w14:paraId="17C7496C" w14:textId="0DC2B341" w:rsidR="00EA0B77" w:rsidRDefault="004525D3" w:rsidP="00EA0B77">
      <w:pPr>
        <w:tabs>
          <w:tab w:val="left" w:pos="360"/>
        </w:tabs>
        <w:spacing w:after="0" w:line="240" w:lineRule="auto"/>
        <w:ind w:left="360" w:hanging="360"/>
      </w:pPr>
      <w:sdt>
        <w:sdtPr>
          <w:id w:val="2097897945"/>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 xml:space="preserve">To be located on an established corridor where existing spacing does not meet the HSAM spacing criteria. Note all location IDs: </w:t>
      </w:r>
      <w:sdt>
        <w:sdtPr>
          <w:id w:val="-998490048"/>
          <w:placeholder>
            <w:docPart w:val="0E821F78086143D89917A1ECDE2ADBCF"/>
          </w:placeholder>
          <w:showingPlcHdr/>
          <w:text/>
        </w:sdtPr>
        <w:sdtEndPr/>
        <w:sdtContent>
          <w:r w:rsidR="00EA0B77">
            <w:rPr>
              <w:rStyle w:val="PlaceholderText"/>
            </w:rPr>
            <w:t>List ID#(s)</w:t>
          </w:r>
          <w:r w:rsidR="00EA0B77" w:rsidRPr="006777F7">
            <w:rPr>
              <w:rStyle w:val="PlaceholderText"/>
            </w:rPr>
            <w:t>.</w:t>
          </w:r>
        </w:sdtContent>
      </w:sdt>
    </w:p>
    <w:p w14:paraId="53587738" w14:textId="2CFBDBC1" w:rsidR="00EA0B77" w:rsidRDefault="004525D3" w:rsidP="00EA0B77">
      <w:pPr>
        <w:tabs>
          <w:tab w:val="left" w:pos="360"/>
        </w:tabs>
        <w:spacing w:after="0" w:line="240" w:lineRule="auto"/>
        <w:ind w:left="360" w:hanging="360"/>
      </w:pPr>
      <w:sdt>
        <w:sdtPr>
          <w:id w:val="315537210"/>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 xml:space="preserve">Property frontage length(s) does not allow for HSAM spacing criteria to be met. Note all location IDs: </w:t>
      </w:r>
      <w:sdt>
        <w:sdtPr>
          <w:id w:val="655578235"/>
          <w:placeholder>
            <w:docPart w:val="2FACBDD7105240DE84AEB321A89B4ACC"/>
          </w:placeholder>
          <w:showingPlcHdr/>
          <w:text/>
        </w:sdtPr>
        <w:sdtEndPr/>
        <w:sdtContent>
          <w:r w:rsidR="00EA0B77">
            <w:rPr>
              <w:rStyle w:val="PlaceholderText"/>
            </w:rPr>
            <w:t>List ID#(s)</w:t>
          </w:r>
          <w:r w:rsidR="00EA0B77" w:rsidRPr="006777F7">
            <w:rPr>
              <w:rStyle w:val="PlaceholderText"/>
            </w:rPr>
            <w:t>.</w:t>
          </w:r>
        </w:sdtContent>
      </w:sdt>
    </w:p>
    <w:p w14:paraId="03E28806" w14:textId="7620DC10" w:rsidR="00EA0B77" w:rsidRDefault="004525D3" w:rsidP="00EA0B77">
      <w:pPr>
        <w:tabs>
          <w:tab w:val="left" w:pos="360"/>
        </w:tabs>
        <w:spacing w:after="0" w:line="240" w:lineRule="auto"/>
        <w:ind w:left="360" w:hanging="360"/>
      </w:pPr>
      <w:sdt>
        <w:sdtPr>
          <w:id w:val="-1015845105"/>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Other (beyond scope of project, etc.). Provide description(s) in text box below</w:t>
      </w:r>
      <w:r w:rsidR="003A3256">
        <w:t>.</w:t>
      </w:r>
      <w:r w:rsidR="00EA0B77">
        <w:t xml:space="preserve"> Note all location IDs:</w:t>
      </w:r>
    </w:p>
    <w:tbl>
      <w:tblPr>
        <w:tblStyle w:val="TableGrid"/>
        <w:tblW w:w="9000" w:type="dxa"/>
        <w:tblInd w:w="468" w:type="dxa"/>
        <w:tblLook w:val="04A0" w:firstRow="1" w:lastRow="0" w:firstColumn="1" w:lastColumn="0" w:noHBand="0" w:noVBand="1"/>
      </w:tblPr>
      <w:tblGrid>
        <w:gridCol w:w="9000"/>
      </w:tblGrid>
      <w:tr w:rsidR="00402711" w14:paraId="6A4B3233" w14:textId="77777777" w:rsidTr="00402711">
        <w:sdt>
          <w:sdtPr>
            <w:id w:val="-737395653"/>
            <w:placeholder>
              <w:docPart w:val="164B5E6EEA96424E877B8AC0C3BFB5A6"/>
            </w:placeholder>
            <w:showingPlcHdr/>
            <w:text/>
          </w:sdtPr>
          <w:sdtEndPr/>
          <w:sdtContent>
            <w:tc>
              <w:tcPr>
                <w:tcW w:w="9000" w:type="dxa"/>
              </w:tcPr>
              <w:p w14:paraId="26CB8F75" w14:textId="1A5F4D7C" w:rsidR="00402711" w:rsidRDefault="00402711" w:rsidP="00EA0B77">
                <w:pPr>
                  <w:tabs>
                    <w:tab w:val="left" w:pos="360"/>
                  </w:tabs>
                  <w:spacing w:after="0" w:line="240" w:lineRule="auto"/>
                </w:pPr>
                <w:r>
                  <w:rPr>
                    <w:rStyle w:val="PlaceholderText"/>
                  </w:rPr>
                  <w:t>Description</w:t>
                </w:r>
              </w:p>
            </w:tc>
          </w:sdtContent>
        </w:sdt>
      </w:tr>
    </w:tbl>
    <w:p w14:paraId="6DBF4E30" w14:textId="77777777" w:rsidR="00EA0B77" w:rsidRDefault="00EA0B77" w:rsidP="002004E4">
      <w:pPr>
        <w:spacing w:after="0" w:line="240" w:lineRule="auto"/>
      </w:pPr>
    </w:p>
    <w:tbl>
      <w:tblPr>
        <w:tblStyle w:val="TableGrid"/>
        <w:tblW w:w="9360" w:type="dxa"/>
        <w:tblInd w:w="108" w:type="dxa"/>
        <w:tblLook w:val="04A0" w:firstRow="1" w:lastRow="0" w:firstColumn="1" w:lastColumn="0" w:noHBand="0" w:noVBand="1"/>
      </w:tblPr>
      <w:tblGrid>
        <w:gridCol w:w="5490"/>
        <w:gridCol w:w="2070"/>
        <w:gridCol w:w="1800"/>
      </w:tblGrid>
      <w:tr w:rsidR="00083377" w14:paraId="34D56580" w14:textId="77777777" w:rsidTr="00402ADB">
        <w:tc>
          <w:tcPr>
            <w:tcW w:w="9360" w:type="dxa"/>
            <w:gridSpan w:val="3"/>
          </w:tcPr>
          <w:p w14:paraId="7C8C7E47" w14:textId="484F5430" w:rsidR="00083377" w:rsidRPr="00083377" w:rsidRDefault="000E6636" w:rsidP="00083377">
            <w:pPr>
              <w:pStyle w:val="Heading3"/>
              <w:outlineLvl w:val="2"/>
            </w:pPr>
            <w:r>
              <w:t xml:space="preserve">Access </w:t>
            </w:r>
            <w:r w:rsidR="00083377">
              <w:t xml:space="preserve">Spacing Deviation Request Approval / </w:t>
            </w:r>
            <w:r w:rsidR="00083377" w:rsidRPr="00083377">
              <w:t>To be completed by Reviewer</w:t>
            </w:r>
            <w:r w:rsidR="00402ADB">
              <w:t>s</w:t>
            </w:r>
          </w:p>
        </w:tc>
      </w:tr>
      <w:tr w:rsidR="00402ADB" w14:paraId="306CA641" w14:textId="77777777" w:rsidTr="00402ADB">
        <w:tc>
          <w:tcPr>
            <w:tcW w:w="5490" w:type="dxa"/>
          </w:tcPr>
          <w:p w14:paraId="228BFE1D" w14:textId="77777777" w:rsidR="00402ADB" w:rsidRPr="00A339F7" w:rsidRDefault="00402ADB" w:rsidP="001D53DE">
            <w:pPr>
              <w:spacing w:after="0" w:line="240" w:lineRule="auto"/>
              <w:rPr>
                <w:b/>
                <w:bCs w:val="0"/>
              </w:rPr>
            </w:pPr>
            <w:bookmarkStart w:id="3" w:name="_Hlk64401123"/>
            <w:bookmarkStart w:id="4" w:name="_Hlk64401150"/>
            <w:r>
              <w:rPr>
                <w:b/>
                <w:bCs w:val="0"/>
              </w:rPr>
              <w:t>Spacing Deviation Reviewed By</w:t>
            </w:r>
            <w:r w:rsidRPr="00A339F7">
              <w:rPr>
                <w:b/>
                <w:bCs w:val="0"/>
              </w:rPr>
              <w:t xml:space="preserve">: </w:t>
            </w:r>
          </w:p>
          <w:sdt>
            <w:sdtPr>
              <w:id w:val="2134210157"/>
              <w:placeholder>
                <w:docPart w:val="DD6AEA5F853E41F28103B7B2E1D5EE68"/>
              </w:placeholder>
              <w:showingPlcHdr/>
              <w:text/>
            </w:sdtPr>
            <w:sdtEndPr/>
            <w:sdtContent>
              <w:p w14:paraId="6FA065B7" w14:textId="77777777" w:rsidR="00402ADB" w:rsidRDefault="00402ADB" w:rsidP="001D53DE">
                <w:pPr>
                  <w:spacing w:after="0" w:line="240" w:lineRule="auto"/>
                </w:pPr>
                <w:r>
                  <w:rPr>
                    <w:rStyle w:val="PlaceholderText"/>
                  </w:rPr>
                  <w:t>En</w:t>
                </w:r>
                <w:r w:rsidRPr="00106D4A">
                  <w:rPr>
                    <w:rStyle w:val="PlaceholderText"/>
                  </w:rPr>
                  <w:t>ter text</w:t>
                </w:r>
              </w:p>
            </w:sdtContent>
          </w:sdt>
          <w:p w14:paraId="776B0CBF" w14:textId="77777777" w:rsidR="00402ADB" w:rsidRDefault="00402ADB" w:rsidP="001D53DE">
            <w:pPr>
              <w:spacing w:after="0" w:line="240" w:lineRule="auto"/>
            </w:pPr>
            <w:r>
              <w:t>Regional Traffic Engineer</w:t>
            </w:r>
          </w:p>
        </w:tc>
        <w:tc>
          <w:tcPr>
            <w:tcW w:w="2070" w:type="dxa"/>
          </w:tcPr>
          <w:p w14:paraId="0A9D03F5" w14:textId="77777777" w:rsidR="00402ADB" w:rsidRDefault="00402ADB" w:rsidP="001D53DE">
            <w:pPr>
              <w:spacing w:after="0" w:line="240" w:lineRule="auto"/>
              <w:rPr>
                <w:b/>
                <w:bCs w:val="0"/>
              </w:rPr>
            </w:pPr>
            <w:r>
              <w:rPr>
                <w:b/>
                <w:bCs w:val="0"/>
              </w:rPr>
              <w:t>Action:</w:t>
            </w:r>
          </w:p>
          <w:p w14:paraId="44AD8C45" w14:textId="0F1B8EE6" w:rsidR="00402ADB" w:rsidRPr="00402711" w:rsidRDefault="004525D3" w:rsidP="001D53DE">
            <w:pPr>
              <w:spacing w:after="0" w:line="240" w:lineRule="auto"/>
            </w:pPr>
            <w:sdt>
              <w:sdtPr>
                <w:id w:val="262267488"/>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Acceptable</w:t>
            </w:r>
          </w:p>
          <w:p w14:paraId="50EB0ABB" w14:textId="4419DAE6" w:rsidR="00402ADB" w:rsidRPr="00A339F7" w:rsidRDefault="004525D3" w:rsidP="001D53DE">
            <w:pPr>
              <w:spacing w:after="0" w:line="240" w:lineRule="auto"/>
              <w:rPr>
                <w:b/>
                <w:bCs w:val="0"/>
              </w:rPr>
            </w:pPr>
            <w:sdt>
              <w:sdtPr>
                <w:id w:val="-168791479"/>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Not Acceptable</w:t>
            </w:r>
          </w:p>
        </w:tc>
        <w:tc>
          <w:tcPr>
            <w:tcW w:w="1800" w:type="dxa"/>
          </w:tcPr>
          <w:p w14:paraId="640795B4" w14:textId="77777777" w:rsidR="00402ADB" w:rsidRPr="00A339F7" w:rsidRDefault="00402ADB" w:rsidP="001D53DE">
            <w:pPr>
              <w:spacing w:after="0" w:line="240" w:lineRule="auto"/>
              <w:rPr>
                <w:b/>
                <w:bCs w:val="0"/>
              </w:rPr>
            </w:pPr>
            <w:r w:rsidRPr="00A339F7">
              <w:rPr>
                <w:b/>
                <w:bCs w:val="0"/>
              </w:rPr>
              <w:t>Date:</w:t>
            </w:r>
          </w:p>
          <w:sdt>
            <w:sdtPr>
              <w:id w:val="-963881818"/>
              <w:placeholder>
                <w:docPart w:val="7EAA292303E3484E863C6BB59169A290"/>
              </w:placeholder>
              <w:showingPlcHdr/>
              <w:date>
                <w:dateFormat w:val="M/d/yyyy"/>
                <w:lid w:val="en-US"/>
                <w:storeMappedDataAs w:val="dateTime"/>
                <w:calendar w:val="gregorian"/>
              </w:date>
            </w:sdtPr>
            <w:sdtEndPr/>
            <w:sdtContent>
              <w:p w14:paraId="1206F834" w14:textId="77777777" w:rsidR="00402ADB" w:rsidRDefault="00402ADB" w:rsidP="001D53DE">
                <w:pPr>
                  <w:spacing w:after="0" w:line="240" w:lineRule="auto"/>
                </w:pPr>
                <w:r>
                  <w:rPr>
                    <w:rStyle w:val="PlaceholderText"/>
                  </w:rPr>
                  <w:t>Select</w:t>
                </w:r>
                <w:r w:rsidRPr="00106D4A">
                  <w:rPr>
                    <w:rStyle w:val="PlaceholderText"/>
                  </w:rPr>
                  <w:t xml:space="preserve"> date</w:t>
                </w:r>
              </w:p>
            </w:sdtContent>
          </w:sdt>
        </w:tc>
      </w:tr>
      <w:tr w:rsidR="00402ADB" w14:paraId="3072066D" w14:textId="77777777" w:rsidTr="00402ADB">
        <w:tc>
          <w:tcPr>
            <w:tcW w:w="9360" w:type="dxa"/>
            <w:gridSpan w:val="3"/>
          </w:tcPr>
          <w:p w14:paraId="5332CA67" w14:textId="77777777" w:rsidR="00402ADB" w:rsidRPr="00A339F7" w:rsidRDefault="00402ADB" w:rsidP="001D53DE">
            <w:pPr>
              <w:spacing w:after="0" w:line="240" w:lineRule="auto"/>
              <w:rPr>
                <w:b/>
                <w:bCs w:val="0"/>
              </w:rPr>
            </w:pPr>
            <w:r>
              <w:rPr>
                <w:b/>
                <w:bCs w:val="0"/>
              </w:rPr>
              <w:t>Remarks</w:t>
            </w:r>
            <w:r w:rsidRPr="00A339F7">
              <w:rPr>
                <w:b/>
                <w:bCs w:val="0"/>
              </w:rPr>
              <w:t>:</w:t>
            </w:r>
          </w:p>
          <w:sdt>
            <w:sdtPr>
              <w:id w:val="-1418162392"/>
              <w:placeholder>
                <w:docPart w:val="3D4600A3F7C54EC2A1FAF4FBF8546AE3"/>
              </w:placeholder>
              <w:showingPlcHdr/>
              <w:text/>
            </w:sdtPr>
            <w:sdtEndPr/>
            <w:sdtContent>
              <w:p w14:paraId="5E8BB37F" w14:textId="77777777" w:rsidR="00402ADB" w:rsidRPr="00A339F7" w:rsidRDefault="00402ADB" w:rsidP="001D53DE">
                <w:pPr>
                  <w:spacing w:after="0" w:line="240" w:lineRule="auto"/>
                  <w:rPr>
                    <w:b/>
                    <w:bCs w:val="0"/>
                  </w:rPr>
                </w:pPr>
                <w:r>
                  <w:rPr>
                    <w:rStyle w:val="PlaceholderText"/>
                  </w:rPr>
                  <w:t>Provide remarks if necessary.</w:t>
                </w:r>
              </w:p>
            </w:sdtContent>
          </w:sdt>
        </w:tc>
      </w:tr>
      <w:tr w:rsidR="00402ADB" w14:paraId="230B2B08" w14:textId="77777777" w:rsidTr="00402ADB">
        <w:tc>
          <w:tcPr>
            <w:tcW w:w="5490" w:type="dxa"/>
          </w:tcPr>
          <w:p w14:paraId="07F33914" w14:textId="4D2CB75D" w:rsidR="00402ADB" w:rsidRPr="00A339F7" w:rsidRDefault="00402ADB" w:rsidP="00402711">
            <w:pPr>
              <w:spacing w:after="0" w:line="240" w:lineRule="auto"/>
              <w:rPr>
                <w:b/>
                <w:bCs w:val="0"/>
              </w:rPr>
            </w:pPr>
            <w:r>
              <w:rPr>
                <w:b/>
                <w:bCs w:val="0"/>
              </w:rPr>
              <w:t>Spacing Deviation Reviewed By</w:t>
            </w:r>
            <w:r w:rsidRPr="00A339F7">
              <w:rPr>
                <w:b/>
                <w:bCs w:val="0"/>
              </w:rPr>
              <w:t xml:space="preserve">: </w:t>
            </w:r>
          </w:p>
          <w:sdt>
            <w:sdtPr>
              <w:id w:val="1317615104"/>
              <w:placeholder>
                <w:docPart w:val="84C5A49B558E48908293043DDAC17EAC"/>
              </w:placeholder>
              <w:showingPlcHdr/>
              <w:text/>
            </w:sdtPr>
            <w:sdtEndPr/>
            <w:sdtContent>
              <w:p w14:paraId="6AC0C543" w14:textId="77777777" w:rsidR="00402ADB" w:rsidRDefault="00402ADB" w:rsidP="00402711">
                <w:pPr>
                  <w:spacing w:after="0" w:line="240" w:lineRule="auto"/>
                </w:pPr>
                <w:r>
                  <w:rPr>
                    <w:rStyle w:val="PlaceholderText"/>
                  </w:rPr>
                  <w:t>En</w:t>
                </w:r>
                <w:r w:rsidRPr="00106D4A">
                  <w:rPr>
                    <w:rStyle w:val="PlaceholderText"/>
                  </w:rPr>
                  <w:t>ter text</w:t>
                </w:r>
              </w:p>
            </w:sdtContent>
          </w:sdt>
          <w:p w14:paraId="18E15DEE" w14:textId="7C7558AB" w:rsidR="00402ADB" w:rsidRDefault="00402ADB" w:rsidP="00402711">
            <w:pPr>
              <w:spacing w:after="0" w:line="240" w:lineRule="auto"/>
            </w:pPr>
            <w:r>
              <w:t>State Traffic Engineer</w:t>
            </w:r>
          </w:p>
        </w:tc>
        <w:tc>
          <w:tcPr>
            <w:tcW w:w="2070" w:type="dxa"/>
          </w:tcPr>
          <w:p w14:paraId="696B4972" w14:textId="77777777" w:rsidR="00402ADB" w:rsidRDefault="00402ADB" w:rsidP="00402711">
            <w:pPr>
              <w:spacing w:after="0" w:line="240" w:lineRule="auto"/>
              <w:rPr>
                <w:b/>
                <w:bCs w:val="0"/>
              </w:rPr>
            </w:pPr>
            <w:r>
              <w:rPr>
                <w:b/>
                <w:bCs w:val="0"/>
              </w:rPr>
              <w:t>Action:</w:t>
            </w:r>
          </w:p>
          <w:p w14:paraId="53ED80C4" w14:textId="3965D52D" w:rsidR="00402ADB" w:rsidRPr="00402711" w:rsidRDefault="004525D3" w:rsidP="00402711">
            <w:pPr>
              <w:spacing w:after="0" w:line="240" w:lineRule="auto"/>
            </w:pPr>
            <w:sdt>
              <w:sdtPr>
                <w:id w:val="396248807"/>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w:t>
            </w:r>
            <w:r w:rsidR="00402ADB" w:rsidRPr="00402711">
              <w:t>Approved</w:t>
            </w:r>
          </w:p>
          <w:p w14:paraId="17FDA3CF" w14:textId="6D8DF0C4" w:rsidR="00402ADB" w:rsidRPr="00A339F7" w:rsidRDefault="004525D3" w:rsidP="00402711">
            <w:pPr>
              <w:spacing w:after="0" w:line="240" w:lineRule="auto"/>
              <w:rPr>
                <w:b/>
                <w:bCs w:val="0"/>
              </w:rPr>
            </w:pPr>
            <w:sdt>
              <w:sdtPr>
                <w:id w:val="1367026191"/>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w:t>
            </w:r>
            <w:r w:rsidR="00402ADB" w:rsidRPr="00402711">
              <w:t>Denied</w:t>
            </w:r>
          </w:p>
        </w:tc>
        <w:tc>
          <w:tcPr>
            <w:tcW w:w="1800" w:type="dxa"/>
          </w:tcPr>
          <w:p w14:paraId="252DA7C0" w14:textId="40226B7B" w:rsidR="00402ADB" w:rsidRPr="00A339F7" w:rsidRDefault="00402ADB" w:rsidP="00402711">
            <w:pPr>
              <w:spacing w:after="0" w:line="240" w:lineRule="auto"/>
              <w:rPr>
                <w:b/>
                <w:bCs w:val="0"/>
              </w:rPr>
            </w:pPr>
            <w:r w:rsidRPr="00A339F7">
              <w:rPr>
                <w:b/>
                <w:bCs w:val="0"/>
              </w:rPr>
              <w:t>Date:</w:t>
            </w:r>
          </w:p>
          <w:sdt>
            <w:sdtPr>
              <w:id w:val="1039315479"/>
              <w:placeholder>
                <w:docPart w:val="3F048D9A05D64501BA507DAFDC9E9209"/>
              </w:placeholder>
              <w:showingPlcHdr/>
              <w:date>
                <w:dateFormat w:val="M/d/yyyy"/>
                <w:lid w:val="en-US"/>
                <w:storeMappedDataAs w:val="dateTime"/>
                <w:calendar w:val="gregorian"/>
              </w:date>
            </w:sdtPr>
            <w:sdtEndPr/>
            <w:sdtContent>
              <w:p w14:paraId="63893D8D" w14:textId="77777777" w:rsidR="00402ADB" w:rsidRDefault="00402ADB" w:rsidP="00402711">
                <w:pPr>
                  <w:spacing w:after="0" w:line="240" w:lineRule="auto"/>
                </w:pPr>
                <w:r>
                  <w:rPr>
                    <w:rStyle w:val="PlaceholderText"/>
                  </w:rPr>
                  <w:t>Select</w:t>
                </w:r>
                <w:r w:rsidRPr="00106D4A">
                  <w:rPr>
                    <w:rStyle w:val="PlaceholderText"/>
                  </w:rPr>
                  <w:t xml:space="preserve"> date</w:t>
                </w:r>
              </w:p>
            </w:sdtContent>
          </w:sdt>
        </w:tc>
      </w:tr>
      <w:tr w:rsidR="00003D55" w14:paraId="732E61C8" w14:textId="55B2D332" w:rsidTr="009D6DA4">
        <w:trPr>
          <w:trHeight w:val="350"/>
        </w:trPr>
        <w:tc>
          <w:tcPr>
            <w:tcW w:w="5490" w:type="dxa"/>
          </w:tcPr>
          <w:p w14:paraId="2C06F304" w14:textId="77777777" w:rsidR="00003D55" w:rsidRPr="00A339F7" w:rsidRDefault="00003D55" w:rsidP="00402711">
            <w:pPr>
              <w:spacing w:after="0" w:line="240" w:lineRule="auto"/>
              <w:rPr>
                <w:b/>
                <w:bCs w:val="0"/>
              </w:rPr>
            </w:pPr>
            <w:bookmarkStart w:id="5" w:name="_Hlk64403299"/>
            <w:bookmarkEnd w:id="3"/>
            <w:r>
              <w:rPr>
                <w:b/>
                <w:bCs w:val="0"/>
              </w:rPr>
              <w:t>Remarks</w:t>
            </w:r>
            <w:r w:rsidRPr="00A339F7">
              <w:rPr>
                <w:b/>
                <w:bCs w:val="0"/>
              </w:rPr>
              <w:t>:</w:t>
            </w:r>
          </w:p>
          <w:sdt>
            <w:sdtPr>
              <w:id w:val="-981305950"/>
              <w:placeholder>
                <w:docPart w:val="A4569CF073A84924BE595F4BC308B5F1"/>
              </w:placeholder>
              <w:showingPlcHdr/>
              <w:text/>
            </w:sdtPr>
            <w:sdtEndPr/>
            <w:sdtContent>
              <w:p w14:paraId="4912D97D" w14:textId="1FF19F3F" w:rsidR="00003D55" w:rsidRPr="00A339F7" w:rsidRDefault="00003D55" w:rsidP="00402711">
                <w:pPr>
                  <w:spacing w:after="0" w:line="240" w:lineRule="auto"/>
                  <w:rPr>
                    <w:b/>
                    <w:bCs w:val="0"/>
                  </w:rPr>
                </w:pPr>
                <w:r>
                  <w:rPr>
                    <w:rStyle w:val="PlaceholderText"/>
                  </w:rPr>
                  <w:t>Provide remarks if necessary.</w:t>
                </w:r>
              </w:p>
            </w:sdtContent>
          </w:sdt>
        </w:tc>
        <w:tc>
          <w:tcPr>
            <w:tcW w:w="3870" w:type="dxa"/>
            <w:gridSpan w:val="2"/>
          </w:tcPr>
          <w:p w14:paraId="41F418D3" w14:textId="77777777" w:rsidR="00003D55" w:rsidRDefault="00003D55" w:rsidP="00402711">
            <w:pPr>
              <w:spacing w:after="0" w:line="240" w:lineRule="auto"/>
              <w:rPr>
                <w:b/>
                <w:bCs w:val="0"/>
              </w:rPr>
            </w:pPr>
            <w:r>
              <w:rPr>
                <w:b/>
                <w:bCs w:val="0"/>
              </w:rPr>
              <w:t>Signature:</w:t>
            </w:r>
          </w:p>
          <w:p w14:paraId="01B2505A" w14:textId="77777777" w:rsidR="00003D55" w:rsidRDefault="00003D55" w:rsidP="00402711">
            <w:pPr>
              <w:spacing w:after="0" w:line="240" w:lineRule="auto"/>
              <w:rPr>
                <w:b/>
                <w:bCs w:val="0"/>
              </w:rPr>
            </w:pPr>
          </w:p>
          <w:p w14:paraId="485D0599" w14:textId="5686853D" w:rsidR="00003D55" w:rsidRPr="00A339F7" w:rsidRDefault="00003D55" w:rsidP="00402711">
            <w:pPr>
              <w:spacing w:after="0" w:line="240" w:lineRule="auto"/>
              <w:rPr>
                <w:b/>
                <w:bCs w:val="0"/>
              </w:rPr>
            </w:pPr>
          </w:p>
        </w:tc>
      </w:tr>
      <w:bookmarkEnd w:id="4"/>
      <w:bookmarkEnd w:id="5"/>
    </w:tbl>
    <w:p w14:paraId="5C48202F" w14:textId="77777777" w:rsidR="000328D3" w:rsidRDefault="000328D3" w:rsidP="002004E4">
      <w:pPr>
        <w:pStyle w:val="Heading2"/>
      </w:pPr>
    </w:p>
    <w:p w14:paraId="3824FB89" w14:textId="28519183" w:rsidR="002004E4" w:rsidRDefault="000E6636" w:rsidP="002004E4">
      <w:pPr>
        <w:pStyle w:val="Heading2"/>
      </w:pPr>
      <w:r>
        <w:lastRenderedPageBreak/>
        <w:t xml:space="preserve">Part B: Access </w:t>
      </w:r>
      <w:r w:rsidR="002004E4">
        <w:t>Design</w:t>
      </w:r>
      <w:r w:rsidR="000D641D">
        <w:t xml:space="preserve"> Deviation Request</w:t>
      </w:r>
    </w:p>
    <w:p w14:paraId="51EC0558" w14:textId="726FEFC1" w:rsidR="00B748E4" w:rsidRPr="00BF093F" w:rsidRDefault="00662C92" w:rsidP="002004E4">
      <w:pPr>
        <w:spacing w:after="0" w:line="240" w:lineRule="auto"/>
        <w:rPr>
          <w:sz w:val="20"/>
          <w:szCs w:val="20"/>
        </w:rPr>
      </w:pPr>
      <w:r w:rsidRPr="00BF093F">
        <w:rPr>
          <w:sz w:val="20"/>
          <w:szCs w:val="20"/>
        </w:rPr>
        <w:t>Complete the following for design deviation request(s).</w:t>
      </w:r>
    </w:p>
    <w:p w14:paraId="43E2EED8" w14:textId="77777777" w:rsidR="00662C92" w:rsidRPr="00BF093F" w:rsidRDefault="00662C92" w:rsidP="002004E4">
      <w:pPr>
        <w:spacing w:after="0" w:line="240" w:lineRule="auto"/>
        <w:rPr>
          <w:sz w:val="20"/>
          <w:szCs w:val="20"/>
        </w:rPr>
      </w:pPr>
    </w:p>
    <w:p w14:paraId="014FFC33" w14:textId="65189462" w:rsidR="000D641D" w:rsidRPr="00662C92" w:rsidRDefault="000E6636" w:rsidP="002004E4">
      <w:pPr>
        <w:spacing w:after="0" w:line="240" w:lineRule="auto"/>
        <w:rPr>
          <w:b/>
          <w:bCs w:val="0"/>
        </w:rPr>
      </w:pPr>
      <w:r>
        <w:rPr>
          <w:b/>
          <w:bCs w:val="0"/>
        </w:rPr>
        <w:t xml:space="preserve">Access Design </w:t>
      </w:r>
      <w:r w:rsidR="000D641D" w:rsidRPr="00B748E4">
        <w:rPr>
          <w:b/>
          <w:bCs w:val="0"/>
        </w:rPr>
        <w:t>Deviation</w:t>
      </w:r>
      <w:r w:rsidR="00216AB9">
        <w:rPr>
          <w:b/>
          <w:bCs w:val="0"/>
        </w:rPr>
        <w:t>(s)</w:t>
      </w:r>
      <w:r w:rsidR="00856AE4" w:rsidRPr="00B748E4">
        <w:rPr>
          <w:b/>
          <w:bCs w:val="0"/>
        </w:rPr>
        <w:t xml:space="preserve"> Desired</w:t>
      </w:r>
      <w:r w:rsidR="00B748E4" w:rsidRPr="00B748E4">
        <w:rPr>
          <w:b/>
          <w:bCs w:val="0"/>
        </w:rPr>
        <w:t xml:space="preserve"> (Check all that apply)</w:t>
      </w:r>
    </w:p>
    <w:p w14:paraId="354C240F" w14:textId="18285C70" w:rsidR="00856AE4" w:rsidRDefault="004525D3" w:rsidP="002004E4">
      <w:pPr>
        <w:spacing w:after="0" w:line="240" w:lineRule="auto"/>
      </w:pPr>
      <w:sdt>
        <w:sdtPr>
          <w:id w:val="1477487084"/>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856AE4">
        <w:t>Driveway Radius of Curvature (HSAM Table 3-11 and 3-12)</w:t>
      </w:r>
    </w:p>
    <w:p w14:paraId="319AF81E" w14:textId="3F9C008A" w:rsidR="00856AE4" w:rsidRDefault="004525D3" w:rsidP="002004E4">
      <w:pPr>
        <w:spacing w:after="0" w:line="240" w:lineRule="auto"/>
      </w:pPr>
      <w:sdt>
        <w:sdtPr>
          <w:id w:val="1688788570"/>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856AE4">
        <w:t>Driveway Width (HSAM Table 3-13)</w:t>
      </w:r>
    </w:p>
    <w:p w14:paraId="03DF2936" w14:textId="3FA6EAB2" w:rsidR="003E7789" w:rsidRDefault="004525D3" w:rsidP="002004E4">
      <w:pPr>
        <w:spacing w:after="0" w:line="240" w:lineRule="auto"/>
      </w:pPr>
      <w:sdt>
        <w:sdtPr>
          <w:id w:val="87739589"/>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3E7789">
        <w:t>Driveway Grading and Profile</w:t>
      </w:r>
    </w:p>
    <w:p w14:paraId="546AFD14" w14:textId="65FAFC8A" w:rsidR="00294970" w:rsidRDefault="004525D3" w:rsidP="002004E4">
      <w:pPr>
        <w:spacing w:after="0" w:line="240" w:lineRule="auto"/>
      </w:pPr>
      <w:sdt>
        <w:sdtPr>
          <w:id w:val="242229255"/>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294970">
        <w:t>Driveway Sight Distance</w:t>
      </w:r>
    </w:p>
    <w:p w14:paraId="60DE6E0F" w14:textId="1FCF30E2" w:rsidR="00662C92" w:rsidRDefault="004525D3" w:rsidP="00662C92">
      <w:pPr>
        <w:spacing w:after="0" w:line="240" w:lineRule="auto"/>
      </w:pPr>
      <w:sdt>
        <w:sdtPr>
          <w:id w:val="1010338112"/>
          <w14:checkbox>
            <w14:checked w14:val="0"/>
            <w14:checkedState w14:val="2612" w14:font="MS Gothic"/>
            <w14:uncheckedState w14:val="2610" w14:font="MS Gothic"/>
          </w14:checkbox>
        </w:sdtPr>
        <w:sdtEndPr/>
        <w:sdtContent>
          <w:r w:rsidR="00662C92">
            <w:rPr>
              <w:rFonts w:ascii="MS Gothic" w:eastAsia="MS Gothic" w:hAnsi="MS Gothic" w:hint="eastAsia"/>
            </w:rPr>
            <w:t>☐</w:t>
          </w:r>
        </w:sdtContent>
      </w:sdt>
      <w:r w:rsidR="00662C92">
        <w:t xml:space="preserve"> Other Design Criteria: </w:t>
      </w:r>
      <w:sdt>
        <w:sdtPr>
          <w:id w:val="-1141809435"/>
          <w:placeholder>
            <w:docPart w:val="62A925FFF52B4CF7B77400A09494C5B9"/>
          </w:placeholder>
          <w:showingPlcHdr/>
          <w:text/>
        </w:sdtPr>
        <w:sdtEndPr/>
        <w:sdtContent>
          <w:r w:rsidR="00662C92">
            <w:rPr>
              <w:rStyle w:val="PlaceholderText"/>
            </w:rPr>
            <w:t>Description</w:t>
          </w:r>
        </w:sdtContent>
      </w:sdt>
    </w:p>
    <w:p w14:paraId="06DCCFED" w14:textId="32EAFA52" w:rsidR="003E7789" w:rsidRDefault="003E7789" w:rsidP="002004E4">
      <w:pPr>
        <w:spacing w:after="0" w:line="240" w:lineRule="auto"/>
      </w:pPr>
    </w:p>
    <w:p w14:paraId="3AA88D98" w14:textId="3C7C2B5C" w:rsidR="00662C92" w:rsidRDefault="00662C92" w:rsidP="00662C92">
      <w:pPr>
        <w:spacing w:after="0" w:line="240" w:lineRule="auto"/>
      </w:pPr>
      <w:r>
        <w:t>Complete Table 2 or attach a table with similar information, including the following:</w:t>
      </w:r>
    </w:p>
    <w:p w14:paraId="6F4CE080" w14:textId="77777777" w:rsidR="00662C92" w:rsidRDefault="00662C92" w:rsidP="00662C92">
      <w:pPr>
        <w:pStyle w:val="ListParagraph"/>
        <w:numPr>
          <w:ilvl w:val="0"/>
          <w:numId w:val="6"/>
        </w:numPr>
        <w:spacing w:after="0" w:line="240" w:lineRule="auto"/>
      </w:pPr>
      <w:r>
        <w:t>ID number</w:t>
      </w:r>
    </w:p>
    <w:p w14:paraId="36995FF6" w14:textId="6884F3B4" w:rsidR="009F62C3" w:rsidRDefault="009F62C3" w:rsidP="009F62C3">
      <w:pPr>
        <w:pStyle w:val="ListParagraph"/>
        <w:numPr>
          <w:ilvl w:val="0"/>
          <w:numId w:val="6"/>
        </w:numPr>
        <w:spacing w:after="0" w:line="240" w:lineRule="auto"/>
      </w:pPr>
      <w:r w:rsidRPr="009F62C3">
        <w:t xml:space="preserve">Route (mainline or crossroad </w:t>
      </w:r>
      <w:r>
        <w:t>n</w:t>
      </w:r>
      <w:r w:rsidRPr="009F62C3">
        <w:t>ame)</w:t>
      </w:r>
    </w:p>
    <w:p w14:paraId="734D8F00" w14:textId="34A4F009" w:rsidR="00662C92" w:rsidRDefault="00662C92" w:rsidP="00662C92">
      <w:pPr>
        <w:pStyle w:val="ListParagraph"/>
        <w:numPr>
          <w:ilvl w:val="0"/>
          <w:numId w:val="6"/>
        </w:numPr>
        <w:spacing w:after="0" w:line="240" w:lineRule="auto"/>
      </w:pPr>
      <w:r>
        <w:t>Station of each entrance/intersection/crossover</w:t>
      </w:r>
    </w:p>
    <w:p w14:paraId="557D03B6" w14:textId="4146D1D4" w:rsidR="00662C92" w:rsidRDefault="00003D55" w:rsidP="00662C92">
      <w:pPr>
        <w:pStyle w:val="ListParagraph"/>
        <w:numPr>
          <w:ilvl w:val="0"/>
          <w:numId w:val="6"/>
        </w:numPr>
        <w:spacing w:after="0" w:line="240" w:lineRule="auto"/>
      </w:pPr>
      <w:r>
        <w:t>Access design d</w:t>
      </w:r>
      <w:r w:rsidR="00662C92">
        <w:t>eviation requested</w:t>
      </w:r>
    </w:p>
    <w:p w14:paraId="6263452A" w14:textId="145552AE" w:rsidR="003A3256" w:rsidRDefault="003A3256" w:rsidP="00662C92">
      <w:pPr>
        <w:pStyle w:val="ListParagraph"/>
        <w:numPr>
          <w:ilvl w:val="0"/>
          <w:numId w:val="6"/>
        </w:numPr>
        <w:spacing w:after="0" w:line="240" w:lineRule="auto"/>
      </w:pPr>
      <w:r>
        <w:t xml:space="preserve">Description of </w:t>
      </w:r>
      <w:r w:rsidR="000328D3">
        <w:t xml:space="preserve">deviation and </w:t>
      </w:r>
      <w:r>
        <w:t>why the deviation is necessary.</w:t>
      </w:r>
    </w:p>
    <w:p w14:paraId="55D251D7" w14:textId="77777777" w:rsidR="00662C92" w:rsidRDefault="00662C92" w:rsidP="00662C92">
      <w:pPr>
        <w:spacing w:after="0" w:line="240" w:lineRule="auto"/>
      </w:pPr>
    </w:p>
    <w:p w14:paraId="78575D94" w14:textId="4D3366D6" w:rsidR="00662C92" w:rsidRPr="009447DF" w:rsidRDefault="00662C92" w:rsidP="00662C92">
      <w:pPr>
        <w:spacing w:after="0" w:line="240" w:lineRule="auto"/>
        <w:rPr>
          <w:b/>
          <w:bCs w:val="0"/>
        </w:rPr>
      </w:pPr>
      <w:r w:rsidRPr="009447DF">
        <w:rPr>
          <w:b/>
          <w:bCs w:val="0"/>
        </w:rPr>
        <w:t>Table</w:t>
      </w:r>
      <w:r>
        <w:rPr>
          <w:b/>
          <w:bCs w:val="0"/>
        </w:rPr>
        <w:t>2</w:t>
      </w:r>
      <w:r w:rsidRPr="009447DF">
        <w:rPr>
          <w:b/>
          <w:bCs w:val="0"/>
        </w:rPr>
        <w:t>:</w:t>
      </w:r>
      <w:r w:rsidR="000E6636">
        <w:rPr>
          <w:b/>
          <w:bCs w:val="0"/>
        </w:rPr>
        <w:t xml:space="preserve"> Access</w:t>
      </w:r>
      <w:r w:rsidRPr="009447DF">
        <w:rPr>
          <w:b/>
          <w:bCs w:val="0"/>
        </w:rPr>
        <w:t xml:space="preserve"> </w:t>
      </w:r>
      <w:r>
        <w:rPr>
          <w:b/>
          <w:bCs w:val="0"/>
        </w:rPr>
        <w:t>Design</w:t>
      </w:r>
      <w:r w:rsidRPr="009447DF">
        <w:rPr>
          <w:b/>
          <w:bCs w:val="0"/>
        </w:rPr>
        <w:t xml:space="preserve"> Deviation Location</w:t>
      </w:r>
      <w:r w:rsidR="003A3256">
        <w:rPr>
          <w:b/>
          <w:bCs w:val="0"/>
        </w:rPr>
        <w:t>(</w:t>
      </w:r>
      <w:r w:rsidRPr="009447DF">
        <w:rPr>
          <w:b/>
          <w:bCs w:val="0"/>
        </w:rPr>
        <w:t>s</w:t>
      </w:r>
      <w:r w:rsidR="003A3256">
        <w:rPr>
          <w:b/>
          <w:bCs w:val="0"/>
        </w:rPr>
        <w:t>)</w:t>
      </w:r>
    </w:p>
    <w:tbl>
      <w:tblPr>
        <w:tblStyle w:val="TableGrid"/>
        <w:tblW w:w="9468" w:type="dxa"/>
        <w:tblInd w:w="108" w:type="dxa"/>
        <w:tblLook w:val="04A0" w:firstRow="1" w:lastRow="0" w:firstColumn="1" w:lastColumn="0" w:noHBand="0" w:noVBand="1"/>
      </w:tblPr>
      <w:tblGrid>
        <w:gridCol w:w="523"/>
        <w:gridCol w:w="1000"/>
        <w:gridCol w:w="1126"/>
        <w:gridCol w:w="1776"/>
        <w:gridCol w:w="5043"/>
      </w:tblGrid>
      <w:tr w:rsidR="009F62C3" w14:paraId="4C093703" w14:textId="6EF5A65D" w:rsidTr="009F62C3">
        <w:tc>
          <w:tcPr>
            <w:tcW w:w="523" w:type="dxa"/>
            <w:vAlign w:val="center"/>
          </w:tcPr>
          <w:p w14:paraId="4AADFDB6" w14:textId="77777777" w:rsidR="009F62C3" w:rsidRPr="00E30776" w:rsidRDefault="009F62C3" w:rsidP="00D57135">
            <w:pPr>
              <w:spacing w:after="0" w:line="240" w:lineRule="auto"/>
              <w:jc w:val="center"/>
              <w:rPr>
                <w:b/>
                <w:bCs w:val="0"/>
              </w:rPr>
            </w:pPr>
            <w:r>
              <w:rPr>
                <w:b/>
                <w:bCs w:val="0"/>
              </w:rPr>
              <w:t>ID</w:t>
            </w:r>
          </w:p>
        </w:tc>
        <w:tc>
          <w:tcPr>
            <w:tcW w:w="1000" w:type="dxa"/>
            <w:vAlign w:val="center"/>
          </w:tcPr>
          <w:p w14:paraId="258A67E1" w14:textId="7AF1A8E7" w:rsidR="009F62C3" w:rsidRPr="00E30776" w:rsidRDefault="009F62C3" w:rsidP="009F62C3">
            <w:pPr>
              <w:spacing w:after="0" w:line="240" w:lineRule="auto"/>
              <w:jc w:val="center"/>
              <w:rPr>
                <w:b/>
                <w:bCs w:val="0"/>
              </w:rPr>
            </w:pPr>
            <w:r>
              <w:rPr>
                <w:b/>
                <w:bCs w:val="0"/>
              </w:rPr>
              <w:t>Route</w:t>
            </w:r>
          </w:p>
        </w:tc>
        <w:tc>
          <w:tcPr>
            <w:tcW w:w="1126" w:type="dxa"/>
            <w:vAlign w:val="center"/>
          </w:tcPr>
          <w:p w14:paraId="0FEB0E34" w14:textId="4E978306" w:rsidR="009F62C3" w:rsidRPr="00E30776" w:rsidRDefault="009F62C3" w:rsidP="00D57135">
            <w:pPr>
              <w:spacing w:after="0" w:line="240" w:lineRule="auto"/>
              <w:jc w:val="center"/>
              <w:rPr>
                <w:b/>
                <w:bCs w:val="0"/>
              </w:rPr>
            </w:pPr>
            <w:r w:rsidRPr="00E30776">
              <w:rPr>
                <w:b/>
                <w:bCs w:val="0"/>
              </w:rPr>
              <w:t>Station</w:t>
            </w:r>
          </w:p>
        </w:tc>
        <w:tc>
          <w:tcPr>
            <w:tcW w:w="1776" w:type="dxa"/>
            <w:vAlign w:val="center"/>
          </w:tcPr>
          <w:p w14:paraId="7A076A95" w14:textId="77777777" w:rsidR="009F62C3" w:rsidRPr="00E30776" w:rsidRDefault="009F62C3" w:rsidP="00D57135">
            <w:pPr>
              <w:spacing w:after="0" w:line="240" w:lineRule="auto"/>
              <w:jc w:val="center"/>
              <w:rPr>
                <w:b/>
                <w:bCs w:val="0"/>
              </w:rPr>
            </w:pPr>
            <w:r>
              <w:rPr>
                <w:b/>
                <w:bCs w:val="0"/>
              </w:rPr>
              <w:t>Deviation Requested</w:t>
            </w:r>
          </w:p>
        </w:tc>
        <w:tc>
          <w:tcPr>
            <w:tcW w:w="5043" w:type="dxa"/>
            <w:vAlign w:val="center"/>
          </w:tcPr>
          <w:p w14:paraId="60FC34B2" w14:textId="1BA490AE" w:rsidR="009F62C3" w:rsidRPr="00E30776" w:rsidRDefault="009F62C3" w:rsidP="003A3256">
            <w:pPr>
              <w:spacing w:after="0" w:line="240" w:lineRule="auto"/>
              <w:jc w:val="center"/>
              <w:rPr>
                <w:b/>
                <w:bCs w:val="0"/>
              </w:rPr>
            </w:pPr>
            <w:r>
              <w:rPr>
                <w:b/>
                <w:bCs w:val="0"/>
              </w:rPr>
              <w:t>Description</w:t>
            </w:r>
          </w:p>
        </w:tc>
      </w:tr>
      <w:tr w:rsidR="009F62C3" w14:paraId="085A5D47" w14:textId="467E74B1" w:rsidTr="009F62C3">
        <w:sdt>
          <w:sdtPr>
            <w:id w:val="1440716745"/>
            <w:placeholder>
              <w:docPart w:val="A5ABD7BAFC034C3EA5D4E4A05D3EB9BD"/>
            </w:placeholder>
            <w:showingPlcHdr/>
            <w:text/>
          </w:sdtPr>
          <w:sdtEndPr/>
          <w:sdtContent>
            <w:tc>
              <w:tcPr>
                <w:tcW w:w="523" w:type="dxa"/>
                <w:vAlign w:val="center"/>
              </w:tcPr>
              <w:p w14:paraId="189056C4" w14:textId="77777777" w:rsidR="009F62C3" w:rsidRDefault="009F62C3" w:rsidP="009F62C3">
                <w:pPr>
                  <w:spacing w:after="0" w:line="240" w:lineRule="auto"/>
                  <w:jc w:val="center"/>
                </w:pPr>
                <w:r>
                  <w:rPr>
                    <w:rStyle w:val="PlaceholderText"/>
                  </w:rPr>
                  <w:t>#</w:t>
                </w:r>
              </w:p>
            </w:tc>
          </w:sdtContent>
        </w:sdt>
        <w:sdt>
          <w:sdtPr>
            <w:id w:val="-348950472"/>
            <w:placeholder>
              <w:docPart w:val="E40B0D5113724C3D981AFE352C8C874B"/>
            </w:placeholder>
            <w:showingPlcHdr/>
            <w:text/>
          </w:sdtPr>
          <w:sdtEndPr/>
          <w:sdtContent>
            <w:tc>
              <w:tcPr>
                <w:tcW w:w="1000" w:type="dxa"/>
              </w:tcPr>
              <w:p w14:paraId="634FA232" w14:textId="2F6C4F0D" w:rsidR="009F62C3" w:rsidRDefault="009F62C3" w:rsidP="009F62C3">
                <w:pPr>
                  <w:spacing w:after="0" w:line="240" w:lineRule="auto"/>
                </w:pPr>
                <w:r>
                  <w:rPr>
                    <w:rStyle w:val="PlaceholderText"/>
                  </w:rPr>
                  <w:t>Route</w:t>
                </w:r>
              </w:p>
            </w:tc>
          </w:sdtContent>
        </w:sdt>
        <w:sdt>
          <w:sdtPr>
            <w:id w:val="1207213684"/>
            <w:placeholder>
              <w:docPart w:val="382BFFF48DD64412B20F4C77A5FFA149"/>
            </w:placeholder>
            <w:showingPlcHdr/>
            <w:text/>
          </w:sdtPr>
          <w:sdtEndPr/>
          <w:sdtContent>
            <w:tc>
              <w:tcPr>
                <w:tcW w:w="1126" w:type="dxa"/>
                <w:vAlign w:val="center"/>
              </w:tcPr>
              <w:p w14:paraId="745D6D86" w14:textId="49BFEF64" w:rsidR="009F62C3" w:rsidRDefault="009F62C3" w:rsidP="009F62C3">
                <w:pPr>
                  <w:spacing w:after="0" w:line="240" w:lineRule="auto"/>
                </w:pPr>
                <w:r>
                  <w:rPr>
                    <w:rStyle w:val="PlaceholderText"/>
                  </w:rPr>
                  <w:t>##+##</w:t>
                </w:r>
              </w:p>
            </w:tc>
          </w:sdtContent>
        </w:sdt>
        <w:sdt>
          <w:sdtPr>
            <w:id w:val="1171530483"/>
            <w:placeholder>
              <w:docPart w:val="65BE0319A52845A597A99A091BBEDDDB"/>
            </w:placeholder>
            <w:showingPlcHdr/>
            <w:dropDownList>
              <w:listItem w:value="Choose an item."/>
              <w:listItem w:displayText="Radius of Curvature" w:value="Radius of Curvature"/>
              <w:listItem w:displayText="Width" w:value="Width"/>
              <w:listItem w:displayText="Edge Clearance" w:value="Edge Clearance"/>
              <w:listItem w:displayText="Grading and Profile" w:value="Grading and Profile"/>
              <w:listItem w:displayText="Sight Distance" w:value="Sight Distance"/>
              <w:listItem w:displayText="Other" w:value="Other"/>
            </w:dropDownList>
          </w:sdtPr>
          <w:sdtEndPr/>
          <w:sdtContent>
            <w:tc>
              <w:tcPr>
                <w:tcW w:w="1776" w:type="dxa"/>
                <w:vAlign w:val="center"/>
              </w:tcPr>
              <w:p w14:paraId="07609B7A" w14:textId="598D2225" w:rsidR="009F62C3" w:rsidRDefault="00AE6FF3" w:rsidP="009F62C3">
                <w:pPr>
                  <w:spacing w:after="0" w:line="240" w:lineRule="auto"/>
                </w:pPr>
                <w:r w:rsidRPr="006777F7">
                  <w:rPr>
                    <w:rStyle w:val="PlaceholderText"/>
                  </w:rPr>
                  <w:t>Choose an item.</w:t>
                </w:r>
              </w:p>
            </w:tc>
          </w:sdtContent>
        </w:sdt>
        <w:tc>
          <w:tcPr>
            <w:tcW w:w="5043" w:type="dxa"/>
          </w:tcPr>
          <w:p w14:paraId="7C4F96F2" w14:textId="77777777" w:rsidR="009F62C3" w:rsidRDefault="009F62C3" w:rsidP="009F62C3">
            <w:pPr>
              <w:spacing w:after="0" w:line="240" w:lineRule="auto"/>
              <w:jc w:val="center"/>
            </w:pPr>
          </w:p>
        </w:tc>
      </w:tr>
      <w:tr w:rsidR="009F62C3" w14:paraId="406E3656" w14:textId="145EAA4B" w:rsidTr="009F62C3">
        <w:sdt>
          <w:sdtPr>
            <w:id w:val="2110843414"/>
            <w:placeholder>
              <w:docPart w:val="0A334DD1937248C594A996B87DD8C22C"/>
            </w:placeholder>
            <w:showingPlcHdr/>
            <w:text/>
          </w:sdtPr>
          <w:sdtEndPr/>
          <w:sdtContent>
            <w:tc>
              <w:tcPr>
                <w:tcW w:w="523" w:type="dxa"/>
                <w:vAlign w:val="center"/>
              </w:tcPr>
              <w:p w14:paraId="0DB91C13" w14:textId="77777777" w:rsidR="009F62C3" w:rsidRDefault="009F62C3" w:rsidP="009F62C3">
                <w:pPr>
                  <w:spacing w:after="0" w:line="240" w:lineRule="auto"/>
                  <w:jc w:val="center"/>
                </w:pPr>
                <w:r>
                  <w:rPr>
                    <w:rStyle w:val="PlaceholderText"/>
                  </w:rPr>
                  <w:t>#</w:t>
                </w:r>
              </w:p>
            </w:tc>
          </w:sdtContent>
        </w:sdt>
        <w:sdt>
          <w:sdtPr>
            <w:id w:val="1838497305"/>
            <w:placeholder>
              <w:docPart w:val="6EDA879225354FA88516DD196FAE089E"/>
            </w:placeholder>
            <w:showingPlcHdr/>
            <w:text/>
          </w:sdtPr>
          <w:sdtEndPr/>
          <w:sdtContent>
            <w:tc>
              <w:tcPr>
                <w:tcW w:w="1000" w:type="dxa"/>
              </w:tcPr>
              <w:p w14:paraId="1DC5A6CE" w14:textId="5A27362E" w:rsidR="009F62C3" w:rsidRDefault="009F62C3" w:rsidP="009F62C3">
                <w:pPr>
                  <w:spacing w:after="0" w:line="240" w:lineRule="auto"/>
                </w:pPr>
                <w:r w:rsidRPr="006D4FF7">
                  <w:rPr>
                    <w:rStyle w:val="PlaceholderText"/>
                  </w:rPr>
                  <w:t>Route</w:t>
                </w:r>
              </w:p>
            </w:tc>
          </w:sdtContent>
        </w:sdt>
        <w:sdt>
          <w:sdtPr>
            <w:id w:val="-1298912821"/>
            <w:placeholder>
              <w:docPart w:val="2C40BF2BF558481F851CF8822B64A2B1"/>
            </w:placeholder>
            <w:showingPlcHdr/>
            <w:text/>
          </w:sdtPr>
          <w:sdtEndPr/>
          <w:sdtContent>
            <w:tc>
              <w:tcPr>
                <w:tcW w:w="1126" w:type="dxa"/>
                <w:vAlign w:val="center"/>
              </w:tcPr>
              <w:p w14:paraId="1176CFFC" w14:textId="010E5453" w:rsidR="009F62C3" w:rsidRDefault="009F62C3" w:rsidP="009F62C3">
                <w:pPr>
                  <w:spacing w:after="0" w:line="240" w:lineRule="auto"/>
                </w:pPr>
                <w:r w:rsidRPr="00A870B1">
                  <w:rPr>
                    <w:rStyle w:val="PlaceholderText"/>
                  </w:rPr>
                  <w:t>##+##</w:t>
                </w:r>
              </w:p>
            </w:tc>
          </w:sdtContent>
        </w:sdt>
        <w:sdt>
          <w:sdtPr>
            <w:id w:val="-2125913242"/>
            <w:placeholder>
              <w:docPart w:val="1C119D2A03D84F67BB0077E7690CD477"/>
            </w:placeholder>
            <w:showingPlcHdr/>
            <w:dropDownList>
              <w:listItem w:value="Choose an item."/>
              <w:listItem w:displayText="Radius of Curvature" w:value="Radius of Curvature"/>
              <w:listItem w:displayText="Width" w:value="Width"/>
              <w:listItem w:displayText="Edge Clearance" w:value="Edge Clearance"/>
              <w:listItem w:displayText="Grading and Profile" w:value="Grading and Profile"/>
              <w:listItem w:displayText="Sight Distance" w:value="Sight Distance"/>
              <w:listItem w:displayText="Other" w:value="Other"/>
            </w:dropDownList>
          </w:sdtPr>
          <w:sdtEndPr/>
          <w:sdtContent>
            <w:tc>
              <w:tcPr>
                <w:tcW w:w="1776" w:type="dxa"/>
              </w:tcPr>
              <w:p w14:paraId="582E3997" w14:textId="6F950568" w:rsidR="009F62C3" w:rsidRDefault="009F62C3" w:rsidP="009F62C3">
                <w:pPr>
                  <w:spacing w:after="0" w:line="240" w:lineRule="auto"/>
                </w:pPr>
                <w:r w:rsidRPr="003030A9">
                  <w:rPr>
                    <w:rStyle w:val="PlaceholderText"/>
                  </w:rPr>
                  <w:t>Choose an item.</w:t>
                </w:r>
              </w:p>
            </w:tc>
          </w:sdtContent>
        </w:sdt>
        <w:tc>
          <w:tcPr>
            <w:tcW w:w="5043" w:type="dxa"/>
          </w:tcPr>
          <w:p w14:paraId="0EB7B3C6" w14:textId="77777777" w:rsidR="009F62C3" w:rsidRDefault="009F62C3" w:rsidP="009F62C3">
            <w:pPr>
              <w:spacing w:after="0" w:line="240" w:lineRule="auto"/>
              <w:jc w:val="center"/>
            </w:pPr>
          </w:p>
        </w:tc>
      </w:tr>
      <w:tr w:rsidR="009F62C3" w14:paraId="1711B883" w14:textId="38787312" w:rsidTr="009F62C3">
        <w:sdt>
          <w:sdtPr>
            <w:id w:val="1241295888"/>
            <w:placeholder>
              <w:docPart w:val="B0F48B7E9B5D4AC88C1B72B4ED0D018C"/>
            </w:placeholder>
            <w:showingPlcHdr/>
            <w:text/>
          </w:sdtPr>
          <w:sdtEndPr/>
          <w:sdtContent>
            <w:tc>
              <w:tcPr>
                <w:tcW w:w="523" w:type="dxa"/>
                <w:vAlign w:val="center"/>
              </w:tcPr>
              <w:p w14:paraId="5F2758C2" w14:textId="77777777" w:rsidR="009F62C3" w:rsidRDefault="009F62C3" w:rsidP="009F62C3">
                <w:pPr>
                  <w:spacing w:after="0" w:line="240" w:lineRule="auto"/>
                  <w:jc w:val="center"/>
                </w:pPr>
                <w:r w:rsidRPr="0019416B">
                  <w:rPr>
                    <w:rStyle w:val="PlaceholderText"/>
                  </w:rPr>
                  <w:t>#</w:t>
                </w:r>
              </w:p>
            </w:tc>
          </w:sdtContent>
        </w:sdt>
        <w:sdt>
          <w:sdtPr>
            <w:id w:val="-1463108072"/>
            <w:placeholder>
              <w:docPart w:val="AB2DFE6EA76F470B874539D8399BBE8E"/>
            </w:placeholder>
            <w:showingPlcHdr/>
            <w:text/>
          </w:sdtPr>
          <w:sdtEndPr/>
          <w:sdtContent>
            <w:tc>
              <w:tcPr>
                <w:tcW w:w="1000" w:type="dxa"/>
              </w:tcPr>
              <w:p w14:paraId="1BDF85FE" w14:textId="4AEF6EAA" w:rsidR="009F62C3" w:rsidRDefault="009F62C3" w:rsidP="009F62C3">
                <w:pPr>
                  <w:spacing w:after="0" w:line="240" w:lineRule="auto"/>
                </w:pPr>
                <w:r w:rsidRPr="006D4FF7">
                  <w:rPr>
                    <w:rStyle w:val="PlaceholderText"/>
                  </w:rPr>
                  <w:t>Route</w:t>
                </w:r>
              </w:p>
            </w:tc>
          </w:sdtContent>
        </w:sdt>
        <w:sdt>
          <w:sdtPr>
            <w:id w:val="1009253811"/>
            <w:placeholder>
              <w:docPart w:val="BBBFF17023374B9AAD9D87BA454EA399"/>
            </w:placeholder>
            <w:showingPlcHdr/>
            <w:text/>
          </w:sdtPr>
          <w:sdtEndPr/>
          <w:sdtContent>
            <w:tc>
              <w:tcPr>
                <w:tcW w:w="1126" w:type="dxa"/>
                <w:vAlign w:val="center"/>
              </w:tcPr>
              <w:p w14:paraId="0384EA50" w14:textId="429CFE96" w:rsidR="009F62C3" w:rsidRDefault="009F62C3" w:rsidP="009F62C3">
                <w:pPr>
                  <w:spacing w:after="0" w:line="240" w:lineRule="auto"/>
                </w:pPr>
                <w:r w:rsidRPr="00A870B1">
                  <w:rPr>
                    <w:rStyle w:val="PlaceholderText"/>
                  </w:rPr>
                  <w:t>##+##</w:t>
                </w:r>
              </w:p>
            </w:tc>
          </w:sdtContent>
        </w:sdt>
        <w:sdt>
          <w:sdtPr>
            <w:id w:val="1887527478"/>
            <w:placeholder>
              <w:docPart w:val="7336ECFF09534D4D9B1550B6C8839B00"/>
            </w:placeholder>
            <w:showingPlcHdr/>
            <w:dropDownList>
              <w:listItem w:value="Choose an item."/>
              <w:listItem w:displayText="Radius of Curvature" w:value="Radius of Curvature"/>
              <w:listItem w:displayText="Width" w:value="Width"/>
              <w:listItem w:displayText="Edge Clearance" w:value="Edge Clearance"/>
              <w:listItem w:displayText="Grading and Profile" w:value="Grading and Profile"/>
              <w:listItem w:displayText="Sight Distance" w:value="Sight Distance"/>
              <w:listItem w:displayText="Other" w:value="Other"/>
            </w:dropDownList>
          </w:sdtPr>
          <w:sdtEndPr/>
          <w:sdtContent>
            <w:tc>
              <w:tcPr>
                <w:tcW w:w="1776" w:type="dxa"/>
              </w:tcPr>
              <w:p w14:paraId="192BB4BA" w14:textId="05AD461A" w:rsidR="009F62C3" w:rsidRDefault="009F62C3" w:rsidP="009F62C3">
                <w:pPr>
                  <w:spacing w:after="0" w:line="240" w:lineRule="auto"/>
                </w:pPr>
                <w:r w:rsidRPr="003030A9">
                  <w:rPr>
                    <w:rStyle w:val="PlaceholderText"/>
                  </w:rPr>
                  <w:t>Choose an item.</w:t>
                </w:r>
              </w:p>
            </w:tc>
          </w:sdtContent>
        </w:sdt>
        <w:tc>
          <w:tcPr>
            <w:tcW w:w="5043" w:type="dxa"/>
          </w:tcPr>
          <w:p w14:paraId="7FE33F98" w14:textId="77777777" w:rsidR="009F62C3" w:rsidRDefault="009F62C3" w:rsidP="009F62C3">
            <w:pPr>
              <w:spacing w:after="0" w:line="240" w:lineRule="auto"/>
              <w:jc w:val="center"/>
            </w:pPr>
          </w:p>
        </w:tc>
      </w:tr>
      <w:tr w:rsidR="009F62C3" w14:paraId="4EE4C603" w14:textId="4C0BA40D" w:rsidTr="009F62C3">
        <w:sdt>
          <w:sdtPr>
            <w:id w:val="1195737572"/>
            <w:placeholder>
              <w:docPart w:val="89A9B37C5A334DE6B126533D2882E572"/>
            </w:placeholder>
            <w:showingPlcHdr/>
            <w:text/>
          </w:sdtPr>
          <w:sdtEndPr/>
          <w:sdtContent>
            <w:tc>
              <w:tcPr>
                <w:tcW w:w="523" w:type="dxa"/>
                <w:vAlign w:val="center"/>
              </w:tcPr>
              <w:p w14:paraId="1DE03084" w14:textId="77777777" w:rsidR="009F62C3" w:rsidRDefault="009F62C3" w:rsidP="009F62C3">
                <w:pPr>
                  <w:spacing w:after="0" w:line="240" w:lineRule="auto"/>
                  <w:jc w:val="center"/>
                </w:pPr>
                <w:r w:rsidRPr="0019416B">
                  <w:rPr>
                    <w:rStyle w:val="PlaceholderText"/>
                  </w:rPr>
                  <w:t>#</w:t>
                </w:r>
              </w:p>
            </w:tc>
          </w:sdtContent>
        </w:sdt>
        <w:sdt>
          <w:sdtPr>
            <w:id w:val="301048542"/>
            <w:placeholder>
              <w:docPart w:val="B8D8325290264903B7A808FB8166DFA6"/>
            </w:placeholder>
            <w:showingPlcHdr/>
            <w:text/>
          </w:sdtPr>
          <w:sdtEndPr/>
          <w:sdtContent>
            <w:tc>
              <w:tcPr>
                <w:tcW w:w="1000" w:type="dxa"/>
              </w:tcPr>
              <w:p w14:paraId="2811BD5D" w14:textId="4DB32D6D" w:rsidR="009F62C3" w:rsidRDefault="009F62C3" w:rsidP="009F62C3">
                <w:pPr>
                  <w:spacing w:after="0" w:line="240" w:lineRule="auto"/>
                </w:pPr>
                <w:r w:rsidRPr="006D4FF7">
                  <w:rPr>
                    <w:rStyle w:val="PlaceholderText"/>
                  </w:rPr>
                  <w:t>Route</w:t>
                </w:r>
              </w:p>
            </w:tc>
          </w:sdtContent>
        </w:sdt>
        <w:sdt>
          <w:sdtPr>
            <w:id w:val="1491993821"/>
            <w:placeholder>
              <w:docPart w:val="DB5D18368A244F45A028FB2D680D03D2"/>
            </w:placeholder>
            <w:showingPlcHdr/>
            <w:text/>
          </w:sdtPr>
          <w:sdtEndPr/>
          <w:sdtContent>
            <w:tc>
              <w:tcPr>
                <w:tcW w:w="1126" w:type="dxa"/>
                <w:vAlign w:val="center"/>
              </w:tcPr>
              <w:p w14:paraId="3CB1F0E6" w14:textId="692413A0" w:rsidR="009F62C3" w:rsidRDefault="009F62C3" w:rsidP="009F62C3">
                <w:pPr>
                  <w:spacing w:after="0" w:line="240" w:lineRule="auto"/>
                </w:pPr>
                <w:r w:rsidRPr="00A870B1">
                  <w:rPr>
                    <w:rStyle w:val="PlaceholderText"/>
                  </w:rPr>
                  <w:t>##+##</w:t>
                </w:r>
              </w:p>
            </w:tc>
          </w:sdtContent>
        </w:sdt>
        <w:sdt>
          <w:sdtPr>
            <w:id w:val="1979949148"/>
            <w:placeholder>
              <w:docPart w:val="6E31E0847189426C8789D5DB819EE3AE"/>
            </w:placeholder>
            <w:showingPlcHdr/>
            <w:dropDownList>
              <w:listItem w:value="Choose an item."/>
              <w:listItem w:displayText="Radius of Curvature" w:value="Radius of Curvature"/>
              <w:listItem w:displayText="Width" w:value="Width"/>
              <w:listItem w:displayText="Edge Clearance" w:value="Edge Clearance"/>
              <w:listItem w:displayText="Grading and Profile" w:value="Grading and Profile"/>
              <w:listItem w:displayText="Sight Distance" w:value="Sight Distance"/>
              <w:listItem w:displayText="Other" w:value="Other"/>
            </w:dropDownList>
          </w:sdtPr>
          <w:sdtEndPr/>
          <w:sdtContent>
            <w:tc>
              <w:tcPr>
                <w:tcW w:w="1776" w:type="dxa"/>
              </w:tcPr>
              <w:p w14:paraId="177CCE43" w14:textId="26EC06EA" w:rsidR="009F62C3" w:rsidRDefault="009F62C3" w:rsidP="009F62C3">
                <w:pPr>
                  <w:spacing w:after="0" w:line="240" w:lineRule="auto"/>
                </w:pPr>
                <w:r w:rsidRPr="003030A9">
                  <w:rPr>
                    <w:rStyle w:val="PlaceholderText"/>
                  </w:rPr>
                  <w:t>Choose an item.</w:t>
                </w:r>
              </w:p>
            </w:tc>
          </w:sdtContent>
        </w:sdt>
        <w:tc>
          <w:tcPr>
            <w:tcW w:w="5043" w:type="dxa"/>
          </w:tcPr>
          <w:p w14:paraId="75A16E0C" w14:textId="77777777" w:rsidR="009F62C3" w:rsidRDefault="009F62C3" w:rsidP="009F62C3">
            <w:pPr>
              <w:spacing w:after="0" w:line="240" w:lineRule="auto"/>
              <w:jc w:val="center"/>
            </w:pPr>
          </w:p>
        </w:tc>
      </w:tr>
    </w:tbl>
    <w:p w14:paraId="4ED9E88E" w14:textId="3D79F5E5" w:rsidR="00662C92" w:rsidRDefault="00662C92" w:rsidP="00662C92">
      <w:pPr>
        <w:spacing w:after="0" w:line="240" w:lineRule="auto"/>
      </w:pPr>
    </w:p>
    <w:p w14:paraId="5059FFEC" w14:textId="608E1950" w:rsidR="003A3256" w:rsidRDefault="003A3256" w:rsidP="00003D55">
      <w:pPr>
        <w:tabs>
          <w:tab w:val="left" w:pos="360"/>
          <w:tab w:val="left" w:pos="990"/>
        </w:tabs>
        <w:spacing w:after="0" w:line="240" w:lineRule="auto"/>
        <w:ind w:left="990" w:hanging="990"/>
      </w:pPr>
      <w:r>
        <w:t>Optional:</w:t>
      </w:r>
      <w:r w:rsidR="00003D55">
        <w:tab/>
      </w:r>
      <w:r>
        <w:t>Provide additional description(s) in text box below</w:t>
      </w:r>
      <w:r w:rsidR="00003D55">
        <w:t xml:space="preserve"> including why the deviation(s) are necessary</w:t>
      </w:r>
      <w:r>
        <w:t>. Note all location IDs:</w:t>
      </w:r>
    </w:p>
    <w:tbl>
      <w:tblPr>
        <w:tblStyle w:val="TableGrid"/>
        <w:tblW w:w="9450" w:type="dxa"/>
        <w:tblInd w:w="108" w:type="dxa"/>
        <w:tblLook w:val="04A0" w:firstRow="1" w:lastRow="0" w:firstColumn="1" w:lastColumn="0" w:noHBand="0" w:noVBand="1"/>
      </w:tblPr>
      <w:tblGrid>
        <w:gridCol w:w="9450"/>
      </w:tblGrid>
      <w:tr w:rsidR="003A3256" w14:paraId="6EED91DA" w14:textId="77777777" w:rsidTr="003A3256">
        <w:sdt>
          <w:sdtPr>
            <w:id w:val="-1796518927"/>
            <w:placeholder>
              <w:docPart w:val="3B396FCEBD1343B4AAD933E94C50C2C3"/>
            </w:placeholder>
            <w:showingPlcHdr/>
            <w:text/>
          </w:sdtPr>
          <w:sdtEndPr/>
          <w:sdtContent>
            <w:tc>
              <w:tcPr>
                <w:tcW w:w="9450" w:type="dxa"/>
              </w:tcPr>
              <w:p w14:paraId="27BBE930" w14:textId="77777777" w:rsidR="003A3256" w:rsidRDefault="003A3256" w:rsidP="00D57135">
                <w:pPr>
                  <w:tabs>
                    <w:tab w:val="left" w:pos="360"/>
                  </w:tabs>
                  <w:spacing w:after="0" w:line="240" w:lineRule="auto"/>
                </w:pPr>
                <w:r>
                  <w:rPr>
                    <w:rStyle w:val="PlaceholderText"/>
                  </w:rPr>
                  <w:t>Description</w:t>
                </w:r>
              </w:p>
            </w:tc>
          </w:sdtContent>
        </w:sdt>
      </w:tr>
    </w:tbl>
    <w:p w14:paraId="0E1ACA69" w14:textId="31BA4D80" w:rsidR="003A3256" w:rsidRDefault="003A3256" w:rsidP="003A3256">
      <w:pPr>
        <w:spacing w:after="0" w:line="240" w:lineRule="auto"/>
      </w:pPr>
    </w:p>
    <w:tbl>
      <w:tblPr>
        <w:tblStyle w:val="TableGrid"/>
        <w:tblW w:w="9360" w:type="dxa"/>
        <w:tblInd w:w="108" w:type="dxa"/>
        <w:tblLook w:val="04A0" w:firstRow="1" w:lastRow="0" w:firstColumn="1" w:lastColumn="0" w:noHBand="0" w:noVBand="1"/>
      </w:tblPr>
      <w:tblGrid>
        <w:gridCol w:w="5490"/>
        <w:gridCol w:w="2070"/>
        <w:gridCol w:w="1800"/>
      </w:tblGrid>
      <w:tr w:rsidR="003A3256" w:rsidRPr="003A3256" w14:paraId="3C4E9BBF" w14:textId="77777777" w:rsidTr="00003D55">
        <w:tc>
          <w:tcPr>
            <w:tcW w:w="9360" w:type="dxa"/>
            <w:gridSpan w:val="3"/>
          </w:tcPr>
          <w:p w14:paraId="34D3CC3A" w14:textId="4AEAAE46" w:rsidR="003A3256" w:rsidRPr="003A3256" w:rsidRDefault="009F62C3" w:rsidP="003A3256">
            <w:pPr>
              <w:keepNext/>
              <w:keepLines/>
              <w:spacing w:before="40" w:after="0"/>
              <w:outlineLvl w:val="2"/>
              <w:rPr>
                <w:rFonts w:asciiTheme="majorHAnsi" w:eastAsiaTheme="majorEastAsia" w:hAnsiTheme="majorHAnsi" w:cstheme="majorBidi"/>
                <w:color w:val="166569" w:themeColor="accent1" w:themeShade="7F"/>
                <w:sz w:val="24"/>
                <w:szCs w:val="24"/>
              </w:rPr>
            </w:pPr>
            <w:r>
              <w:rPr>
                <w:rFonts w:asciiTheme="majorHAnsi" w:eastAsiaTheme="majorEastAsia" w:hAnsiTheme="majorHAnsi" w:cstheme="majorBidi"/>
                <w:color w:val="166569" w:themeColor="accent1" w:themeShade="7F"/>
                <w:sz w:val="24"/>
                <w:szCs w:val="24"/>
              </w:rPr>
              <w:t xml:space="preserve">Access </w:t>
            </w:r>
            <w:r w:rsidR="003A3256">
              <w:rPr>
                <w:rFonts w:asciiTheme="majorHAnsi" w:eastAsiaTheme="majorEastAsia" w:hAnsiTheme="majorHAnsi" w:cstheme="majorBidi"/>
                <w:color w:val="166569" w:themeColor="accent1" w:themeShade="7F"/>
                <w:sz w:val="24"/>
                <w:szCs w:val="24"/>
              </w:rPr>
              <w:t>Design</w:t>
            </w:r>
            <w:r w:rsidR="003A3256" w:rsidRPr="003A3256">
              <w:rPr>
                <w:rFonts w:asciiTheme="majorHAnsi" w:eastAsiaTheme="majorEastAsia" w:hAnsiTheme="majorHAnsi" w:cstheme="majorBidi"/>
                <w:color w:val="166569" w:themeColor="accent1" w:themeShade="7F"/>
                <w:sz w:val="24"/>
                <w:szCs w:val="24"/>
              </w:rPr>
              <w:t xml:space="preserve"> Deviation Request Approval / To be completed by Reviewer</w:t>
            </w:r>
            <w:r>
              <w:rPr>
                <w:rFonts w:asciiTheme="majorHAnsi" w:eastAsiaTheme="majorEastAsia" w:hAnsiTheme="majorHAnsi" w:cstheme="majorBidi"/>
                <w:color w:val="166569" w:themeColor="accent1" w:themeShade="7F"/>
                <w:sz w:val="24"/>
                <w:szCs w:val="24"/>
              </w:rPr>
              <w:t>s</w:t>
            </w:r>
          </w:p>
        </w:tc>
      </w:tr>
      <w:tr w:rsidR="009F62C3" w14:paraId="6D61BAC5" w14:textId="77777777" w:rsidTr="00003D55">
        <w:tc>
          <w:tcPr>
            <w:tcW w:w="5490" w:type="dxa"/>
          </w:tcPr>
          <w:p w14:paraId="635DCA67" w14:textId="0EB75930" w:rsidR="009F62C3" w:rsidRPr="00A339F7" w:rsidRDefault="009F62C3" w:rsidP="001D53DE">
            <w:pPr>
              <w:spacing w:after="0" w:line="240" w:lineRule="auto"/>
              <w:rPr>
                <w:b/>
                <w:bCs w:val="0"/>
              </w:rPr>
            </w:pPr>
            <w:r>
              <w:rPr>
                <w:b/>
                <w:bCs w:val="0"/>
              </w:rPr>
              <w:t>Design Deviation Reviewed By</w:t>
            </w:r>
            <w:r w:rsidRPr="00A339F7">
              <w:rPr>
                <w:b/>
                <w:bCs w:val="0"/>
              </w:rPr>
              <w:t xml:space="preserve">: </w:t>
            </w:r>
          </w:p>
          <w:sdt>
            <w:sdtPr>
              <w:id w:val="1663967909"/>
              <w:placeholder>
                <w:docPart w:val="AE6FDF70366540F392FE9B97C036B4C4"/>
              </w:placeholder>
              <w:showingPlcHdr/>
              <w:text/>
            </w:sdtPr>
            <w:sdtEndPr/>
            <w:sdtContent>
              <w:p w14:paraId="202AB8D2" w14:textId="77777777" w:rsidR="009F62C3" w:rsidRDefault="009F62C3" w:rsidP="001D53DE">
                <w:pPr>
                  <w:spacing w:after="0" w:line="240" w:lineRule="auto"/>
                </w:pPr>
                <w:r>
                  <w:rPr>
                    <w:rStyle w:val="PlaceholderText"/>
                  </w:rPr>
                  <w:t>En</w:t>
                </w:r>
                <w:r w:rsidRPr="00106D4A">
                  <w:rPr>
                    <w:rStyle w:val="PlaceholderText"/>
                  </w:rPr>
                  <w:t>ter text</w:t>
                </w:r>
              </w:p>
            </w:sdtContent>
          </w:sdt>
          <w:p w14:paraId="22011D3E" w14:textId="77777777" w:rsidR="009F62C3" w:rsidRDefault="009F62C3" w:rsidP="001D53DE">
            <w:pPr>
              <w:spacing w:after="0" w:line="240" w:lineRule="auto"/>
            </w:pPr>
            <w:r>
              <w:t>Regional Traffic Engineer</w:t>
            </w:r>
          </w:p>
        </w:tc>
        <w:tc>
          <w:tcPr>
            <w:tcW w:w="2070" w:type="dxa"/>
          </w:tcPr>
          <w:p w14:paraId="1FCB9BE8" w14:textId="77777777" w:rsidR="009F62C3" w:rsidRDefault="009F62C3" w:rsidP="001D53DE">
            <w:pPr>
              <w:spacing w:after="0" w:line="240" w:lineRule="auto"/>
              <w:rPr>
                <w:b/>
                <w:bCs w:val="0"/>
              </w:rPr>
            </w:pPr>
            <w:r>
              <w:rPr>
                <w:b/>
                <w:bCs w:val="0"/>
              </w:rPr>
              <w:t>Action:</w:t>
            </w:r>
          </w:p>
          <w:p w14:paraId="6128D897" w14:textId="77777777" w:rsidR="009F62C3" w:rsidRPr="00402711" w:rsidRDefault="004525D3" w:rsidP="001D53DE">
            <w:pPr>
              <w:spacing w:after="0" w:line="240" w:lineRule="auto"/>
            </w:pPr>
            <w:sdt>
              <w:sdtPr>
                <w:id w:val="1821765818"/>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Acceptable</w:t>
            </w:r>
          </w:p>
          <w:p w14:paraId="7709F35E" w14:textId="77777777" w:rsidR="009F62C3" w:rsidRPr="00A339F7" w:rsidRDefault="004525D3" w:rsidP="001D53DE">
            <w:pPr>
              <w:spacing w:after="0" w:line="240" w:lineRule="auto"/>
              <w:rPr>
                <w:b/>
                <w:bCs w:val="0"/>
              </w:rPr>
            </w:pPr>
            <w:sdt>
              <w:sdtPr>
                <w:id w:val="1853137631"/>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Not Acceptable</w:t>
            </w:r>
          </w:p>
        </w:tc>
        <w:tc>
          <w:tcPr>
            <w:tcW w:w="1800" w:type="dxa"/>
          </w:tcPr>
          <w:p w14:paraId="53CA472C" w14:textId="77777777" w:rsidR="009F62C3" w:rsidRPr="00A339F7" w:rsidRDefault="009F62C3" w:rsidP="001D53DE">
            <w:pPr>
              <w:spacing w:after="0" w:line="240" w:lineRule="auto"/>
              <w:rPr>
                <w:b/>
                <w:bCs w:val="0"/>
              </w:rPr>
            </w:pPr>
            <w:r w:rsidRPr="00A339F7">
              <w:rPr>
                <w:b/>
                <w:bCs w:val="0"/>
              </w:rPr>
              <w:t>Date:</w:t>
            </w:r>
          </w:p>
          <w:sdt>
            <w:sdtPr>
              <w:id w:val="-1323967688"/>
              <w:placeholder>
                <w:docPart w:val="0D8840C4BAA440F595D20AE62113856E"/>
              </w:placeholder>
              <w:showingPlcHdr/>
              <w:date>
                <w:dateFormat w:val="M/d/yyyy"/>
                <w:lid w:val="en-US"/>
                <w:storeMappedDataAs w:val="dateTime"/>
                <w:calendar w:val="gregorian"/>
              </w:date>
            </w:sdtPr>
            <w:sdtEndPr/>
            <w:sdtContent>
              <w:p w14:paraId="12193DBA" w14:textId="77777777" w:rsidR="009F62C3" w:rsidRDefault="009F62C3" w:rsidP="001D53DE">
                <w:pPr>
                  <w:spacing w:after="0" w:line="240" w:lineRule="auto"/>
                </w:pPr>
                <w:r>
                  <w:rPr>
                    <w:rStyle w:val="PlaceholderText"/>
                  </w:rPr>
                  <w:t>Select</w:t>
                </w:r>
                <w:r w:rsidRPr="00106D4A">
                  <w:rPr>
                    <w:rStyle w:val="PlaceholderText"/>
                  </w:rPr>
                  <w:t xml:space="preserve"> date</w:t>
                </w:r>
              </w:p>
            </w:sdtContent>
          </w:sdt>
        </w:tc>
      </w:tr>
      <w:tr w:rsidR="009F62C3" w14:paraId="29D4D443" w14:textId="77777777" w:rsidTr="00003D55">
        <w:tc>
          <w:tcPr>
            <w:tcW w:w="9360" w:type="dxa"/>
            <w:gridSpan w:val="3"/>
          </w:tcPr>
          <w:p w14:paraId="59470C3B" w14:textId="77777777" w:rsidR="009F62C3" w:rsidRPr="00A339F7" w:rsidRDefault="009F62C3" w:rsidP="001D53DE">
            <w:pPr>
              <w:spacing w:after="0" w:line="240" w:lineRule="auto"/>
              <w:rPr>
                <w:b/>
                <w:bCs w:val="0"/>
              </w:rPr>
            </w:pPr>
            <w:r>
              <w:rPr>
                <w:b/>
                <w:bCs w:val="0"/>
              </w:rPr>
              <w:t>Remarks</w:t>
            </w:r>
            <w:r w:rsidRPr="00A339F7">
              <w:rPr>
                <w:b/>
                <w:bCs w:val="0"/>
              </w:rPr>
              <w:t>:</w:t>
            </w:r>
          </w:p>
          <w:sdt>
            <w:sdtPr>
              <w:id w:val="1565988891"/>
              <w:placeholder>
                <w:docPart w:val="E76707665CA241C9A2F718169DDF357D"/>
              </w:placeholder>
              <w:showingPlcHdr/>
              <w:text/>
            </w:sdtPr>
            <w:sdtEndPr/>
            <w:sdtContent>
              <w:p w14:paraId="15AD063B" w14:textId="77777777" w:rsidR="009F62C3" w:rsidRPr="00A339F7" w:rsidRDefault="009F62C3" w:rsidP="001D53DE">
                <w:pPr>
                  <w:spacing w:after="0" w:line="240" w:lineRule="auto"/>
                  <w:rPr>
                    <w:b/>
                    <w:bCs w:val="0"/>
                  </w:rPr>
                </w:pPr>
                <w:r>
                  <w:rPr>
                    <w:rStyle w:val="PlaceholderText"/>
                  </w:rPr>
                  <w:t>Provide remarks if necessary.</w:t>
                </w:r>
              </w:p>
            </w:sdtContent>
          </w:sdt>
        </w:tc>
      </w:tr>
      <w:tr w:rsidR="009F62C3" w14:paraId="5352C2E0" w14:textId="77777777" w:rsidTr="00003D55">
        <w:tc>
          <w:tcPr>
            <w:tcW w:w="5490" w:type="dxa"/>
          </w:tcPr>
          <w:p w14:paraId="64DFC51C" w14:textId="548FE26A" w:rsidR="009F62C3" w:rsidRPr="00A339F7" w:rsidRDefault="009F62C3" w:rsidP="001D53DE">
            <w:pPr>
              <w:spacing w:after="0" w:line="240" w:lineRule="auto"/>
              <w:rPr>
                <w:b/>
                <w:bCs w:val="0"/>
              </w:rPr>
            </w:pPr>
            <w:r>
              <w:rPr>
                <w:b/>
                <w:bCs w:val="0"/>
              </w:rPr>
              <w:t>Design Deviation Reviewed By</w:t>
            </w:r>
            <w:r w:rsidRPr="00A339F7">
              <w:rPr>
                <w:b/>
                <w:bCs w:val="0"/>
              </w:rPr>
              <w:t xml:space="preserve">: </w:t>
            </w:r>
          </w:p>
          <w:sdt>
            <w:sdtPr>
              <w:id w:val="500398591"/>
              <w:placeholder>
                <w:docPart w:val="4C2752B1D67141A1BC2DE9827345854E"/>
              </w:placeholder>
              <w:showingPlcHdr/>
              <w:text/>
            </w:sdtPr>
            <w:sdtEndPr/>
            <w:sdtContent>
              <w:p w14:paraId="7799BAE7" w14:textId="77777777" w:rsidR="009F62C3" w:rsidRDefault="009F62C3" w:rsidP="001D53DE">
                <w:pPr>
                  <w:spacing w:after="0" w:line="240" w:lineRule="auto"/>
                </w:pPr>
                <w:r>
                  <w:rPr>
                    <w:rStyle w:val="PlaceholderText"/>
                  </w:rPr>
                  <w:t>En</w:t>
                </w:r>
                <w:r w:rsidRPr="00106D4A">
                  <w:rPr>
                    <w:rStyle w:val="PlaceholderText"/>
                  </w:rPr>
                  <w:t>ter text</w:t>
                </w:r>
              </w:p>
            </w:sdtContent>
          </w:sdt>
          <w:p w14:paraId="5FA43A29" w14:textId="77777777" w:rsidR="009F62C3" w:rsidRDefault="009F62C3" w:rsidP="001D53DE">
            <w:pPr>
              <w:spacing w:after="0" w:line="240" w:lineRule="auto"/>
            </w:pPr>
            <w:r>
              <w:t>State Traffic Engineer</w:t>
            </w:r>
          </w:p>
        </w:tc>
        <w:tc>
          <w:tcPr>
            <w:tcW w:w="2070" w:type="dxa"/>
          </w:tcPr>
          <w:p w14:paraId="3A5815AE" w14:textId="77777777" w:rsidR="009F62C3" w:rsidRDefault="009F62C3" w:rsidP="001D53DE">
            <w:pPr>
              <w:spacing w:after="0" w:line="240" w:lineRule="auto"/>
              <w:rPr>
                <w:b/>
                <w:bCs w:val="0"/>
              </w:rPr>
            </w:pPr>
            <w:r>
              <w:rPr>
                <w:b/>
                <w:bCs w:val="0"/>
              </w:rPr>
              <w:t>Action:</w:t>
            </w:r>
          </w:p>
          <w:p w14:paraId="6044856E" w14:textId="77777777" w:rsidR="009F62C3" w:rsidRPr="00402711" w:rsidRDefault="004525D3" w:rsidP="001D53DE">
            <w:pPr>
              <w:spacing w:after="0" w:line="240" w:lineRule="auto"/>
            </w:pPr>
            <w:sdt>
              <w:sdtPr>
                <w:id w:val="-1751643045"/>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w:t>
            </w:r>
            <w:r w:rsidR="009F62C3" w:rsidRPr="00402711">
              <w:t>Approved</w:t>
            </w:r>
          </w:p>
          <w:p w14:paraId="3FBFC944" w14:textId="77777777" w:rsidR="009F62C3" w:rsidRPr="00A339F7" w:rsidRDefault="004525D3" w:rsidP="001D53DE">
            <w:pPr>
              <w:spacing w:after="0" w:line="240" w:lineRule="auto"/>
              <w:rPr>
                <w:b/>
                <w:bCs w:val="0"/>
              </w:rPr>
            </w:pPr>
            <w:sdt>
              <w:sdtPr>
                <w:id w:val="1108927012"/>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w:t>
            </w:r>
            <w:r w:rsidR="009F62C3" w:rsidRPr="00402711">
              <w:t>Denied</w:t>
            </w:r>
          </w:p>
        </w:tc>
        <w:tc>
          <w:tcPr>
            <w:tcW w:w="1800" w:type="dxa"/>
          </w:tcPr>
          <w:p w14:paraId="3B991CA8" w14:textId="77777777" w:rsidR="009F62C3" w:rsidRPr="00A339F7" w:rsidRDefault="009F62C3" w:rsidP="001D53DE">
            <w:pPr>
              <w:spacing w:after="0" w:line="240" w:lineRule="auto"/>
              <w:rPr>
                <w:b/>
                <w:bCs w:val="0"/>
              </w:rPr>
            </w:pPr>
            <w:r w:rsidRPr="00A339F7">
              <w:rPr>
                <w:b/>
                <w:bCs w:val="0"/>
              </w:rPr>
              <w:t>Date:</w:t>
            </w:r>
          </w:p>
          <w:sdt>
            <w:sdtPr>
              <w:id w:val="-247505149"/>
              <w:placeholder>
                <w:docPart w:val="9B1A0B6182FA441FAB978CC92F27692D"/>
              </w:placeholder>
              <w:showingPlcHdr/>
              <w:date>
                <w:dateFormat w:val="M/d/yyyy"/>
                <w:lid w:val="en-US"/>
                <w:storeMappedDataAs w:val="dateTime"/>
                <w:calendar w:val="gregorian"/>
              </w:date>
            </w:sdtPr>
            <w:sdtEndPr/>
            <w:sdtContent>
              <w:p w14:paraId="7BED2288" w14:textId="77777777" w:rsidR="009F62C3" w:rsidRDefault="009F62C3" w:rsidP="001D53DE">
                <w:pPr>
                  <w:spacing w:after="0" w:line="240" w:lineRule="auto"/>
                </w:pPr>
                <w:r>
                  <w:rPr>
                    <w:rStyle w:val="PlaceholderText"/>
                  </w:rPr>
                  <w:t>Select</w:t>
                </w:r>
                <w:r w:rsidRPr="00106D4A">
                  <w:rPr>
                    <w:rStyle w:val="PlaceholderText"/>
                  </w:rPr>
                  <w:t xml:space="preserve"> date</w:t>
                </w:r>
              </w:p>
            </w:sdtContent>
          </w:sdt>
        </w:tc>
      </w:tr>
      <w:tr w:rsidR="00003D55" w14:paraId="3AA9C131" w14:textId="77777777" w:rsidTr="00003D55">
        <w:tc>
          <w:tcPr>
            <w:tcW w:w="5490" w:type="dxa"/>
          </w:tcPr>
          <w:p w14:paraId="2FAA0237" w14:textId="77777777" w:rsidR="00003D55" w:rsidRPr="00A339F7" w:rsidRDefault="00003D55" w:rsidP="001D53DE">
            <w:pPr>
              <w:spacing w:after="0" w:line="240" w:lineRule="auto"/>
              <w:rPr>
                <w:b/>
                <w:bCs w:val="0"/>
              </w:rPr>
            </w:pPr>
            <w:r>
              <w:rPr>
                <w:b/>
                <w:bCs w:val="0"/>
              </w:rPr>
              <w:t>Remarks</w:t>
            </w:r>
            <w:r w:rsidRPr="00A339F7">
              <w:rPr>
                <w:b/>
                <w:bCs w:val="0"/>
              </w:rPr>
              <w:t>:</w:t>
            </w:r>
          </w:p>
          <w:sdt>
            <w:sdtPr>
              <w:id w:val="-952250479"/>
              <w:placeholder>
                <w:docPart w:val="1BAA944A7C2F4FBE850BEC5DDC7C13A5"/>
              </w:placeholder>
              <w:showingPlcHdr/>
              <w:text/>
            </w:sdtPr>
            <w:sdtEndPr/>
            <w:sdtContent>
              <w:p w14:paraId="2823D2DF" w14:textId="77777777" w:rsidR="00003D55" w:rsidRPr="00A339F7" w:rsidRDefault="00003D55" w:rsidP="001D53DE">
                <w:pPr>
                  <w:spacing w:after="0" w:line="240" w:lineRule="auto"/>
                  <w:rPr>
                    <w:b/>
                    <w:bCs w:val="0"/>
                  </w:rPr>
                </w:pPr>
                <w:r>
                  <w:rPr>
                    <w:rStyle w:val="PlaceholderText"/>
                  </w:rPr>
                  <w:t>Provide remarks if necessary.</w:t>
                </w:r>
              </w:p>
            </w:sdtContent>
          </w:sdt>
        </w:tc>
        <w:tc>
          <w:tcPr>
            <w:tcW w:w="3870" w:type="dxa"/>
            <w:gridSpan w:val="2"/>
          </w:tcPr>
          <w:p w14:paraId="110EC78B" w14:textId="7E260144" w:rsidR="00003D55" w:rsidRDefault="00003D55" w:rsidP="001D53DE">
            <w:pPr>
              <w:spacing w:after="0" w:line="240" w:lineRule="auto"/>
              <w:rPr>
                <w:b/>
                <w:bCs w:val="0"/>
              </w:rPr>
            </w:pPr>
            <w:r>
              <w:rPr>
                <w:b/>
                <w:bCs w:val="0"/>
              </w:rPr>
              <w:t>Signature:</w:t>
            </w:r>
          </w:p>
          <w:p w14:paraId="7F09EBD8" w14:textId="77777777" w:rsidR="00003D55" w:rsidRPr="00A339F7" w:rsidRDefault="00003D55" w:rsidP="001D53DE">
            <w:pPr>
              <w:spacing w:after="0" w:line="240" w:lineRule="auto"/>
              <w:rPr>
                <w:b/>
                <w:bCs w:val="0"/>
              </w:rPr>
            </w:pPr>
          </w:p>
        </w:tc>
      </w:tr>
    </w:tbl>
    <w:p w14:paraId="5881FFB1" w14:textId="0A391F24" w:rsidR="000328D3" w:rsidRPr="000328D3" w:rsidRDefault="000328D3" w:rsidP="000328D3">
      <w:pPr>
        <w:tabs>
          <w:tab w:val="left" w:pos="1620"/>
        </w:tabs>
      </w:pPr>
    </w:p>
    <w:sectPr w:rsidR="000328D3" w:rsidRPr="000328D3" w:rsidSect="000328D3">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6696" w14:textId="77777777" w:rsidR="003D37ED" w:rsidRDefault="003D37ED" w:rsidP="008915DD">
      <w:r>
        <w:separator/>
      </w:r>
    </w:p>
  </w:endnote>
  <w:endnote w:type="continuationSeparator" w:id="0">
    <w:p w14:paraId="4412955B" w14:textId="77777777" w:rsidR="003D37ED" w:rsidRDefault="003D37ED"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00504"/>
      <w:docPartObj>
        <w:docPartGallery w:val="Page Numbers (Bottom of Page)"/>
        <w:docPartUnique/>
      </w:docPartObj>
    </w:sdtPr>
    <w:sdtEndPr>
      <w:rPr>
        <w:noProof/>
      </w:rPr>
    </w:sdtEndPr>
    <w:sdtContent>
      <w:p w14:paraId="65300898" w14:textId="2736348E" w:rsidR="007D1552" w:rsidRDefault="007D1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E13FB" w14:textId="77777777" w:rsidR="007D1552" w:rsidRDefault="007D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3045" w14:textId="77777777" w:rsidR="003D37ED" w:rsidRPr="00A82423" w:rsidRDefault="003D37ED" w:rsidP="00C511FD">
      <w:pPr>
        <w:pStyle w:val="separator"/>
      </w:pPr>
      <w:r w:rsidRPr="00A82423">
        <w:separator/>
      </w:r>
    </w:p>
  </w:footnote>
  <w:footnote w:type="continuationSeparator" w:id="0">
    <w:p w14:paraId="1A0DF417" w14:textId="77777777" w:rsidR="003D37ED" w:rsidRPr="00A82423" w:rsidRDefault="003D37ED" w:rsidP="00C511FD">
      <w:pPr>
        <w:pStyle w:val="separator"/>
      </w:pPr>
      <w:r w:rsidRPr="00A82423">
        <w:continuationSeparator/>
      </w:r>
    </w:p>
  </w:footnote>
  <w:footnote w:type="continuationNotice" w:id="1">
    <w:p w14:paraId="23BAA0E4" w14:textId="77777777" w:rsidR="003D37ED" w:rsidRDefault="003D3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9F8" w14:textId="13A2D3FF" w:rsidR="008B4630" w:rsidRPr="008B4630" w:rsidRDefault="004525D3">
    <w:pPr>
      <w:pStyle w:val="Header"/>
      <w:rPr>
        <w:rStyle w:val="SubtleReference"/>
      </w:rPr>
    </w:pPr>
    <w:r>
      <w:rPr>
        <w:rStyle w:val="SubtleReference"/>
      </w:rPr>
      <w:t xml:space="preserve">DT1791: </w:t>
    </w:r>
    <w:r w:rsidR="008B4630" w:rsidRPr="008B4630">
      <w:rPr>
        <w:rStyle w:val="SubtleReference"/>
      </w:rPr>
      <w:t xml:space="preserve">TDOT Highway System Access </w:t>
    </w:r>
    <w:r w:rsidR="00FF6B12">
      <w:rPr>
        <w:rStyle w:val="SubtleReference"/>
      </w:rPr>
      <w:t>Form</w:t>
    </w:r>
    <w:r w:rsidR="007E0A64">
      <w:rPr>
        <w:rStyle w:val="SubtleReference"/>
      </w:rPr>
      <w:t xml:space="preserve"> </w:t>
    </w:r>
    <w:r w:rsidR="00D14516">
      <w:rPr>
        <w:rStyle w:val="SubtleReference"/>
      </w:rPr>
      <w:t>HSAM-1</w:t>
    </w:r>
    <w:r w:rsidR="00E81534">
      <w:rPr>
        <w:rStyle w:val="SubtleReference"/>
      </w:rPr>
      <w:t xml:space="preserve"> v.1</w:t>
    </w:r>
  </w:p>
  <w:p w14:paraId="7BBB3871" w14:textId="77777777" w:rsidR="008B4630" w:rsidRDefault="008B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2A"/>
    <w:multiLevelType w:val="hybridMultilevel"/>
    <w:tmpl w:val="E11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437EC"/>
    <w:multiLevelType w:val="hybridMultilevel"/>
    <w:tmpl w:val="E11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BAD"/>
    <w:multiLevelType w:val="hybridMultilevel"/>
    <w:tmpl w:val="484AC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313A6"/>
    <w:multiLevelType w:val="hybridMultilevel"/>
    <w:tmpl w:val="5302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833742">
    <w:abstractNumId w:val="2"/>
  </w:num>
  <w:num w:numId="2" w16cid:durableId="808521394">
    <w:abstractNumId w:val="5"/>
  </w:num>
  <w:num w:numId="3" w16cid:durableId="1915045397">
    <w:abstractNumId w:val="1"/>
  </w:num>
  <w:num w:numId="4" w16cid:durableId="325940308">
    <w:abstractNumId w:val="3"/>
  </w:num>
  <w:num w:numId="5" w16cid:durableId="1595280113">
    <w:abstractNumId w:val="4"/>
  </w:num>
  <w:num w:numId="6" w16cid:durableId="72359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vCR9c0erYMcbGHKbe9UeExa8gqIfx1fZjroTq1lQiWMN3soSb+LvwqUA+lTnUP7tgzuLax27D3f/pK1LNR3Vow==" w:salt="mCq4D9wgarVjWBfGdXbcyA=="/>
  <w:defaultTabStop w:val="72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B12"/>
    <w:rsid w:val="00003D55"/>
    <w:rsid w:val="000328D3"/>
    <w:rsid w:val="0004131A"/>
    <w:rsid w:val="00083377"/>
    <w:rsid w:val="00083962"/>
    <w:rsid w:val="00086518"/>
    <w:rsid w:val="000D641D"/>
    <w:rsid w:val="000E6636"/>
    <w:rsid w:val="001164CE"/>
    <w:rsid w:val="00147CFB"/>
    <w:rsid w:val="001A4ADD"/>
    <w:rsid w:val="001D1656"/>
    <w:rsid w:val="001E380E"/>
    <w:rsid w:val="001F4FDC"/>
    <w:rsid w:val="002004E4"/>
    <w:rsid w:val="00216AB9"/>
    <w:rsid w:val="00272F2F"/>
    <w:rsid w:val="002861AE"/>
    <w:rsid w:val="00294970"/>
    <w:rsid w:val="002B4A56"/>
    <w:rsid w:val="002D47A0"/>
    <w:rsid w:val="002E476D"/>
    <w:rsid w:val="00300FB5"/>
    <w:rsid w:val="00337F68"/>
    <w:rsid w:val="00394AC5"/>
    <w:rsid w:val="003A3256"/>
    <w:rsid w:val="003D37ED"/>
    <w:rsid w:val="003E7789"/>
    <w:rsid w:val="00402711"/>
    <w:rsid w:val="00402ADB"/>
    <w:rsid w:val="00442A7C"/>
    <w:rsid w:val="004525D3"/>
    <w:rsid w:val="00484D34"/>
    <w:rsid w:val="004E3100"/>
    <w:rsid w:val="005A5697"/>
    <w:rsid w:val="005C1574"/>
    <w:rsid w:val="006255A1"/>
    <w:rsid w:val="00661D85"/>
    <w:rsid w:val="00662C92"/>
    <w:rsid w:val="00671953"/>
    <w:rsid w:val="006879FA"/>
    <w:rsid w:val="006E02AA"/>
    <w:rsid w:val="007141C2"/>
    <w:rsid w:val="0071782D"/>
    <w:rsid w:val="00722A08"/>
    <w:rsid w:val="00726914"/>
    <w:rsid w:val="00731E1C"/>
    <w:rsid w:val="00753231"/>
    <w:rsid w:val="0076206A"/>
    <w:rsid w:val="007671CA"/>
    <w:rsid w:val="00772F90"/>
    <w:rsid w:val="00783D8B"/>
    <w:rsid w:val="007D1552"/>
    <w:rsid w:val="007E0A64"/>
    <w:rsid w:val="00856AE4"/>
    <w:rsid w:val="00856BBF"/>
    <w:rsid w:val="00880B41"/>
    <w:rsid w:val="008915DD"/>
    <w:rsid w:val="008A37CA"/>
    <w:rsid w:val="008A7CE4"/>
    <w:rsid w:val="008B4630"/>
    <w:rsid w:val="00916580"/>
    <w:rsid w:val="00935C9E"/>
    <w:rsid w:val="009447DF"/>
    <w:rsid w:val="00952BC0"/>
    <w:rsid w:val="009A4968"/>
    <w:rsid w:val="009A7A7E"/>
    <w:rsid w:val="009B3477"/>
    <w:rsid w:val="009C1E5E"/>
    <w:rsid w:val="009D6DA4"/>
    <w:rsid w:val="009F14C7"/>
    <w:rsid w:val="009F2A3D"/>
    <w:rsid w:val="009F62C3"/>
    <w:rsid w:val="00A323F0"/>
    <w:rsid w:val="00A339F7"/>
    <w:rsid w:val="00A82423"/>
    <w:rsid w:val="00A90A8F"/>
    <w:rsid w:val="00AB1292"/>
    <w:rsid w:val="00AB7320"/>
    <w:rsid w:val="00AD5171"/>
    <w:rsid w:val="00AE6FF3"/>
    <w:rsid w:val="00B221AC"/>
    <w:rsid w:val="00B27BC2"/>
    <w:rsid w:val="00B4124F"/>
    <w:rsid w:val="00B6103E"/>
    <w:rsid w:val="00B748E4"/>
    <w:rsid w:val="00B77DF1"/>
    <w:rsid w:val="00B8343F"/>
    <w:rsid w:val="00B926D7"/>
    <w:rsid w:val="00B975AD"/>
    <w:rsid w:val="00BC0B8C"/>
    <w:rsid w:val="00BF093F"/>
    <w:rsid w:val="00C1628D"/>
    <w:rsid w:val="00C379B2"/>
    <w:rsid w:val="00C511FD"/>
    <w:rsid w:val="00C57416"/>
    <w:rsid w:val="00CA0275"/>
    <w:rsid w:val="00CB1C1C"/>
    <w:rsid w:val="00D14516"/>
    <w:rsid w:val="00D31E56"/>
    <w:rsid w:val="00D66CDB"/>
    <w:rsid w:val="00D716DA"/>
    <w:rsid w:val="00D83A8F"/>
    <w:rsid w:val="00D86F4E"/>
    <w:rsid w:val="00E21055"/>
    <w:rsid w:val="00E23534"/>
    <w:rsid w:val="00E30776"/>
    <w:rsid w:val="00E43148"/>
    <w:rsid w:val="00E81534"/>
    <w:rsid w:val="00EA0B77"/>
    <w:rsid w:val="00F05DF2"/>
    <w:rsid w:val="00F133F5"/>
    <w:rsid w:val="00F37D76"/>
    <w:rsid w:val="00F92D33"/>
    <w:rsid w:val="00FA1D92"/>
    <w:rsid w:val="00FC5A0D"/>
    <w:rsid w:val="00FE7944"/>
    <w:rsid w:val="00FF2C36"/>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64A69A"/>
  <w15:docId w15:val="{C985AAD0-3883-4B6C-9029-B5BCBE7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55"/>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paragraph" w:styleId="Heading3">
    <w:name w:val="heading 3"/>
    <w:basedOn w:val="Normal"/>
    <w:next w:val="Normal"/>
    <w:link w:val="Heading3Char"/>
    <w:uiPriority w:val="9"/>
    <w:unhideWhenUsed/>
    <w:qFormat/>
    <w:rsid w:val="006E02AA"/>
    <w:pPr>
      <w:keepNext/>
      <w:keepLines/>
      <w:spacing w:before="40" w:after="0"/>
      <w:outlineLvl w:val="2"/>
    </w:pPr>
    <w:rPr>
      <w:rFonts w:asciiTheme="majorHAnsi" w:eastAsiaTheme="majorEastAsia" w:hAnsiTheme="majorHAnsi" w:cstheme="majorBidi"/>
      <w:color w:val="166569" w:themeColor="accent1" w:themeShade="7F"/>
      <w:sz w:val="24"/>
      <w:szCs w:val="24"/>
    </w:rPr>
  </w:style>
  <w:style w:type="paragraph" w:styleId="Heading4">
    <w:name w:val="heading 4"/>
    <w:basedOn w:val="Normal"/>
    <w:next w:val="Normal"/>
    <w:link w:val="Heading4Char"/>
    <w:uiPriority w:val="9"/>
    <w:unhideWhenUsed/>
    <w:qFormat/>
    <w:rsid w:val="006E02AA"/>
    <w:pPr>
      <w:keepNext/>
      <w:keepLines/>
      <w:spacing w:before="40" w:after="0"/>
      <w:outlineLvl w:val="3"/>
    </w:pPr>
    <w:rPr>
      <w:rFonts w:asciiTheme="majorHAnsi" w:eastAsiaTheme="majorEastAsia" w:hAnsiTheme="majorHAnsi" w:cstheme="majorBidi"/>
      <w:i/>
      <w:iCs/>
      <w:color w:val="2198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customStyle="1" w:styleId="Heading3Char">
    <w:name w:val="Heading 3 Char"/>
    <w:basedOn w:val="DefaultParagraphFont"/>
    <w:link w:val="Heading3"/>
    <w:uiPriority w:val="9"/>
    <w:rsid w:val="006E02AA"/>
    <w:rPr>
      <w:rFonts w:asciiTheme="majorHAnsi" w:eastAsiaTheme="majorEastAsia" w:hAnsiTheme="majorHAnsi" w:cstheme="majorBidi"/>
      <w:bCs/>
      <w:color w:val="166569" w:themeColor="accent1" w:themeShade="7F"/>
      <w:sz w:val="24"/>
      <w:szCs w:val="24"/>
    </w:rPr>
  </w:style>
  <w:style w:type="character" w:customStyle="1" w:styleId="Heading4Char">
    <w:name w:val="Heading 4 Char"/>
    <w:basedOn w:val="DefaultParagraphFont"/>
    <w:link w:val="Heading4"/>
    <w:uiPriority w:val="9"/>
    <w:rsid w:val="006E02AA"/>
    <w:rPr>
      <w:rFonts w:asciiTheme="majorHAnsi" w:eastAsiaTheme="majorEastAsia" w:hAnsiTheme="majorHAnsi" w:cstheme="majorBidi"/>
      <w:bCs/>
      <w:i/>
      <w:iCs/>
      <w:color w:val="21989E" w:themeColor="accent1" w:themeShade="BF"/>
      <w:sz w:val="21"/>
      <w:szCs w:val="21"/>
    </w:rPr>
  </w:style>
  <w:style w:type="paragraph" w:styleId="TOC1">
    <w:name w:val="toc 1"/>
    <w:basedOn w:val="Normal"/>
    <w:next w:val="Normal"/>
    <w:autoRedefine/>
    <w:uiPriority w:val="39"/>
    <w:unhideWhenUsed/>
    <w:rsid w:val="006E02AA"/>
    <w:pPr>
      <w:spacing w:after="100"/>
    </w:pPr>
  </w:style>
  <w:style w:type="paragraph" w:styleId="TOC2">
    <w:name w:val="toc 2"/>
    <w:basedOn w:val="Normal"/>
    <w:next w:val="Normal"/>
    <w:autoRedefine/>
    <w:uiPriority w:val="39"/>
    <w:unhideWhenUsed/>
    <w:rsid w:val="006E02AA"/>
    <w:pPr>
      <w:spacing w:after="100"/>
      <w:ind w:left="210"/>
    </w:pPr>
  </w:style>
  <w:style w:type="paragraph" w:styleId="TOC3">
    <w:name w:val="toc 3"/>
    <w:basedOn w:val="Normal"/>
    <w:next w:val="Normal"/>
    <w:autoRedefine/>
    <w:uiPriority w:val="39"/>
    <w:unhideWhenUsed/>
    <w:rsid w:val="006E02AA"/>
    <w:pPr>
      <w:spacing w:after="100"/>
      <w:ind w:left="420"/>
    </w:pPr>
  </w:style>
  <w:style w:type="paragraph" w:styleId="TOC4">
    <w:name w:val="toc 4"/>
    <w:basedOn w:val="Normal"/>
    <w:next w:val="Normal"/>
    <w:autoRedefine/>
    <w:uiPriority w:val="39"/>
    <w:unhideWhenUsed/>
    <w:rsid w:val="006E02AA"/>
    <w:pPr>
      <w:spacing w:after="100"/>
      <w:ind w:left="630"/>
    </w:pPr>
  </w:style>
  <w:style w:type="character" w:styleId="Hyperlink">
    <w:name w:val="Hyperlink"/>
    <w:basedOn w:val="DefaultParagraphFont"/>
    <w:uiPriority w:val="99"/>
    <w:unhideWhenUsed/>
    <w:rsid w:val="006E02AA"/>
    <w:rPr>
      <w:color w:val="131E29" w:themeColor="hyperlink"/>
      <w:u w:val="single"/>
    </w:rPr>
  </w:style>
  <w:style w:type="paragraph" w:styleId="TableofFigures">
    <w:name w:val="table of figures"/>
    <w:basedOn w:val="Normal"/>
    <w:next w:val="Normal"/>
    <w:uiPriority w:val="99"/>
    <w:unhideWhenUsed/>
    <w:rsid w:val="00D83A8F"/>
    <w:pPr>
      <w:spacing w:after="0"/>
    </w:pPr>
  </w:style>
  <w:style w:type="character" w:styleId="SubtleReference">
    <w:name w:val="Subtle Reference"/>
    <w:basedOn w:val="DefaultParagraphFont"/>
    <w:uiPriority w:val="31"/>
    <w:qFormat/>
    <w:rsid w:val="008B4630"/>
    <w:rPr>
      <w:smallCaps/>
      <w:color w:val="5A5A5A" w:themeColor="text1" w:themeTint="A5"/>
    </w:rPr>
  </w:style>
  <w:style w:type="character" w:styleId="PlaceholderText">
    <w:name w:val="Placeholder Text"/>
    <w:basedOn w:val="DefaultParagraphFont"/>
    <w:uiPriority w:val="99"/>
    <w:semiHidden/>
    <w:rsid w:val="00B975AD"/>
    <w:rPr>
      <w:color w:val="808080"/>
    </w:rPr>
  </w:style>
  <w:style w:type="table" w:styleId="TableGrid">
    <w:name w:val="Table Grid"/>
    <w:basedOn w:val="TableNormal"/>
    <w:uiPriority w:val="59"/>
    <w:rsid w:val="0088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eyj\OneDrive%20-%20Gresham%20Smith\0000\Office%20Templates%20(Personal)\TN%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69F2A49CE6477C8ED0D8B9AEEE5364"/>
        <w:category>
          <w:name w:val="General"/>
          <w:gallery w:val="placeholder"/>
        </w:category>
        <w:types>
          <w:type w:val="bbPlcHdr"/>
        </w:types>
        <w:behaviors>
          <w:behavior w:val="content"/>
        </w:behaviors>
        <w:guid w:val="{C1936930-FFF2-4452-98BC-8110EE18E103}"/>
      </w:docPartPr>
      <w:docPartBody>
        <w:p w:rsidR="00335398" w:rsidRDefault="00E317D9" w:rsidP="00E317D9">
          <w:pPr>
            <w:pStyle w:val="C469F2A49CE6477C8ED0D8B9AEEE536417"/>
          </w:pPr>
          <w:r>
            <w:rPr>
              <w:rStyle w:val="PlaceholderText"/>
            </w:rPr>
            <w:t>En</w:t>
          </w:r>
          <w:r w:rsidRPr="00106D4A">
            <w:rPr>
              <w:rStyle w:val="PlaceholderText"/>
            </w:rPr>
            <w:t>ter text</w:t>
          </w:r>
        </w:p>
      </w:docPartBody>
    </w:docPart>
    <w:docPart>
      <w:docPartPr>
        <w:name w:val="A544359E9626448FBEB92052C6BD334C"/>
        <w:category>
          <w:name w:val="General"/>
          <w:gallery w:val="placeholder"/>
        </w:category>
        <w:types>
          <w:type w:val="bbPlcHdr"/>
        </w:types>
        <w:behaviors>
          <w:behavior w:val="content"/>
        </w:behaviors>
        <w:guid w:val="{DD52CCD9-F878-4ABA-983C-BF5048EFDD54}"/>
      </w:docPartPr>
      <w:docPartBody>
        <w:p w:rsidR="00335398" w:rsidRDefault="00E317D9" w:rsidP="00E317D9">
          <w:pPr>
            <w:pStyle w:val="A544359E9626448FBEB92052C6BD334C17"/>
          </w:pPr>
          <w:r>
            <w:rPr>
              <w:rStyle w:val="PlaceholderText"/>
            </w:rPr>
            <w:t>Select</w:t>
          </w:r>
          <w:r w:rsidRPr="00106D4A">
            <w:rPr>
              <w:rStyle w:val="PlaceholderText"/>
            </w:rPr>
            <w:t xml:space="preserve"> date</w:t>
          </w:r>
        </w:p>
      </w:docPartBody>
    </w:docPart>
    <w:docPart>
      <w:docPartPr>
        <w:name w:val="CFFDFAADDF954209AF278CEF02035234"/>
        <w:category>
          <w:name w:val="General"/>
          <w:gallery w:val="placeholder"/>
        </w:category>
        <w:types>
          <w:type w:val="bbPlcHdr"/>
        </w:types>
        <w:behaviors>
          <w:behavior w:val="content"/>
        </w:behaviors>
        <w:guid w:val="{BD19D936-0DE8-40A9-BFD0-8FA35B5350DC}"/>
      </w:docPartPr>
      <w:docPartBody>
        <w:p w:rsidR="00335398" w:rsidRDefault="00E317D9" w:rsidP="00E317D9">
          <w:pPr>
            <w:pStyle w:val="CFFDFAADDF954209AF278CEF0203523416"/>
          </w:pPr>
          <w:r>
            <w:rPr>
              <w:rStyle w:val="PlaceholderText"/>
            </w:rPr>
            <w:t>Select Region</w:t>
          </w:r>
        </w:p>
      </w:docPartBody>
    </w:docPart>
    <w:docPart>
      <w:docPartPr>
        <w:name w:val="1F43208CCC24480A9941E17C5EF66807"/>
        <w:category>
          <w:name w:val="General"/>
          <w:gallery w:val="placeholder"/>
        </w:category>
        <w:types>
          <w:type w:val="bbPlcHdr"/>
        </w:types>
        <w:behaviors>
          <w:behavior w:val="content"/>
        </w:behaviors>
        <w:guid w:val="{B5AE6BC6-526C-48F8-A437-9ABEFDAF2274}"/>
      </w:docPartPr>
      <w:docPartBody>
        <w:p w:rsidR="00523E7F" w:rsidRDefault="00E317D9" w:rsidP="00E317D9">
          <w:pPr>
            <w:pStyle w:val="1F43208CCC24480A9941E17C5EF668079"/>
          </w:pPr>
          <w:r>
            <w:rPr>
              <w:rStyle w:val="PlaceholderText"/>
            </w:rPr>
            <w:t>##</w:t>
          </w:r>
        </w:p>
      </w:docPartBody>
    </w:docPart>
    <w:docPart>
      <w:docPartPr>
        <w:name w:val="1A53D04FFDEA468EBCBFABFF1A66E379"/>
        <w:category>
          <w:name w:val="General"/>
          <w:gallery w:val="placeholder"/>
        </w:category>
        <w:types>
          <w:type w:val="bbPlcHdr"/>
        </w:types>
        <w:behaviors>
          <w:behavior w:val="content"/>
        </w:behaviors>
        <w:guid w:val="{FF678C54-3882-4D1D-A6D5-993BB197ADFB}"/>
      </w:docPartPr>
      <w:docPartBody>
        <w:p w:rsidR="00523E7F" w:rsidRDefault="00E317D9" w:rsidP="00E317D9">
          <w:pPr>
            <w:pStyle w:val="1A53D04FFDEA468EBCBFABFF1A66E3797"/>
          </w:pPr>
          <w:r>
            <w:rPr>
              <w:rStyle w:val="PlaceholderText"/>
            </w:rPr>
            <w:t>List ID#(s)</w:t>
          </w:r>
          <w:r w:rsidRPr="006777F7">
            <w:rPr>
              <w:rStyle w:val="PlaceholderText"/>
            </w:rPr>
            <w:t>.</w:t>
          </w:r>
        </w:p>
      </w:docPartBody>
    </w:docPart>
    <w:docPart>
      <w:docPartPr>
        <w:name w:val="0E821F78086143D89917A1ECDE2ADBCF"/>
        <w:category>
          <w:name w:val="General"/>
          <w:gallery w:val="placeholder"/>
        </w:category>
        <w:types>
          <w:type w:val="bbPlcHdr"/>
        </w:types>
        <w:behaviors>
          <w:behavior w:val="content"/>
        </w:behaviors>
        <w:guid w:val="{55E3B2F6-595B-4334-B600-8FF92AE64758}"/>
      </w:docPartPr>
      <w:docPartBody>
        <w:p w:rsidR="00523E7F" w:rsidRDefault="00E317D9" w:rsidP="00E317D9">
          <w:pPr>
            <w:pStyle w:val="0E821F78086143D89917A1ECDE2ADBCF6"/>
          </w:pPr>
          <w:r>
            <w:rPr>
              <w:rStyle w:val="PlaceholderText"/>
            </w:rPr>
            <w:t>List ID#(s)</w:t>
          </w:r>
          <w:r w:rsidRPr="006777F7">
            <w:rPr>
              <w:rStyle w:val="PlaceholderText"/>
            </w:rPr>
            <w:t>.</w:t>
          </w:r>
        </w:p>
      </w:docPartBody>
    </w:docPart>
    <w:docPart>
      <w:docPartPr>
        <w:name w:val="2FACBDD7105240DE84AEB321A89B4ACC"/>
        <w:category>
          <w:name w:val="General"/>
          <w:gallery w:val="placeholder"/>
        </w:category>
        <w:types>
          <w:type w:val="bbPlcHdr"/>
        </w:types>
        <w:behaviors>
          <w:behavior w:val="content"/>
        </w:behaviors>
        <w:guid w:val="{DCA33ADC-1FBE-4A76-9731-69C12F6EC02C}"/>
      </w:docPartPr>
      <w:docPartBody>
        <w:p w:rsidR="00523E7F" w:rsidRDefault="00E317D9" w:rsidP="00E317D9">
          <w:pPr>
            <w:pStyle w:val="2FACBDD7105240DE84AEB321A89B4ACC6"/>
          </w:pPr>
          <w:r>
            <w:rPr>
              <w:rStyle w:val="PlaceholderText"/>
            </w:rPr>
            <w:t>List ID#(s)</w:t>
          </w:r>
          <w:r w:rsidRPr="006777F7">
            <w:rPr>
              <w:rStyle w:val="PlaceholderText"/>
            </w:rPr>
            <w:t>.</w:t>
          </w:r>
        </w:p>
      </w:docPartBody>
    </w:docPart>
    <w:docPart>
      <w:docPartPr>
        <w:name w:val="C683FC0DA22D410CA63E0B6356EC32FC"/>
        <w:category>
          <w:name w:val="General"/>
          <w:gallery w:val="placeholder"/>
        </w:category>
        <w:types>
          <w:type w:val="bbPlcHdr"/>
        </w:types>
        <w:behaviors>
          <w:behavior w:val="content"/>
        </w:behaviors>
        <w:guid w:val="{F427A1CF-A73C-456B-AB10-7EAD518F0762}"/>
      </w:docPartPr>
      <w:docPartBody>
        <w:p w:rsidR="00523E7F" w:rsidRDefault="00E317D9" w:rsidP="00E317D9">
          <w:pPr>
            <w:pStyle w:val="C683FC0DA22D410CA63E0B6356EC32FC4"/>
          </w:pPr>
          <w:r>
            <w:rPr>
              <w:rStyle w:val="PlaceholderText"/>
            </w:rPr>
            <w:t>Description</w:t>
          </w:r>
        </w:p>
      </w:docPartBody>
    </w:docPart>
    <w:docPart>
      <w:docPartPr>
        <w:name w:val="164B5E6EEA96424E877B8AC0C3BFB5A6"/>
        <w:category>
          <w:name w:val="General"/>
          <w:gallery w:val="placeholder"/>
        </w:category>
        <w:types>
          <w:type w:val="bbPlcHdr"/>
        </w:types>
        <w:behaviors>
          <w:behavior w:val="content"/>
        </w:behaviors>
        <w:guid w:val="{27C67DD8-5C47-4843-A2AF-6487D29729CE}"/>
      </w:docPartPr>
      <w:docPartBody>
        <w:p w:rsidR="00523E7F" w:rsidRDefault="00E317D9" w:rsidP="00E317D9">
          <w:pPr>
            <w:pStyle w:val="164B5E6EEA96424E877B8AC0C3BFB5A62"/>
          </w:pPr>
          <w:r>
            <w:rPr>
              <w:rStyle w:val="PlaceholderText"/>
            </w:rPr>
            <w:t>Description</w:t>
          </w:r>
        </w:p>
      </w:docPartBody>
    </w:docPart>
    <w:docPart>
      <w:docPartPr>
        <w:name w:val="62A925FFF52B4CF7B77400A09494C5B9"/>
        <w:category>
          <w:name w:val="General"/>
          <w:gallery w:val="placeholder"/>
        </w:category>
        <w:types>
          <w:type w:val="bbPlcHdr"/>
        </w:types>
        <w:behaviors>
          <w:behavior w:val="content"/>
        </w:behaviors>
        <w:guid w:val="{DB39577D-58E7-4C34-A67B-4452AE041D50}"/>
      </w:docPartPr>
      <w:docPartBody>
        <w:p w:rsidR="004D3A30" w:rsidRDefault="00E317D9" w:rsidP="00E317D9">
          <w:pPr>
            <w:pStyle w:val="62A925FFF52B4CF7B77400A09494C5B92"/>
          </w:pPr>
          <w:r>
            <w:rPr>
              <w:rStyle w:val="PlaceholderText"/>
            </w:rPr>
            <w:t>Description</w:t>
          </w:r>
        </w:p>
      </w:docPartBody>
    </w:docPart>
    <w:docPart>
      <w:docPartPr>
        <w:name w:val="3B396FCEBD1343B4AAD933E94C50C2C3"/>
        <w:category>
          <w:name w:val="General"/>
          <w:gallery w:val="placeholder"/>
        </w:category>
        <w:types>
          <w:type w:val="bbPlcHdr"/>
        </w:types>
        <w:behaviors>
          <w:behavior w:val="content"/>
        </w:behaviors>
        <w:guid w:val="{96636F25-A050-473B-9BBB-E945EC29C482}"/>
      </w:docPartPr>
      <w:docPartBody>
        <w:p w:rsidR="004D3A30" w:rsidRDefault="00E317D9" w:rsidP="00E317D9">
          <w:pPr>
            <w:pStyle w:val="3B396FCEBD1343B4AAD933E94C50C2C32"/>
          </w:pPr>
          <w:r>
            <w:rPr>
              <w:rStyle w:val="PlaceholderText"/>
            </w:rPr>
            <w:t>Description</w:t>
          </w:r>
        </w:p>
      </w:docPartBody>
    </w:docPart>
    <w:docPart>
      <w:docPartPr>
        <w:name w:val="04F82720ADAE4FF1A87900A3BF66EE5E"/>
        <w:category>
          <w:name w:val="General"/>
          <w:gallery w:val="placeholder"/>
        </w:category>
        <w:types>
          <w:type w:val="bbPlcHdr"/>
        </w:types>
        <w:behaviors>
          <w:behavior w:val="content"/>
        </w:behaviors>
        <w:guid w:val="{60938813-F54D-4B82-AAE2-64319B9CAA75}"/>
      </w:docPartPr>
      <w:docPartBody>
        <w:p w:rsidR="006A18B9" w:rsidRDefault="00E317D9" w:rsidP="00E317D9">
          <w:pPr>
            <w:pStyle w:val="04F82720ADAE4FF1A87900A3BF66EE5E2"/>
          </w:pPr>
          <w:r>
            <w:rPr>
              <w:rStyle w:val="PlaceholderText"/>
            </w:rPr>
            <w:t>E</w:t>
          </w:r>
          <w:r w:rsidRPr="00106D4A">
            <w:rPr>
              <w:rStyle w:val="PlaceholderText"/>
            </w:rPr>
            <w:t>nter text</w:t>
          </w:r>
        </w:p>
      </w:docPartBody>
    </w:docPart>
    <w:docPart>
      <w:docPartPr>
        <w:name w:val="A18E6878F34C4735BA4BBC6BCD55C539"/>
        <w:category>
          <w:name w:val="General"/>
          <w:gallery w:val="placeholder"/>
        </w:category>
        <w:types>
          <w:type w:val="bbPlcHdr"/>
        </w:types>
        <w:behaviors>
          <w:behavior w:val="content"/>
        </w:behaviors>
        <w:guid w:val="{4D6D8C04-53CB-4055-818C-B118AA57D11B}"/>
      </w:docPartPr>
      <w:docPartBody>
        <w:p w:rsidR="006A18B9" w:rsidRDefault="00E317D9" w:rsidP="00E317D9">
          <w:pPr>
            <w:pStyle w:val="A18E6878F34C4735BA4BBC6BCD55C5392"/>
          </w:pPr>
          <w:r w:rsidRPr="00FA1D92">
            <w:rPr>
              <w:color w:val="808080"/>
            </w:rPr>
            <w:t>Enter tex</w:t>
          </w:r>
          <w:r>
            <w:rPr>
              <w:color w:val="808080"/>
            </w:rPr>
            <w:t>t</w:t>
          </w:r>
        </w:p>
      </w:docPartBody>
    </w:docPart>
    <w:docPart>
      <w:docPartPr>
        <w:name w:val="C748A791FEF7428AB132C7A4AE99AF73"/>
        <w:category>
          <w:name w:val="General"/>
          <w:gallery w:val="placeholder"/>
        </w:category>
        <w:types>
          <w:type w:val="bbPlcHdr"/>
        </w:types>
        <w:behaviors>
          <w:behavior w:val="content"/>
        </w:behaviors>
        <w:guid w:val="{D6198E38-2CDE-4707-9485-F8993DB175FD}"/>
      </w:docPartPr>
      <w:docPartBody>
        <w:p w:rsidR="006A18B9" w:rsidRDefault="00E317D9" w:rsidP="00E317D9">
          <w:pPr>
            <w:pStyle w:val="C748A791FEF7428AB132C7A4AE99AF732"/>
          </w:pPr>
          <w:r w:rsidRPr="00FA1D92">
            <w:rPr>
              <w:color w:val="808080"/>
            </w:rPr>
            <w:t>Enter tex</w:t>
          </w:r>
          <w:r>
            <w:rPr>
              <w:color w:val="808080"/>
            </w:rPr>
            <w:t>t</w:t>
          </w:r>
        </w:p>
      </w:docPartBody>
    </w:docPart>
    <w:docPart>
      <w:docPartPr>
        <w:name w:val="7E5CB595C66B428880A943FD5F6C14E7"/>
        <w:category>
          <w:name w:val="General"/>
          <w:gallery w:val="placeholder"/>
        </w:category>
        <w:types>
          <w:type w:val="bbPlcHdr"/>
        </w:types>
        <w:behaviors>
          <w:behavior w:val="content"/>
        </w:behaviors>
        <w:guid w:val="{83DF3823-3205-4413-9350-4F56B3D0DAAA}"/>
      </w:docPartPr>
      <w:docPartBody>
        <w:p w:rsidR="006A18B9" w:rsidRDefault="00E317D9" w:rsidP="00E317D9">
          <w:pPr>
            <w:pStyle w:val="7E5CB595C66B428880A943FD5F6C14E72"/>
          </w:pPr>
          <w:r w:rsidRPr="00FA1D92">
            <w:rPr>
              <w:color w:val="808080"/>
            </w:rPr>
            <w:t>###-###-####</w:t>
          </w:r>
        </w:p>
      </w:docPartBody>
    </w:docPart>
    <w:docPart>
      <w:docPartPr>
        <w:name w:val="BE183A29CF234936B48B3875ED554F04"/>
        <w:category>
          <w:name w:val="General"/>
          <w:gallery w:val="placeholder"/>
        </w:category>
        <w:types>
          <w:type w:val="bbPlcHdr"/>
        </w:types>
        <w:behaviors>
          <w:behavior w:val="content"/>
        </w:behaviors>
        <w:guid w:val="{FCA2FB4F-DF72-41C5-B9FD-A6B7931468FF}"/>
      </w:docPartPr>
      <w:docPartBody>
        <w:p w:rsidR="006A18B9" w:rsidRDefault="00E317D9" w:rsidP="00E317D9">
          <w:pPr>
            <w:pStyle w:val="BE183A29CF234936B48B3875ED554F042"/>
          </w:pPr>
          <w:r>
            <w:rPr>
              <w:rStyle w:val="PlaceholderText"/>
            </w:rPr>
            <w:t>En</w:t>
          </w:r>
          <w:r w:rsidRPr="00106D4A">
            <w:rPr>
              <w:rStyle w:val="PlaceholderText"/>
            </w:rPr>
            <w:t>ter text</w:t>
          </w:r>
        </w:p>
      </w:docPartBody>
    </w:docPart>
    <w:docPart>
      <w:docPartPr>
        <w:name w:val="1F11EA13AC0F40E68D95592684CF7C95"/>
        <w:category>
          <w:name w:val="General"/>
          <w:gallery w:val="placeholder"/>
        </w:category>
        <w:types>
          <w:type w:val="bbPlcHdr"/>
        </w:types>
        <w:behaviors>
          <w:behavior w:val="content"/>
        </w:behaviors>
        <w:guid w:val="{86250B22-C3EF-4F0D-8C04-BCCFF494DBEE}"/>
      </w:docPartPr>
      <w:docPartBody>
        <w:p w:rsidR="006A18B9" w:rsidRDefault="00E317D9" w:rsidP="00E317D9">
          <w:pPr>
            <w:pStyle w:val="1F11EA13AC0F40E68D95592684CF7C952"/>
          </w:pPr>
          <w:r w:rsidRPr="005C1574">
            <w:rPr>
              <w:color w:val="808080"/>
            </w:rPr>
            <w:t>Enter text</w:t>
          </w:r>
        </w:p>
      </w:docPartBody>
    </w:docPart>
    <w:docPart>
      <w:docPartPr>
        <w:name w:val="BDE6C4F34FED400EBA10137F4A1B5A77"/>
        <w:category>
          <w:name w:val="General"/>
          <w:gallery w:val="placeholder"/>
        </w:category>
        <w:types>
          <w:type w:val="bbPlcHdr"/>
        </w:types>
        <w:behaviors>
          <w:behavior w:val="content"/>
        </w:behaviors>
        <w:guid w:val="{49118CDC-1576-486D-ACE7-A6BE9D1BAFBC}"/>
      </w:docPartPr>
      <w:docPartBody>
        <w:p w:rsidR="006A18B9" w:rsidRDefault="00E317D9" w:rsidP="00E317D9">
          <w:pPr>
            <w:pStyle w:val="BDE6C4F34FED400EBA10137F4A1B5A772"/>
          </w:pPr>
          <w:r>
            <w:rPr>
              <w:rStyle w:val="PlaceholderText"/>
            </w:rPr>
            <w:t>SR-XX</w:t>
          </w:r>
        </w:p>
      </w:docPartBody>
    </w:docPart>
    <w:docPart>
      <w:docPartPr>
        <w:name w:val="A44E268C223C4D52BF3C1EE7483DFA96"/>
        <w:category>
          <w:name w:val="General"/>
          <w:gallery w:val="placeholder"/>
        </w:category>
        <w:types>
          <w:type w:val="bbPlcHdr"/>
        </w:types>
        <w:behaviors>
          <w:behavior w:val="content"/>
        </w:behaviors>
        <w:guid w:val="{61BB654E-2EF0-4F96-80F0-A2FCD731AD52}"/>
      </w:docPartPr>
      <w:docPartBody>
        <w:p w:rsidR="006A18B9" w:rsidRDefault="00E317D9" w:rsidP="00E317D9">
          <w:pPr>
            <w:pStyle w:val="A44E268C223C4D52BF3C1EE7483DFA962"/>
          </w:pPr>
          <w:r>
            <w:rPr>
              <w:rStyle w:val="PlaceholderText"/>
            </w:rPr>
            <w:t>E</w:t>
          </w:r>
          <w:r w:rsidRPr="00106D4A">
            <w:rPr>
              <w:rStyle w:val="PlaceholderText"/>
            </w:rPr>
            <w:t>nter text</w:t>
          </w:r>
        </w:p>
      </w:docPartBody>
    </w:docPart>
    <w:docPart>
      <w:docPartPr>
        <w:name w:val="25D55892FBCB489AB714E0AEF503A38A"/>
        <w:category>
          <w:name w:val="General"/>
          <w:gallery w:val="placeholder"/>
        </w:category>
        <w:types>
          <w:type w:val="bbPlcHdr"/>
        </w:types>
        <w:behaviors>
          <w:behavior w:val="content"/>
        </w:behaviors>
        <w:guid w:val="{53CF7427-C707-4D1B-95AA-28913B0928F4}"/>
      </w:docPartPr>
      <w:docPartBody>
        <w:p w:rsidR="006A18B9" w:rsidRDefault="00E317D9" w:rsidP="00E317D9">
          <w:pPr>
            <w:pStyle w:val="25D55892FBCB489AB714E0AEF503A38A2"/>
          </w:pPr>
          <w:r>
            <w:rPr>
              <w:rStyle w:val="PlaceholderText"/>
            </w:rPr>
            <w:t>Provide short description of project including termini.</w:t>
          </w:r>
        </w:p>
      </w:docPartBody>
    </w:docPart>
    <w:docPart>
      <w:docPartPr>
        <w:name w:val="3D4600A3F7C54EC2A1FAF4FBF8546AE3"/>
        <w:category>
          <w:name w:val="General"/>
          <w:gallery w:val="placeholder"/>
        </w:category>
        <w:types>
          <w:type w:val="bbPlcHdr"/>
        </w:types>
        <w:behaviors>
          <w:behavior w:val="content"/>
        </w:behaviors>
        <w:guid w:val="{53161242-9A89-46C6-BA97-A15B4F79ED8E}"/>
      </w:docPartPr>
      <w:docPartBody>
        <w:p w:rsidR="006A18B9" w:rsidRDefault="00E317D9" w:rsidP="00E317D9">
          <w:pPr>
            <w:pStyle w:val="3D4600A3F7C54EC2A1FAF4FBF8546AE32"/>
          </w:pPr>
          <w:r>
            <w:rPr>
              <w:rStyle w:val="PlaceholderText"/>
            </w:rPr>
            <w:t>Provide remarks if necessary.</w:t>
          </w:r>
        </w:p>
      </w:docPartBody>
    </w:docPart>
    <w:docPart>
      <w:docPartPr>
        <w:name w:val="DD6AEA5F853E41F28103B7B2E1D5EE68"/>
        <w:category>
          <w:name w:val="General"/>
          <w:gallery w:val="placeholder"/>
        </w:category>
        <w:types>
          <w:type w:val="bbPlcHdr"/>
        </w:types>
        <w:behaviors>
          <w:behavior w:val="content"/>
        </w:behaviors>
        <w:guid w:val="{9D6B9188-B7E9-4858-B36A-F8DBAA5261B9}"/>
      </w:docPartPr>
      <w:docPartBody>
        <w:p w:rsidR="006A18B9" w:rsidRDefault="00E317D9" w:rsidP="00E317D9">
          <w:pPr>
            <w:pStyle w:val="DD6AEA5F853E41F28103B7B2E1D5EE682"/>
          </w:pPr>
          <w:r>
            <w:rPr>
              <w:rStyle w:val="PlaceholderText"/>
            </w:rPr>
            <w:t>En</w:t>
          </w:r>
          <w:r w:rsidRPr="00106D4A">
            <w:rPr>
              <w:rStyle w:val="PlaceholderText"/>
            </w:rPr>
            <w:t>ter text</w:t>
          </w:r>
        </w:p>
      </w:docPartBody>
    </w:docPart>
    <w:docPart>
      <w:docPartPr>
        <w:name w:val="7EAA292303E3484E863C6BB59169A290"/>
        <w:category>
          <w:name w:val="General"/>
          <w:gallery w:val="placeholder"/>
        </w:category>
        <w:types>
          <w:type w:val="bbPlcHdr"/>
        </w:types>
        <w:behaviors>
          <w:behavior w:val="content"/>
        </w:behaviors>
        <w:guid w:val="{74DEAE63-E0D1-4FFB-8039-0F7FA033AF4A}"/>
      </w:docPartPr>
      <w:docPartBody>
        <w:p w:rsidR="006A18B9" w:rsidRDefault="00E317D9" w:rsidP="00E317D9">
          <w:pPr>
            <w:pStyle w:val="7EAA292303E3484E863C6BB59169A2902"/>
          </w:pPr>
          <w:r>
            <w:rPr>
              <w:rStyle w:val="PlaceholderText"/>
            </w:rPr>
            <w:t>Select</w:t>
          </w:r>
          <w:r w:rsidRPr="00106D4A">
            <w:rPr>
              <w:rStyle w:val="PlaceholderText"/>
            </w:rPr>
            <w:t xml:space="preserve"> date</w:t>
          </w:r>
        </w:p>
      </w:docPartBody>
    </w:docPart>
    <w:docPart>
      <w:docPartPr>
        <w:name w:val="84C5A49B558E48908293043DDAC17EAC"/>
        <w:category>
          <w:name w:val="General"/>
          <w:gallery w:val="placeholder"/>
        </w:category>
        <w:types>
          <w:type w:val="bbPlcHdr"/>
        </w:types>
        <w:behaviors>
          <w:behavior w:val="content"/>
        </w:behaviors>
        <w:guid w:val="{B9488AF5-84E0-416D-B216-71808EE26641}"/>
      </w:docPartPr>
      <w:docPartBody>
        <w:p w:rsidR="006A18B9" w:rsidRDefault="00E317D9" w:rsidP="00E317D9">
          <w:pPr>
            <w:pStyle w:val="84C5A49B558E48908293043DDAC17EAC2"/>
          </w:pPr>
          <w:r>
            <w:rPr>
              <w:rStyle w:val="PlaceholderText"/>
            </w:rPr>
            <w:t>En</w:t>
          </w:r>
          <w:r w:rsidRPr="00106D4A">
            <w:rPr>
              <w:rStyle w:val="PlaceholderText"/>
            </w:rPr>
            <w:t>ter text</w:t>
          </w:r>
        </w:p>
      </w:docPartBody>
    </w:docPart>
    <w:docPart>
      <w:docPartPr>
        <w:name w:val="3F048D9A05D64501BA507DAFDC9E9209"/>
        <w:category>
          <w:name w:val="General"/>
          <w:gallery w:val="placeholder"/>
        </w:category>
        <w:types>
          <w:type w:val="bbPlcHdr"/>
        </w:types>
        <w:behaviors>
          <w:behavior w:val="content"/>
        </w:behaviors>
        <w:guid w:val="{4CA2D7FC-A217-4ED3-963E-0D73165A2926}"/>
      </w:docPartPr>
      <w:docPartBody>
        <w:p w:rsidR="006A18B9" w:rsidRDefault="00E317D9" w:rsidP="00E317D9">
          <w:pPr>
            <w:pStyle w:val="3F048D9A05D64501BA507DAFDC9E92092"/>
          </w:pPr>
          <w:r>
            <w:rPr>
              <w:rStyle w:val="PlaceholderText"/>
            </w:rPr>
            <w:t>Select</w:t>
          </w:r>
          <w:r w:rsidRPr="00106D4A">
            <w:rPr>
              <w:rStyle w:val="PlaceholderText"/>
            </w:rPr>
            <w:t xml:space="preserve"> date</w:t>
          </w:r>
        </w:p>
      </w:docPartBody>
    </w:docPart>
    <w:docPart>
      <w:docPartPr>
        <w:name w:val="0ED96D8704514DA8B77B5997E62445AE"/>
        <w:category>
          <w:name w:val="General"/>
          <w:gallery w:val="placeholder"/>
        </w:category>
        <w:types>
          <w:type w:val="bbPlcHdr"/>
        </w:types>
        <w:behaviors>
          <w:behavior w:val="content"/>
        </w:behaviors>
        <w:guid w:val="{635C30FF-4E1C-487D-9F32-CF4382FC63FF}"/>
      </w:docPartPr>
      <w:docPartBody>
        <w:p w:rsidR="006A18B9" w:rsidRDefault="00E317D9" w:rsidP="00E317D9">
          <w:pPr>
            <w:pStyle w:val="0ED96D8704514DA8B77B5997E62445AE2"/>
          </w:pPr>
          <w:r>
            <w:rPr>
              <w:rStyle w:val="PlaceholderText"/>
            </w:rPr>
            <w:t>#</w:t>
          </w:r>
        </w:p>
      </w:docPartBody>
    </w:docPart>
    <w:docPart>
      <w:docPartPr>
        <w:name w:val="414BA92D6A224FE5A3D314E6D98D4206"/>
        <w:category>
          <w:name w:val="General"/>
          <w:gallery w:val="placeholder"/>
        </w:category>
        <w:types>
          <w:type w:val="bbPlcHdr"/>
        </w:types>
        <w:behaviors>
          <w:behavior w:val="content"/>
        </w:behaviors>
        <w:guid w:val="{75C5013C-16EE-4C71-AA50-4D93D6C059E8}"/>
      </w:docPartPr>
      <w:docPartBody>
        <w:p w:rsidR="006A18B9" w:rsidRDefault="00E317D9" w:rsidP="00E317D9">
          <w:pPr>
            <w:pStyle w:val="414BA92D6A224FE5A3D314E6D98D42062"/>
          </w:pPr>
          <w:r>
            <w:rPr>
              <w:rStyle w:val="PlaceholderText"/>
            </w:rPr>
            <w:t>##+##</w:t>
          </w:r>
        </w:p>
      </w:docPartBody>
    </w:docPart>
    <w:docPart>
      <w:docPartPr>
        <w:name w:val="8CCCE85C3A654AFB8C25DBC87DA27C43"/>
        <w:category>
          <w:name w:val="General"/>
          <w:gallery w:val="placeholder"/>
        </w:category>
        <w:types>
          <w:type w:val="bbPlcHdr"/>
        </w:types>
        <w:behaviors>
          <w:behavior w:val="content"/>
        </w:behaviors>
        <w:guid w:val="{0EB36A5D-791F-47F6-912A-414B9E4E58B6}"/>
      </w:docPartPr>
      <w:docPartBody>
        <w:p w:rsidR="006A18B9" w:rsidRDefault="00E317D9" w:rsidP="00E317D9">
          <w:pPr>
            <w:pStyle w:val="8CCCE85C3A654AFB8C25DBC87DA27C432"/>
          </w:pPr>
          <w:r w:rsidRPr="006777F7">
            <w:rPr>
              <w:rStyle w:val="PlaceholderText"/>
            </w:rPr>
            <w:t>Choose an item.</w:t>
          </w:r>
        </w:p>
      </w:docPartBody>
    </w:docPart>
    <w:docPart>
      <w:docPartPr>
        <w:name w:val="3C899F8BBD584712A51A1E30334F088D"/>
        <w:category>
          <w:name w:val="General"/>
          <w:gallery w:val="placeholder"/>
        </w:category>
        <w:types>
          <w:type w:val="bbPlcHdr"/>
        </w:types>
        <w:behaviors>
          <w:behavior w:val="content"/>
        </w:behaviors>
        <w:guid w:val="{67D79F4B-C205-48E3-AA05-D460655738E9}"/>
      </w:docPartPr>
      <w:docPartBody>
        <w:p w:rsidR="006A18B9" w:rsidRDefault="00E317D9" w:rsidP="00E317D9">
          <w:pPr>
            <w:pStyle w:val="3C899F8BBD584712A51A1E30334F088D2"/>
          </w:pPr>
          <w:r w:rsidRPr="006777F7">
            <w:rPr>
              <w:rStyle w:val="PlaceholderText"/>
            </w:rPr>
            <w:t>Choose an item.</w:t>
          </w:r>
        </w:p>
      </w:docPartBody>
    </w:docPart>
    <w:docPart>
      <w:docPartPr>
        <w:name w:val="125639067FEF48D797F28E784D8FCA44"/>
        <w:category>
          <w:name w:val="General"/>
          <w:gallery w:val="placeholder"/>
        </w:category>
        <w:types>
          <w:type w:val="bbPlcHdr"/>
        </w:types>
        <w:behaviors>
          <w:behavior w:val="content"/>
        </w:behaviors>
        <w:guid w:val="{2BABB4C7-6682-4857-BDD4-019F3DF91EF6}"/>
      </w:docPartPr>
      <w:docPartBody>
        <w:p w:rsidR="006A18B9" w:rsidRDefault="00E317D9" w:rsidP="00E317D9">
          <w:pPr>
            <w:pStyle w:val="125639067FEF48D797F28E784D8FCA442"/>
          </w:pPr>
          <w:r>
            <w:rPr>
              <w:rStyle w:val="PlaceholderText"/>
            </w:rPr>
            <w:t>###</w:t>
          </w:r>
        </w:p>
      </w:docPartBody>
    </w:docPart>
    <w:docPart>
      <w:docPartPr>
        <w:name w:val="212EE612B97D4B99AC4A93CF1EAFCCDB"/>
        <w:category>
          <w:name w:val="General"/>
          <w:gallery w:val="placeholder"/>
        </w:category>
        <w:types>
          <w:type w:val="bbPlcHdr"/>
        </w:types>
        <w:behaviors>
          <w:behavior w:val="content"/>
        </w:behaviors>
        <w:guid w:val="{26FEB79A-E271-4A34-83DC-019421BD729C}"/>
      </w:docPartPr>
      <w:docPartBody>
        <w:p w:rsidR="006A18B9" w:rsidRDefault="00E317D9" w:rsidP="00E317D9">
          <w:pPr>
            <w:pStyle w:val="212EE612B97D4B99AC4A93CF1EAFCCDB2"/>
          </w:pPr>
          <w:r w:rsidRPr="00BB153F">
            <w:rPr>
              <w:rStyle w:val="PlaceholderText"/>
            </w:rPr>
            <w:t>###</w:t>
          </w:r>
        </w:p>
      </w:docPartBody>
    </w:docPart>
    <w:docPart>
      <w:docPartPr>
        <w:name w:val="7DE81B288ED044C18751C215F4681078"/>
        <w:category>
          <w:name w:val="General"/>
          <w:gallery w:val="placeholder"/>
        </w:category>
        <w:types>
          <w:type w:val="bbPlcHdr"/>
        </w:types>
        <w:behaviors>
          <w:behavior w:val="content"/>
        </w:behaviors>
        <w:guid w:val="{0FF43590-DED3-4E1B-B335-54219670FBEB}"/>
      </w:docPartPr>
      <w:docPartBody>
        <w:p w:rsidR="006A18B9" w:rsidRDefault="00E317D9" w:rsidP="00E317D9">
          <w:pPr>
            <w:pStyle w:val="7DE81B288ED044C18751C215F46810781"/>
          </w:pPr>
          <w:r>
            <w:rPr>
              <w:rStyle w:val="PlaceholderText"/>
            </w:rPr>
            <w:t>Route</w:t>
          </w:r>
        </w:p>
      </w:docPartBody>
    </w:docPart>
    <w:docPart>
      <w:docPartPr>
        <w:name w:val="AE6FDF70366540F392FE9B97C036B4C4"/>
        <w:category>
          <w:name w:val="General"/>
          <w:gallery w:val="placeholder"/>
        </w:category>
        <w:types>
          <w:type w:val="bbPlcHdr"/>
        </w:types>
        <w:behaviors>
          <w:behavior w:val="content"/>
        </w:behaviors>
        <w:guid w:val="{C88101FB-D714-4F17-B364-3BCD0E150EF3}"/>
      </w:docPartPr>
      <w:docPartBody>
        <w:p w:rsidR="006A18B9" w:rsidRDefault="00E317D9" w:rsidP="00E317D9">
          <w:pPr>
            <w:pStyle w:val="AE6FDF70366540F392FE9B97C036B4C4"/>
          </w:pPr>
          <w:r>
            <w:rPr>
              <w:rStyle w:val="PlaceholderText"/>
            </w:rPr>
            <w:t>En</w:t>
          </w:r>
          <w:r w:rsidRPr="00106D4A">
            <w:rPr>
              <w:rStyle w:val="PlaceholderText"/>
            </w:rPr>
            <w:t>ter text</w:t>
          </w:r>
        </w:p>
      </w:docPartBody>
    </w:docPart>
    <w:docPart>
      <w:docPartPr>
        <w:name w:val="0D8840C4BAA440F595D20AE62113856E"/>
        <w:category>
          <w:name w:val="General"/>
          <w:gallery w:val="placeholder"/>
        </w:category>
        <w:types>
          <w:type w:val="bbPlcHdr"/>
        </w:types>
        <w:behaviors>
          <w:behavior w:val="content"/>
        </w:behaviors>
        <w:guid w:val="{DAA64ED0-3F5A-4D82-B08F-3DCE5ACAD4E5}"/>
      </w:docPartPr>
      <w:docPartBody>
        <w:p w:rsidR="006A18B9" w:rsidRDefault="00E317D9" w:rsidP="00E317D9">
          <w:pPr>
            <w:pStyle w:val="0D8840C4BAA440F595D20AE62113856E"/>
          </w:pPr>
          <w:r>
            <w:rPr>
              <w:rStyle w:val="PlaceholderText"/>
            </w:rPr>
            <w:t>Select</w:t>
          </w:r>
          <w:r w:rsidRPr="00106D4A">
            <w:rPr>
              <w:rStyle w:val="PlaceholderText"/>
            </w:rPr>
            <w:t xml:space="preserve"> date</w:t>
          </w:r>
        </w:p>
      </w:docPartBody>
    </w:docPart>
    <w:docPart>
      <w:docPartPr>
        <w:name w:val="E76707665CA241C9A2F718169DDF357D"/>
        <w:category>
          <w:name w:val="General"/>
          <w:gallery w:val="placeholder"/>
        </w:category>
        <w:types>
          <w:type w:val="bbPlcHdr"/>
        </w:types>
        <w:behaviors>
          <w:behavior w:val="content"/>
        </w:behaviors>
        <w:guid w:val="{C85CE825-C501-41B0-A661-69F482C12215}"/>
      </w:docPartPr>
      <w:docPartBody>
        <w:p w:rsidR="006A18B9" w:rsidRDefault="00E317D9" w:rsidP="00E317D9">
          <w:pPr>
            <w:pStyle w:val="E76707665CA241C9A2F718169DDF357D"/>
          </w:pPr>
          <w:r>
            <w:rPr>
              <w:rStyle w:val="PlaceholderText"/>
            </w:rPr>
            <w:t>Provide remarks if necessary.</w:t>
          </w:r>
        </w:p>
      </w:docPartBody>
    </w:docPart>
    <w:docPart>
      <w:docPartPr>
        <w:name w:val="4C2752B1D67141A1BC2DE9827345854E"/>
        <w:category>
          <w:name w:val="General"/>
          <w:gallery w:val="placeholder"/>
        </w:category>
        <w:types>
          <w:type w:val="bbPlcHdr"/>
        </w:types>
        <w:behaviors>
          <w:behavior w:val="content"/>
        </w:behaviors>
        <w:guid w:val="{87D68AC3-2453-43BD-A34C-C2C15E240703}"/>
      </w:docPartPr>
      <w:docPartBody>
        <w:p w:rsidR="006A18B9" w:rsidRDefault="00E317D9" w:rsidP="00E317D9">
          <w:pPr>
            <w:pStyle w:val="4C2752B1D67141A1BC2DE9827345854E"/>
          </w:pPr>
          <w:r>
            <w:rPr>
              <w:rStyle w:val="PlaceholderText"/>
            </w:rPr>
            <w:t>En</w:t>
          </w:r>
          <w:r w:rsidRPr="00106D4A">
            <w:rPr>
              <w:rStyle w:val="PlaceholderText"/>
            </w:rPr>
            <w:t>ter text</w:t>
          </w:r>
        </w:p>
      </w:docPartBody>
    </w:docPart>
    <w:docPart>
      <w:docPartPr>
        <w:name w:val="9B1A0B6182FA441FAB978CC92F27692D"/>
        <w:category>
          <w:name w:val="General"/>
          <w:gallery w:val="placeholder"/>
        </w:category>
        <w:types>
          <w:type w:val="bbPlcHdr"/>
        </w:types>
        <w:behaviors>
          <w:behavior w:val="content"/>
        </w:behaviors>
        <w:guid w:val="{5C7705D7-68C7-445A-A81A-5DAA2C71DD11}"/>
      </w:docPartPr>
      <w:docPartBody>
        <w:p w:rsidR="006A18B9" w:rsidRDefault="00E317D9" w:rsidP="00E317D9">
          <w:pPr>
            <w:pStyle w:val="9B1A0B6182FA441FAB978CC92F27692D"/>
          </w:pPr>
          <w:r>
            <w:rPr>
              <w:rStyle w:val="PlaceholderText"/>
            </w:rPr>
            <w:t>Select</w:t>
          </w:r>
          <w:r w:rsidRPr="00106D4A">
            <w:rPr>
              <w:rStyle w:val="PlaceholderText"/>
            </w:rPr>
            <w:t xml:space="preserve"> date</w:t>
          </w:r>
        </w:p>
      </w:docPartBody>
    </w:docPart>
    <w:docPart>
      <w:docPartPr>
        <w:name w:val="A5ABD7BAFC034C3EA5D4E4A05D3EB9BD"/>
        <w:category>
          <w:name w:val="General"/>
          <w:gallery w:val="placeholder"/>
        </w:category>
        <w:types>
          <w:type w:val="bbPlcHdr"/>
        </w:types>
        <w:behaviors>
          <w:behavior w:val="content"/>
        </w:behaviors>
        <w:guid w:val="{648BE356-461C-4CE0-B3FD-4996D1118CE3}"/>
      </w:docPartPr>
      <w:docPartBody>
        <w:p w:rsidR="006A18B9" w:rsidRDefault="00E317D9" w:rsidP="00E317D9">
          <w:pPr>
            <w:pStyle w:val="A5ABD7BAFC034C3EA5D4E4A05D3EB9BD"/>
          </w:pPr>
          <w:r>
            <w:rPr>
              <w:rStyle w:val="PlaceholderText"/>
            </w:rPr>
            <w:t>#</w:t>
          </w:r>
        </w:p>
      </w:docPartBody>
    </w:docPart>
    <w:docPart>
      <w:docPartPr>
        <w:name w:val="E40B0D5113724C3D981AFE352C8C874B"/>
        <w:category>
          <w:name w:val="General"/>
          <w:gallery w:val="placeholder"/>
        </w:category>
        <w:types>
          <w:type w:val="bbPlcHdr"/>
        </w:types>
        <w:behaviors>
          <w:behavior w:val="content"/>
        </w:behaviors>
        <w:guid w:val="{AAA7F96B-C4F4-4638-9F6B-5C991DE5F582}"/>
      </w:docPartPr>
      <w:docPartBody>
        <w:p w:rsidR="006A18B9" w:rsidRDefault="00E317D9" w:rsidP="00E317D9">
          <w:pPr>
            <w:pStyle w:val="E40B0D5113724C3D981AFE352C8C874B"/>
          </w:pPr>
          <w:r>
            <w:rPr>
              <w:rStyle w:val="PlaceholderText"/>
            </w:rPr>
            <w:t>Route</w:t>
          </w:r>
        </w:p>
      </w:docPartBody>
    </w:docPart>
    <w:docPart>
      <w:docPartPr>
        <w:name w:val="382BFFF48DD64412B20F4C77A5FFA149"/>
        <w:category>
          <w:name w:val="General"/>
          <w:gallery w:val="placeholder"/>
        </w:category>
        <w:types>
          <w:type w:val="bbPlcHdr"/>
        </w:types>
        <w:behaviors>
          <w:behavior w:val="content"/>
        </w:behaviors>
        <w:guid w:val="{CCF649E2-D5C5-420D-8840-AED372470545}"/>
      </w:docPartPr>
      <w:docPartBody>
        <w:p w:rsidR="006A18B9" w:rsidRDefault="00E317D9" w:rsidP="00E317D9">
          <w:pPr>
            <w:pStyle w:val="382BFFF48DD64412B20F4C77A5FFA149"/>
          </w:pPr>
          <w:r>
            <w:rPr>
              <w:rStyle w:val="PlaceholderText"/>
            </w:rPr>
            <w:t>##+##</w:t>
          </w:r>
        </w:p>
      </w:docPartBody>
    </w:docPart>
    <w:docPart>
      <w:docPartPr>
        <w:name w:val="65BE0319A52845A597A99A091BBEDDDB"/>
        <w:category>
          <w:name w:val="General"/>
          <w:gallery w:val="placeholder"/>
        </w:category>
        <w:types>
          <w:type w:val="bbPlcHdr"/>
        </w:types>
        <w:behaviors>
          <w:behavior w:val="content"/>
        </w:behaviors>
        <w:guid w:val="{F774E6D1-39A8-4188-B7E9-5F58E930BAC2}"/>
      </w:docPartPr>
      <w:docPartBody>
        <w:p w:rsidR="006A18B9" w:rsidRDefault="00E317D9" w:rsidP="00E317D9">
          <w:pPr>
            <w:pStyle w:val="65BE0319A52845A597A99A091BBEDDDB"/>
          </w:pPr>
          <w:r w:rsidRPr="006777F7">
            <w:rPr>
              <w:rStyle w:val="PlaceholderText"/>
            </w:rPr>
            <w:t>Choose an item.</w:t>
          </w:r>
        </w:p>
      </w:docPartBody>
    </w:docPart>
    <w:docPart>
      <w:docPartPr>
        <w:name w:val="0A334DD1937248C594A996B87DD8C22C"/>
        <w:category>
          <w:name w:val="General"/>
          <w:gallery w:val="placeholder"/>
        </w:category>
        <w:types>
          <w:type w:val="bbPlcHdr"/>
        </w:types>
        <w:behaviors>
          <w:behavior w:val="content"/>
        </w:behaviors>
        <w:guid w:val="{665CE5A2-2FDC-45E3-B710-A5889D6AB465}"/>
      </w:docPartPr>
      <w:docPartBody>
        <w:p w:rsidR="006A18B9" w:rsidRDefault="00E317D9" w:rsidP="00E317D9">
          <w:pPr>
            <w:pStyle w:val="0A334DD1937248C594A996B87DD8C22C"/>
          </w:pPr>
          <w:r>
            <w:rPr>
              <w:rStyle w:val="PlaceholderText"/>
            </w:rPr>
            <w:t>#</w:t>
          </w:r>
        </w:p>
      </w:docPartBody>
    </w:docPart>
    <w:docPart>
      <w:docPartPr>
        <w:name w:val="6EDA879225354FA88516DD196FAE089E"/>
        <w:category>
          <w:name w:val="General"/>
          <w:gallery w:val="placeholder"/>
        </w:category>
        <w:types>
          <w:type w:val="bbPlcHdr"/>
        </w:types>
        <w:behaviors>
          <w:behavior w:val="content"/>
        </w:behaviors>
        <w:guid w:val="{EF6733A4-96BA-4ADF-91D4-A5F12BA8ECEE}"/>
      </w:docPartPr>
      <w:docPartBody>
        <w:p w:rsidR="006A18B9" w:rsidRDefault="00E317D9" w:rsidP="00E317D9">
          <w:pPr>
            <w:pStyle w:val="6EDA879225354FA88516DD196FAE089E"/>
          </w:pPr>
          <w:r>
            <w:rPr>
              <w:rStyle w:val="PlaceholderText"/>
            </w:rPr>
            <w:t>Route</w:t>
          </w:r>
        </w:p>
      </w:docPartBody>
    </w:docPart>
    <w:docPart>
      <w:docPartPr>
        <w:name w:val="2C40BF2BF558481F851CF8822B64A2B1"/>
        <w:category>
          <w:name w:val="General"/>
          <w:gallery w:val="placeholder"/>
        </w:category>
        <w:types>
          <w:type w:val="bbPlcHdr"/>
        </w:types>
        <w:behaviors>
          <w:behavior w:val="content"/>
        </w:behaviors>
        <w:guid w:val="{95FB50AD-0F89-40A8-B4F0-A581C147BD6C}"/>
      </w:docPartPr>
      <w:docPartBody>
        <w:p w:rsidR="006A18B9" w:rsidRDefault="00E317D9" w:rsidP="00E317D9">
          <w:pPr>
            <w:pStyle w:val="2C40BF2BF558481F851CF8822B64A2B1"/>
          </w:pPr>
          <w:r w:rsidRPr="00A870B1">
            <w:rPr>
              <w:rStyle w:val="PlaceholderText"/>
            </w:rPr>
            <w:t>##+##</w:t>
          </w:r>
        </w:p>
      </w:docPartBody>
    </w:docPart>
    <w:docPart>
      <w:docPartPr>
        <w:name w:val="1C119D2A03D84F67BB0077E7690CD477"/>
        <w:category>
          <w:name w:val="General"/>
          <w:gallery w:val="placeholder"/>
        </w:category>
        <w:types>
          <w:type w:val="bbPlcHdr"/>
        </w:types>
        <w:behaviors>
          <w:behavior w:val="content"/>
        </w:behaviors>
        <w:guid w:val="{F3B2237A-C921-49C7-AA1E-4292D6D5B786}"/>
      </w:docPartPr>
      <w:docPartBody>
        <w:p w:rsidR="006A18B9" w:rsidRDefault="00E317D9" w:rsidP="00E317D9">
          <w:pPr>
            <w:pStyle w:val="1C119D2A03D84F67BB0077E7690CD477"/>
          </w:pPr>
          <w:r w:rsidRPr="003030A9">
            <w:rPr>
              <w:rStyle w:val="PlaceholderText"/>
            </w:rPr>
            <w:t>Choose an item.</w:t>
          </w:r>
        </w:p>
      </w:docPartBody>
    </w:docPart>
    <w:docPart>
      <w:docPartPr>
        <w:name w:val="B0F48B7E9B5D4AC88C1B72B4ED0D018C"/>
        <w:category>
          <w:name w:val="General"/>
          <w:gallery w:val="placeholder"/>
        </w:category>
        <w:types>
          <w:type w:val="bbPlcHdr"/>
        </w:types>
        <w:behaviors>
          <w:behavior w:val="content"/>
        </w:behaviors>
        <w:guid w:val="{41637AE2-3C06-423D-BABE-E7D628CABB56}"/>
      </w:docPartPr>
      <w:docPartBody>
        <w:p w:rsidR="006A18B9" w:rsidRDefault="00E317D9" w:rsidP="00E317D9">
          <w:pPr>
            <w:pStyle w:val="B0F48B7E9B5D4AC88C1B72B4ED0D018C"/>
          </w:pPr>
          <w:r w:rsidRPr="0019416B">
            <w:rPr>
              <w:rStyle w:val="PlaceholderText"/>
            </w:rPr>
            <w:t>#</w:t>
          </w:r>
        </w:p>
      </w:docPartBody>
    </w:docPart>
    <w:docPart>
      <w:docPartPr>
        <w:name w:val="AB2DFE6EA76F470B874539D8399BBE8E"/>
        <w:category>
          <w:name w:val="General"/>
          <w:gallery w:val="placeholder"/>
        </w:category>
        <w:types>
          <w:type w:val="bbPlcHdr"/>
        </w:types>
        <w:behaviors>
          <w:behavior w:val="content"/>
        </w:behaviors>
        <w:guid w:val="{A8BBD7A1-C15E-4377-9B20-DFB1531A8979}"/>
      </w:docPartPr>
      <w:docPartBody>
        <w:p w:rsidR="006A18B9" w:rsidRDefault="00E317D9" w:rsidP="00E317D9">
          <w:pPr>
            <w:pStyle w:val="AB2DFE6EA76F470B874539D8399BBE8E"/>
          </w:pPr>
          <w:r>
            <w:rPr>
              <w:rStyle w:val="PlaceholderText"/>
            </w:rPr>
            <w:t>Route</w:t>
          </w:r>
        </w:p>
      </w:docPartBody>
    </w:docPart>
    <w:docPart>
      <w:docPartPr>
        <w:name w:val="BBBFF17023374B9AAD9D87BA454EA399"/>
        <w:category>
          <w:name w:val="General"/>
          <w:gallery w:val="placeholder"/>
        </w:category>
        <w:types>
          <w:type w:val="bbPlcHdr"/>
        </w:types>
        <w:behaviors>
          <w:behavior w:val="content"/>
        </w:behaviors>
        <w:guid w:val="{FD08136D-2B98-447E-90FF-D85912B4C339}"/>
      </w:docPartPr>
      <w:docPartBody>
        <w:p w:rsidR="006A18B9" w:rsidRDefault="00E317D9" w:rsidP="00E317D9">
          <w:pPr>
            <w:pStyle w:val="BBBFF17023374B9AAD9D87BA454EA399"/>
          </w:pPr>
          <w:r w:rsidRPr="00A870B1">
            <w:rPr>
              <w:rStyle w:val="PlaceholderText"/>
            </w:rPr>
            <w:t>##+##</w:t>
          </w:r>
        </w:p>
      </w:docPartBody>
    </w:docPart>
    <w:docPart>
      <w:docPartPr>
        <w:name w:val="7336ECFF09534D4D9B1550B6C8839B00"/>
        <w:category>
          <w:name w:val="General"/>
          <w:gallery w:val="placeholder"/>
        </w:category>
        <w:types>
          <w:type w:val="bbPlcHdr"/>
        </w:types>
        <w:behaviors>
          <w:behavior w:val="content"/>
        </w:behaviors>
        <w:guid w:val="{CC8A104F-1017-425E-AE3B-56D965D0957B}"/>
      </w:docPartPr>
      <w:docPartBody>
        <w:p w:rsidR="006A18B9" w:rsidRDefault="00E317D9" w:rsidP="00E317D9">
          <w:pPr>
            <w:pStyle w:val="7336ECFF09534D4D9B1550B6C8839B00"/>
          </w:pPr>
          <w:r w:rsidRPr="003030A9">
            <w:rPr>
              <w:rStyle w:val="PlaceholderText"/>
            </w:rPr>
            <w:t>Choose an item.</w:t>
          </w:r>
        </w:p>
      </w:docPartBody>
    </w:docPart>
    <w:docPart>
      <w:docPartPr>
        <w:name w:val="89A9B37C5A334DE6B126533D2882E572"/>
        <w:category>
          <w:name w:val="General"/>
          <w:gallery w:val="placeholder"/>
        </w:category>
        <w:types>
          <w:type w:val="bbPlcHdr"/>
        </w:types>
        <w:behaviors>
          <w:behavior w:val="content"/>
        </w:behaviors>
        <w:guid w:val="{589AE919-7D48-4167-9C4E-C2A57C5E2460}"/>
      </w:docPartPr>
      <w:docPartBody>
        <w:p w:rsidR="006A18B9" w:rsidRDefault="00E317D9" w:rsidP="00E317D9">
          <w:pPr>
            <w:pStyle w:val="89A9B37C5A334DE6B126533D2882E572"/>
          </w:pPr>
          <w:r w:rsidRPr="0019416B">
            <w:rPr>
              <w:rStyle w:val="PlaceholderText"/>
            </w:rPr>
            <w:t>#</w:t>
          </w:r>
        </w:p>
      </w:docPartBody>
    </w:docPart>
    <w:docPart>
      <w:docPartPr>
        <w:name w:val="B8D8325290264903B7A808FB8166DFA6"/>
        <w:category>
          <w:name w:val="General"/>
          <w:gallery w:val="placeholder"/>
        </w:category>
        <w:types>
          <w:type w:val="bbPlcHdr"/>
        </w:types>
        <w:behaviors>
          <w:behavior w:val="content"/>
        </w:behaviors>
        <w:guid w:val="{A5536AE1-6052-44D3-B634-BC337A3CD62D}"/>
      </w:docPartPr>
      <w:docPartBody>
        <w:p w:rsidR="006A18B9" w:rsidRDefault="00E317D9" w:rsidP="00E317D9">
          <w:pPr>
            <w:pStyle w:val="B8D8325290264903B7A808FB8166DFA6"/>
          </w:pPr>
          <w:r>
            <w:rPr>
              <w:rStyle w:val="PlaceholderText"/>
            </w:rPr>
            <w:t>Route</w:t>
          </w:r>
        </w:p>
      </w:docPartBody>
    </w:docPart>
    <w:docPart>
      <w:docPartPr>
        <w:name w:val="DB5D18368A244F45A028FB2D680D03D2"/>
        <w:category>
          <w:name w:val="General"/>
          <w:gallery w:val="placeholder"/>
        </w:category>
        <w:types>
          <w:type w:val="bbPlcHdr"/>
        </w:types>
        <w:behaviors>
          <w:behavior w:val="content"/>
        </w:behaviors>
        <w:guid w:val="{4DC3F883-8065-484A-889B-658E64451B6A}"/>
      </w:docPartPr>
      <w:docPartBody>
        <w:p w:rsidR="006A18B9" w:rsidRDefault="00E317D9" w:rsidP="00E317D9">
          <w:pPr>
            <w:pStyle w:val="DB5D18368A244F45A028FB2D680D03D2"/>
          </w:pPr>
          <w:r w:rsidRPr="00A870B1">
            <w:rPr>
              <w:rStyle w:val="PlaceholderText"/>
            </w:rPr>
            <w:t>##+##</w:t>
          </w:r>
        </w:p>
      </w:docPartBody>
    </w:docPart>
    <w:docPart>
      <w:docPartPr>
        <w:name w:val="6E31E0847189426C8789D5DB819EE3AE"/>
        <w:category>
          <w:name w:val="General"/>
          <w:gallery w:val="placeholder"/>
        </w:category>
        <w:types>
          <w:type w:val="bbPlcHdr"/>
        </w:types>
        <w:behaviors>
          <w:behavior w:val="content"/>
        </w:behaviors>
        <w:guid w:val="{7B1DC4A3-53A5-4DBA-868F-B035663BAB26}"/>
      </w:docPartPr>
      <w:docPartBody>
        <w:p w:rsidR="006A18B9" w:rsidRDefault="00E317D9" w:rsidP="00E317D9">
          <w:pPr>
            <w:pStyle w:val="6E31E0847189426C8789D5DB819EE3AE"/>
          </w:pPr>
          <w:r w:rsidRPr="003030A9">
            <w:rPr>
              <w:rStyle w:val="PlaceholderText"/>
            </w:rPr>
            <w:t>Choose an item.</w:t>
          </w:r>
        </w:p>
      </w:docPartBody>
    </w:docPart>
    <w:docPart>
      <w:docPartPr>
        <w:name w:val="A4569CF073A84924BE595F4BC308B5F1"/>
        <w:category>
          <w:name w:val="General"/>
          <w:gallery w:val="placeholder"/>
        </w:category>
        <w:types>
          <w:type w:val="bbPlcHdr"/>
        </w:types>
        <w:behaviors>
          <w:behavior w:val="content"/>
        </w:behaviors>
        <w:guid w:val="{A99812E4-F867-4BAE-B909-A948FDD3CD4F}"/>
      </w:docPartPr>
      <w:docPartBody>
        <w:p w:rsidR="006A18B9" w:rsidRDefault="00E317D9" w:rsidP="00E317D9">
          <w:pPr>
            <w:pStyle w:val="A4569CF073A84924BE595F4BC308B5F1"/>
          </w:pPr>
          <w:r>
            <w:rPr>
              <w:rStyle w:val="PlaceholderText"/>
            </w:rPr>
            <w:t>Provide remarks if necessary.</w:t>
          </w:r>
        </w:p>
      </w:docPartBody>
    </w:docPart>
    <w:docPart>
      <w:docPartPr>
        <w:name w:val="1BAA944A7C2F4FBE850BEC5DDC7C13A5"/>
        <w:category>
          <w:name w:val="General"/>
          <w:gallery w:val="placeholder"/>
        </w:category>
        <w:types>
          <w:type w:val="bbPlcHdr"/>
        </w:types>
        <w:behaviors>
          <w:behavior w:val="content"/>
        </w:behaviors>
        <w:guid w:val="{1C946E78-CAE4-4828-83D8-10759D0F383E}"/>
      </w:docPartPr>
      <w:docPartBody>
        <w:p w:rsidR="006A18B9" w:rsidRDefault="00E317D9" w:rsidP="00E317D9">
          <w:pPr>
            <w:pStyle w:val="1BAA944A7C2F4FBE850BEC5DDC7C13A5"/>
          </w:pPr>
          <w:r>
            <w:rPr>
              <w:rStyle w:val="PlaceholderText"/>
            </w:rPr>
            <w:t>Provide remarks if necessary.</w:t>
          </w:r>
        </w:p>
      </w:docPartBody>
    </w:docPart>
    <w:docPart>
      <w:docPartPr>
        <w:name w:val="AFDAEC845E2A4005A7A6701F1CA26D39"/>
        <w:category>
          <w:name w:val="General"/>
          <w:gallery w:val="placeholder"/>
        </w:category>
        <w:types>
          <w:type w:val="bbPlcHdr"/>
        </w:types>
        <w:behaviors>
          <w:behavior w:val="content"/>
        </w:behaviors>
        <w:guid w:val="{7D836D33-1788-4348-BE08-B791BA1E958D}"/>
      </w:docPartPr>
      <w:docPartBody>
        <w:p w:rsidR="00067DC9" w:rsidRDefault="006A18B9" w:rsidP="006A18B9">
          <w:pPr>
            <w:pStyle w:val="AFDAEC845E2A4005A7A6701F1CA26D39"/>
          </w:pPr>
          <w:r>
            <w:rPr>
              <w:rStyle w:val="PlaceholderText"/>
            </w:rPr>
            <w:t>#</w:t>
          </w:r>
        </w:p>
      </w:docPartBody>
    </w:docPart>
    <w:docPart>
      <w:docPartPr>
        <w:name w:val="2ED9143C2E4E45CC97A45EA19AD14F5F"/>
        <w:category>
          <w:name w:val="General"/>
          <w:gallery w:val="placeholder"/>
        </w:category>
        <w:types>
          <w:type w:val="bbPlcHdr"/>
        </w:types>
        <w:behaviors>
          <w:behavior w:val="content"/>
        </w:behaviors>
        <w:guid w:val="{0862BB5D-D7C8-4F2C-BCFC-CCB6C5663063}"/>
      </w:docPartPr>
      <w:docPartBody>
        <w:p w:rsidR="00067DC9" w:rsidRDefault="006A18B9" w:rsidP="006A18B9">
          <w:pPr>
            <w:pStyle w:val="2ED9143C2E4E45CC97A45EA19AD14F5F"/>
          </w:pPr>
          <w:r>
            <w:rPr>
              <w:rStyle w:val="PlaceholderText"/>
            </w:rPr>
            <w:t>Route</w:t>
          </w:r>
        </w:p>
      </w:docPartBody>
    </w:docPart>
    <w:docPart>
      <w:docPartPr>
        <w:name w:val="B3A2875BD9F14757BAFBDF2F50CF9D81"/>
        <w:category>
          <w:name w:val="General"/>
          <w:gallery w:val="placeholder"/>
        </w:category>
        <w:types>
          <w:type w:val="bbPlcHdr"/>
        </w:types>
        <w:behaviors>
          <w:behavior w:val="content"/>
        </w:behaviors>
        <w:guid w:val="{E4BFC593-1997-4CA9-8EC8-B5D07048A8E1}"/>
      </w:docPartPr>
      <w:docPartBody>
        <w:p w:rsidR="00067DC9" w:rsidRDefault="006A18B9" w:rsidP="006A18B9">
          <w:pPr>
            <w:pStyle w:val="B3A2875BD9F14757BAFBDF2F50CF9D81"/>
          </w:pPr>
          <w:r w:rsidRPr="00A870B1">
            <w:rPr>
              <w:rStyle w:val="PlaceholderText"/>
            </w:rPr>
            <w:t>##+##</w:t>
          </w:r>
        </w:p>
      </w:docPartBody>
    </w:docPart>
    <w:docPart>
      <w:docPartPr>
        <w:name w:val="EE7CDA4FD79743BDA2C80DF00AE9A92D"/>
        <w:category>
          <w:name w:val="General"/>
          <w:gallery w:val="placeholder"/>
        </w:category>
        <w:types>
          <w:type w:val="bbPlcHdr"/>
        </w:types>
        <w:behaviors>
          <w:behavior w:val="content"/>
        </w:behaviors>
        <w:guid w:val="{6A56CAC5-5380-485B-B1FA-D255E9323739}"/>
      </w:docPartPr>
      <w:docPartBody>
        <w:p w:rsidR="00067DC9" w:rsidRDefault="006A18B9" w:rsidP="006A18B9">
          <w:pPr>
            <w:pStyle w:val="EE7CDA4FD79743BDA2C80DF00AE9A92D"/>
          </w:pPr>
          <w:r w:rsidRPr="00627514">
            <w:rPr>
              <w:rStyle w:val="PlaceholderText"/>
            </w:rPr>
            <w:t>Choose an item.</w:t>
          </w:r>
        </w:p>
      </w:docPartBody>
    </w:docPart>
    <w:docPart>
      <w:docPartPr>
        <w:name w:val="1C4D677B50434609938BD7F2A1A9BC83"/>
        <w:category>
          <w:name w:val="General"/>
          <w:gallery w:val="placeholder"/>
        </w:category>
        <w:types>
          <w:type w:val="bbPlcHdr"/>
        </w:types>
        <w:behaviors>
          <w:behavior w:val="content"/>
        </w:behaviors>
        <w:guid w:val="{1DBD2C32-A5E4-4CF4-8035-1A7926EFBB44}"/>
      </w:docPartPr>
      <w:docPartBody>
        <w:p w:rsidR="00067DC9" w:rsidRDefault="006A18B9" w:rsidP="006A18B9">
          <w:pPr>
            <w:pStyle w:val="1C4D677B50434609938BD7F2A1A9BC83"/>
          </w:pPr>
          <w:r w:rsidRPr="006777F7">
            <w:rPr>
              <w:rStyle w:val="PlaceholderText"/>
            </w:rPr>
            <w:t>Choose an item.</w:t>
          </w:r>
        </w:p>
      </w:docPartBody>
    </w:docPart>
    <w:docPart>
      <w:docPartPr>
        <w:name w:val="56F569C042C541CDB264AB94A703A294"/>
        <w:category>
          <w:name w:val="General"/>
          <w:gallery w:val="placeholder"/>
        </w:category>
        <w:types>
          <w:type w:val="bbPlcHdr"/>
        </w:types>
        <w:behaviors>
          <w:behavior w:val="content"/>
        </w:behaviors>
        <w:guid w:val="{00362717-B33C-4ADE-838D-3C8454ED63DC}"/>
      </w:docPartPr>
      <w:docPartBody>
        <w:p w:rsidR="00067DC9" w:rsidRDefault="006A18B9" w:rsidP="006A18B9">
          <w:pPr>
            <w:pStyle w:val="56F569C042C541CDB264AB94A703A294"/>
          </w:pPr>
          <w:r w:rsidRPr="00B1201E">
            <w:rPr>
              <w:rStyle w:val="PlaceholderText"/>
            </w:rPr>
            <w:t>###</w:t>
          </w:r>
        </w:p>
      </w:docPartBody>
    </w:docPart>
    <w:docPart>
      <w:docPartPr>
        <w:name w:val="C5E9BF2407EF4E448490DD54CDF0D06E"/>
        <w:category>
          <w:name w:val="General"/>
          <w:gallery w:val="placeholder"/>
        </w:category>
        <w:types>
          <w:type w:val="bbPlcHdr"/>
        </w:types>
        <w:behaviors>
          <w:behavior w:val="content"/>
        </w:behaviors>
        <w:guid w:val="{20761B7B-6311-4D00-9EB1-66065454855A}"/>
      </w:docPartPr>
      <w:docPartBody>
        <w:p w:rsidR="00067DC9" w:rsidRDefault="006A18B9" w:rsidP="006A18B9">
          <w:pPr>
            <w:pStyle w:val="C5E9BF2407EF4E448490DD54CDF0D06E"/>
          </w:pPr>
          <w:r w:rsidRPr="00BB153F">
            <w:rPr>
              <w:rStyle w:val="PlaceholderText"/>
            </w:rPr>
            <w:t>###</w:t>
          </w:r>
        </w:p>
      </w:docPartBody>
    </w:docPart>
    <w:docPart>
      <w:docPartPr>
        <w:name w:val="1F90E9835C874B61B578D9648DD81B3D"/>
        <w:category>
          <w:name w:val="General"/>
          <w:gallery w:val="placeholder"/>
        </w:category>
        <w:types>
          <w:type w:val="bbPlcHdr"/>
        </w:types>
        <w:behaviors>
          <w:behavior w:val="content"/>
        </w:behaviors>
        <w:guid w:val="{AAE7423E-C701-486D-A74C-FAD68F3CA592}"/>
      </w:docPartPr>
      <w:docPartBody>
        <w:p w:rsidR="00067DC9" w:rsidRDefault="006A18B9" w:rsidP="006A18B9">
          <w:pPr>
            <w:pStyle w:val="1F90E9835C874B61B578D9648DD81B3D"/>
          </w:pPr>
          <w:r w:rsidRPr="0019416B">
            <w:rPr>
              <w:rStyle w:val="PlaceholderText"/>
            </w:rPr>
            <w:t>#</w:t>
          </w:r>
        </w:p>
      </w:docPartBody>
    </w:docPart>
    <w:docPart>
      <w:docPartPr>
        <w:name w:val="ACFB94DB0ABF409E8852B5EC20632B56"/>
        <w:category>
          <w:name w:val="General"/>
          <w:gallery w:val="placeholder"/>
        </w:category>
        <w:types>
          <w:type w:val="bbPlcHdr"/>
        </w:types>
        <w:behaviors>
          <w:behavior w:val="content"/>
        </w:behaviors>
        <w:guid w:val="{F3819399-72F0-415D-B44B-7E64BEEAC439}"/>
      </w:docPartPr>
      <w:docPartBody>
        <w:p w:rsidR="00067DC9" w:rsidRDefault="006A18B9" w:rsidP="006A18B9">
          <w:pPr>
            <w:pStyle w:val="ACFB94DB0ABF409E8852B5EC20632B56"/>
          </w:pPr>
          <w:r>
            <w:rPr>
              <w:rStyle w:val="PlaceholderText"/>
            </w:rPr>
            <w:t>Route</w:t>
          </w:r>
        </w:p>
      </w:docPartBody>
    </w:docPart>
    <w:docPart>
      <w:docPartPr>
        <w:name w:val="FED2D24D52FC40E1AA65EF935C54439A"/>
        <w:category>
          <w:name w:val="General"/>
          <w:gallery w:val="placeholder"/>
        </w:category>
        <w:types>
          <w:type w:val="bbPlcHdr"/>
        </w:types>
        <w:behaviors>
          <w:behavior w:val="content"/>
        </w:behaviors>
        <w:guid w:val="{804C0213-DF25-4767-A081-52ED6955CEB1}"/>
      </w:docPartPr>
      <w:docPartBody>
        <w:p w:rsidR="00067DC9" w:rsidRDefault="006A18B9" w:rsidP="006A18B9">
          <w:pPr>
            <w:pStyle w:val="FED2D24D52FC40E1AA65EF935C54439A"/>
          </w:pPr>
          <w:r w:rsidRPr="00A870B1">
            <w:rPr>
              <w:rStyle w:val="PlaceholderText"/>
            </w:rPr>
            <w:t>##+##</w:t>
          </w:r>
        </w:p>
      </w:docPartBody>
    </w:docPart>
    <w:docPart>
      <w:docPartPr>
        <w:name w:val="40C446095B4E4CFB9649C8F8261A1313"/>
        <w:category>
          <w:name w:val="General"/>
          <w:gallery w:val="placeholder"/>
        </w:category>
        <w:types>
          <w:type w:val="bbPlcHdr"/>
        </w:types>
        <w:behaviors>
          <w:behavior w:val="content"/>
        </w:behaviors>
        <w:guid w:val="{10595B07-CA26-4172-ACD4-0191A7C12E67}"/>
      </w:docPartPr>
      <w:docPartBody>
        <w:p w:rsidR="00067DC9" w:rsidRDefault="006A18B9" w:rsidP="006A18B9">
          <w:pPr>
            <w:pStyle w:val="40C446095B4E4CFB9649C8F8261A1313"/>
          </w:pPr>
          <w:r w:rsidRPr="00627514">
            <w:rPr>
              <w:rStyle w:val="PlaceholderText"/>
            </w:rPr>
            <w:t>Choose an item.</w:t>
          </w:r>
        </w:p>
      </w:docPartBody>
    </w:docPart>
    <w:docPart>
      <w:docPartPr>
        <w:name w:val="0469F03A7DD44959B6924B516676EB5F"/>
        <w:category>
          <w:name w:val="General"/>
          <w:gallery w:val="placeholder"/>
        </w:category>
        <w:types>
          <w:type w:val="bbPlcHdr"/>
        </w:types>
        <w:behaviors>
          <w:behavior w:val="content"/>
        </w:behaviors>
        <w:guid w:val="{331605BC-27D6-4CC5-989C-7D0D93AE3816}"/>
      </w:docPartPr>
      <w:docPartBody>
        <w:p w:rsidR="00067DC9" w:rsidRDefault="006A18B9" w:rsidP="006A18B9">
          <w:pPr>
            <w:pStyle w:val="0469F03A7DD44959B6924B516676EB5F"/>
          </w:pPr>
          <w:r w:rsidRPr="006777F7">
            <w:rPr>
              <w:rStyle w:val="PlaceholderText"/>
            </w:rPr>
            <w:t>Choose an item.</w:t>
          </w:r>
        </w:p>
      </w:docPartBody>
    </w:docPart>
    <w:docPart>
      <w:docPartPr>
        <w:name w:val="FAC8F3250E8D455EB564DFCF53A4A59A"/>
        <w:category>
          <w:name w:val="General"/>
          <w:gallery w:val="placeholder"/>
        </w:category>
        <w:types>
          <w:type w:val="bbPlcHdr"/>
        </w:types>
        <w:behaviors>
          <w:behavior w:val="content"/>
        </w:behaviors>
        <w:guid w:val="{A5636440-BE30-4EEF-9EB3-8953474B8B72}"/>
      </w:docPartPr>
      <w:docPartBody>
        <w:p w:rsidR="00067DC9" w:rsidRDefault="006A18B9" w:rsidP="006A18B9">
          <w:pPr>
            <w:pStyle w:val="FAC8F3250E8D455EB564DFCF53A4A59A"/>
          </w:pPr>
          <w:r w:rsidRPr="00B1201E">
            <w:rPr>
              <w:rStyle w:val="PlaceholderText"/>
            </w:rPr>
            <w:t>###</w:t>
          </w:r>
        </w:p>
      </w:docPartBody>
    </w:docPart>
    <w:docPart>
      <w:docPartPr>
        <w:name w:val="E1364CE3CF494E19BFEC9814607A79D1"/>
        <w:category>
          <w:name w:val="General"/>
          <w:gallery w:val="placeholder"/>
        </w:category>
        <w:types>
          <w:type w:val="bbPlcHdr"/>
        </w:types>
        <w:behaviors>
          <w:behavior w:val="content"/>
        </w:behaviors>
        <w:guid w:val="{A6D0801D-9F47-44C0-BC59-E5DB3A847F87}"/>
      </w:docPartPr>
      <w:docPartBody>
        <w:p w:rsidR="00067DC9" w:rsidRDefault="006A18B9" w:rsidP="006A18B9">
          <w:pPr>
            <w:pStyle w:val="E1364CE3CF494E19BFEC9814607A79D1"/>
          </w:pPr>
          <w:r w:rsidRPr="00BB153F">
            <w:rPr>
              <w:rStyle w:val="PlaceholderText"/>
            </w:rPr>
            <w:t>###</w:t>
          </w:r>
        </w:p>
      </w:docPartBody>
    </w:docPart>
    <w:docPart>
      <w:docPartPr>
        <w:name w:val="BF98A5E476CF4621B4AB8E51F3498099"/>
        <w:category>
          <w:name w:val="General"/>
          <w:gallery w:val="placeholder"/>
        </w:category>
        <w:types>
          <w:type w:val="bbPlcHdr"/>
        </w:types>
        <w:behaviors>
          <w:behavior w:val="content"/>
        </w:behaviors>
        <w:guid w:val="{734E5053-6050-4043-976B-592D2893C781}"/>
      </w:docPartPr>
      <w:docPartBody>
        <w:p w:rsidR="00067DC9" w:rsidRDefault="006A18B9" w:rsidP="006A18B9">
          <w:pPr>
            <w:pStyle w:val="BF98A5E476CF4621B4AB8E51F3498099"/>
          </w:pPr>
          <w:r w:rsidRPr="0019416B">
            <w:rPr>
              <w:rStyle w:val="PlaceholderText"/>
            </w:rPr>
            <w:t>#</w:t>
          </w:r>
        </w:p>
      </w:docPartBody>
    </w:docPart>
    <w:docPart>
      <w:docPartPr>
        <w:name w:val="BB32D0C8EAD5405CA64DCA6431DD4E57"/>
        <w:category>
          <w:name w:val="General"/>
          <w:gallery w:val="placeholder"/>
        </w:category>
        <w:types>
          <w:type w:val="bbPlcHdr"/>
        </w:types>
        <w:behaviors>
          <w:behavior w:val="content"/>
        </w:behaviors>
        <w:guid w:val="{5D4A44C0-73BB-420D-8FFB-D8CF3B636762}"/>
      </w:docPartPr>
      <w:docPartBody>
        <w:p w:rsidR="00067DC9" w:rsidRDefault="006A18B9" w:rsidP="006A18B9">
          <w:pPr>
            <w:pStyle w:val="BB32D0C8EAD5405CA64DCA6431DD4E57"/>
          </w:pPr>
          <w:r>
            <w:rPr>
              <w:rStyle w:val="PlaceholderText"/>
            </w:rPr>
            <w:t>Route</w:t>
          </w:r>
        </w:p>
      </w:docPartBody>
    </w:docPart>
    <w:docPart>
      <w:docPartPr>
        <w:name w:val="E7A757A6482B43F3A71E1068A9F768DB"/>
        <w:category>
          <w:name w:val="General"/>
          <w:gallery w:val="placeholder"/>
        </w:category>
        <w:types>
          <w:type w:val="bbPlcHdr"/>
        </w:types>
        <w:behaviors>
          <w:behavior w:val="content"/>
        </w:behaviors>
        <w:guid w:val="{8FAB375E-19D9-412D-A9EB-52FB5D1258BA}"/>
      </w:docPartPr>
      <w:docPartBody>
        <w:p w:rsidR="00067DC9" w:rsidRDefault="006A18B9" w:rsidP="006A18B9">
          <w:pPr>
            <w:pStyle w:val="E7A757A6482B43F3A71E1068A9F768DB"/>
          </w:pPr>
          <w:r w:rsidRPr="00A870B1">
            <w:rPr>
              <w:rStyle w:val="PlaceholderText"/>
            </w:rPr>
            <w:t>##+##</w:t>
          </w:r>
        </w:p>
      </w:docPartBody>
    </w:docPart>
    <w:docPart>
      <w:docPartPr>
        <w:name w:val="58AC2FBEDBF345F996F46D6A1388405C"/>
        <w:category>
          <w:name w:val="General"/>
          <w:gallery w:val="placeholder"/>
        </w:category>
        <w:types>
          <w:type w:val="bbPlcHdr"/>
        </w:types>
        <w:behaviors>
          <w:behavior w:val="content"/>
        </w:behaviors>
        <w:guid w:val="{5CCEBE12-8E9C-4891-B4C5-7F94B22711A5}"/>
      </w:docPartPr>
      <w:docPartBody>
        <w:p w:rsidR="00067DC9" w:rsidRDefault="006A18B9" w:rsidP="006A18B9">
          <w:pPr>
            <w:pStyle w:val="58AC2FBEDBF345F996F46D6A1388405C"/>
          </w:pPr>
          <w:r w:rsidRPr="00627514">
            <w:rPr>
              <w:rStyle w:val="PlaceholderText"/>
            </w:rPr>
            <w:t>Choose an item.</w:t>
          </w:r>
        </w:p>
      </w:docPartBody>
    </w:docPart>
    <w:docPart>
      <w:docPartPr>
        <w:name w:val="E8906349D3F54CB19B385A60BB8A816E"/>
        <w:category>
          <w:name w:val="General"/>
          <w:gallery w:val="placeholder"/>
        </w:category>
        <w:types>
          <w:type w:val="bbPlcHdr"/>
        </w:types>
        <w:behaviors>
          <w:behavior w:val="content"/>
        </w:behaviors>
        <w:guid w:val="{AF383DE9-CB93-487B-B703-FA5739339680}"/>
      </w:docPartPr>
      <w:docPartBody>
        <w:p w:rsidR="00067DC9" w:rsidRDefault="006A18B9" w:rsidP="006A18B9">
          <w:pPr>
            <w:pStyle w:val="E8906349D3F54CB19B385A60BB8A816E"/>
          </w:pPr>
          <w:r w:rsidRPr="006777F7">
            <w:rPr>
              <w:rStyle w:val="PlaceholderText"/>
            </w:rPr>
            <w:t>Choose an item.</w:t>
          </w:r>
        </w:p>
      </w:docPartBody>
    </w:docPart>
    <w:docPart>
      <w:docPartPr>
        <w:name w:val="B43B8D5D9F614217B694C2FC052377D5"/>
        <w:category>
          <w:name w:val="General"/>
          <w:gallery w:val="placeholder"/>
        </w:category>
        <w:types>
          <w:type w:val="bbPlcHdr"/>
        </w:types>
        <w:behaviors>
          <w:behavior w:val="content"/>
        </w:behaviors>
        <w:guid w:val="{10901DAF-7A15-47DD-8CB2-02D0D26EFDFC}"/>
      </w:docPartPr>
      <w:docPartBody>
        <w:p w:rsidR="00067DC9" w:rsidRDefault="006A18B9" w:rsidP="006A18B9">
          <w:pPr>
            <w:pStyle w:val="B43B8D5D9F614217B694C2FC052377D5"/>
          </w:pPr>
          <w:r w:rsidRPr="00B1201E">
            <w:rPr>
              <w:rStyle w:val="PlaceholderText"/>
            </w:rPr>
            <w:t>###</w:t>
          </w:r>
        </w:p>
      </w:docPartBody>
    </w:docPart>
    <w:docPart>
      <w:docPartPr>
        <w:name w:val="CDF033A43A974C9BB275C7E2F4BF8A65"/>
        <w:category>
          <w:name w:val="General"/>
          <w:gallery w:val="placeholder"/>
        </w:category>
        <w:types>
          <w:type w:val="bbPlcHdr"/>
        </w:types>
        <w:behaviors>
          <w:behavior w:val="content"/>
        </w:behaviors>
        <w:guid w:val="{809572C3-92EF-40E6-A2FE-C8119E298D09}"/>
      </w:docPartPr>
      <w:docPartBody>
        <w:p w:rsidR="00067DC9" w:rsidRDefault="006A18B9" w:rsidP="006A18B9">
          <w:pPr>
            <w:pStyle w:val="CDF033A43A974C9BB275C7E2F4BF8A65"/>
          </w:pPr>
          <w:r w:rsidRPr="00BB153F">
            <w:rPr>
              <w:rStyle w:val="PlaceholderText"/>
            </w:rPr>
            <w:t>###</w:t>
          </w:r>
        </w:p>
      </w:docPartBody>
    </w:docPart>
    <w:docPart>
      <w:docPartPr>
        <w:name w:val="D11D6414EC124ADEB1FDAA41B117790C"/>
        <w:category>
          <w:name w:val="General"/>
          <w:gallery w:val="placeholder"/>
        </w:category>
        <w:types>
          <w:type w:val="bbPlcHdr"/>
        </w:types>
        <w:behaviors>
          <w:behavior w:val="content"/>
        </w:behaviors>
        <w:guid w:val="{9C8DCD83-D71F-41EF-9A66-F70ECEB7D87E}"/>
      </w:docPartPr>
      <w:docPartBody>
        <w:p w:rsidR="00067DC9" w:rsidRDefault="006A18B9" w:rsidP="006A18B9">
          <w:pPr>
            <w:pStyle w:val="D11D6414EC124ADEB1FDAA41B117790C"/>
          </w:pPr>
          <w:r w:rsidRPr="0019416B">
            <w:rPr>
              <w:rStyle w:val="PlaceholderText"/>
            </w:rPr>
            <w:t>#</w:t>
          </w:r>
        </w:p>
      </w:docPartBody>
    </w:docPart>
    <w:docPart>
      <w:docPartPr>
        <w:name w:val="943C593F3F5A415DA4F8D34CEB223CFC"/>
        <w:category>
          <w:name w:val="General"/>
          <w:gallery w:val="placeholder"/>
        </w:category>
        <w:types>
          <w:type w:val="bbPlcHdr"/>
        </w:types>
        <w:behaviors>
          <w:behavior w:val="content"/>
        </w:behaviors>
        <w:guid w:val="{3653531B-AA56-472E-B423-A04D8F307131}"/>
      </w:docPartPr>
      <w:docPartBody>
        <w:p w:rsidR="00067DC9" w:rsidRDefault="006A18B9" w:rsidP="006A18B9">
          <w:pPr>
            <w:pStyle w:val="943C593F3F5A415DA4F8D34CEB223CFC"/>
          </w:pPr>
          <w:r>
            <w:rPr>
              <w:rStyle w:val="PlaceholderText"/>
            </w:rPr>
            <w:t>Route</w:t>
          </w:r>
        </w:p>
      </w:docPartBody>
    </w:docPart>
    <w:docPart>
      <w:docPartPr>
        <w:name w:val="2FD2A23DA2004E2A9F92ACB295790C46"/>
        <w:category>
          <w:name w:val="General"/>
          <w:gallery w:val="placeholder"/>
        </w:category>
        <w:types>
          <w:type w:val="bbPlcHdr"/>
        </w:types>
        <w:behaviors>
          <w:behavior w:val="content"/>
        </w:behaviors>
        <w:guid w:val="{DF36107B-AEC4-4923-A521-96292F1FC267}"/>
      </w:docPartPr>
      <w:docPartBody>
        <w:p w:rsidR="00067DC9" w:rsidRDefault="006A18B9" w:rsidP="006A18B9">
          <w:pPr>
            <w:pStyle w:val="2FD2A23DA2004E2A9F92ACB295790C46"/>
          </w:pPr>
          <w:r w:rsidRPr="00A870B1">
            <w:rPr>
              <w:rStyle w:val="PlaceholderText"/>
            </w:rPr>
            <w:t>##+##</w:t>
          </w:r>
        </w:p>
      </w:docPartBody>
    </w:docPart>
    <w:docPart>
      <w:docPartPr>
        <w:name w:val="671CF7D7EFB54424BABF8EC8107BEFC0"/>
        <w:category>
          <w:name w:val="General"/>
          <w:gallery w:val="placeholder"/>
        </w:category>
        <w:types>
          <w:type w:val="bbPlcHdr"/>
        </w:types>
        <w:behaviors>
          <w:behavior w:val="content"/>
        </w:behaviors>
        <w:guid w:val="{B3C0938F-47F7-473B-BFDD-0C0F894D2035}"/>
      </w:docPartPr>
      <w:docPartBody>
        <w:p w:rsidR="00067DC9" w:rsidRDefault="006A18B9" w:rsidP="006A18B9">
          <w:pPr>
            <w:pStyle w:val="671CF7D7EFB54424BABF8EC8107BEFC0"/>
          </w:pPr>
          <w:r w:rsidRPr="00627514">
            <w:rPr>
              <w:rStyle w:val="PlaceholderText"/>
            </w:rPr>
            <w:t>Choose an item.</w:t>
          </w:r>
        </w:p>
      </w:docPartBody>
    </w:docPart>
    <w:docPart>
      <w:docPartPr>
        <w:name w:val="6530BF31429F4EAEA70E709D21D937CD"/>
        <w:category>
          <w:name w:val="General"/>
          <w:gallery w:val="placeholder"/>
        </w:category>
        <w:types>
          <w:type w:val="bbPlcHdr"/>
        </w:types>
        <w:behaviors>
          <w:behavior w:val="content"/>
        </w:behaviors>
        <w:guid w:val="{4ED31E35-A2AC-4418-9C59-B83602CC04FC}"/>
      </w:docPartPr>
      <w:docPartBody>
        <w:p w:rsidR="00067DC9" w:rsidRDefault="006A18B9" w:rsidP="006A18B9">
          <w:pPr>
            <w:pStyle w:val="6530BF31429F4EAEA70E709D21D937CD"/>
          </w:pPr>
          <w:r w:rsidRPr="006777F7">
            <w:rPr>
              <w:rStyle w:val="PlaceholderText"/>
            </w:rPr>
            <w:t>Choose an item.</w:t>
          </w:r>
        </w:p>
      </w:docPartBody>
    </w:docPart>
    <w:docPart>
      <w:docPartPr>
        <w:name w:val="CEDEA815D7F44185A79372571D6CB96A"/>
        <w:category>
          <w:name w:val="General"/>
          <w:gallery w:val="placeholder"/>
        </w:category>
        <w:types>
          <w:type w:val="bbPlcHdr"/>
        </w:types>
        <w:behaviors>
          <w:behavior w:val="content"/>
        </w:behaviors>
        <w:guid w:val="{EE56BA67-9F21-4B9D-94D5-983D2D734B7D}"/>
      </w:docPartPr>
      <w:docPartBody>
        <w:p w:rsidR="00067DC9" w:rsidRDefault="006A18B9" w:rsidP="006A18B9">
          <w:pPr>
            <w:pStyle w:val="CEDEA815D7F44185A79372571D6CB96A"/>
          </w:pPr>
          <w:r w:rsidRPr="00B1201E">
            <w:rPr>
              <w:rStyle w:val="PlaceholderText"/>
            </w:rPr>
            <w:t>###</w:t>
          </w:r>
        </w:p>
      </w:docPartBody>
    </w:docPart>
    <w:docPart>
      <w:docPartPr>
        <w:name w:val="6D3C792B13244FD0AD73152731632664"/>
        <w:category>
          <w:name w:val="General"/>
          <w:gallery w:val="placeholder"/>
        </w:category>
        <w:types>
          <w:type w:val="bbPlcHdr"/>
        </w:types>
        <w:behaviors>
          <w:behavior w:val="content"/>
        </w:behaviors>
        <w:guid w:val="{44208077-D60C-44A3-9F7E-92F70B539FD8}"/>
      </w:docPartPr>
      <w:docPartBody>
        <w:p w:rsidR="00067DC9" w:rsidRDefault="006A18B9" w:rsidP="006A18B9">
          <w:pPr>
            <w:pStyle w:val="6D3C792B13244FD0AD73152731632664"/>
          </w:pPr>
          <w:r w:rsidRPr="00BB153F">
            <w:rPr>
              <w:rStyle w:val="PlaceholderText"/>
            </w:rPr>
            <w:t>###</w:t>
          </w:r>
        </w:p>
      </w:docPartBody>
    </w:docPart>
    <w:docPart>
      <w:docPartPr>
        <w:name w:val="0430FDCBE7324E6D8BB9C85CEB554D0F"/>
        <w:category>
          <w:name w:val="General"/>
          <w:gallery w:val="placeholder"/>
        </w:category>
        <w:types>
          <w:type w:val="bbPlcHdr"/>
        </w:types>
        <w:behaviors>
          <w:behavior w:val="content"/>
        </w:behaviors>
        <w:guid w:val="{E4C0A445-40D6-43A0-B6CD-92B686EF6DA3}"/>
      </w:docPartPr>
      <w:docPartBody>
        <w:p w:rsidR="00067DC9" w:rsidRDefault="006A18B9" w:rsidP="006A18B9">
          <w:pPr>
            <w:pStyle w:val="0430FDCBE7324E6D8BB9C85CEB554D0F"/>
          </w:pPr>
          <w:r w:rsidRPr="0019416B">
            <w:rPr>
              <w:rStyle w:val="PlaceholderText"/>
            </w:rPr>
            <w:t>#</w:t>
          </w:r>
        </w:p>
      </w:docPartBody>
    </w:docPart>
    <w:docPart>
      <w:docPartPr>
        <w:name w:val="4C28CB31934B49438F5923BEB0ADD47C"/>
        <w:category>
          <w:name w:val="General"/>
          <w:gallery w:val="placeholder"/>
        </w:category>
        <w:types>
          <w:type w:val="bbPlcHdr"/>
        </w:types>
        <w:behaviors>
          <w:behavior w:val="content"/>
        </w:behaviors>
        <w:guid w:val="{03F5CF71-6EDF-4FF9-B2EF-92745E3142BB}"/>
      </w:docPartPr>
      <w:docPartBody>
        <w:p w:rsidR="00067DC9" w:rsidRDefault="006A18B9" w:rsidP="006A18B9">
          <w:pPr>
            <w:pStyle w:val="4C28CB31934B49438F5923BEB0ADD47C"/>
          </w:pPr>
          <w:r>
            <w:rPr>
              <w:rStyle w:val="PlaceholderText"/>
            </w:rPr>
            <w:t>Route</w:t>
          </w:r>
        </w:p>
      </w:docPartBody>
    </w:docPart>
    <w:docPart>
      <w:docPartPr>
        <w:name w:val="802063C516CF4E0FA779CEFE8DB4132C"/>
        <w:category>
          <w:name w:val="General"/>
          <w:gallery w:val="placeholder"/>
        </w:category>
        <w:types>
          <w:type w:val="bbPlcHdr"/>
        </w:types>
        <w:behaviors>
          <w:behavior w:val="content"/>
        </w:behaviors>
        <w:guid w:val="{9B6669BB-1D6D-4312-8F73-C88976EFA734}"/>
      </w:docPartPr>
      <w:docPartBody>
        <w:p w:rsidR="00067DC9" w:rsidRDefault="006A18B9" w:rsidP="006A18B9">
          <w:pPr>
            <w:pStyle w:val="802063C516CF4E0FA779CEFE8DB4132C"/>
          </w:pPr>
          <w:r w:rsidRPr="00A870B1">
            <w:rPr>
              <w:rStyle w:val="PlaceholderText"/>
            </w:rPr>
            <w:t>##+##</w:t>
          </w:r>
        </w:p>
      </w:docPartBody>
    </w:docPart>
    <w:docPart>
      <w:docPartPr>
        <w:name w:val="6D8826356B404B359345FCDF2000D081"/>
        <w:category>
          <w:name w:val="General"/>
          <w:gallery w:val="placeholder"/>
        </w:category>
        <w:types>
          <w:type w:val="bbPlcHdr"/>
        </w:types>
        <w:behaviors>
          <w:behavior w:val="content"/>
        </w:behaviors>
        <w:guid w:val="{1708E8FC-3417-4BCA-9438-4D4CAB2C8967}"/>
      </w:docPartPr>
      <w:docPartBody>
        <w:p w:rsidR="00067DC9" w:rsidRDefault="006A18B9" w:rsidP="006A18B9">
          <w:pPr>
            <w:pStyle w:val="6D8826356B404B359345FCDF2000D081"/>
          </w:pPr>
          <w:r w:rsidRPr="00627514">
            <w:rPr>
              <w:rStyle w:val="PlaceholderText"/>
            </w:rPr>
            <w:t>Choose an item.</w:t>
          </w:r>
        </w:p>
      </w:docPartBody>
    </w:docPart>
    <w:docPart>
      <w:docPartPr>
        <w:name w:val="493FF47621254A508DD5B5A6217390EC"/>
        <w:category>
          <w:name w:val="General"/>
          <w:gallery w:val="placeholder"/>
        </w:category>
        <w:types>
          <w:type w:val="bbPlcHdr"/>
        </w:types>
        <w:behaviors>
          <w:behavior w:val="content"/>
        </w:behaviors>
        <w:guid w:val="{5DF188A6-0012-4958-8FC3-534E82E5F950}"/>
      </w:docPartPr>
      <w:docPartBody>
        <w:p w:rsidR="00067DC9" w:rsidRDefault="006A18B9" w:rsidP="006A18B9">
          <w:pPr>
            <w:pStyle w:val="493FF47621254A508DD5B5A6217390EC"/>
          </w:pPr>
          <w:r w:rsidRPr="006777F7">
            <w:rPr>
              <w:rStyle w:val="PlaceholderText"/>
            </w:rPr>
            <w:t>Choose an item.</w:t>
          </w:r>
        </w:p>
      </w:docPartBody>
    </w:docPart>
    <w:docPart>
      <w:docPartPr>
        <w:name w:val="7E3BD7D726344C2282406431831DC5BC"/>
        <w:category>
          <w:name w:val="General"/>
          <w:gallery w:val="placeholder"/>
        </w:category>
        <w:types>
          <w:type w:val="bbPlcHdr"/>
        </w:types>
        <w:behaviors>
          <w:behavior w:val="content"/>
        </w:behaviors>
        <w:guid w:val="{C6D720B7-4AA5-4B1F-88D6-1BF0BDDCD664}"/>
      </w:docPartPr>
      <w:docPartBody>
        <w:p w:rsidR="00067DC9" w:rsidRDefault="006A18B9" w:rsidP="006A18B9">
          <w:pPr>
            <w:pStyle w:val="7E3BD7D726344C2282406431831DC5BC"/>
          </w:pPr>
          <w:r w:rsidRPr="00B1201E">
            <w:rPr>
              <w:rStyle w:val="PlaceholderText"/>
            </w:rPr>
            <w:t>###</w:t>
          </w:r>
        </w:p>
      </w:docPartBody>
    </w:docPart>
    <w:docPart>
      <w:docPartPr>
        <w:name w:val="41CC38298DD2429ABE896C3846402669"/>
        <w:category>
          <w:name w:val="General"/>
          <w:gallery w:val="placeholder"/>
        </w:category>
        <w:types>
          <w:type w:val="bbPlcHdr"/>
        </w:types>
        <w:behaviors>
          <w:behavior w:val="content"/>
        </w:behaviors>
        <w:guid w:val="{416EA67B-3E2E-4ECA-869C-DC512D24AA73}"/>
      </w:docPartPr>
      <w:docPartBody>
        <w:p w:rsidR="00067DC9" w:rsidRDefault="006A18B9" w:rsidP="006A18B9">
          <w:pPr>
            <w:pStyle w:val="41CC38298DD2429ABE896C3846402669"/>
          </w:pPr>
          <w:r w:rsidRPr="00BB153F">
            <w:rPr>
              <w:rStyle w:val="PlaceholderText"/>
            </w:rPr>
            <w:t>###</w:t>
          </w:r>
        </w:p>
      </w:docPartBody>
    </w:docPart>
    <w:docPart>
      <w:docPartPr>
        <w:name w:val="7D3D668092A54FA4A02106AB95B19F05"/>
        <w:category>
          <w:name w:val="General"/>
          <w:gallery w:val="placeholder"/>
        </w:category>
        <w:types>
          <w:type w:val="bbPlcHdr"/>
        </w:types>
        <w:behaviors>
          <w:behavior w:val="content"/>
        </w:behaviors>
        <w:guid w:val="{D0C8106C-8C64-48C3-9F26-38F8A93F52B7}"/>
      </w:docPartPr>
      <w:docPartBody>
        <w:p w:rsidR="00067DC9" w:rsidRDefault="006A18B9" w:rsidP="006A18B9">
          <w:pPr>
            <w:pStyle w:val="7D3D668092A54FA4A02106AB95B19F05"/>
          </w:pPr>
          <w:r w:rsidRPr="0019416B">
            <w:rPr>
              <w:rStyle w:val="PlaceholderText"/>
            </w:rPr>
            <w:t>#</w:t>
          </w:r>
        </w:p>
      </w:docPartBody>
    </w:docPart>
    <w:docPart>
      <w:docPartPr>
        <w:name w:val="2227FCDDE2D2409F9492410C9BCC3EAA"/>
        <w:category>
          <w:name w:val="General"/>
          <w:gallery w:val="placeholder"/>
        </w:category>
        <w:types>
          <w:type w:val="bbPlcHdr"/>
        </w:types>
        <w:behaviors>
          <w:behavior w:val="content"/>
        </w:behaviors>
        <w:guid w:val="{C3377838-0707-41EF-BE13-3FC6FE92C4BE}"/>
      </w:docPartPr>
      <w:docPartBody>
        <w:p w:rsidR="00067DC9" w:rsidRDefault="006A18B9" w:rsidP="006A18B9">
          <w:pPr>
            <w:pStyle w:val="2227FCDDE2D2409F9492410C9BCC3EAA"/>
          </w:pPr>
          <w:r>
            <w:rPr>
              <w:rStyle w:val="PlaceholderText"/>
            </w:rPr>
            <w:t>Route</w:t>
          </w:r>
        </w:p>
      </w:docPartBody>
    </w:docPart>
    <w:docPart>
      <w:docPartPr>
        <w:name w:val="2B0F8496C39E4AF9B131EA5B952EB348"/>
        <w:category>
          <w:name w:val="General"/>
          <w:gallery w:val="placeholder"/>
        </w:category>
        <w:types>
          <w:type w:val="bbPlcHdr"/>
        </w:types>
        <w:behaviors>
          <w:behavior w:val="content"/>
        </w:behaviors>
        <w:guid w:val="{8F0EB6DE-3ED5-4AD0-97D0-DF36EBA2128A}"/>
      </w:docPartPr>
      <w:docPartBody>
        <w:p w:rsidR="00067DC9" w:rsidRDefault="006A18B9" w:rsidP="006A18B9">
          <w:pPr>
            <w:pStyle w:val="2B0F8496C39E4AF9B131EA5B952EB348"/>
          </w:pPr>
          <w:r w:rsidRPr="00A870B1">
            <w:rPr>
              <w:rStyle w:val="PlaceholderText"/>
            </w:rPr>
            <w:t>##+##</w:t>
          </w:r>
        </w:p>
      </w:docPartBody>
    </w:docPart>
    <w:docPart>
      <w:docPartPr>
        <w:name w:val="B2896B880E56433C963135C7F3039011"/>
        <w:category>
          <w:name w:val="General"/>
          <w:gallery w:val="placeholder"/>
        </w:category>
        <w:types>
          <w:type w:val="bbPlcHdr"/>
        </w:types>
        <w:behaviors>
          <w:behavior w:val="content"/>
        </w:behaviors>
        <w:guid w:val="{2CF93773-8512-4CCA-8FD3-093992666195}"/>
      </w:docPartPr>
      <w:docPartBody>
        <w:p w:rsidR="00067DC9" w:rsidRDefault="006A18B9" w:rsidP="006A18B9">
          <w:pPr>
            <w:pStyle w:val="B2896B880E56433C963135C7F3039011"/>
          </w:pPr>
          <w:r w:rsidRPr="00627514">
            <w:rPr>
              <w:rStyle w:val="PlaceholderText"/>
            </w:rPr>
            <w:t>Choose an item.</w:t>
          </w:r>
        </w:p>
      </w:docPartBody>
    </w:docPart>
    <w:docPart>
      <w:docPartPr>
        <w:name w:val="ED5C5AFBDE2E40969E1D28E80D989673"/>
        <w:category>
          <w:name w:val="General"/>
          <w:gallery w:val="placeholder"/>
        </w:category>
        <w:types>
          <w:type w:val="bbPlcHdr"/>
        </w:types>
        <w:behaviors>
          <w:behavior w:val="content"/>
        </w:behaviors>
        <w:guid w:val="{A59CDAD6-5C5F-45BD-8A0D-76EB4A4383F6}"/>
      </w:docPartPr>
      <w:docPartBody>
        <w:p w:rsidR="00067DC9" w:rsidRDefault="006A18B9" w:rsidP="006A18B9">
          <w:pPr>
            <w:pStyle w:val="ED5C5AFBDE2E40969E1D28E80D989673"/>
          </w:pPr>
          <w:r w:rsidRPr="006777F7">
            <w:rPr>
              <w:rStyle w:val="PlaceholderText"/>
            </w:rPr>
            <w:t>Choose an item.</w:t>
          </w:r>
        </w:p>
      </w:docPartBody>
    </w:docPart>
    <w:docPart>
      <w:docPartPr>
        <w:name w:val="DF55C114525D46F38806B4C26D297FAD"/>
        <w:category>
          <w:name w:val="General"/>
          <w:gallery w:val="placeholder"/>
        </w:category>
        <w:types>
          <w:type w:val="bbPlcHdr"/>
        </w:types>
        <w:behaviors>
          <w:behavior w:val="content"/>
        </w:behaviors>
        <w:guid w:val="{FD09AC4C-910E-4CEF-954D-D7459952A9ED}"/>
      </w:docPartPr>
      <w:docPartBody>
        <w:p w:rsidR="00067DC9" w:rsidRDefault="006A18B9" w:rsidP="006A18B9">
          <w:pPr>
            <w:pStyle w:val="DF55C114525D46F38806B4C26D297FAD"/>
          </w:pPr>
          <w:r w:rsidRPr="00B1201E">
            <w:rPr>
              <w:rStyle w:val="PlaceholderText"/>
            </w:rPr>
            <w:t>###</w:t>
          </w:r>
        </w:p>
      </w:docPartBody>
    </w:docPart>
    <w:docPart>
      <w:docPartPr>
        <w:name w:val="95089B1C63A442FC8BCDF69DFE022E10"/>
        <w:category>
          <w:name w:val="General"/>
          <w:gallery w:val="placeholder"/>
        </w:category>
        <w:types>
          <w:type w:val="bbPlcHdr"/>
        </w:types>
        <w:behaviors>
          <w:behavior w:val="content"/>
        </w:behaviors>
        <w:guid w:val="{F2BACB97-DC45-4BA7-9ACF-FDDA973C0DF7}"/>
      </w:docPartPr>
      <w:docPartBody>
        <w:p w:rsidR="00067DC9" w:rsidRDefault="006A18B9" w:rsidP="006A18B9">
          <w:pPr>
            <w:pStyle w:val="95089B1C63A442FC8BCDF69DFE022E10"/>
          </w:pPr>
          <w:r w:rsidRPr="00BB153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63"/>
    <w:rsid w:val="00067DC9"/>
    <w:rsid w:val="00196E1B"/>
    <w:rsid w:val="001A53D4"/>
    <w:rsid w:val="00335398"/>
    <w:rsid w:val="004D3A30"/>
    <w:rsid w:val="00523E7F"/>
    <w:rsid w:val="006A18B9"/>
    <w:rsid w:val="00A35E1E"/>
    <w:rsid w:val="00BA5863"/>
    <w:rsid w:val="00E3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DC9"/>
    <w:rPr>
      <w:color w:val="808080"/>
    </w:rPr>
  </w:style>
  <w:style w:type="paragraph" w:customStyle="1" w:styleId="C469F2A49CE6477C8ED0D8B9AEEE536417">
    <w:name w:val="C469F2A49CE6477C8ED0D8B9AEEE536417"/>
    <w:rsid w:val="00E317D9"/>
    <w:pPr>
      <w:spacing w:after="360" w:line="300" w:lineRule="auto"/>
    </w:pPr>
    <w:rPr>
      <w:rFonts w:ascii="Open Sans" w:eastAsiaTheme="minorHAnsi" w:hAnsi="Open Sans" w:cs="Open Sans"/>
      <w:bCs/>
      <w:sz w:val="21"/>
      <w:szCs w:val="21"/>
    </w:rPr>
  </w:style>
  <w:style w:type="paragraph" w:customStyle="1" w:styleId="CFFDFAADDF954209AF278CEF0203523416">
    <w:name w:val="CFFDFAADDF954209AF278CEF0203523416"/>
    <w:rsid w:val="00E317D9"/>
    <w:pPr>
      <w:spacing w:after="360" w:line="300" w:lineRule="auto"/>
    </w:pPr>
    <w:rPr>
      <w:rFonts w:ascii="Open Sans" w:eastAsiaTheme="minorHAnsi" w:hAnsi="Open Sans" w:cs="Open Sans"/>
      <w:bCs/>
      <w:sz w:val="21"/>
      <w:szCs w:val="21"/>
    </w:rPr>
  </w:style>
  <w:style w:type="paragraph" w:customStyle="1" w:styleId="A544359E9626448FBEB92052C6BD334C17">
    <w:name w:val="A544359E9626448FBEB92052C6BD334C17"/>
    <w:rsid w:val="00E317D9"/>
    <w:pPr>
      <w:spacing w:after="360" w:line="300" w:lineRule="auto"/>
    </w:pPr>
    <w:rPr>
      <w:rFonts w:ascii="Open Sans" w:eastAsiaTheme="minorHAnsi" w:hAnsi="Open Sans" w:cs="Open Sans"/>
      <w:bCs/>
      <w:sz w:val="21"/>
      <w:szCs w:val="21"/>
    </w:rPr>
  </w:style>
  <w:style w:type="paragraph" w:customStyle="1" w:styleId="04F82720ADAE4FF1A87900A3BF66EE5E2">
    <w:name w:val="04F82720ADAE4FF1A87900A3BF66EE5E2"/>
    <w:rsid w:val="00E317D9"/>
    <w:pPr>
      <w:spacing w:after="360" w:line="300" w:lineRule="auto"/>
    </w:pPr>
    <w:rPr>
      <w:rFonts w:ascii="Open Sans" w:eastAsiaTheme="minorHAnsi" w:hAnsi="Open Sans" w:cs="Open Sans"/>
      <w:bCs/>
      <w:sz w:val="21"/>
      <w:szCs w:val="21"/>
    </w:rPr>
  </w:style>
  <w:style w:type="paragraph" w:customStyle="1" w:styleId="A18E6878F34C4735BA4BBC6BCD55C5392">
    <w:name w:val="A18E6878F34C4735BA4BBC6BCD55C5392"/>
    <w:rsid w:val="00E317D9"/>
    <w:pPr>
      <w:spacing w:after="360" w:line="300" w:lineRule="auto"/>
    </w:pPr>
    <w:rPr>
      <w:rFonts w:ascii="Open Sans" w:eastAsiaTheme="minorHAnsi" w:hAnsi="Open Sans" w:cs="Open Sans"/>
      <w:bCs/>
      <w:sz w:val="21"/>
      <w:szCs w:val="21"/>
    </w:rPr>
  </w:style>
  <w:style w:type="paragraph" w:customStyle="1" w:styleId="C748A791FEF7428AB132C7A4AE99AF732">
    <w:name w:val="C748A791FEF7428AB132C7A4AE99AF732"/>
    <w:rsid w:val="00E317D9"/>
    <w:pPr>
      <w:spacing w:after="360" w:line="300" w:lineRule="auto"/>
    </w:pPr>
    <w:rPr>
      <w:rFonts w:ascii="Open Sans" w:eastAsiaTheme="minorHAnsi" w:hAnsi="Open Sans" w:cs="Open Sans"/>
      <w:bCs/>
      <w:sz w:val="21"/>
      <w:szCs w:val="21"/>
    </w:rPr>
  </w:style>
  <w:style w:type="paragraph" w:customStyle="1" w:styleId="7E5CB595C66B428880A943FD5F6C14E72">
    <w:name w:val="7E5CB595C66B428880A943FD5F6C14E72"/>
    <w:rsid w:val="00E317D9"/>
    <w:pPr>
      <w:spacing w:after="360" w:line="300" w:lineRule="auto"/>
    </w:pPr>
    <w:rPr>
      <w:rFonts w:ascii="Open Sans" w:eastAsiaTheme="minorHAnsi" w:hAnsi="Open Sans" w:cs="Open Sans"/>
      <w:bCs/>
      <w:sz w:val="21"/>
      <w:szCs w:val="21"/>
    </w:rPr>
  </w:style>
  <w:style w:type="paragraph" w:customStyle="1" w:styleId="BE183A29CF234936B48B3875ED554F042">
    <w:name w:val="BE183A29CF234936B48B3875ED554F042"/>
    <w:rsid w:val="00E317D9"/>
    <w:pPr>
      <w:spacing w:after="360" w:line="300" w:lineRule="auto"/>
    </w:pPr>
    <w:rPr>
      <w:rFonts w:ascii="Open Sans" w:eastAsiaTheme="minorHAnsi" w:hAnsi="Open Sans" w:cs="Open Sans"/>
      <w:bCs/>
      <w:sz w:val="21"/>
      <w:szCs w:val="21"/>
    </w:rPr>
  </w:style>
  <w:style w:type="paragraph" w:customStyle="1" w:styleId="1F11EA13AC0F40E68D95592684CF7C952">
    <w:name w:val="1F11EA13AC0F40E68D95592684CF7C952"/>
    <w:rsid w:val="00E317D9"/>
    <w:pPr>
      <w:spacing w:after="360" w:line="300" w:lineRule="auto"/>
    </w:pPr>
    <w:rPr>
      <w:rFonts w:ascii="Open Sans" w:eastAsiaTheme="minorHAnsi" w:hAnsi="Open Sans" w:cs="Open Sans"/>
      <w:bCs/>
      <w:sz w:val="21"/>
      <w:szCs w:val="21"/>
    </w:rPr>
  </w:style>
  <w:style w:type="paragraph" w:customStyle="1" w:styleId="BDE6C4F34FED400EBA10137F4A1B5A772">
    <w:name w:val="BDE6C4F34FED400EBA10137F4A1B5A772"/>
    <w:rsid w:val="00E317D9"/>
    <w:pPr>
      <w:spacing w:after="360" w:line="300" w:lineRule="auto"/>
    </w:pPr>
    <w:rPr>
      <w:rFonts w:ascii="Open Sans" w:eastAsiaTheme="minorHAnsi" w:hAnsi="Open Sans" w:cs="Open Sans"/>
      <w:bCs/>
      <w:sz w:val="21"/>
      <w:szCs w:val="21"/>
    </w:rPr>
  </w:style>
  <w:style w:type="paragraph" w:customStyle="1" w:styleId="A44E268C223C4D52BF3C1EE7483DFA962">
    <w:name w:val="A44E268C223C4D52BF3C1EE7483DFA962"/>
    <w:rsid w:val="00E317D9"/>
    <w:pPr>
      <w:spacing w:after="360" w:line="300" w:lineRule="auto"/>
    </w:pPr>
    <w:rPr>
      <w:rFonts w:ascii="Open Sans" w:eastAsiaTheme="minorHAnsi" w:hAnsi="Open Sans" w:cs="Open Sans"/>
      <w:bCs/>
      <w:sz w:val="21"/>
      <w:szCs w:val="21"/>
    </w:rPr>
  </w:style>
  <w:style w:type="paragraph" w:customStyle="1" w:styleId="25D55892FBCB489AB714E0AEF503A38A2">
    <w:name w:val="25D55892FBCB489AB714E0AEF503A38A2"/>
    <w:rsid w:val="00E317D9"/>
    <w:pPr>
      <w:spacing w:after="360" w:line="300" w:lineRule="auto"/>
    </w:pPr>
    <w:rPr>
      <w:rFonts w:ascii="Open Sans" w:eastAsiaTheme="minorHAnsi" w:hAnsi="Open Sans" w:cs="Open Sans"/>
      <w:bCs/>
      <w:sz w:val="21"/>
      <w:szCs w:val="21"/>
    </w:rPr>
  </w:style>
  <w:style w:type="paragraph" w:customStyle="1" w:styleId="1F43208CCC24480A9941E17C5EF668079">
    <w:name w:val="1F43208CCC24480A9941E17C5EF668079"/>
    <w:rsid w:val="00E317D9"/>
    <w:pPr>
      <w:spacing w:after="360" w:line="300" w:lineRule="auto"/>
    </w:pPr>
    <w:rPr>
      <w:rFonts w:ascii="Open Sans" w:eastAsiaTheme="minorHAnsi" w:hAnsi="Open Sans" w:cs="Open Sans"/>
      <w:bCs/>
      <w:sz w:val="21"/>
      <w:szCs w:val="21"/>
    </w:rPr>
  </w:style>
  <w:style w:type="paragraph" w:customStyle="1" w:styleId="C683FC0DA22D410CA63E0B6356EC32FC4">
    <w:name w:val="C683FC0DA22D410CA63E0B6356EC32FC4"/>
    <w:rsid w:val="00E317D9"/>
    <w:pPr>
      <w:spacing w:after="360" w:line="300" w:lineRule="auto"/>
    </w:pPr>
    <w:rPr>
      <w:rFonts w:ascii="Open Sans" w:eastAsiaTheme="minorHAnsi" w:hAnsi="Open Sans" w:cs="Open Sans"/>
      <w:bCs/>
      <w:sz w:val="21"/>
      <w:szCs w:val="21"/>
    </w:rPr>
  </w:style>
  <w:style w:type="paragraph" w:customStyle="1" w:styleId="0ED96D8704514DA8B77B5997E62445AE2">
    <w:name w:val="0ED96D8704514DA8B77B5997E62445AE2"/>
    <w:rsid w:val="00E317D9"/>
    <w:pPr>
      <w:spacing w:after="360" w:line="300" w:lineRule="auto"/>
    </w:pPr>
    <w:rPr>
      <w:rFonts w:ascii="Open Sans" w:eastAsiaTheme="minorHAnsi" w:hAnsi="Open Sans" w:cs="Open Sans"/>
      <w:bCs/>
      <w:sz w:val="21"/>
      <w:szCs w:val="21"/>
    </w:rPr>
  </w:style>
  <w:style w:type="paragraph" w:customStyle="1" w:styleId="7DE81B288ED044C18751C215F46810781">
    <w:name w:val="7DE81B288ED044C18751C215F46810781"/>
    <w:rsid w:val="00E317D9"/>
    <w:pPr>
      <w:spacing w:after="360" w:line="300" w:lineRule="auto"/>
    </w:pPr>
    <w:rPr>
      <w:rFonts w:ascii="Open Sans" w:eastAsiaTheme="minorHAnsi" w:hAnsi="Open Sans" w:cs="Open Sans"/>
      <w:bCs/>
      <w:sz w:val="21"/>
      <w:szCs w:val="21"/>
    </w:rPr>
  </w:style>
  <w:style w:type="paragraph" w:customStyle="1" w:styleId="414BA92D6A224FE5A3D314E6D98D42062">
    <w:name w:val="414BA92D6A224FE5A3D314E6D98D42062"/>
    <w:rsid w:val="00E317D9"/>
    <w:pPr>
      <w:spacing w:after="360" w:line="300" w:lineRule="auto"/>
    </w:pPr>
    <w:rPr>
      <w:rFonts w:ascii="Open Sans" w:eastAsiaTheme="minorHAnsi" w:hAnsi="Open Sans" w:cs="Open Sans"/>
      <w:bCs/>
      <w:sz w:val="21"/>
      <w:szCs w:val="21"/>
    </w:rPr>
  </w:style>
  <w:style w:type="paragraph" w:customStyle="1" w:styleId="8CCCE85C3A654AFB8C25DBC87DA27C432">
    <w:name w:val="8CCCE85C3A654AFB8C25DBC87DA27C432"/>
    <w:rsid w:val="00E317D9"/>
    <w:pPr>
      <w:spacing w:after="360" w:line="300" w:lineRule="auto"/>
    </w:pPr>
    <w:rPr>
      <w:rFonts w:ascii="Open Sans" w:eastAsiaTheme="minorHAnsi" w:hAnsi="Open Sans" w:cs="Open Sans"/>
      <w:bCs/>
      <w:sz w:val="21"/>
      <w:szCs w:val="21"/>
    </w:rPr>
  </w:style>
  <w:style w:type="paragraph" w:customStyle="1" w:styleId="3C899F8BBD584712A51A1E30334F088D2">
    <w:name w:val="3C899F8BBD584712A51A1E30334F088D2"/>
    <w:rsid w:val="00E317D9"/>
    <w:pPr>
      <w:spacing w:after="360" w:line="300" w:lineRule="auto"/>
    </w:pPr>
    <w:rPr>
      <w:rFonts w:ascii="Open Sans" w:eastAsiaTheme="minorHAnsi" w:hAnsi="Open Sans" w:cs="Open Sans"/>
      <w:bCs/>
      <w:sz w:val="21"/>
      <w:szCs w:val="21"/>
    </w:rPr>
  </w:style>
  <w:style w:type="paragraph" w:customStyle="1" w:styleId="125639067FEF48D797F28E784D8FCA442">
    <w:name w:val="125639067FEF48D797F28E784D8FCA442"/>
    <w:rsid w:val="00E317D9"/>
    <w:pPr>
      <w:spacing w:after="360" w:line="300" w:lineRule="auto"/>
    </w:pPr>
    <w:rPr>
      <w:rFonts w:ascii="Open Sans" w:eastAsiaTheme="minorHAnsi" w:hAnsi="Open Sans" w:cs="Open Sans"/>
      <w:bCs/>
      <w:sz w:val="21"/>
      <w:szCs w:val="21"/>
    </w:rPr>
  </w:style>
  <w:style w:type="paragraph" w:customStyle="1" w:styleId="212EE612B97D4B99AC4A93CF1EAFCCDB2">
    <w:name w:val="212EE612B97D4B99AC4A93CF1EAFCCDB2"/>
    <w:rsid w:val="00E317D9"/>
    <w:pPr>
      <w:spacing w:after="360" w:line="300" w:lineRule="auto"/>
    </w:pPr>
    <w:rPr>
      <w:rFonts w:ascii="Open Sans" w:eastAsiaTheme="minorHAnsi" w:hAnsi="Open Sans" w:cs="Open Sans"/>
      <w:bCs/>
      <w:sz w:val="21"/>
      <w:szCs w:val="21"/>
    </w:rPr>
  </w:style>
  <w:style w:type="paragraph" w:customStyle="1" w:styleId="1A53D04FFDEA468EBCBFABFF1A66E3797">
    <w:name w:val="1A53D04FFDEA468EBCBFABFF1A66E3797"/>
    <w:rsid w:val="00E317D9"/>
    <w:pPr>
      <w:spacing w:after="360" w:line="300" w:lineRule="auto"/>
    </w:pPr>
    <w:rPr>
      <w:rFonts w:ascii="Open Sans" w:eastAsiaTheme="minorHAnsi" w:hAnsi="Open Sans" w:cs="Open Sans"/>
      <w:bCs/>
      <w:sz w:val="21"/>
      <w:szCs w:val="21"/>
    </w:rPr>
  </w:style>
  <w:style w:type="paragraph" w:customStyle="1" w:styleId="0E821F78086143D89917A1ECDE2ADBCF6">
    <w:name w:val="0E821F78086143D89917A1ECDE2ADBCF6"/>
    <w:rsid w:val="00E317D9"/>
    <w:pPr>
      <w:spacing w:after="360" w:line="300" w:lineRule="auto"/>
    </w:pPr>
    <w:rPr>
      <w:rFonts w:ascii="Open Sans" w:eastAsiaTheme="minorHAnsi" w:hAnsi="Open Sans" w:cs="Open Sans"/>
      <w:bCs/>
      <w:sz w:val="21"/>
      <w:szCs w:val="21"/>
    </w:rPr>
  </w:style>
  <w:style w:type="paragraph" w:customStyle="1" w:styleId="2FACBDD7105240DE84AEB321A89B4ACC6">
    <w:name w:val="2FACBDD7105240DE84AEB321A89B4ACC6"/>
    <w:rsid w:val="00E317D9"/>
    <w:pPr>
      <w:spacing w:after="360" w:line="300" w:lineRule="auto"/>
    </w:pPr>
    <w:rPr>
      <w:rFonts w:ascii="Open Sans" w:eastAsiaTheme="minorHAnsi" w:hAnsi="Open Sans" w:cs="Open Sans"/>
      <w:bCs/>
      <w:sz w:val="21"/>
      <w:szCs w:val="21"/>
    </w:rPr>
  </w:style>
  <w:style w:type="paragraph" w:customStyle="1" w:styleId="164B5E6EEA96424E877B8AC0C3BFB5A62">
    <w:name w:val="164B5E6EEA96424E877B8AC0C3BFB5A62"/>
    <w:rsid w:val="00E317D9"/>
    <w:pPr>
      <w:spacing w:after="360" w:line="300" w:lineRule="auto"/>
    </w:pPr>
    <w:rPr>
      <w:rFonts w:ascii="Open Sans" w:eastAsiaTheme="minorHAnsi" w:hAnsi="Open Sans" w:cs="Open Sans"/>
      <w:bCs/>
      <w:sz w:val="21"/>
      <w:szCs w:val="21"/>
    </w:rPr>
  </w:style>
  <w:style w:type="paragraph" w:customStyle="1" w:styleId="DD6AEA5F853E41F28103B7B2E1D5EE682">
    <w:name w:val="DD6AEA5F853E41F28103B7B2E1D5EE682"/>
    <w:rsid w:val="00E317D9"/>
    <w:pPr>
      <w:spacing w:after="360" w:line="300" w:lineRule="auto"/>
    </w:pPr>
    <w:rPr>
      <w:rFonts w:ascii="Open Sans" w:eastAsiaTheme="minorHAnsi" w:hAnsi="Open Sans" w:cs="Open Sans"/>
      <w:bCs/>
      <w:sz w:val="21"/>
      <w:szCs w:val="21"/>
    </w:rPr>
  </w:style>
  <w:style w:type="paragraph" w:customStyle="1" w:styleId="7EAA292303E3484E863C6BB59169A2902">
    <w:name w:val="7EAA292303E3484E863C6BB59169A2902"/>
    <w:rsid w:val="00E317D9"/>
    <w:pPr>
      <w:spacing w:after="360" w:line="300" w:lineRule="auto"/>
    </w:pPr>
    <w:rPr>
      <w:rFonts w:ascii="Open Sans" w:eastAsiaTheme="minorHAnsi" w:hAnsi="Open Sans" w:cs="Open Sans"/>
      <w:bCs/>
      <w:sz w:val="21"/>
      <w:szCs w:val="21"/>
    </w:rPr>
  </w:style>
  <w:style w:type="paragraph" w:customStyle="1" w:styleId="3D4600A3F7C54EC2A1FAF4FBF8546AE32">
    <w:name w:val="3D4600A3F7C54EC2A1FAF4FBF8546AE32"/>
    <w:rsid w:val="00E317D9"/>
    <w:pPr>
      <w:spacing w:after="360" w:line="300" w:lineRule="auto"/>
    </w:pPr>
    <w:rPr>
      <w:rFonts w:ascii="Open Sans" w:eastAsiaTheme="minorHAnsi" w:hAnsi="Open Sans" w:cs="Open Sans"/>
      <w:bCs/>
      <w:sz w:val="21"/>
      <w:szCs w:val="21"/>
    </w:rPr>
  </w:style>
  <w:style w:type="paragraph" w:customStyle="1" w:styleId="84C5A49B558E48908293043DDAC17EAC2">
    <w:name w:val="84C5A49B558E48908293043DDAC17EAC2"/>
    <w:rsid w:val="00E317D9"/>
    <w:pPr>
      <w:spacing w:after="360" w:line="300" w:lineRule="auto"/>
    </w:pPr>
    <w:rPr>
      <w:rFonts w:ascii="Open Sans" w:eastAsiaTheme="minorHAnsi" w:hAnsi="Open Sans" w:cs="Open Sans"/>
      <w:bCs/>
      <w:sz w:val="21"/>
      <w:szCs w:val="21"/>
    </w:rPr>
  </w:style>
  <w:style w:type="paragraph" w:customStyle="1" w:styleId="3F048D9A05D64501BA507DAFDC9E92092">
    <w:name w:val="3F048D9A05D64501BA507DAFDC9E92092"/>
    <w:rsid w:val="00E317D9"/>
    <w:pPr>
      <w:spacing w:after="360" w:line="300" w:lineRule="auto"/>
    </w:pPr>
    <w:rPr>
      <w:rFonts w:ascii="Open Sans" w:eastAsiaTheme="minorHAnsi" w:hAnsi="Open Sans" w:cs="Open Sans"/>
      <w:bCs/>
      <w:sz w:val="21"/>
      <w:szCs w:val="21"/>
    </w:rPr>
  </w:style>
  <w:style w:type="paragraph" w:customStyle="1" w:styleId="62A925FFF52B4CF7B77400A09494C5B92">
    <w:name w:val="62A925FFF52B4CF7B77400A09494C5B92"/>
    <w:rsid w:val="00E317D9"/>
    <w:pPr>
      <w:spacing w:after="360" w:line="300" w:lineRule="auto"/>
    </w:pPr>
    <w:rPr>
      <w:rFonts w:ascii="Open Sans" w:eastAsiaTheme="minorHAnsi" w:hAnsi="Open Sans" w:cs="Open Sans"/>
      <w:bCs/>
      <w:sz w:val="21"/>
      <w:szCs w:val="21"/>
    </w:rPr>
  </w:style>
  <w:style w:type="paragraph" w:customStyle="1" w:styleId="3B396FCEBD1343B4AAD933E94C50C2C32">
    <w:name w:val="3B396FCEBD1343B4AAD933E94C50C2C32"/>
    <w:rsid w:val="00E317D9"/>
    <w:pPr>
      <w:spacing w:after="360" w:line="300" w:lineRule="auto"/>
    </w:pPr>
    <w:rPr>
      <w:rFonts w:ascii="Open Sans" w:eastAsiaTheme="minorHAnsi" w:hAnsi="Open Sans" w:cs="Open Sans"/>
      <w:bCs/>
      <w:sz w:val="21"/>
      <w:szCs w:val="21"/>
    </w:rPr>
  </w:style>
  <w:style w:type="paragraph" w:customStyle="1" w:styleId="AE6FDF70366540F392FE9B97C036B4C4">
    <w:name w:val="AE6FDF70366540F392FE9B97C036B4C4"/>
    <w:rsid w:val="00E317D9"/>
  </w:style>
  <w:style w:type="paragraph" w:customStyle="1" w:styleId="0D8840C4BAA440F595D20AE62113856E">
    <w:name w:val="0D8840C4BAA440F595D20AE62113856E"/>
    <w:rsid w:val="00E317D9"/>
  </w:style>
  <w:style w:type="paragraph" w:customStyle="1" w:styleId="E76707665CA241C9A2F718169DDF357D">
    <w:name w:val="E76707665CA241C9A2F718169DDF357D"/>
    <w:rsid w:val="00E317D9"/>
  </w:style>
  <w:style w:type="paragraph" w:customStyle="1" w:styleId="4C2752B1D67141A1BC2DE9827345854E">
    <w:name w:val="4C2752B1D67141A1BC2DE9827345854E"/>
    <w:rsid w:val="00E317D9"/>
  </w:style>
  <w:style w:type="paragraph" w:customStyle="1" w:styleId="9B1A0B6182FA441FAB978CC92F27692D">
    <w:name w:val="9B1A0B6182FA441FAB978CC92F27692D"/>
    <w:rsid w:val="00E317D9"/>
  </w:style>
  <w:style w:type="paragraph" w:customStyle="1" w:styleId="A5ABD7BAFC034C3EA5D4E4A05D3EB9BD">
    <w:name w:val="A5ABD7BAFC034C3EA5D4E4A05D3EB9BD"/>
    <w:rsid w:val="00E317D9"/>
  </w:style>
  <w:style w:type="paragraph" w:customStyle="1" w:styleId="E40B0D5113724C3D981AFE352C8C874B">
    <w:name w:val="E40B0D5113724C3D981AFE352C8C874B"/>
    <w:rsid w:val="00E317D9"/>
  </w:style>
  <w:style w:type="paragraph" w:customStyle="1" w:styleId="382BFFF48DD64412B20F4C77A5FFA149">
    <w:name w:val="382BFFF48DD64412B20F4C77A5FFA149"/>
    <w:rsid w:val="00E317D9"/>
  </w:style>
  <w:style w:type="paragraph" w:customStyle="1" w:styleId="65BE0319A52845A597A99A091BBEDDDB">
    <w:name w:val="65BE0319A52845A597A99A091BBEDDDB"/>
    <w:rsid w:val="00E317D9"/>
  </w:style>
  <w:style w:type="paragraph" w:customStyle="1" w:styleId="0A334DD1937248C594A996B87DD8C22C">
    <w:name w:val="0A334DD1937248C594A996B87DD8C22C"/>
    <w:rsid w:val="00E317D9"/>
  </w:style>
  <w:style w:type="paragraph" w:customStyle="1" w:styleId="6EDA879225354FA88516DD196FAE089E">
    <w:name w:val="6EDA879225354FA88516DD196FAE089E"/>
    <w:rsid w:val="00E317D9"/>
  </w:style>
  <w:style w:type="paragraph" w:customStyle="1" w:styleId="2C40BF2BF558481F851CF8822B64A2B1">
    <w:name w:val="2C40BF2BF558481F851CF8822B64A2B1"/>
    <w:rsid w:val="00E317D9"/>
  </w:style>
  <w:style w:type="paragraph" w:customStyle="1" w:styleId="1C119D2A03D84F67BB0077E7690CD477">
    <w:name w:val="1C119D2A03D84F67BB0077E7690CD477"/>
    <w:rsid w:val="00E317D9"/>
  </w:style>
  <w:style w:type="paragraph" w:customStyle="1" w:styleId="B0F48B7E9B5D4AC88C1B72B4ED0D018C">
    <w:name w:val="B0F48B7E9B5D4AC88C1B72B4ED0D018C"/>
    <w:rsid w:val="00E317D9"/>
  </w:style>
  <w:style w:type="paragraph" w:customStyle="1" w:styleId="AB2DFE6EA76F470B874539D8399BBE8E">
    <w:name w:val="AB2DFE6EA76F470B874539D8399BBE8E"/>
    <w:rsid w:val="00E317D9"/>
  </w:style>
  <w:style w:type="paragraph" w:customStyle="1" w:styleId="BBBFF17023374B9AAD9D87BA454EA399">
    <w:name w:val="BBBFF17023374B9AAD9D87BA454EA399"/>
    <w:rsid w:val="00E317D9"/>
  </w:style>
  <w:style w:type="paragraph" w:customStyle="1" w:styleId="7336ECFF09534D4D9B1550B6C8839B00">
    <w:name w:val="7336ECFF09534D4D9B1550B6C8839B00"/>
    <w:rsid w:val="00E317D9"/>
  </w:style>
  <w:style w:type="paragraph" w:customStyle="1" w:styleId="89A9B37C5A334DE6B126533D2882E572">
    <w:name w:val="89A9B37C5A334DE6B126533D2882E572"/>
    <w:rsid w:val="00E317D9"/>
  </w:style>
  <w:style w:type="paragraph" w:customStyle="1" w:styleId="B8D8325290264903B7A808FB8166DFA6">
    <w:name w:val="B8D8325290264903B7A808FB8166DFA6"/>
    <w:rsid w:val="00E317D9"/>
  </w:style>
  <w:style w:type="paragraph" w:customStyle="1" w:styleId="DB5D18368A244F45A028FB2D680D03D2">
    <w:name w:val="DB5D18368A244F45A028FB2D680D03D2"/>
    <w:rsid w:val="00E317D9"/>
  </w:style>
  <w:style w:type="paragraph" w:customStyle="1" w:styleId="6E31E0847189426C8789D5DB819EE3AE">
    <w:name w:val="6E31E0847189426C8789D5DB819EE3AE"/>
    <w:rsid w:val="00E317D9"/>
  </w:style>
  <w:style w:type="paragraph" w:customStyle="1" w:styleId="A4569CF073A84924BE595F4BC308B5F1">
    <w:name w:val="A4569CF073A84924BE595F4BC308B5F1"/>
    <w:rsid w:val="00E317D9"/>
  </w:style>
  <w:style w:type="paragraph" w:customStyle="1" w:styleId="1BAA944A7C2F4FBE850BEC5DDC7C13A5">
    <w:name w:val="1BAA944A7C2F4FBE850BEC5DDC7C13A5"/>
    <w:rsid w:val="00E317D9"/>
  </w:style>
  <w:style w:type="paragraph" w:customStyle="1" w:styleId="AFDAEC845E2A4005A7A6701F1CA26D39">
    <w:name w:val="AFDAEC845E2A4005A7A6701F1CA26D39"/>
    <w:rsid w:val="006A18B9"/>
  </w:style>
  <w:style w:type="paragraph" w:customStyle="1" w:styleId="2ED9143C2E4E45CC97A45EA19AD14F5F">
    <w:name w:val="2ED9143C2E4E45CC97A45EA19AD14F5F"/>
    <w:rsid w:val="006A18B9"/>
  </w:style>
  <w:style w:type="paragraph" w:customStyle="1" w:styleId="B3A2875BD9F14757BAFBDF2F50CF9D81">
    <w:name w:val="B3A2875BD9F14757BAFBDF2F50CF9D81"/>
    <w:rsid w:val="006A18B9"/>
  </w:style>
  <w:style w:type="paragraph" w:customStyle="1" w:styleId="EE7CDA4FD79743BDA2C80DF00AE9A92D">
    <w:name w:val="EE7CDA4FD79743BDA2C80DF00AE9A92D"/>
    <w:rsid w:val="006A18B9"/>
  </w:style>
  <w:style w:type="paragraph" w:customStyle="1" w:styleId="1C4D677B50434609938BD7F2A1A9BC83">
    <w:name w:val="1C4D677B50434609938BD7F2A1A9BC83"/>
    <w:rsid w:val="006A18B9"/>
  </w:style>
  <w:style w:type="paragraph" w:customStyle="1" w:styleId="56F569C042C541CDB264AB94A703A294">
    <w:name w:val="56F569C042C541CDB264AB94A703A294"/>
    <w:rsid w:val="006A18B9"/>
  </w:style>
  <w:style w:type="paragraph" w:customStyle="1" w:styleId="C5E9BF2407EF4E448490DD54CDF0D06E">
    <w:name w:val="C5E9BF2407EF4E448490DD54CDF0D06E"/>
    <w:rsid w:val="006A18B9"/>
  </w:style>
  <w:style w:type="paragraph" w:customStyle="1" w:styleId="1F90E9835C874B61B578D9648DD81B3D">
    <w:name w:val="1F90E9835C874B61B578D9648DD81B3D"/>
    <w:rsid w:val="006A18B9"/>
  </w:style>
  <w:style w:type="paragraph" w:customStyle="1" w:styleId="ACFB94DB0ABF409E8852B5EC20632B56">
    <w:name w:val="ACFB94DB0ABF409E8852B5EC20632B56"/>
    <w:rsid w:val="006A18B9"/>
  </w:style>
  <w:style w:type="paragraph" w:customStyle="1" w:styleId="FED2D24D52FC40E1AA65EF935C54439A">
    <w:name w:val="FED2D24D52FC40E1AA65EF935C54439A"/>
    <w:rsid w:val="006A18B9"/>
  </w:style>
  <w:style w:type="paragraph" w:customStyle="1" w:styleId="40C446095B4E4CFB9649C8F8261A1313">
    <w:name w:val="40C446095B4E4CFB9649C8F8261A1313"/>
    <w:rsid w:val="006A18B9"/>
  </w:style>
  <w:style w:type="paragraph" w:customStyle="1" w:styleId="0469F03A7DD44959B6924B516676EB5F">
    <w:name w:val="0469F03A7DD44959B6924B516676EB5F"/>
    <w:rsid w:val="006A18B9"/>
  </w:style>
  <w:style w:type="paragraph" w:customStyle="1" w:styleId="FAC8F3250E8D455EB564DFCF53A4A59A">
    <w:name w:val="FAC8F3250E8D455EB564DFCF53A4A59A"/>
    <w:rsid w:val="006A18B9"/>
  </w:style>
  <w:style w:type="paragraph" w:customStyle="1" w:styleId="E1364CE3CF494E19BFEC9814607A79D1">
    <w:name w:val="E1364CE3CF494E19BFEC9814607A79D1"/>
    <w:rsid w:val="006A18B9"/>
  </w:style>
  <w:style w:type="paragraph" w:customStyle="1" w:styleId="BF98A5E476CF4621B4AB8E51F3498099">
    <w:name w:val="BF98A5E476CF4621B4AB8E51F3498099"/>
    <w:rsid w:val="006A18B9"/>
  </w:style>
  <w:style w:type="paragraph" w:customStyle="1" w:styleId="BB32D0C8EAD5405CA64DCA6431DD4E57">
    <w:name w:val="BB32D0C8EAD5405CA64DCA6431DD4E57"/>
    <w:rsid w:val="006A18B9"/>
  </w:style>
  <w:style w:type="paragraph" w:customStyle="1" w:styleId="E7A757A6482B43F3A71E1068A9F768DB">
    <w:name w:val="E7A757A6482B43F3A71E1068A9F768DB"/>
    <w:rsid w:val="006A18B9"/>
  </w:style>
  <w:style w:type="paragraph" w:customStyle="1" w:styleId="58AC2FBEDBF345F996F46D6A1388405C">
    <w:name w:val="58AC2FBEDBF345F996F46D6A1388405C"/>
    <w:rsid w:val="006A18B9"/>
  </w:style>
  <w:style w:type="paragraph" w:customStyle="1" w:styleId="E8906349D3F54CB19B385A60BB8A816E">
    <w:name w:val="E8906349D3F54CB19B385A60BB8A816E"/>
    <w:rsid w:val="006A18B9"/>
  </w:style>
  <w:style w:type="paragraph" w:customStyle="1" w:styleId="B43B8D5D9F614217B694C2FC052377D5">
    <w:name w:val="B43B8D5D9F614217B694C2FC052377D5"/>
    <w:rsid w:val="006A18B9"/>
  </w:style>
  <w:style w:type="paragraph" w:customStyle="1" w:styleId="CDF033A43A974C9BB275C7E2F4BF8A65">
    <w:name w:val="CDF033A43A974C9BB275C7E2F4BF8A65"/>
    <w:rsid w:val="006A18B9"/>
  </w:style>
  <w:style w:type="paragraph" w:customStyle="1" w:styleId="D11D6414EC124ADEB1FDAA41B117790C">
    <w:name w:val="D11D6414EC124ADEB1FDAA41B117790C"/>
    <w:rsid w:val="006A18B9"/>
  </w:style>
  <w:style w:type="paragraph" w:customStyle="1" w:styleId="943C593F3F5A415DA4F8D34CEB223CFC">
    <w:name w:val="943C593F3F5A415DA4F8D34CEB223CFC"/>
    <w:rsid w:val="006A18B9"/>
  </w:style>
  <w:style w:type="paragraph" w:customStyle="1" w:styleId="2FD2A23DA2004E2A9F92ACB295790C46">
    <w:name w:val="2FD2A23DA2004E2A9F92ACB295790C46"/>
    <w:rsid w:val="006A18B9"/>
  </w:style>
  <w:style w:type="paragraph" w:customStyle="1" w:styleId="671CF7D7EFB54424BABF8EC8107BEFC0">
    <w:name w:val="671CF7D7EFB54424BABF8EC8107BEFC0"/>
    <w:rsid w:val="006A18B9"/>
  </w:style>
  <w:style w:type="paragraph" w:customStyle="1" w:styleId="6530BF31429F4EAEA70E709D21D937CD">
    <w:name w:val="6530BF31429F4EAEA70E709D21D937CD"/>
    <w:rsid w:val="006A18B9"/>
  </w:style>
  <w:style w:type="paragraph" w:customStyle="1" w:styleId="CEDEA815D7F44185A79372571D6CB96A">
    <w:name w:val="CEDEA815D7F44185A79372571D6CB96A"/>
    <w:rsid w:val="006A18B9"/>
  </w:style>
  <w:style w:type="paragraph" w:customStyle="1" w:styleId="6D3C792B13244FD0AD73152731632664">
    <w:name w:val="6D3C792B13244FD0AD73152731632664"/>
    <w:rsid w:val="006A18B9"/>
  </w:style>
  <w:style w:type="paragraph" w:customStyle="1" w:styleId="0430FDCBE7324E6D8BB9C85CEB554D0F">
    <w:name w:val="0430FDCBE7324E6D8BB9C85CEB554D0F"/>
    <w:rsid w:val="006A18B9"/>
  </w:style>
  <w:style w:type="paragraph" w:customStyle="1" w:styleId="4C28CB31934B49438F5923BEB0ADD47C">
    <w:name w:val="4C28CB31934B49438F5923BEB0ADD47C"/>
    <w:rsid w:val="006A18B9"/>
  </w:style>
  <w:style w:type="paragraph" w:customStyle="1" w:styleId="802063C516CF4E0FA779CEFE8DB4132C">
    <w:name w:val="802063C516CF4E0FA779CEFE8DB4132C"/>
    <w:rsid w:val="006A18B9"/>
  </w:style>
  <w:style w:type="paragraph" w:customStyle="1" w:styleId="6D8826356B404B359345FCDF2000D081">
    <w:name w:val="6D8826356B404B359345FCDF2000D081"/>
    <w:rsid w:val="006A18B9"/>
  </w:style>
  <w:style w:type="paragraph" w:customStyle="1" w:styleId="493FF47621254A508DD5B5A6217390EC">
    <w:name w:val="493FF47621254A508DD5B5A6217390EC"/>
    <w:rsid w:val="006A18B9"/>
  </w:style>
  <w:style w:type="paragraph" w:customStyle="1" w:styleId="7E3BD7D726344C2282406431831DC5BC">
    <w:name w:val="7E3BD7D726344C2282406431831DC5BC"/>
    <w:rsid w:val="006A18B9"/>
  </w:style>
  <w:style w:type="paragraph" w:customStyle="1" w:styleId="41CC38298DD2429ABE896C3846402669">
    <w:name w:val="41CC38298DD2429ABE896C3846402669"/>
    <w:rsid w:val="006A18B9"/>
  </w:style>
  <w:style w:type="paragraph" w:customStyle="1" w:styleId="7D3D668092A54FA4A02106AB95B19F05">
    <w:name w:val="7D3D668092A54FA4A02106AB95B19F05"/>
    <w:rsid w:val="006A18B9"/>
  </w:style>
  <w:style w:type="paragraph" w:customStyle="1" w:styleId="2227FCDDE2D2409F9492410C9BCC3EAA">
    <w:name w:val="2227FCDDE2D2409F9492410C9BCC3EAA"/>
    <w:rsid w:val="006A18B9"/>
  </w:style>
  <w:style w:type="paragraph" w:customStyle="1" w:styleId="2B0F8496C39E4AF9B131EA5B952EB348">
    <w:name w:val="2B0F8496C39E4AF9B131EA5B952EB348"/>
    <w:rsid w:val="006A18B9"/>
  </w:style>
  <w:style w:type="paragraph" w:customStyle="1" w:styleId="B2896B880E56433C963135C7F3039011">
    <w:name w:val="B2896B880E56433C963135C7F3039011"/>
    <w:rsid w:val="006A18B9"/>
  </w:style>
  <w:style w:type="paragraph" w:customStyle="1" w:styleId="ED5C5AFBDE2E40969E1D28E80D989673">
    <w:name w:val="ED5C5AFBDE2E40969E1D28E80D989673"/>
    <w:rsid w:val="006A18B9"/>
  </w:style>
  <w:style w:type="paragraph" w:customStyle="1" w:styleId="DF55C114525D46F38806B4C26D297FAD">
    <w:name w:val="DF55C114525D46F38806B4C26D297FAD"/>
    <w:rsid w:val="006A18B9"/>
  </w:style>
  <w:style w:type="paragraph" w:customStyle="1" w:styleId="95089B1C63A442FC8BCDF69DFE022E10">
    <w:name w:val="95089B1C63A442FC8BCDF69DFE022E10"/>
    <w:rsid w:val="006A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3FCF94F6073488C1C35A7E7EE66E0" ma:contentTypeVersion="13" ma:contentTypeDescription="Create a new document." ma:contentTypeScope="" ma:versionID="410a12794e1d6e7acf49f70ac104c0c7">
  <xsd:schema xmlns:xsd="http://www.w3.org/2001/XMLSchema" xmlns:xs="http://www.w3.org/2001/XMLSchema" xmlns:p="http://schemas.microsoft.com/office/2006/metadata/properties" xmlns:ns3="9766146b-8089-41ec-8fe7-15384cd204bf" xmlns:ns4="648c2da0-94d3-4c17-a11c-4a6da7cb34cf" targetNamespace="http://schemas.microsoft.com/office/2006/metadata/properties" ma:root="true" ma:fieldsID="26c0db8ba95ef013ecd5a96196be6e1f" ns3:_="" ns4:_="">
    <xsd:import namespace="9766146b-8089-41ec-8fe7-15384cd204bf"/>
    <xsd:import namespace="648c2da0-94d3-4c17-a11c-4a6da7cb3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6146b-8089-41ec-8fe7-15384cd2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c2da0-94d3-4c17-a11c-4a6da7cb3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84BA7-17F9-4BE4-9EA8-FF45ECE6020F}">
  <ds:schemaRefs>
    <ds:schemaRef ds:uri="http://schemas.openxmlformats.org/officeDocument/2006/bibliography"/>
  </ds:schemaRefs>
</ds:datastoreItem>
</file>

<file path=customXml/itemProps2.xml><?xml version="1.0" encoding="utf-8"?>
<ds:datastoreItem xmlns:ds="http://schemas.openxmlformats.org/officeDocument/2006/customXml" ds:itemID="{5ED2FC5A-A735-433E-B113-3555F798CBAE}">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purl.org/dc/dcmitype/"/>
    <ds:schemaRef ds:uri="648c2da0-94d3-4c17-a11c-4a6da7cb34cf"/>
    <ds:schemaRef ds:uri="http://schemas.openxmlformats.org/package/2006/metadata/core-properties"/>
    <ds:schemaRef ds:uri="9766146b-8089-41ec-8fe7-15384cd204bf"/>
  </ds:schemaRefs>
</ds:datastoreItem>
</file>

<file path=customXml/itemProps3.xml><?xml version="1.0" encoding="utf-8"?>
<ds:datastoreItem xmlns:ds="http://schemas.openxmlformats.org/officeDocument/2006/customXml" ds:itemID="{F55DEBD1-F2DE-4F6F-A6BC-8AE27E15E213}">
  <ds:schemaRefs>
    <ds:schemaRef ds:uri="http://schemas.microsoft.com/sharepoint/v3/contenttype/forms"/>
  </ds:schemaRefs>
</ds:datastoreItem>
</file>

<file path=customXml/itemProps4.xml><?xml version="1.0" encoding="utf-8"?>
<ds:datastoreItem xmlns:ds="http://schemas.openxmlformats.org/officeDocument/2006/customXml" ds:itemID="{D2BEA329-F309-401B-B847-4CE1B205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6146b-8089-41ec-8fe7-15384cd204bf"/>
    <ds:schemaRef ds:uri="648c2da0-94d3-4c17-a11c-4a6da7cb3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TN Word Template</Template>
  <TotalTime>458</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Jon</dc:creator>
  <cp:lastModifiedBy>Michelle Nickerson</cp:lastModifiedBy>
  <cp:revision>40</cp:revision>
  <cp:lastPrinted>2021-02-13T16:55:00Z</cp:lastPrinted>
  <dcterms:created xsi:type="dcterms:W3CDTF">2021-02-12T21:29:00Z</dcterms:created>
  <dcterms:modified xsi:type="dcterms:W3CDTF">2023-02-21T17:20:00Z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0x0101008743FCF94F6073488C1C35A7E7EE66E0</vt:lpwstr>
  </property>
</Properties>
</file>