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77" w:rsidRPr="002323D8" w:rsidRDefault="009D632D" w:rsidP="00C27C77">
      <w:pPr>
        <w:tabs>
          <w:tab w:val="center" w:pos="4680"/>
        </w:tabs>
        <w:jc w:val="center"/>
        <w:rPr>
          <w:rFonts w:ascii="Arial" w:hAnsi="Arial" w:cs="Arial"/>
          <w:b/>
          <w:sz w:val="22"/>
          <w:szCs w:val="22"/>
          <w:u w:val="single"/>
        </w:rPr>
      </w:pPr>
      <w:r>
        <w:rPr>
          <w:rFonts w:ascii="Arial" w:hAnsi="Arial" w:cs="Arial"/>
          <w:b/>
          <w:sz w:val="22"/>
          <w:szCs w:val="22"/>
          <w:u w:val="single"/>
        </w:rPr>
        <w:t>NOTICE TO CONTRACTORS</w:t>
      </w:r>
    </w:p>
    <w:p w:rsidR="00C27C77" w:rsidRPr="00E12BA3" w:rsidRDefault="00C27C77" w:rsidP="00C27C77">
      <w:pPr>
        <w:tabs>
          <w:tab w:val="center" w:pos="4680"/>
        </w:tabs>
        <w:ind w:firstLine="720"/>
        <w:jc w:val="both"/>
        <w:rPr>
          <w:rFonts w:ascii="Arial" w:hAnsi="Arial" w:cs="Arial"/>
          <w:b/>
          <w:sz w:val="22"/>
          <w:szCs w:val="22"/>
          <w:u w:val="single"/>
        </w:rPr>
      </w:pPr>
    </w:p>
    <w:p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009D632D">
        <w:rPr>
          <w:rFonts w:ascii="Arial" w:hAnsi="Arial" w:cs="Arial"/>
          <w:b/>
          <w:sz w:val="22"/>
          <w:szCs w:val="22"/>
          <w:u w:val="single"/>
        </w:rPr>
        <w:t>OF CONSTRUCTION BIDS</w:t>
      </w:r>
    </w:p>
    <w:p w:rsidR="00C27C77" w:rsidRPr="00E12BA3" w:rsidRDefault="00C27C77" w:rsidP="00C27C77">
      <w:pPr>
        <w:tabs>
          <w:tab w:val="center" w:pos="4680"/>
        </w:tabs>
        <w:ind w:firstLine="720"/>
        <w:jc w:val="both"/>
        <w:rPr>
          <w:rFonts w:ascii="Arial" w:hAnsi="Arial" w:cs="Arial"/>
          <w:b/>
          <w:sz w:val="22"/>
          <w:szCs w:val="22"/>
          <w:u w:val="single"/>
        </w:rPr>
      </w:pPr>
    </w:p>
    <w:p w:rsidR="00C27C77" w:rsidRPr="00E12BA3" w:rsidRDefault="00C27C77" w:rsidP="009D632D">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sidR="009D632D">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DefaultPlaceholder_22675705"/>
          </w:placeholder>
          <w:date>
            <w:dateFormat w:val="dddd, MMMM dd, yyyy"/>
            <w:lid w:val="en-US"/>
            <w:storeMappedDataAs w:val="dateTime"/>
            <w:calendar w:val="gregorian"/>
          </w:date>
        </w:sdtPr>
        <w:sdtEndPr>
          <w:rPr>
            <w:u w:val="single"/>
          </w:rPr>
        </w:sdtEndPr>
        <w:sdtContent>
          <w:r w:rsidR="001A52C2">
            <w:rPr>
              <w:rFonts w:ascii="Arial" w:hAnsi="Arial" w:cs="Arial"/>
              <w:b/>
              <w:sz w:val="22"/>
              <w:szCs w:val="22"/>
              <w:u w:val="single"/>
            </w:rPr>
            <w:t>[DATE]</w:t>
          </w:r>
        </w:sdtContent>
      </w:sdt>
    </w:p>
    <w:p w:rsidR="00C27C77" w:rsidRPr="00E12BA3" w:rsidRDefault="00C27C77" w:rsidP="00C27C77">
      <w:pPr>
        <w:jc w:val="both"/>
        <w:rPr>
          <w:rFonts w:ascii="Arial" w:hAnsi="Arial" w:cs="Arial"/>
          <w:b/>
          <w:sz w:val="22"/>
          <w:szCs w:val="22"/>
          <w:u w:val="single"/>
        </w:rPr>
      </w:pPr>
    </w:p>
    <w:p w:rsidR="00C27C77" w:rsidRPr="00E12BA3" w:rsidRDefault="00C27C77" w:rsidP="00C27C77">
      <w:pPr>
        <w:jc w:val="both"/>
        <w:rPr>
          <w:rFonts w:ascii="Arial" w:hAnsi="Arial" w:cs="Arial"/>
          <w:b/>
          <w:sz w:val="22"/>
          <w:szCs w:val="22"/>
        </w:rPr>
      </w:pPr>
    </w:p>
    <w:p w:rsidR="00C27C77" w:rsidRPr="00423159" w:rsidRDefault="00C27C77" w:rsidP="00F75A6E">
      <w:pPr>
        <w:ind w:firstLine="720"/>
        <w:rPr>
          <w:rFonts w:ascii="Arial" w:hAnsi="Arial" w:cs="Arial"/>
          <w:sz w:val="22"/>
          <w:szCs w:val="22"/>
        </w:rPr>
      </w:pPr>
      <w:r w:rsidRPr="00423159">
        <w:rPr>
          <w:rFonts w:ascii="Arial" w:hAnsi="Arial" w:cs="Arial"/>
          <w:sz w:val="22"/>
          <w:szCs w:val="22"/>
        </w:rPr>
        <w:t xml:space="preserve">Sealed </w:t>
      </w:r>
      <w:r w:rsidR="0066587E" w:rsidRPr="00423159">
        <w:rPr>
          <w:rFonts w:ascii="Arial" w:hAnsi="Arial" w:cs="Arial"/>
          <w:sz w:val="22"/>
          <w:szCs w:val="22"/>
        </w:rPr>
        <w:fldChar w:fldCharType="begin"/>
      </w:r>
      <w:r w:rsidR="00A57D8E" w:rsidRPr="00423159">
        <w:rPr>
          <w:rFonts w:ascii="Arial" w:hAnsi="Arial" w:cs="Arial"/>
          <w:sz w:val="22"/>
          <w:szCs w:val="22"/>
        </w:rPr>
        <w:instrText xml:space="preserve"> CITY/COUNTY </w:instrText>
      </w:r>
      <w:r w:rsidR="0066587E" w:rsidRPr="00423159">
        <w:rPr>
          <w:rFonts w:ascii="Arial" w:hAnsi="Arial" w:cs="Arial"/>
          <w:sz w:val="22"/>
          <w:szCs w:val="22"/>
        </w:rPr>
        <w:fldChar w:fldCharType="end"/>
      </w:r>
      <w:r w:rsidRPr="00423159">
        <w:rPr>
          <w:rFonts w:ascii="Arial" w:hAnsi="Arial" w:cs="Arial"/>
          <w:sz w:val="22"/>
          <w:szCs w:val="22"/>
        </w:rPr>
        <w:t xml:space="preserve">bids will be received by </w:t>
      </w:r>
      <w:r w:rsidR="002323D8" w:rsidRPr="00423159">
        <w:rPr>
          <w:rFonts w:ascii="Arial" w:hAnsi="Arial" w:cs="Arial"/>
          <w:sz w:val="22"/>
          <w:szCs w:val="22"/>
        </w:rPr>
        <w:t>the</w:t>
      </w:r>
      <w:r w:rsidR="00D6538A" w:rsidRPr="00423159">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596759" w:rsidRPr="00423159">
            <w:rPr>
              <w:rFonts w:ascii="Arial" w:hAnsi="Arial" w:cs="Arial"/>
              <w:sz w:val="22"/>
              <w:szCs w:val="22"/>
            </w:rPr>
            <w:t>[</w:t>
          </w:r>
          <w:r w:rsidR="00F7174D" w:rsidRPr="00423159">
            <w:rPr>
              <w:rFonts w:ascii="Arial" w:hAnsi="Arial" w:cs="Arial"/>
              <w:sz w:val="22"/>
              <w:szCs w:val="22"/>
            </w:rPr>
            <w:t>CITY/TOWN/COUNTY OF JURSDICTION NAME</w:t>
          </w:r>
          <w:r w:rsidR="00596759" w:rsidRPr="00423159">
            <w:rPr>
              <w:rFonts w:ascii="Arial" w:hAnsi="Arial" w:cs="Arial"/>
              <w:sz w:val="22"/>
              <w:szCs w:val="22"/>
            </w:rPr>
            <w:t>]</w:t>
          </w:r>
        </w:sdtContent>
      </w:sdt>
      <w:r w:rsidR="009D632D" w:rsidRPr="00423159">
        <w:rPr>
          <w:rFonts w:ascii="Arial" w:hAnsi="Arial" w:cs="Arial"/>
          <w:sz w:val="22"/>
          <w:szCs w:val="22"/>
        </w:rPr>
        <w:t xml:space="preserve"> at their offices in</w:t>
      </w:r>
      <w:r w:rsidRPr="00423159">
        <w:rPr>
          <w:rFonts w:ascii="Arial" w:hAnsi="Arial" w:cs="Arial"/>
          <w:sz w:val="22"/>
          <w:szCs w:val="22"/>
        </w:rPr>
        <w:t xml:space="preserve"> </w:t>
      </w:r>
      <w:sdt>
        <w:sdtPr>
          <w:rPr>
            <w:rFonts w:ascii="Arial" w:hAnsi="Arial" w:cs="Arial"/>
            <w:sz w:val="22"/>
            <w:szCs w:val="22"/>
          </w:rPr>
          <w:alias w:val="ADDRESS"/>
          <w:tag w:val="ADDRESS"/>
          <w:id w:val="25417849"/>
          <w:placeholder>
            <w:docPart w:val="456CB5D34E48424EB2CF8D49E6454385"/>
          </w:placeholder>
          <w:showingPlcHdr/>
        </w:sdtPr>
        <w:sdtEndPr/>
        <w:sdtContent>
          <w:r w:rsidR="001A52C2" w:rsidRPr="00423159">
            <w:rPr>
              <w:rStyle w:val="PlaceholderText"/>
              <w:rFonts w:ascii="Arial" w:hAnsi="Arial" w:cs="Arial"/>
              <w:color w:val="auto"/>
              <w:sz w:val="22"/>
              <w:szCs w:val="22"/>
            </w:rPr>
            <w:t>[ADDRESS]</w:t>
          </w:r>
        </w:sdtContent>
      </w:sdt>
      <w:r w:rsidR="009D632D" w:rsidRPr="00423159">
        <w:rPr>
          <w:rFonts w:ascii="Arial" w:hAnsi="Arial" w:cs="Arial"/>
          <w:sz w:val="22"/>
          <w:szCs w:val="22"/>
        </w:rPr>
        <w:t>,</w:t>
      </w:r>
      <w:r w:rsidRPr="00423159">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howingPlcHdr/>
        </w:sdtPr>
        <w:sdtEndPr/>
        <w:sdtContent>
          <w:r w:rsidR="001A52C2" w:rsidRPr="00423159">
            <w:rPr>
              <w:rStyle w:val="PlaceholderText"/>
              <w:rFonts w:ascii="Arial" w:hAnsi="Arial" w:cs="Arial"/>
              <w:color w:val="auto"/>
              <w:sz w:val="22"/>
              <w:szCs w:val="22"/>
            </w:rPr>
            <w:t>[TIME]</w:t>
          </w:r>
        </w:sdtContent>
      </w:sdt>
      <w:r w:rsidRPr="00423159">
        <w:rPr>
          <w:rFonts w:ascii="Arial" w:hAnsi="Arial" w:cs="Arial"/>
          <w:sz w:val="22"/>
          <w:szCs w:val="22"/>
        </w:rPr>
        <w:t xml:space="preserve"> </w:t>
      </w:r>
      <w:r w:rsidR="00964C73" w:rsidRPr="00423159">
        <w:rPr>
          <w:rFonts w:ascii="Arial" w:hAnsi="Arial" w:cs="Arial"/>
          <w:sz w:val="22"/>
          <w:szCs w:val="22"/>
        </w:rPr>
        <w:t xml:space="preserve"> </w:t>
      </w:r>
      <w:sdt>
        <w:sdtPr>
          <w:rPr>
            <w:rFonts w:ascii="Arial" w:hAnsi="Arial" w:cs="Arial"/>
            <w:sz w:val="22"/>
            <w:szCs w:val="22"/>
          </w:rPr>
          <w:alias w:val="AM/PM"/>
          <w:tag w:val="AM/PM"/>
          <w:id w:val="25417851"/>
          <w:placeholder>
            <w:docPart w:val="6AA2ABD3A2874CA4A884C861CA2165C2"/>
          </w:placeholder>
          <w:showingPlcHdr/>
          <w:dropDownList>
            <w:listItem w:displayText="AM" w:value="AM"/>
            <w:listItem w:displayText="PM" w:value="PM"/>
          </w:dropDownList>
        </w:sdtPr>
        <w:sdtEndPr/>
        <w:sdtContent>
          <w:r w:rsidR="001A52C2" w:rsidRPr="00423159">
            <w:rPr>
              <w:rFonts w:ascii="Arial" w:hAnsi="Arial" w:cs="Arial"/>
              <w:sz w:val="22"/>
              <w:szCs w:val="22"/>
            </w:rPr>
            <w:t>[AM/PM]</w:t>
          </w:r>
        </w:sdtContent>
      </w:sdt>
      <w:r w:rsidRPr="00423159">
        <w:rPr>
          <w:rFonts w:ascii="Arial" w:hAnsi="Arial" w:cs="Arial"/>
          <w:sz w:val="22"/>
          <w:szCs w:val="22"/>
        </w:rPr>
        <w:t xml:space="preserve"> </w:t>
      </w:r>
      <w:sdt>
        <w:sdtPr>
          <w:rPr>
            <w:rFonts w:ascii="Arial" w:hAnsi="Arial" w:cs="Arial"/>
            <w:sz w:val="22"/>
            <w:szCs w:val="22"/>
          </w:rPr>
          <w:alias w:val="TIMEZONE"/>
          <w:tag w:val="TIMEZONE"/>
          <w:id w:val="-786890776"/>
          <w:placeholder>
            <w:docPart w:val="A1B75CFFC7974AAEA7BFDBCFC9CCDC52"/>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596759" w:rsidRPr="00423159">
            <w:rPr>
              <w:rFonts w:ascii="Arial" w:hAnsi="Arial" w:cs="Arial"/>
              <w:sz w:val="22"/>
              <w:szCs w:val="22"/>
            </w:rPr>
            <w:t>[</w:t>
          </w:r>
          <w:r w:rsidR="00596759" w:rsidRPr="00423159">
            <w:rPr>
              <w:rStyle w:val="PlaceholderText"/>
              <w:rFonts w:ascii="Arial" w:hAnsi="Arial" w:cs="Arial"/>
              <w:color w:val="auto"/>
              <w:sz w:val="22"/>
              <w:szCs w:val="22"/>
            </w:rPr>
            <w:t>LOCAL TIMEZONE]</w:t>
          </w:r>
        </w:sdtContent>
      </w:sdt>
      <w:r w:rsidR="00596759" w:rsidRPr="00423159">
        <w:rPr>
          <w:rFonts w:ascii="Arial" w:hAnsi="Arial" w:cs="Arial"/>
          <w:sz w:val="22"/>
          <w:szCs w:val="22"/>
        </w:rPr>
        <w:t>,</w:t>
      </w:r>
      <w:r w:rsidR="004D6000" w:rsidRPr="00423159">
        <w:rPr>
          <w:rFonts w:ascii="Arial" w:hAnsi="Arial" w:cs="Arial"/>
          <w:sz w:val="22"/>
          <w:szCs w:val="22"/>
        </w:rPr>
        <w:t xml:space="preserve"> </w:t>
      </w:r>
      <w:sdt>
        <w:sdtPr>
          <w:rPr>
            <w:rFonts w:ascii="Arial" w:hAnsi="Arial" w:cs="Arial"/>
            <w:sz w:val="22"/>
            <w:szCs w:val="22"/>
          </w:rPr>
          <w:alias w:val="DATE"/>
          <w:tag w:val="DATE"/>
          <w:id w:val="18345829"/>
          <w:placeholder>
            <w:docPart w:val="0C079A89DD1943CE8EABC02B2328FD88"/>
          </w:placeholder>
          <w:date>
            <w:dateFormat w:val="dddd, MMMM dd, yyyy"/>
            <w:lid w:val="en-US"/>
            <w:storeMappedDataAs w:val="dateTime"/>
            <w:calendar w:val="gregorian"/>
          </w:date>
        </w:sdtPr>
        <w:sdtEndPr/>
        <w:sdtContent>
          <w:r w:rsidR="00964C73" w:rsidRPr="00423159">
            <w:rPr>
              <w:rFonts w:ascii="Arial" w:hAnsi="Arial" w:cs="Arial"/>
              <w:sz w:val="22"/>
              <w:szCs w:val="22"/>
            </w:rPr>
            <w:t>[DATE]</w:t>
          </w:r>
        </w:sdtContent>
      </w:sdt>
      <w:r w:rsidR="00964C73" w:rsidRPr="00423159">
        <w:rPr>
          <w:rFonts w:ascii="Arial" w:hAnsi="Arial" w:cs="Arial"/>
          <w:sz w:val="22"/>
          <w:szCs w:val="22"/>
        </w:rPr>
        <w:t xml:space="preserve">  </w:t>
      </w:r>
      <w:r w:rsidRPr="00423159">
        <w:rPr>
          <w:rFonts w:ascii="Arial" w:hAnsi="Arial" w:cs="Arial"/>
          <w:sz w:val="22"/>
          <w:szCs w:val="22"/>
        </w:rPr>
        <w:t>and opened publicly at</w:t>
      </w:r>
      <w:r w:rsidR="00EC5162" w:rsidRPr="00423159">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showingPlcHdr/>
          <w:text/>
        </w:sdtPr>
        <w:sdtEndPr/>
        <w:sdtContent>
          <w:r w:rsidR="001A52C2" w:rsidRPr="00423159">
            <w:rPr>
              <w:rStyle w:val="PlaceholderText"/>
              <w:rFonts w:ascii="Arial" w:hAnsi="Arial" w:cs="Arial"/>
              <w:color w:val="auto"/>
              <w:sz w:val="22"/>
              <w:szCs w:val="22"/>
            </w:rPr>
            <w:t>[ADDRESS]</w:t>
          </w:r>
        </w:sdtContent>
      </w:sdt>
      <w:r w:rsidR="009D632D" w:rsidRPr="00423159">
        <w:rPr>
          <w:rFonts w:ascii="Arial" w:hAnsi="Arial" w:cs="Arial"/>
          <w:sz w:val="22"/>
          <w:szCs w:val="22"/>
        </w:rPr>
        <w:t xml:space="preserve"> at that hour</w:t>
      </w:r>
      <w:r w:rsidRPr="00423159">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sdtContent>
          <w:r w:rsidRPr="00423159">
            <w:rPr>
              <w:rFonts w:ascii="Arial" w:hAnsi="Arial" w:cs="Arial"/>
              <w:sz w:val="22"/>
              <w:szCs w:val="22"/>
            </w:rPr>
            <w:t>[TIME]</w:t>
          </w:r>
        </w:sdtContent>
      </w:sdt>
      <w:r w:rsidR="007776C6" w:rsidRPr="00423159">
        <w:rPr>
          <w:rFonts w:ascii="Arial" w:hAnsi="Arial" w:cs="Arial"/>
          <w:sz w:val="22"/>
          <w:szCs w:val="22"/>
        </w:rPr>
        <w:t xml:space="preserve"> </w:t>
      </w:r>
      <w:sdt>
        <w:sdtPr>
          <w:rPr>
            <w:rFonts w:ascii="Arial" w:hAnsi="Arial" w:cs="Arial"/>
            <w:sz w:val="22"/>
            <w:szCs w:val="22"/>
          </w:rPr>
          <w:alias w:val="AM/PM"/>
          <w:tag w:val="AM/PM"/>
          <w:id w:val="18345783"/>
          <w:placeholder>
            <w:docPart w:val="DF55879CF0CB41BAB6FE5784DF0629E9"/>
          </w:placeholder>
          <w:showingPlcHdr/>
          <w:dropDownList>
            <w:listItem w:displayText="AM" w:value="AM"/>
            <w:listItem w:displayText="PM" w:value="PM"/>
          </w:dropDownList>
        </w:sdtPr>
        <w:sdtEndPr/>
        <w:sdtContent>
          <w:r w:rsidR="00CA35F4" w:rsidRPr="00423159">
            <w:rPr>
              <w:rStyle w:val="PlaceholderText"/>
              <w:rFonts w:ascii="Arial" w:hAnsi="Arial" w:cs="Arial"/>
              <w:color w:val="auto"/>
              <w:sz w:val="22"/>
              <w:szCs w:val="22"/>
            </w:rPr>
            <w:t>[AM/PM]</w:t>
          </w:r>
        </w:sdtContent>
      </w:sdt>
      <w:r w:rsidR="004D6000" w:rsidRPr="00423159">
        <w:rPr>
          <w:rFonts w:ascii="Arial" w:hAnsi="Arial" w:cs="Arial"/>
          <w:sz w:val="22"/>
          <w:szCs w:val="22"/>
        </w:rPr>
        <w:t xml:space="preserve"> </w:t>
      </w:r>
      <w:sdt>
        <w:sdtPr>
          <w:rPr>
            <w:rFonts w:ascii="Arial" w:hAnsi="Arial" w:cs="Arial"/>
            <w:sz w:val="22"/>
            <w:szCs w:val="22"/>
          </w:rPr>
          <w:alias w:val="TIMEZONE"/>
          <w:tag w:val="TIMEZONE"/>
          <w:id w:val="361332441"/>
          <w:placeholder>
            <w:docPart w:val="6D49861077CE48438E316404E14F54F0"/>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4D6000" w:rsidRPr="00423159">
            <w:rPr>
              <w:rFonts w:ascii="Arial" w:hAnsi="Arial" w:cs="Arial"/>
              <w:sz w:val="22"/>
              <w:szCs w:val="22"/>
            </w:rPr>
            <w:t>[</w:t>
          </w:r>
          <w:r w:rsidR="004D6000" w:rsidRPr="00423159">
            <w:rPr>
              <w:rStyle w:val="PlaceholderText"/>
              <w:rFonts w:ascii="Arial" w:hAnsi="Arial" w:cs="Arial"/>
              <w:color w:val="auto"/>
              <w:sz w:val="22"/>
              <w:szCs w:val="22"/>
            </w:rPr>
            <w:t>LOCAL TIMEZONE]</w:t>
          </w:r>
        </w:sdtContent>
      </w:sdt>
      <w:r w:rsidRPr="00423159">
        <w:rPr>
          <w:rFonts w:ascii="Arial" w:hAnsi="Arial" w:cs="Arial"/>
          <w:sz w:val="22"/>
          <w:szCs w:val="22"/>
        </w:rPr>
        <w:t>.</w:t>
      </w:r>
    </w:p>
    <w:p w:rsidR="00D14951" w:rsidRDefault="00D14951" w:rsidP="00D14951">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F7D501E8B1A64897AC4E08B44DE4BB51"/>
          </w:placeholder>
          <w:showingPlcHdr/>
        </w:sdtPr>
        <w:sdtEndPr/>
        <w:sdtContent>
          <w:r w:rsidRPr="00B46E73">
            <w:rPr>
              <w:rStyle w:val="PlaceholderText"/>
              <w:rFonts w:ascii="Arial" w:hAnsi="Arial" w:cs="Arial"/>
              <w:color w:val="auto"/>
              <w:sz w:val="22"/>
              <w:szCs w:val="22"/>
            </w:rPr>
            <w:t>[TDOT PIN #]</w:t>
          </w:r>
        </w:sdtContent>
      </w:sdt>
    </w:p>
    <w:p w:rsidR="00D14951" w:rsidRDefault="00D14951" w:rsidP="00D14951">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93028A0A64714EB19C6D3FC819FA1199"/>
          </w:placeholder>
          <w:showingPlcHdr/>
        </w:sdtPr>
        <w:sdtEndPr/>
        <w:sdtContent>
          <w:r w:rsidRPr="00B46E73">
            <w:rPr>
              <w:rStyle w:val="PlaceholderText"/>
              <w:rFonts w:ascii="Arial" w:hAnsi="Arial" w:cs="Arial"/>
              <w:color w:val="auto"/>
              <w:sz w:val="22"/>
              <w:szCs w:val="22"/>
            </w:rPr>
            <w:t>[FEDERAL PROJECT #]</w:t>
          </w:r>
        </w:sdtContent>
      </w:sdt>
    </w:p>
    <w:p w:rsidR="00D14951" w:rsidRPr="00ED14B7" w:rsidRDefault="00D14951" w:rsidP="00D14951">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61028A0CC0D94A3DA36D1FCC7C3A9045"/>
          </w:placeholder>
          <w:showingPlcHdr/>
        </w:sdtPr>
        <w:sdtEndPr/>
        <w:sdtContent>
          <w:r w:rsidRPr="00B46E73">
            <w:rPr>
              <w:rStyle w:val="PlaceholderText"/>
              <w:rFonts w:ascii="Arial" w:hAnsi="Arial" w:cs="Arial"/>
              <w:color w:val="auto"/>
              <w:sz w:val="22"/>
              <w:szCs w:val="22"/>
            </w:rPr>
            <w:t>[STATE PROJECT #]</w:t>
          </w:r>
        </w:sdtContent>
      </w:sdt>
    </w:p>
    <w:p w:rsidR="009D632D" w:rsidRPr="00ED14B7" w:rsidRDefault="009D632D" w:rsidP="00F75A6E">
      <w:pPr>
        <w:rPr>
          <w:rFonts w:ascii="Arial" w:hAnsi="Arial" w:cs="Arial"/>
          <w:sz w:val="22"/>
          <w:szCs w:val="22"/>
        </w:rPr>
      </w:pPr>
    </w:p>
    <w:p w:rsidR="009D632D" w:rsidRDefault="009D632D" w:rsidP="00F75A6E">
      <w:pPr>
        <w:rPr>
          <w:rFonts w:ascii="Arial" w:hAnsi="Arial" w:cs="Arial"/>
          <w:b/>
          <w:sz w:val="22"/>
          <w:szCs w:val="22"/>
          <w:u w:val="single"/>
        </w:rPr>
      </w:pPr>
      <w:r w:rsidRPr="00ED14B7">
        <w:rPr>
          <w:rFonts w:ascii="Arial" w:hAnsi="Arial" w:cs="Arial"/>
          <w:b/>
          <w:sz w:val="22"/>
          <w:szCs w:val="22"/>
          <w:u w:val="single"/>
        </w:rPr>
        <w:t>PROJECT DESCRIPTION</w:t>
      </w:r>
    </w:p>
    <w:p w:rsidR="00F75A6E" w:rsidRDefault="00F75A6E" w:rsidP="00F75A6E">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D990C935E0D641BF8E21336714018E9D"/>
        </w:placeholder>
        <w:showingPlcHdr/>
      </w:sdtPr>
      <w:sdtEndPr/>
      <w:sdtContent>
        <w:p w:rsidR="00672EA9" w:rsidRPr="00F75A6E" w:rsidRDefault="00596759" w:rsidP="00F43829">
          <w:pPr>
            <w:jc w:val="both"/>
            <w:rPr>
              <w:rFonts w:ascii="Arial" w:hAnsi="Arial" w:cs="Arial"/>
              <w:sz w:val="22"/>
              <w:szCs w:val="22"/>
            </w:rPr>
          </w:pPr>
          <w:r>
            <w:rPr>
              <w:rFonts w:ascii="Arial" w:hAnsi="Arial" w:cs="Arial"/>
              <w:sz w:val="22"/>
              <w:szCs w:val="22"/>
            </w:rPr>
            <w:t>[</w:t>
          </w:r>
          <w:r>
            <w:rPr>
              <w:rStyle w:val="PlaceholderText"/>
              <w:rFonts w:ascii="Arial" w:hAnsi="Arial" w:cs="Arial"/>
              <w:color w:val="auto"/>
              <w:sz w:val="22"/>
              <w:szCs w:val="22"/>
            </w:rPr>
            <w:t>THIS PROJECT INVOLVES…</w:t>
          </w:r>
          <w:r w:rsidR="00F3256F">
            <w:rPr>
              <w:rStyle w:val="PlaceholderText"/>
              <w:rFonts w:ascii="Arial" w:hAnsi="Arial" w:cs="Arial"/>
              <w:color w:val="auto"/>
              <w:sz w:val="22"/>
              <w:szCs w:val="22"/>
            </w:rPr>
            <w:t>]</w:t>
          </w:r>
          <w:r w:rsidR="001E1FA5">
            <w:rPr>
              <w:rStyle w:val="PlaceholderText"/>
              <w:rFonts w:ascii="Arial" w:hAnsi="Arial" w:cs="Arial"/>
              <w:color w:val="auto"/>
              <w:sz w:val="22"/>
              <w:szCs w:val="22"/>
            </w:rPr>
            <w:t xml:space="preserve">. </w:t>
          </w:r>
          <w:r w:rsidR="00D14951">
            <w:rPr>
              <w:rStyle w:val="PlaceholderText"/>
              <w:rFonts w:ascii="Arial" w:hAnsi="Arial" w:cs="Arial"/>
              <w:color w:val="auto"/>
              <w:sz w:val="22"/>
              <w:szCs w:val="22"/>
            </w:rPr>
            <w:t>[THE PROJECT IS LOCATED AT…]</w:t>
          </w:r>
          <w:r w:rsidR="001E1FA5">
            <w:rPr>
              <w:rStyle w:val="PlaceholderText"/>
              <w:rFonts w:ascii="Arial" w:hAnsi="Arial" w:cs="Arial"/>
              <w:color w:val="auto"/>
              <w:sz w:val="22"/>
              <w:szCs w:val="22"/>
            </w:rPr>
            <w:t xml:space="preserve">. </w:t>
          </w:r>
          <w:r w:rsidR="00F3256F">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THE WORK TO BE DONE CO</w:t>
          </w:r>
          <w:r w:rsidR="00423159">
            <w:rPr>
              <w:rStyle w:val="PlaceholderText"/>
              <w:rFonts w:ascii="Arial" w:hAnsi="Arial" w:cs="Arial"/>
              <w:color w:val="auto"/>
              <w:sz w:val="22"/>
              <w:szCs w:val="22"/>
            </w:rPr>
            <w:t>N</w:t>
          </w:r>
          <w:r w:rsidR="00F75A6E" w:rsidRPr="00F75A6E">
            <w:rPr>
              <w:rStyle w:val="PlaceholderText"/>
              <w:rFonts w:ascii="Arial" w:hAnsi="Arial" w:cs="Arial"/>
              <w:color w:val="auto"/>
              <w:sz w:val="22"/>
              <w:szCs w:val="22"/>
            </w:rPr>
            <w:t xml:space="preserve">SISTS OF; </w:t>
          </w:r>
          <w:r>
            <w:rPr>
              <w:rStyle w:val="PlaceholderText"/>
              <w:rFonts w:ascii="Arial" w:hAnsi="Arial" w:cs="Arial"/>
              <w:color w:val="auto"/>
              <w:sz w:val="22"/>
              <w:szCs w:val="22"/>
            </w:rPr>
            <w:t>…</w:t>
          </w:r>
          <w:r w:rsidR="00F3256F">
            <w:rPr>
              <w:rStyle w:val="PlaceholderText"/>
              <w:rFonts w:ascii="Arial" w:hAnsi="Arial" w:cs="Arial"/>
              <w:color w:val="auto"/>
              <w:sz w:val="22"/>
              <w:szCs w:val="22"/>
            </w:rPr>
            <w:t>]</w:t>
          </w:r>
          <w:r w:rsidR="001E1FA5">
            <w:rPr>
              <w:rStyle w:val="PlaceholderText"/>
              <w:rFonts w:ascii="Arial" w:hAnsi="Arial" w:cs="Arial"/>
              <w:color w:val="auto"/>
              <w:sz w:val="22"/>
              <w:szCs w:val="22"/>
            </w:rPr>
            <w:t xml:space="preserve">. </w:t>
          </w:r>
          <w:r w:rsidR="00F3256F">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THE TOTAL PROJECT LENGTH IS</w:t>
          </w:r>
          <w:r>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w:t>
          </w:r>
          <w:r>
            <w:rPr>
              <w:rStyle w:val="PlaceholderText"/>
              <w:rFonts w:ascii="Arial" w:hAnsi="Arial" w:cs="Arial"/>
              <w:color w:val="auto"/>
              <w:sz w:val="22"/>
              <w:szCs w:val="22"/>
            </w:rPr>
            <w:t>]</w:t>
          </w:r>
        </w:p>
      </w:sdtContent>
    </w:sdt>
    <w:p w:rsidR="00F75A6E" w:rsidRDefault="00F75A6E" w:rsidP="00F43829">
      <w:pPr>
        <w:jc w:val="both"/>
        <w:rPr>
          <w:rFonts w:ascii="Arial" w:hAnsi="Arial" w:cs="Arial"/>
          <w:b/>
          <w:sz w:val="22"/>
          <w:szCs w:val="22"/>
          <w:u w:val="single"/>
        </w:rPr>
      </w:pPr>
    </w:p>
    <w:p w:rsidR="00672EA9" w:rsidRPr="00ED14B7" w:rsidRDefault="00672EA9" w:rsidP="00F43829">
      <w:pPr>
        <w:jc w:val="both"/>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rsidR="00F75A6E" w:rsidRDefault="00F75A6E" w:rsidP="00F43829">
      <w:pPr>
        <w:jc w:val="both"/>
        <w:rPr>
          <w:rFonts w:ascii="Arial" w:hAnsi="Arial" w:cs="Arial"/>
          <w:sz w:val="22"/>
          <w:szCs w:val="22"/>
        </w:rPr>
      </w:pPr>
    </w:p>
    <w:p w:rsidR="009D632D" w:rsidRDefault="00672EA9" w:rsidP="00F43829">
      <w:pPr>
        <w:jc w:val="both"/>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rsidR="00F75A6E" w:rsidRPr="00672EA9" w:rsidRDefault="00F75A6E" w:rsidP="00F43829">
      <w:pPr>
        <w:jc w:val="both"/>
        <w:rPr>
          <w:rFonts w:ascii="Arial" w:hAnsi="Arial" w:cs="Arial"/>
          <w:sz w:val="22"/>
          <w:szCs w:val="22"/>
        </w:rPr>
      </w:pPr>
    </w:p>
    <w:p w:rsidR="00894705" w:rsidRDefault="00672EA9" w:rsidP="00F43829">
      <w:pPr>
        <w:jc w:val="both"/>
        <w:rPr>
          <w:rFonts w:ascii="Arial" w:hAnsi="Arial" w:cs="Arial"/>
          <w:sz w:val="22"/>
          <w:szCs w:val="22"/>
        </w:rPr>
      </w:pPr>
      <w:r w:rsidRPr="00423159">
        <w:rPr>
          <w:rFonts w:ascii="Arial" w:hAnsi="Arial" w:cs="Arial"/>
          <w:sz w:val="22"/>
          <w:szCs w:val="22"/>
        </w:rPr>
        <w:t xml:space="preserve">The </w:t>
      </w:r>
      <w:sdt>
        <w:sdtPr>
          <w:rPr>
            <w:rFonts w:ascii="Arial" w:hAnsi="Arial" w:cs="Arial"/>
            <w:sz w:val="22"/>
            <w:szCs w:val="22"/>
          </w:rPr>
          <w:alias w:val="NAME"/>
          <w:tag w:val=""/>
          <w:id w:val="864486101"/>
          <w:placeholder>
            <w:docPart w:val="9DAFD1C5C0404E489E48858EFC2E29DA"/>
          </w:placeholder>
          <w:dataBinding w:prefixMappings="xmlns:ns0='http://schemas.openxmlformats.org/officeDocument/2006/extended-properties' " w:xpath="/ns0:Properties[1]/ns0:Company[1]" w:storeItemID="{6668398D-A668-4E3E-A5EB-62B293D839F1}"/>
          <w:text/>
        </w:sdtPr>
        <w:sdtEndPr/>
        <w:sdtContent>
          <w:r w:rsidR="00596759" w:rsidRPr="00423159">
            <w:rPr>
              <w:rFonts w:ascii="Arial" w:hAnsi="Arial" w:cs="Arial"/>
              <w:sz w:val="22"/>
              <w:szCs w:val="22"/>
            </w:rPr>
            <w:t>[CITY/TOWN/COUNTY OF JURSDICTION NAME]</w:t>
          </w:r>
        </w:sdtContent>
      </w:sdt>
      <w:r w:rsidRPr="00423159">
        <w:rPr>
          <w:rFonts w:ascii="Arial" w:hAnsi="Arial" w:cs="Arial"/>
          <w:sz w:val="22"/>
          <w:szCs w:val="22"/>
        </w:rPr>
        <w:t xml:space="preserve"> hereby notifies all bidders that a </w:t>
      </w:r>
      <w:sdt>
        <w:sdtPr>
          <w:rPr>
            <w:rFonts w:ascii="Arial" w:hAnsi="Arial" w:cs="Arial"/>
            <w:sz w:val="22"/>
            <w:szCs w:val="22"/>
          </w:rPr>
          <w:alias w:val="DBE"/>
          <w:tag w:val="DBE"/>
          <w:id w:val="-1658837221"/>
          <w:placeholder>
            <w:docPart w:val="39B033B8F039435184B6A79F8504AC01"/>
          </w:placeholder>
          <w:showingPlcHdr/>
        </w:sdtPr>
        <w:sdtEndPr/>
        <w:sdtContent>
          <w:r w:rsidR="00596759" w:rsidRPr="00423159">
            <w:rPr>
              <w:rFonts w:ascii="Arial" w:hAnsi="Arial" w:cs="Arial"/>
              <w:sz w:val="22"/>
              <w:szCs w:val="22"/>
            </w:rPr>
            <w:t xml:space="preserve">[DBE GOAL </w:t>
          </w:r>
          <w:r w:rsidR="00894705" w:rsidRPr="00423159">
            <w:rPr>
              <w:rStyle w:val="PlaceholderText"/>
              <w:rFonts w:ascii="Arial" w:hAnsi="Arial" w:cs="Arial"/>
              <w:color w:val="auto"/>
              <w:sz w:val="22"/>
              <w:szCs w:val="22"/>
            </w:rPr>
            <w:t>%</w:t>
          </w:r>
          <w:r w:rsidR="00596759" w:rsidRPr="00423159">
            <w:rPr>
              <w:rStyle w:val="PlaceholderText"/>
              <w:rFonts w:ascii="Arial" w:hAnsi="Arial" w:cs="Arial"/>
              <w:color w:val="auto"/>
              <w:sz w:val="22"/>
              <w:szCs w:val="22"/>
            </w:rPr>
            <w:t>]</w:t>
          </w:r>
        </w:sdtContent>
      </w:sdt>
      <w:r w:rsidRPr="00423159">
        <w:t xml:space="preserve"> </w:t>
      </w:r>
      <w:r w:rsidRPr="00423159">
        <w:rPr>
          <w:rFonts w:ascii="Arial" w:hAnsi="Arial" w:cs="Arial"/>
          <w:sz w:val="22"/>
          <w:szCs w:val="22"/>
        </w:rPr>
        <w:t>Disadvantaged Business Enterprise (DBE) goal has been</w:t>
      </w:r>
      <w:r w:rsidRPr="00672EA9">
        <w:rPr>
          <w:rFonts w:ascii="Arial" w:hAnsi="Arial" w:cs="Arial"/>
          <w:sz w:val="22"/>
          <w:szCs w:val="22"/>
        </w:rPr>
        <w:t xml:space="preserve"> set for this project and must be met or exceeded.</w:t>
      </w:r>
    </w:p>
    <w:p w:rsidR="00672EA9" w:rsidRPr="00ED14B7" w:rsidRDefault="00672EA9" w:rsidP="00F43829">
      <w:pPr>
        <w:ind w:firstLine="720"/>
        <w:jc w:val="both"/>
        <w:rPr>
          <w:rFonts w:ascii="Arial" w:hAnsi="Arial" w:cs="Arial"/>
          <w:sz w:val="22"/>
          <w:szCs w:val="22"/>
        </w:rPr>
      </w:pPr>
    </w:p>
    <w:p w:rsidR="00894705"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415832415"/>
          <w:placeholder>
            <w:docPart w:val="E90D542B6E5B4F3EA0DCE218F8A7B910"/>
          </w:placeholder>
          <w:dataBinding w:prefixMappings="xmlns:ns0='http://schemas.openxmlformats.org/officeDocument/2006/extended-properties' " w:xpath="/ns0:Properties[1]/ns0:Company[1]" w:storeItemID="{6668398D-A668-4E3E-A5EB-62B293D839F1}"/>
          <w:text/>
        </w:sdtPr>
        <w:sdtEndPr/>
        <w:sdtContent>
          <w:r w:rsidR="00596759">
            <w:rPr>
              <w:rFonts w:ascii="Arial" w:hAnsi="Arial" w:cs="Arial"/>
              <w:sz w:val="22"/>
              <w:szCs w:val="22"/>
            </w:rPr>
            <w:t>[CITY/TOWN/COUNTY OF JURSDICTION NAME]</w:t>
          </w:r>
        </w:sdtContent>
      </w:sdt>
      <w:r w:rsidR="00894705" w:rsidRPr="00ED14B7">
        <w:rPr>
          <w:rFonts w:ascii="Arial" w:hAnsi="Arial" w:cs="Arial"/>
          <w:sz w:val="22"/>
          <w:szCs w:val="22"/>
        </w:rPr>
        <w:t xml:space="preserve"> </w:t>
      </w:r>
      <w:r w:rsidRPr="00672EA9">
        <w:rPr>
          <w:rFonts w:ascii="Arial" w:hAnsi="Arial" w:cs="Arial"/>
          <w:sz w:val="22"/>
          <w:szCs w:val="22"/>
        </w:rPr>
        <w:t>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age, race, color, religion, national origin, sex or disability in consideration for an award.</w:t>
      </w:r>
      <w:r w:rsidR="00423159">
        <w:rPr>
          <w:rFonts w:ascii="Arial" w:hAnsi="Arial" w:cs="Arial"/>
          <w:sz w:val="22"/>
          <w:szCs w:val="22"/>
        </w:rPr>
        <w:t xml:space="preserve"> </w:t>
      </w:r>
      <w:r w:rsidR="00423159" w:rsidRPr="00423159">
        <w:rPr>
          <w:rFonts w:ascii="Arial" w:hAnsi="Arial" w:cs="Arial"/>
          <w:sz w:val="22"/>
          <w:szCs w:val="22"/>
        </w:rPr>
        <w:t xml:space="preserve">No Disadvantaged Business Enterprise (DBE) goal has been </w:t>
      </w:r>
      <w:bookmarkStart w:id="0" w:name="_GoBack"/>
      <w:bookmarkEnd w:id="0"/>
      <w:r w:rsidR="00423159" w:rsidRPr="00423159">
        <w:rPr>
          <w:rFonts w:ascii="Arial" w:hAnsi="Arial" w:cs="Arial"/>
          <w:sz w:val="22"/>
          <w:szCs w:val="22"/>
        </w:rPr>
        <w:t>set on this contract.  However, the use of DBE or minority/women owned firms are encouraged.</w:t>
      </w:r>
    </w:p>
    <w:p w:rsidR="00672EA9" w:rsidRPr="00ED14B7" w:rsidRDefault="00672EA9" w:rsidP="00F43829">
      <w:pPr>
        <w:ind w:firstLine="720"/>
        <w:jc w:val="both"/>
        <w:rPr>
          <w:rFonts w:ascii="Arial" w:hAnsi="Arial" w:cs="Arial"/>
          <w:sz w:val="22"/>
          <w:szCs w:val="22"/>
        </w:rPr>
      </w:pPr>
    </w:p>
    <w:p w:rsidR="00361986" w:rsidRPr="00B77648"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067E0481455F41E4B11FDB474E7F9AA3"/>
          </w:placeholder>
          <w:dataBinding w:prefixMappings="xmlns:ns0='http://schemas.openxmlformats.org/officeDocument/2006/extended-properties' " w:xpath="/ns0:Properties[1]/ns0:Company[1]" w:storeItemID="{6668398D-A668-4E3E-A5EB-62B293D839F1}"/>
          <w:text/>
        </w:sdtPr>
        <w:sdtEndPr/>
        <w:sdtContent>
          <w:r w:rsidR="00596759">
            <w:rPr>
              <w:rFonts w:ascii="Arial" w:hAnsi="Arial" w:cs="Arial"/>
              <w:sz w:val="22"/>
              <w:szCs w:val="22"/>
            </w:rPr>
            <w:t>[CITY/TOWN/COUNTY OF JURSDICTION NAME]</w:t>
          </w:r>
        </w:sdtContent>
      </w:sdt>
      <w:r w:rsidR="00894705"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free with policies of non-discrimination on the basis of race, sex, religion, color, national or ethnic origin, age, disability or military service.</w:t>
      </w:r>
      <w:r w:rsidR="008E43F7">
        <w:rPr>
          <w:rFonts w:ascii="Arial" w:hAnsi="Arial" w:cs="Arial"/>
          <w:sz w:val="22"/>
          <w:szCs w:val="22"/>
        </w:rPr>
        <w:t xml:space="preserve"> The </w:t>
      </w:r>
      <w:sdt>
        <w:sdtPr>
          <w:rPr>
            <w:rFonts w:ascii="Arial" w:hAnsi="Arial" w:cs="Arial"/>
            <w:sz w:val="22"/>
            <w:szCs w:val="22"/>
          </w:rPr>
          <w:alias w:val="NAME"/>
          <w:tag w:val=""/>
          <w:id w:val="1634607934"/>
          <w:placeholder>
            <w:docPart w:val="014636E4135B4FA6937A3238162BEEDA"/>
          </w:placeholder>
          <w:dataBinding w:prefixMappings="xmlns:ns0='http://schemas.openxmlformats.org/officeDocument/2006/extended-properties' " w:xpath="/ns0:Properties[1]/ns0:Company[1]" w:storeItemID="{6668398D-A668-4E3E-A5EB-62B293D839F1}"/>
          <w:text/>
        </w:sdtPr>
        <w:sdtEndPr/>
        <w:sdtContent>
          <w:r w:rsidR="008E43F7">
            <w:rPr>
              <w:rFonts w:ascii="Arial" w:hAnsi="Arial" w:cs="Arial"/>
              <w:sz w:val="22"/>
              <w:szCs w:val="22"/>
            </w:rPr>
            <w:t>[CITY/TOWN/COUNTY OF JURSDICTION NAME]</w:t>
          </w:r>
        </w:sdtContent>
      </w:sdt>
      <w:r w:rsidR="008E43F7">
        <w:rPr>
          <w:rFonts w:ascii="Arial" w:hAnsi="Arial" w:cs="Arial"/>
          <w:sz w:val="22"/>
          <w:szCs w:val="22"/>
        </w:rPr>
        <w:t>’s</w:t>
      </w:r>
      <w:r w:rsidR="008E43F7" w:rsidRPr="00B77648">
        <w:rPr>
          <w:rFonts w:ascii="Arial" w:hAnsi="Arial" w:cs="Arial"/>
          <w:sz w:val="22"/>
          <w:szCs w:val="22"/>
        </w:rPr>
        <w:t xml:space="preserve"> </w:t>
      </w:r>
      <w:r w:rsidR="008E43F7">
        <w:rPr>
          <w:rFonts w:ascii="Arial" w:hAnsi="Arial" w:cs="Arial"/>
          <w:sz w:val="22"/>
          <w:szCs w:val="22"/>
        </w:rPr>
        <w:t>t</w:t>
      </w:r>
      <w:r w:rsidRPr="00B77648">
        <w:rPr>
          <w:rFonts w:ascii="Arial" w:hAnsi="Arial" w:cs="Arial"/>
          <w:sz w:val="22"/>
          <w:szCs w:val="22"/>
        </w:rPr>
        <w:t>elephone</w:t>
      </w:r>
      <w:r w:rsidR="008E43F7">
        <w:rPr>
          <w:rFonts w:ascii="Arial" w:hAnsi="Arial" w:cs="Arial"/>
          <w:sz w:val="22"/>
          <w:szCs w:val="22"/>
        </w:rPr>
        <w:t xml:space="preserve"> number is</w:t>
      </w:r>
      <w:r w:rsidRPr="00B77648">
        <w:rPr>
          <w:rFonts w:ascii="Arial" w:hAnsi="Arial" w:cs="Arial"/>
          <w:sz w:val="22"/>
          <w:szCs w:val="22"/>
        </w:rPr>
        <w:t xml:space="preserve"> </w:t>
      </w:r>
      <w:sdt>
        <w:sdtPr>
          <w:rPr>
            <w:rFonts w:ascii="Arial" w:hAnsi="Arial" w:cs="Arial"/>
            <w:sz w:val="22"/>
            <w:szCs w:val="22"/>
          </w:rPr>
          <w:alias w:val="PHONE"/>
          <w:tag w:val="PHONE"/>
          <w:id w:val="18345832"/>
          <w:placeholder>
            <w:docPart w:val="DefaultPlaceholder_22675703"/>
          </w:placeholder>
          <w:text/>
        </w:sdtPr>
        <w:sdtEndPr/>
        <w:sdtContent>
          <w:r w:rsidR="00C27C77" w:rsidRPr="00B77648">
            <w:rPr>
              <w:rFonts w:ascii="Arial" w:hAnsi="Arial" w:cs="Arial"/>
              <w:sz w:val="22"/>
              <w:szCs w:val="22"/>
            </w:rPr>
            <w:t>[TELEPHONE NUMBER WITH AREA CODE]</w:t>
          </w:r>
        </w:sdtContent>
      </w:sdt>
      <w:r w:rsidR="008E43F7">
        <w:rPr>
          <w:rFonts w:ascii="Arial" w:hAnsi="Arial" w:cs="Arial"/>
          <w:sz w:val="22"/>
          <w:szCs w:val="22"/>
        </w:rPr>
        <w:t>.</w:t>
      </w:r>
    </w:p>
    <w:p w:rsidR="00672EA9" w:rsidRDefault="00672EA9" w:rsidP="00F43829">
      <w:pPr>
        <w:jc w:val="both"/>
        <w:rPr>
          <w:rFonts w:ascii="Arial" w:hAnsi="Arial" w:cs="Arial"/>
          <w:b/>
          <w:sz w:val="22"/>
          <w:szCs w:val="22"/>
          <w:u w:val="single"/>
        </w:rPr>
      </w:pPr>
    </w:p>
    <w:p w:rsidR="00672EA9" w:rsidRDefault="00672EA9" w:rsidP="00F43829">
      <w:pPr>
        <w:jc w:val="both"/>
        <w:rPr>
          <w:rFonts w:ascii="Arial" w:hAnsi="Arial" w:cs="Arial"/>
          <w:b/>
          <w:sz w:val="22"/>
          <w:szCs w:val="22"/>
          <w:u w:val="single"/>
        </w:rPr>
      </w:pPr>
      <w:r>
        <w:rPr>
          <w:rFonts w:ascii="Arial" w:hAnsi="Arial" w:cs="Arial"/>
          <w:b/>
          <w:sz w:val="22"/>
          <w:szCs w:val="22"/>
          <w:u w:val="single"/>
        </w:rPr>
        <w:t>THE RIGHT TO REJECT ANY AND ALL BIDS IS RESERVED</w:t>
      </w:r>
    </w:p>
    <w:p w:rsidR="00672EA9" w:rsidRDefault="00672EA9" w:rsidP="00F43829">
      <w:pPr>
        <w:jc w:val="both"/>
        <w:rPr>
          <w:rFonts w:ascii="Arial" w:hAnsi="Arial" w:cs="Arial"/>
          <w:sz w:val="22"/>
          <w:szCs w:val="22"/>
        </w:rPr>
      </w:pPr>
    </w:p>
    <w:p w:rsidR="00ED14B7" w:rsidRPr="00F75A6E" w:rsidRDefault="00672EA9" w:rsidP="00F43829">
      <w:pPr>
        <w:jc w:val="both"/>
        <w:rPr>
          <w:rFonts w:ascii="Arial" w:hAnsi="Arial" w:cs="Arial"/>
          <w:sz w:val="22"/>
          <w:szCs w:val="22"/>
        </w:rPr>
      </w:pPr>
      <w:r w:rsidRPr="00F75A6E">
        <w:rPr>
          <w:rFonts w:ascii="Arial" w:hAnsi="Arial" w:cs="Arial"/>
          <w:sz w:val="22"/>
          <w:szCs w:val="22"/>
        </w:rPr>
        <w:t xml:space="preserve">Bidding documents and information, and plans, may be obtained at the office of </w:t>
      </w:r>
      <w:sdt>
        <w:sdtPr>
          <w:rPr>
            <w:rFonts w:ascii="Arial" w:hAnsi="Arial" w:cs="Arial"/>
            <w:sz w:val="22"/>
            <w:szCs w:val="22"/>
          </w:rPr>
          <w:alias w:val="ADDRESS"/>
          <w:tag w:val="ADDRESS"/>
          <w:id w:val="1319616407"/>
          <w:placeholder>
            <w:docPart w:val="C4FE0DDC8CB14B92814CF338E654DE30"/>
          </w:placeholder>
          <w:showingPlcHdr/>
        </w:sdtPr>
        <w:sdtEndPr/>
        <w:sdtContent>
          <w:r w:rsidR="00894705" w:rsidRPr="00F75A6E">
            <w:rPr>
              <w:rFonts w:ascii="Arial" w:hAnsi="Arial" w:cs="Arial"/>
              <w:sz w:val="22"/>
              <w:szCs w:val="22"/>
            </w:rPr>
            <w:t>[</w:t>
          </w:r>
          <w:r w:rsidR="00894705" w:rsidRPr="00F75A6E">
            <w:rPr>
              <w:rStyle w:val="PlaceholderText"/>
              <w:rFonts w:ascii="Arial" w:hAnsi="Arial" w:cs="Arial"/>
              <w:color w:val="auto"/>
              <w:sz w:val="22"/>
              <w:szCs w:val="22"/>
            </w:rPr>
            <w:t>ADDRESS]</w:t>
          </w:r>
        </w:sdtContent>
      </w:sdt>
      <w:r w:rsidR="00F75A6E" w:rsidRPr="00F75A6E">
        <w:rPr>
          <w:rFonts w:ascii="Arial" w:hAnsi="Arial" w:cs="Arial"/>
          <w:sz w:val="22"/>
          <w:szCs w:val="22"/>
        </w:rPr>
        <w:t xml:space="preserve">; </w:t>
      </w:r>
      <w:sdt>
        <w:sdtPr>
          <w:rPr>
            <w:rFonts w:ascii="Arial" w:hAnsi="Arial" w:cs="Arial"/>
            <w:sz w:val="22"/>
            <w:szCs w:val="22"/>
          </w:rPr>
          <w:alias w:val="PHONE2"/>
          <w:tag w:val="PHONE2"/>
          <w:id w:val="-240100151"/>
          <w:placeholder>
            <w:docPart w:val="903E9265142747A289C447FFE70544F3"/>
          </w:placeholder>
          <w:text/>
        </w:sdtPr>
        <w:sdtEndPr/>
        <w:sdtContent>
          <w:r w:rsidR="00894705" w:rsidRPr="00F75A6E">
            <w:rPr>
              <w:rFonts w:ascii="Arial" w:hAnsi="Arial" w:cs="Arial"/>
              <w:sz w:val="22"/>
              <w:szCs w:val="22"/>
            </w:rPr>
            <w:t>[TELEPHONE NUMBER WITH AREA CODE]</w:t>
          </w:r>
        </w:sdtContent>
      </w:sdt>
      <w:r w:rsidR="00F75A6E" w:rsidRPr="00F75A6E">
        <w:rPr>
          <w:rFonts w:ascii="Arial" w:hAnsi="Arial" w:cs="Arial"/>
          <w:sz w:val="22"/>
          <w:szCs w:val="22"/>
        </w:rPr>
        <w:t xml:space="preserve"> after </w:t>
      </w:r>
      <w:sdt>
        <w:sdtPr>
          <w:rPr>
            <w:rFonts w:ascii="Arial" w:hAnsi="Arial" w:cs="Arial"/>
            <w:sz w:val="22"/>
            <w:szCs w:val="22"/>
          </w:rPr>
          <w:alias w:val="TIME"/>
          <w:tag w:val="TIME"/>
          <w:id w:val="1036547239"/>
          <w:placeholder>
            <w:docPart w:val="7CFE13A48E224FA9987DABEA0B347A96"/>
          </w:placeholder>
          <w:showingPlcHdr/>
        </w:sdtPr>
        <w:sdtEndPr/>
        <w:sdtContent>
          <w:r w:rsidR="004D6000" w:rsidRPr="004D6000">
            <w:rPr>
              <w:rStyle w:val="PlaceholderText"/>
              <w:rFonts w:ascii="Arial" w:hAnsi="Arial" w:cs="Arial"/>
              <w:color w:val="auto"/>
              <w:sz w:val="22"/>
              <w:szCs w:val="22"/>
            </w:rPr>
            <w:t>[TIME]</w:t>
          </w:r>
        </w:sdtContent>
      </w:sdt>
      <w:r w:rsidR="004D6000" w:rsidRPr="004D6000">
        <w:rPr>
          <w:rFonts w:ascii="Arial" w:hAnsi="Arial" w:cs="Arial"/>
          <w:sz w:val="22"/>
          <w:szCs w:val="22"/>
        </w:rPr>
        <w:t xml:space="preserve">  </w:t>
      </w:r>
      <w:sdt>
        <w:sdtPr>
          <w:rPr>
            <w:rFonts w:ascii="Arial" w:hAnsi="Arial" w:cs="Arial"/>
            <w:sz w:val="22"/>
            <w:szCs w:val="22"/>
          </w:rPr>
          <w:alias w:val="AM/PM"/>
          <w:tag w:val="AM/PM"/>
          <w:id w:val="-1779944390"/>
          <w:placeholder>
            <w:docPart w:val="92C3ABC26720454FB106ED9319734037"/>
          </w:placeholder>
          <w:showingPlcHdr/>
          <w:dropDownList>
            <w:listItem w:displayText="AM" w:value="AM"/>
            <w:listItem w:displayText="PM" w:value="PM"/>
          </w:dropDownList>
        </w:sdtPr>
        <w:sdtEndPr/>
        <w:sdtContent>
          <w:r w:rsidR="004D6000" w:rsidRPr="004D6000">
            <w:rPr>
              <w:rFonts w:ascii="Arial" w:hAnsi="Arial" w:cs="Arial"/>
              <w:sz w:val="22"/>
              <w:szCs w:val="22"/>
            </w:rPr>
            <w:t>[AM/PM]</w:t>
          </w:r>
        </w:sdtContent>
      </w:sdt>
      <w:r w:rsidR="004D6000" w:rsidRPr="004D6000">
        <w:rPr>
          <w:rFonts w:ascii="Arial" w:hAnsi="Arial" w:cs="Arial"/>
          <w:sz w:val="22"/>
          <w:szCs w:val="22"/>
        </w:rPr>
        <w:t xml:space="preserve"> </w:t>
      </w:r>
      <w:sdt>
        <w:sdtPr>
          <w:rPr>
            <w:rFonts w:ascii="Arial" w:hAnsi="Arial" w:cs="Arial"/>
            <w:sz w:val="22"/>
            <w:szCs w:val="22"/>
          </w:rPr>
          <w:alias w:val="TIMEZONE"/>
          <w:tag w:val="TIMEZONE"/>
          <w:id w:val="-472066483"/>
          <w:placeholder>
            <w:docPart w:val="B3199233796442D8A988B07B223305EA"/>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4D6000" w:rsidRPr="004D6000">
            <w:rPr>
              <w:rFonts w:ascii="Arial" w:hAnsi="Arial" w:cs="Arial"/>
              <w:sz w:val="22"/>
              <w:szCs w:val="22"/>
            </w:rPr>
            <w:t>[</w:t>
          </w:r>
          <w:r w:rsidR="004D6000" w:rsidRPr="004D6000">
            <w:rPr>
              <w:rStyle w:val="PlaceholderText"/>
              <w:rFonts w:ascii="Arial" w:hAnsi="Arial" w:cs="Arial"/>
              <w:color w:val="auto"/>
              <w:sz w:val="22"/>
              <w:szCs w:val="22"/>
            </w:rPr>
            <w:t>LOCAL TIMEZONE]</w:t>
          </w:r>
        </w:sdtContent>
      </w:sdt>
      <w:r w:rsidR="004D6000">
        <w:rPr>
          <w:rFonts w:ascii="Arial" w:hAnsi="Arial" w:cs="Arial"/>
          <w:sz w:val="22"/>
          <w:szCs w:val="22"/>
        </w:rPr>
        <w:t xml:space="preserve"> on</w:t>
      </w:r>
      <w:r w:rsidR="004D6000" w:rsidRPr="004D6000">
        <w:rPr>
          <w:rFonts w:ascii="Arial" w:hAnsi="Arial" w:cs="Arial"/>
          <w:sz w:val="22"/>
          <w:szCs w:val="22"/>
        </w:rPr>
        <w:t xml:space="preserve"> </w:t>
      </w:r>
      <w:sdt>
        <w:sdtPr>
          <w:rPr>
            <w:rFonts w:ascii="Arial" w:hAnsi="Arial" w:cs="Arial"/>
            <w:sz w:val="22"/>
            <w:szCs w:val="22"/>
          </w:rPr>
          <w:alias w:val="DATE"/>
          <w:tag w:val="DATE"/>
          <w:id w:val="1662966510"/>
          <w:placeholder>
            <w:docPart w:val="D2B6CB00FA0C4C2CAAFA7B269A3A0187"/>
          </w:placeholder>
          <w:date>
            <w:dateFormat w:val="dddd, MMMM dd, yyyy"/>
            <w:lid w:val="en-US"/>
            <w:storeMappedDataAs w:val="dateTime"/>
            <w:calendar w:val="gregorian"/>
          </w:date>
        </w:sdtPr>
        <w:sdtEndPr/>
        <w:sdtContent>
          <w:r w:rsidR="004D6000" w:rsidRPr="004D6000">
            <w:rPr>
              <w:rFonts w:ascii="Arial" w:hAnsi="Arial" w:cs="Arial"/>
              <w:sz w:val="22"/>
              <w:szCs w:val="22"/>
            </w:rPr>
            <w:t>[DATE]</w:t>
          </w:r>
        </w:sdtContent>
      </w:sdt>
      <w:r w:rsidR="00B46E73">
        <w:rPr>
          <w:rFonts w:ascii="Arial" w:hAnsi="Arial" w:cs="Arial"/>
          <w:sz w:val="22"/>
          <w:szCs w:val="22"/>
        </w:rPr>
        <w:t xml:space="preserve"> for a non-refundable fee of </w:t>
      </w:r>
      <w:sdt>
        <w:sdtPr>
          <w:rPr>
            <w:rFonts w:ascii="Arial" w:hAnsi="Arial" w:cs="Arial"/>
            <w:sz w:val="22"/>
            <w:szCs w:val="22"/>
          </w:rPr>
          <w:alias w:val="FEE"/>
          <w:tag w:val="FEE"/>
          <w:id w:val="-1927572364"/>
          <w:placeholder>
            <w:docPart w:val="7126C93C3AA34BE2ADAFCBF6C6289BB0"/>
          </w:placeholder>
          <w:showingPlcHdr/>
        </w:sdtPr>
        <w:sdtEndPr/>
        <w:sdtContent>
          <w:r w:rsidR="00B46E73" w:rsidRPr="00B46E73">
            <w:rPr>
              <w:rFonts w:ascii="Arial" w:hAnsi="Arial" w:cs="Arial"/>
              <w:sz w:val="22"/>
              <w:szCs w:val="22"/>
            </w:rPr>
            <w:t>[</w:t>
          </w:r>
          <w:r w:rsidR="00B46E73" w:rsidRPr="00B46E73">
            <w:rPr>
              <w:rStyle w:val="PlaceholderText"/>
              <w:rFonts w:ascii="Arial" w:hAnsi="Arial" w:cs="Arial"/>
              <w:color w:val="auto"/>
              <w:sz w:val="22"/>
              <w:szCs w:val="22"/>
            </w:rPr>
            <w:t>FEE AMOUNT (IN $)]</w:t>
          </w:r>
        </w:sdtContent>
      </w:sdt>
      <w:r w:rsidR="00D14951">
        <w:rPr>
          <w:rFonts w:ascii="Arial" w:hAnsi="Arial" w:cs="Arial"/>
          <w:sz w:val="22"/>
          <w:szCs w:val="22"/>
        </w:rPr>
        <w:t>.</w:t>
      </w:r>
    </w:p>
    <w:p w:rsidR="00F75A6E" w:rsidRPr="00F75A6E" w:rsidRDefault="00F75A6E" w:rsidP="00F43829">
      <w:pPr>
        <w:jc w:val="both"/>
        <w:rPr>
          <w:rFonts w:ascii="Arial" w:hAnsi="Arial" w:cs="Arial"/>
          <w:sz w:val="22"/>
          <w:szCs w:val="22"/>
        </w:rPr>
      </w:pPr>
    </w:p>
    <w:p w:rsidR="00ED14B7" w:rsidRPr="00F75A6E" w:rsidRDefault="00672EA9" w:rsidP="00F43829">
      <w:pPr>
        <w:jc w:val="both"/>
        <w:rPr>
          <w:rFonts w:ascii="Arial" w:hAnsi="Arial" w:cs="Arial"/>
          <w:b/>
          <w:sz w:val="22"/>
          <w:szCs w:val="22"/>
        </w:rPr>
      </w:pPr>
      <w:r>
        <w:rPr>
          <w:rFonts w:ascii="Arial" w:hAnsi="Arial" w:cs="Arial"/>
          <w:b/>
          <w:sz w:val="22"/>
          <w:szCs w:val="22"/>
          <w:u w:val="single"/>
        </w:rPr>
        <w:t>NOTE TO PUBLISHER:</w:t>
      </w:r>
      <w:r w:rsidR="00F75A6E" w:rsidRPr="00F75A6E">
        <w:t xml:space="preserve"> </w:t>
      </w:r>
      <w:r w:rsidR="00F75A6E" w:rsidRPr="00F75A6E">
        <w:rPr>
          <w:rFonts w:ascii="Arial" w:hAnsi="Arial" w:cs="Arial"/>
          <w:sz w:val="22"/>
          <w:szCs w:val="22"/>
        </w:rPr>
        <w:t>The above notice is to be published no later than</w:t>
      </w:r>
      <w:r w:rsidRPr="00ED14B7">
        <w:rPr>
          <w:rFonts w:ascii="Arial" w:hAnsi="Arial" w:cs="Arial"/>
          <w:b/>
          <w:sz w:val="22"/>
          <w:szCs w:val="22"/>
        </w:rPr>
        <w:t xml:space="preserve"> </w:t>
      </w:r>
      <w:sdt>
        <w:sdtPr>
          <w:rPr>
            <w:rFonts w:ascii="Arial" w:hAnsi="Arial" w:cs="Arial"/>
            <w:b/>
            <w:sz w:val="22"/>
            <w:szCs w:val="22"/>
          </w:rPr>
          <w:alias w:val="Date"/>
          <w:tag w:val="Date"/>
          <w:id w:val="-150609605"/>
          <w:placeholder>
            <w:docPart w:val="4BF0DAFA4093432F898D254FA66472CA"/>
          </w:placeholder>
          <w:date>
            <w:dateFormat w:val="dddd, MMMM dd, yyyy"/>
            <w:lid w:val="en-US"/>
            <w:storeMappedDataAs w:val="dateTime"/>
            <w:calendar w:val="gregorian"/>
          </w:date>
        </w:sdtPr>
        <w:sdtEndPr/>
        <w:sdtContent>
          <w:r w:rsidR="00ED14B7" w:rsidRPr="004538F3">
            <w:rPr>
              <w:rFonts w:ascii="Arial" w:hAnsi="Arial" w:cs="Arial"/>
              <w:sz w:val="22"/>
              <w:szCs w:val="22"/>
            </w:rPr>
            <w:t>[DATE]</w:t>
          </w:r>
        </w:sdtContent>
      </w:sdt>
      <w:r w:rsidR="00F75A6E">
        <w:rPr>
          <w:rFonts w:ascii="Arial" w:hAnsi="Arial" w:cs="Arial"/>
          <w:b/>
          <w:sz w:val="22"/>
          <w:szCs w:val="22"/>
        </w:rPr>
        <w:t xml:space="preserve">. </w:t>
      </w:r>
      <w:r w:rsidR="00F75A6E" w:rsidRPr="00F75A6E">
        <w:rPr>
          <w:rFonts w:ascii="Arial" w:hAnsi="Arial" w:cs="Arial"/>
          <w:sz w:val="22"/>
          <w:szCs w:val="22"/>
        </w:rPr>
        <w:t>It is permissible and desirable that ads be run as soon as possible after receipt.</w:t>
      </w:r>
    </w:p>
    <w:sectPr w:rsidR="00ED14B7" w:rsidRPr="00F75A6E" w:rsidSect="00F43829">
      <w:footerReference w:type="default" r:id="rId9"/>
      <w:headerReference w:type="first" r:id="rId10"/>
      <w:pgSz w:w="12225" w:h="15840" w:code="1"/>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05" w:rsidRDefault="00894705">
      <w:r>
        <w:separator/>
      </w:r>
    </w:p>
  </w:endnote>
  <w:endnote w:type="continuationSeparator" w:id="0">
    <w:p w:rsidR="00894705" w:rsidRDefault="008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7844"/>
      <w:docPartObj>
        <w:docPartGallery w:val="Page Numbers (Bottom of Page)"/>
        <w:docPartUnique/>
      </w:docPartObj>
    </w:sdtPr>
    <w:sdtEndPr/>
    <w:sdtContent>
      <w:p w:rsidR="00894705" w:rsidRDefault="00894705">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F43829">
          <w:rPr>
            <w:rFonts w:ascii="Arial" w:hAnsi="Arial" w:cs="Arial"/>
            <w:noProof/>
            <w:sz w:val="22"/>
            <w:szCs w:val="22"/>
          </w:rPr>
          <w:t>2</w:t>
        </w:r>
        <w:r w:rsidRPr="00F73EF9">
          <w:rPr>
            <w:rFonts w:ascii="Arial" w:hAnsi="Arial" w:cs="Arial"/>
            <w:sz w:val="22"/>
            <w:szCs w:val="22"/>
          </w:rPr>
          <w:fldChar w:fldCharType="end"/>
        </w:r>
      </w:p>
    </w:sdtContent>
  </w:sdt>
  <w:p w:rsidR="00894705" w:rsidRDefault="00894705">
    <w:pPr>
      <w:pStyle w:val="Footer"/>
      <w:jc w:val="center"/>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05" w:rsidRDefault="00894705">
      <w:r>
        <w:separator/>
      </w:r>
    </w:p>
  </w:footnote>
  <w:footnote w:type="continuationSeparator" w:id="0">
    <w:p w:rsidR="00894705" w:rsidRDefault="0089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A8" w:rsidRPr="003E39A8" w:rsidRDefault="003E39A8" w:rsidP="003E39A8">
    <w:pPr>
      <w:tabs>
        <w:tab w:val="center" w:pos="4680"/>
        <w:tab w:val="right" w:pos="9360"/>
      </w:tabs>
      <w:jc w:val="right"/>
      <w:rPr>
        <w:rFonts w:ascii="Arial" w:eastAsiaTheme="minorHAnsi" w:hAnsi="Arial" w:cs="Arial"/>
        <w:sz w:val="22"/>
        <w:szCs w:val="22"/>
      </w:rPr>
    </w:pPr>
    <w:r w:rsidRPr="003E39A8">
      <w:rPr>
        <w:rFonts w:ascii="Arial" w:eastAsiaTheme="minorHAnsi" w:hAnsi="Arial" w:cs="Arial"/>
        <w:noProof/>
        <w:sz w:val="22"/>
        <w:szCs w:val="22"/>
      </w:rPr>
      <w:drawing>
        <wp:anchor distT="0" distB="0" distL="114300" distR="114300" simplePos="0" relativeHeight="251659264" behindDoc="0" locked="0" layoutInCell="1" allowOverlap="1" wp14:anchorId="7C7671D8" wp14:editId="66FA575D">
          <wp:simplePos x="0" y="0"/>
          <wp:positionH relativeFrom="margin">
            <wp:posOffset>259715</wp:posOffset>
          </wp:positionH>
          <wp:positionV relativeFrom="margin">
            <wp:posOffset>-711200</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9A8">
      <w:rPr>
        <w:rFonts w:ascii="Arial" w:eastAsiaTheme="minorHAnsi" w:hAnsi="Arial" w:cs="Arial"/>
        <w:sz w:val="22"/>
        <w:szCs w:val="22"/>
      </w:rPr>
      <w:t xml:space="preserve">Local Government Guidelines Form </w:t>
    </w:r>
    <w:r>
      <w:rPr>
        <w:rFonts w:ascii="Arial" w:eastAsiaTheme="minorHAnsi" w:hAnsi="Arial" w:cs="Arial"/>
        <w:sz w:val="22"/>
        <w:szCs w:val="22"/>
      </w:rPr>
      <w:t>8-3</w:t>
    </w:r>
  </w:p>
  <w:p w:rsidR="003E39A8" w:rsidRPr="003E39A8" w:rsidRDefault="001A3DE0" w:rsidP="003E39A8">
    <w:pPr>
      <w:tabs>
        <w:tab w:val="center" w:pos="4680"/>
        <w:tab w:val="right" w:pos="9360"/>
      </w:tabs>
      <w:jc w:val="right"/>
      <w:rPr>
        <w:rFonts w:ascii="Arial" w:eastAsiaTheme="minorHAnsi" w:hAnsi="Arial" w:cs="Arial"/>
        <w:sz w:val="22"/>
        <w:szCs w:val="22"/>
      </w:rPr>
    </w:pPr>
    <w:r>
      <w:rPr>
        <w:rFonts w:ascii="Arial" w:eastAsiaTheme="minorHAnsi" w:hAnsi="Arial" w:cs="Arial"/>
        <w:sz w:val="22"/>
        <w:szCs w:val="22"/>
      </w:rPr>
      <w:t>March 9</w:t>
    </w:r>
    <w:r w:rsidR="00894CAC">
      <w:rPr>
        <w:rFonts w:ascii="Arial" w:eastAsiaTheme="minorHAnsi" w:hAnsi="Arial" w:cs="Arial"/>
        <w:sz w:val="22"/>
        <w:szCs w:val="22"/>
      </w:rPr>
      <w:t>, 2018</w:t>
    </w:r>
  </w:p>
  <w:p w:rsidR="003E39A8" w:rsidRDefault="003E3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7D"/>
    <w:multiLevelType w:val="singleLevel"/>
    <w:tmpl w:val="1A92BF02"/>
    <w:lvl w:ilvl="0">
      <w:start w:val="1"/>
      <w:numFmt w:val="lowerLetter"/>
      <w:lvlText w:val="(%1)"/>
      <w:lvlJc w:val="left"/>
      <w:pPr>
        <w:tabs>
          <w:tab w:val="num" w:pos="1800"/>
        </w:tabs>
        <w:ind w:left="1800" w:hanging="360"/>
      </w:pPr>
      <w:rPr>
        <w:rFonts w:hint="default"/>
      </w:rPr>
    </w:lvl>
  </w:abstractNum>
  <w:abstractNum w:abstractNumId="1">
    <w:nsid w:val="36E948E7"/>
    <w:multiLevelType w:val="hybridMultilevel"/>
    <w:tmpl w:val="367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6F6794"/>
    <w:rsid w:val="00011985"/>
    <w:rsid w:val="00013CBF"/>
    <w:rsid w:val="00022437"/>
    <w:rsid w:val="00060E02"/>
    <w:rsid w:val="00071D93"/>
    <w:rsid w:val="000A1BB1"/>
    <w:rsid w:val="000A2587"/>
    <w:rsid w:val="000A35CF"/>
    <w:rsid w:val="000B6A26"/>
    <w:rsid w:val="000C2107"/>
    <w:rsid w:val="000E4BE1"/>
    <w:rsid w:val="000F2496"/>
    <w:rsid w:val="000F26D5"/>
    <w:rsid w:val="000F5D92"/>
    <w:rsid w:val="000F6875"/>
    <w:rsid w:val="00124E77"/>
    <w:rsid w:val="001356E5"/>
    <w:rsid w:val="00165BC8"/>
    <w:rsid w:val="00182ADC"/>
    <w:rsid w:val="00183575"/>
    <w:rsid w:val="00195BE8"/>
    <w:rsid w:val="00196676"/>
    <w:rsid w:val="00196EB8"/>
    <w:rsid w:val="001A3DE0"/>
    <w:rsid w:val="001A52C2"/>
    <w:rsid w:val="001B3D63"/>
    <w:rsid w:val="001B7334"/>
    <w:rsid w:val="001B792D"/>
    <w:rsid w:val="001C14D1"/>
    <w:rsid w:val="001C3811"/>
    <w:rsid w:val="001E1EDE"/>
    <w:rsid w:val="001E1FA5"/>
    <w:rsid w:val="001F4B52"/>
    <w:rsid w:val="0022155E"/>
    <w:rsid w:val="00223476"/>
    <w:rsid w:val="00226E0E"/>
    <w:rsid w:val="002323D8"/>
    <w:rsid w:val="0026435C"/>
    <w:rsid w:val="0027356E"/>
    <w:rsid w:val="002757FF"/>
    <w:rsid w:val="002837B0"/>
    <w:rsid w:val="002A2A61"/>
    <w:rsid w:val="002A4C26"/>
    <w:rsid w:val="002A6ACC"/>
    <w:rsid w:val="002D4F8D"/>
    <w:rsid w:val="002E2604"/>
    <w:rsid w:val="002E56BE"/>
    <w:rsid w:val="00310225"/>
    <w:rsid w:val="00323712"/>
    <w:rsid w:val="00335F4F"/>
    <w:rsid w:val="00343631"/>
    <w:rsid w:val="00361986"/>
    <w:rsid w:val="00375560"/>
    <w:rsid w:val="00386F8F"/>
    <w:rsid w:val="003B2784"/>
    <w:rsid w:val="003B7175"/>
    <w:rsid w:val="003D14C8"/>
    <w:rsid w:val="003D65EE"/>
    <w:rsid w:val="003D72ED"/>
    <w:rsid w:val="003E39A8"/>
    <w:rsid w:val="003E428B"/>
    <w:rsid w:val="003F3EA0"/>
    <w:rsid w:val="0040142C"/>
    <w:rsid w:val="00411332"/>
    <w:rsid w:val="00423159"/>
    <w:rsid w:val="00431C98"/>
    <w:rsid w:val="0045120A"/>
    <w:rsid w:val="004538F3"/>
    <w:rsid w:val="00455C2C"/>
    <w:rsid w:val="00460BD7"/>
    <w:rsid w:val="00461EE1"/>
    <w:rsid w:val="004853F3"/>
    <w:rsid w:val="00493C92"/>
    <w:rsid w:val="004A77B5"/>
    <w:rsid w:val="004D14D1"/>
    <w:rsid w:val="004D5631"/>
    <w:rsid w:val="004D6000"/>
    <w:rsid w:val="004E3C9E"/>
    <w:rsid w:val="0050540E"/>
    <w:rsid w:val="00527E43"/>
    <w:rsid w:val="00534D29"/>
    <w:rsid w:val="0057174B"/>
    <w:rsid w:val="00580CF2"/>
    <w:rsid w:val="00596759"/>
    <w:rsid w:val="005A62C9"/>
    <w:rsid w:val="005B53D7"/>
    <w:rsid w:val="005B6CE9"/>
    <w:rsid w:val="005C4425"/>
    <w:rsid w:val="005C7D8A"/>
    <w:rsid w:val="005E3761"/>
    <w:rsid w:val="00606850"/>
    <w:rsid w:val="006142D0"/>
    <w:rsid w:val="00622693"/>
    <w:rsid w:val="00632411"/>
    <w:rsid w:val="00635A0F"/>
    <w:rsid w:val="0066587E"/>
    <w:rsid w:val="00672EA9"/>
    <w:rsid w:val="00674E07"/>
    <w:rsid w:val="006826A4"/>
    <w:rsid w:val="00695A5C"/>
    <w:rsid w:val="00696198"/>
    <w:rsid w:val="006B7521"/>
    <w:rsid w:val="006F6794"/>
    <w:rsid w:val="007163A7"/>
    <w:rsid w:val="007719FA"/>
    <w:rsid w:val="007776C6"/>
    <w:rsid w:val="00781242"/>
    <w:rsid w:val="00784B0A"/>
    <w:rsid w:val="007B2417"/>
    <w:rsid w:val="007D02C8"/>
    <w:rsid w:val="007D3A45"/>
    <w:rsid w:val="007D421D"/>
    <w:rsid w:val="007E320B"/>
    <w:rsid w:val="007F25F0"/>
    <w:rsid w:val="007F2ABF"/>
    <w:rsid w:val="008117DE"/>
    <w:rsid w:val="00835036"/>
    <w:rsid w:val="0083578E"/>
    <w:rsid w:val="008406ED"/>
    <w:rsid w:val="00873835"/>
    <w:rsid w:val="00894705"/>
    <w:rsid w:val="00894CAC"/>
    <w:rsid w:val="00896D20"/>
    <w:rsid w:val="008B1FBD"/>
    <w:rsid w:val="008B5B18"/>
    <w:rsid w:val="008E43F7"/>
    <w:rsid w:val="00907414"/>
    <w:rsid w:val="009247BE"/>
    <w:rsid w:val="00925F38"/>
    <w:rsid w:val="009373AF"/>
    <w:rsid w:val="00964C73"/>
    <w:rsid w:val="0096799E"/>
    <w:rsid w:val="00981FE5"/>
    <w:rsid w:val="009841E2"/>
    <w:rsid w:val="0099619F"/>
    <w:rsid w:val="00996796"/>
    <w:rsid w:val="009B2BE7"/>
    <w:rsid w:val="009C2048"/>
    <w:rsid w:val="009D632D"/>
    <w:rsid w:val="009E0134"/>
    <w:rsid w:val="009F2842"/>
    <w:rsid w:val="00A10C5A"/>
    <w:rsid w:val="00A12DA9"/>
    <w:rsid w:val="00A14954"/>
    <w:rsid w:val="00A14F56"/>
    <w:rsid w:val="00A2341F"/>
    <w:rsid w:val="00A304BF"/>
    <w:rsid w:val="00A401DA"/>
    <w:rsid w:val="00A46687"/>
    <w:rsid w:val="00A5495F"/>
    <w:rsid w:val="00A555BA"/>
    <w:rsid w:val="00A57D8E"/>
    <w:rsid w:val="00A645B9"/>
    <w:rsid w:val="00A64ADB"/>
    <w:rsid w:val="00AA3365"/>
    <w:rsid w:val="00AD0209"/>
    <w:rsid w:val="00AE601E"/>
    <w:rsid w:val="00AE75AA"/>
    <w:rsid w:val="00AF4D39"/>
    <w:rsid w:val="00B03964"/>
    <w:rsid w:val="00B1415D"/>
    <w:rsid w:val="00B4600B"/>
    <w:rsid w:val="00B46B96"/>
    <w:rsid w:val="00B46E73"/>
    <w:rsid w:val="00B70695"/>
    <w:rsid w:val="00B77648"/>
    <w:rsid w:val="00B9330E"/>
    <w:rsid w:val="00BB370C"/>
    <w:rsid w:val="00BC3B4B"/>
    <w:rsid w:val="00BC6D03"/>
    <w:rsid w:val="00BD2AE5"/>
    <w:rsid w:val="00BF4626"/>
    <w:rsid w:val="00C107B6"/>
    <w:rsid w:val="00C27C77"/>
    <w:rsid w:val="00C30CCD"/>
    <w:rsid w:val="00C32104"/>
    <w:rsid w:val="00C34C8B"/>
    <w:rsid w:val="00C427E0"/>
    <w:rsid w:val="00C61A47"/>
    <w:rsid w:val="00C65B6C"/>
    <w:rsid w:val="00C65C2C"/>
    <w:rsid w:val="00C6767D"/>
    <w:rsid w:val="00C7464B"/>
    <w:rsid w:val="00C827C0"/>
    <w:rsid w:val="00C87946"/>
    <w:rsid w:val="00CA35F4"/>
    <w:rsid w:val="00CE34AE"/>
    <w:rsid w:val="00CF4A24"/>
    <w:rsid w:val="00D032DF"/>
    <w:rsid w:val="00D14951"/>
    <w:rsid w:val="00D20F1B"/>
    <w:rsid w:val="00D309A0"/>
    <w:rsid w:val="00D35FED"/>
    <w:rsid w:val="00D42F83"/>
    <w:rsid w:val="00D55A33"/>
    <w:rsid w:val="00D6538A"/>
    <w:rsid w:val="00D8154A"/>
    <w:rsid w:val="00D83818"/>
    <w:rsid w:val="00D855B3"/>
    <w:rsid w:val="00D97288"/>
    <w:rsid w:val="00DA268C"/>
    <w:rsid w:val="00DA58AC"/>
    <w:rsid w:val="00DC397D"/>
    <w:rsid w:val="00DC628A"/>
    <w:rsid w:val="00DD0C80"/>
    <w:rsid w:val="00DE1731"/>
    <w:rsid w:val="00DE2030"/>
    <w:rsid w:val="00DE517F"/>
    <w:rsid w:val="00DF2FBD"/>
    <w:rsid w:val="00DF46D7"/>
    <w:rsid w:val="00E06A67"/>
    <w:rsid w:val="00E12BA3"/>
    <w:rsid w:val="00E13120"/>
    <w:rsid w:val="00E32995"/>
    <w:rsid w:val="00E351F8"/>
    <w:rsid w:val="00E3671B"/>
    <w:rsid w:val="00E42502"/>
    <w:rsid w:val="00E4677E"/>
    <w:rsid w:val="00E5454B"/>
    <w:rsid w:val="00E5457F"/>
    <w:rsid w:val="00E81BF3"/>
    <w:rsid w:val="00E91C7C"/>
    <w:rsid w:val="00EB3350"/>
    <w:rsid w:val="00EC5162"/>
    <w:rsid w:val="00ED14B7"/>
    <w:rsid w:val="00EE58BE"/>
    <w:rsid w:val="00EF204F"/>
    <w:rsid w:val="00EF5734"/>
    <w:rsid w:val="00F3256F"/>
    <w:rsid w:val="00F35B3E"/>
    <w:rsid w:val="00F43829"/>
    <w:rsid w:val="00F56A9C"/>
    <w:rsid w:val="00F7174D"/>
    <w:rsid w:val="00F73EF9"/>
    <w:rsid w:val="00F75A6E"/>
    <w:rsid w:val="00F778D2"/>
    <w:rsid w:val="00F932F1"/>
    <w:rsid w:val="00F96425"/>
    <w:rsid w:val="00FA5DB6"/>
    <w:rsid w:val="00FA7BC0"/>
    <w:rsid w:val="00FD2592"/>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paragraph" w:styleId="ListParagraph">
    <w:name w:val="List Paragraph"/>
    <w:basedOn w:val="Normal"/>
    <w:uiPriority w:val="34"/>
    <w:qFormat/>
    <w:rsid w:val="00F75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421432" w:rsidP="00421432">
          <w:pPr>
            <w:pStyle w:val="6AA2ABD3A2874CA4A884C861CA2165C253"/>
          </w:pPr>
          <w:r w:rsidRPr="00423159">
            <w:rPr>
              <w:rFonts w:ascii="Arial" w:hAnsi="Arial" w:cs="Arial"/>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421432" w:rsidP="00421432">
          <w:pPr>
            <w:pStyle w:val="456CB5D34E48424EB2CF8D49E645438555"/>
          </w:pPr>
          <w:r w:rsidRPr="00423159">
            <w:rPr>
              <w:rStyle w:val="PlaceholderText"/>
              <w:rFonts w:ascii="Arial" w:hAnsi="Arial" w:cs="Arial"/>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421432" w:rsidP="00421432">
          <w:pPr>
            <w:pStyle w:val="3D245C0684794A319A4AA63D35919F1750"/>
          </w:pPr>
          <w:r w:rsidRPr="00423159">
            <w:rPr>
              <w:rStyle w:val="PlaceholderText"/>
              <w:rFonts w:ascii="Arial" w:hAnsi="Arial" w:cs="Arial"/>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421432" w:rsidP="00421432">
          <w:pPr>
            <w:pStyle w:val="DF55879CF0CB41BAB6FE5784DF0629E950"/>
          </w:pPr>
          <w:r w:rsidRPr="00423159">
            <w:rPr>
              <w:rStyle w:val="PlaceholderText"/>
              <w:rFonts w:ascii="Arial" w:hAnsi="Arial" w:cs="Arial"/>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421432" w:rsidP="00421432">
          <w:pPr>
            <w:pStyle w:val="28286ACAED854C9ABC311D6056BFCB6849"/>
          </w:pPr>
          <w:r w:rsidRPr="00423159">
            <w:rPr>
              <w:rStyle w:val="PlaceholderText"/>
              <w:rFonts w:ascii="Arial" w:hAnsi="Arial" w:cs="Arial"/>
              <w:sz w:val="22"/>
              <w:szCs w:val="22"/>
            </w:rPr>
            <w:t>[ADDRESS]</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9DAFD1C5C0404E489E48858EFC2E29DA"/>
        <w:category>
          <w:name w:val="General"/>
          <w:gallery w:val="placeholder"/>
        </w:category>
        <w:types>
          <w:type w:val="bbPlcHdr"/>
        </w:types>
        <w:behaviors>
          <w:behavior w:val="content"/>
        </w:behaviors>
        <w:guid w:val="{CFDCA83E-F9CE-4530-B190-81EB5AED0681}"/>
      </w:docPartPr>
      <w:docPartBody>
        <w:p w:rsidR="00C3030E" w:rsidRDefault="00C3030E" w:rsidP="00C3030E">
          <w:pPr>
            <w:pStyle w:val="9DAFD1C5C0404E489E48858EFC2E29DA"/>
          </w:pPr>
          <w:r w:rsidRPr="004D17C4">
            <w:rPr>
              <w:rStyle w:val="PlaceholderText"/>
            </w:rPr>
            <w:t>[Company]</w:t>
          </w:r>
        </w:p>
      </w:docPartBody>
    </w:docPart>
    <w:docPart>
      <w:docPartPr>
        <w:name w:val="E90D542B6E5B4F3EA0DCE218F8A7B910"/>
        <w:category>
          <w:name w:val="General"/>
          <w:gallery w:val="placeholder"/>
        </w:category>
        <w:types>
          <w:type w:val="bbPlcHdr"/>
        </w:types>
        <w:behaviors>
          <w:behavior w:val="content"/>
        </w:behaviors>
        <w:guid w:val="{2E09BCAC-3C38-4601-9B05-59B4E36503EB}"/>
      </w:docPartPr>
      <w:docPartBody>
        <w:p w:rsidR="00C3030E" w:rsidRDefault="00C3030E" w:rsidP="00C3030E">
          <w:pPr>
            <w:pStyle w:val="E90D542B6E5B4F3EA0DCE218F8A7B910"/>
          </w:pPr>
          <w:r w:rsidRPr="004D17C4">
            <w:rPr>
              <w:rStyle w:val="PlaceholderText"/>
            </w:rPr>
            <w:t>[Company]</w:t>
          </w:r>
        </w:p>
      </w:docPartBody>
    </w:docPart>
    <w:docPart>
      <w:docPartPr>
        <w:name w:val="39B033B8F039435184B6A79F8504AC01"/>
        <w:category>
          <w:name w:val="General"/>
          <w:gallery w:val="placeholder"/>
        </w:category>
        <w:types>
          <w:type w:val="bbPlcHdr"/>
        </w:types>
        <w:behaviors>
          <w:behavior w:val="content"/>
        </w:behaviors>
        <w:guid w:val="{C75FF5B9-18D3-4EBD-9512-F109A27FDEDD}"/>
      </w:docPartPr>
      <w:docPartBody>
        <w:p w:rsidR="00C3030E" w:rsidRDefault="00421432" w:rsidP="00421432">
          <w:pPr>
            <w:pStyle w:val="39B033B8F039435184B6A79F8504AC0114"/>
          </w:pPr>
          <w:r>
            <w:rPr>
              <w:rFonts w:ascii="Arial" w:hAnsi="Arial" w:cs="Arial"/>
              <w:sz w:val="22"/>
              <w:szCs w:val="22"/>
            </w:rPr>
            <w:t xml:space="preserve">[DBE GOAL </w:t>
          </w:r>
          <w:r w:rsidRPr="00ED14B7">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067E0481455F41E4B11FDB474E7F9AA3"/>
        <w:category>
          <w:name w:val="General"/>
          <w:gallery w:val="placeholder"/>
        </w:category>
        <w:types>
          <w:type w:val="bbPlcHdr"/>
        </w:types>
        <w:behaviors>
          <w:behavior w:val="content"/>
        </w:behaviors>
        <w:guid w:val="{8D20668F-B22E-4775-BF7D-80757930053B}"/>
      </w:docPartPr>
      <w:docPartBody>
        <w:p w:rsidR="00C3030E" w:rsidRDefault="00C3030E" w:rsidP="00C3030E">
          <w:pPr>
            <w:pStyle w:val="067E0481455F41E4B11FDB474E7F9AA3"/>
          </w:pPr>
          <w:r w:rsidRPr="004D17C4">
            <w:rPr>
              <w:rStyle w:val="PlaceholderText"/>
            </w:rPr>
            <w:t>[Company]</w:t>
          </w:r>
        </w:p>
      </w:docPartBody>
    </w:docPart>
    <w:docPart>
      <w:docPartPr>
        <w:name w:val="903E9265142747A289C447FFE70544F3"/>
        <w:category>
          <w:name w:val="General"/>
          <w:gallery w:val="placeholder"/>
        </w:category>
        <w:types>
          <w:type w:val="bbPlcHdr"/>
        </w:types>
        <w:behaviors>
          <w:behavior w:val="content"/>
        </w:behaviors>
        <w:guid w:val="{FE1AD80C-FE1A-4CF1-9A2D-F23EE4FF1CFE}"/>
      </w:docPartPr>
      <w:docPartBody>
        <w:p w:rsidR="00C3030E" w:rsidRDefault="00C3030E" w:rsidP="00C3030E">
          <w:pPr>
            <w:pStyle w:val="903E9265142747A289C447FFE70544F3"/>
          </w:pPr>
          <w:r w:rsidRPr="0011083F">
            <w:rPr>
              <w:rStyle w:val="PlaceholderText"/>
            </w:rPr>
            <w:t>Click here to enter text.</w:t>
          </w:r>
        </w:p>
      </w:docPartBody>
    </w:docPart>
    <w:docPart>
      <w:docPartPr>
        <w:name w:val="4BF0DAFA4093432F898D254FA66472CA"/>
        <w:category>
          <w:name w:val="General"/>
          <w:gallery w:val="placeholder"/>
        </w:category>
        <w:types>
          <w:type w:val="bbPlcHdr"/>
        </w:types>
        <w:behaviors>
          <w:behavior w:val="content"/>
        </w:behaviors>
        <w:guid w:val="{800A7674-2580-40FC-A3F4-F6867162E643}"/>
      </w:docPartPr>
      <w:docPartBody>
        <w:p w:rsidR="00575242" w:rsidRDefault="00C3030E" w:rsidP="00C3030E">
          <w:pPr>
            <w:pStyle w:val="4BF0DAFA4093432F898D254FA66472CA"/>
          </w:pPr>
          <w:r w:rsidRPr="0011083F">
            <w:rPr>
              <w:rStyle w:val="PlaceholderText"/>
            </w:rPr>
            <w:t>Click here to enter a date.</w:t>
          </w:r>
        </w:p>
      </w:docPartBody>
    </w:docPart>
    <w:docPart>
      <w:docPartPr>
        <w:name w:val="C4FE0DDC8CB14B92814CF338E654DE30"/>
        <w:category>
          <w:name w:val="General"/>
          <w:gallery w:val="placeholder"/>
        </w:category>
        <w:types>
          <w:type w:val="bbPlcHdr"/>
        </w:types>
        <w:behaviors>
          <w:behavior w:val="content"/>
        </w:behaviors>
        <w:guid w:val="{4A6C7C01-5822-4808-BE7C-595D1201AC98}"/>
      </w:docPartPr>
      <w:docPartBody>
        <w:p w:rsidR="00575242" w:rsidRDefault="00421432" w:rsidP="00421432">
          <w:pPr>
            <w:pStyle w:val="C4FE0DDC8CB14B92814CF338E654DE3013"/>
          </w:pPr>
          <w:r w:rsidRPr="00F75A6E">
            <w:rPr>
              <w:rFonts w:ascii="Arial" w:hAnsi="Arial" w:cs="Arial"/>
              <w:sz w:val="22"/>
              <w:szCs w:val="22"/>
            </w:rPr>
            <w:t>[</w:t>
          </w:r>
          <w:r w:rsidRPr="00F75A6E">
            <w:rPr>
              <w:rStyle w:val="PlaceholderText"/>
              <w:rFonts w:ascii="Arial" w:hAnsi="Arial" w:cs="Arial"/>
              <w:sz w:val="22"/>
              <w:szCs w:val="22"/>
            </w:rPr>
            <w:t>ADDRESS]</w:t>
          </w:r>
        </w:p>
      </w:docPartBody>
    </w:docPart>
    <w:docPart>
      <w:docPartPr>
        <w:name w:val="D990C935E0D641BF8E21336714018E9D"/>
        <w:category>
          <w:name w:val="General"/>
          <w:gallery w:val="placeholder"/>
        </w:category>
        <w:types>
          <w:type w:val="bbPlcHdr"/>
        </w:types>
        <w:behaviors>
          <w:behavior w:val="content"/>
        </w:behaviors>
        <w:guid w:val="{868A6D38-073D-4667-AFB7-47442DACB7F4}"/>
      </w:docPartPr>
      <w:docPartBody>
        <w:p w:rsidR="00575242" w:rsidRDefault="00421432" w:rsidP="00421432">
          <w:pPr>
            <w:pStyle w:val="D990C935E0D641BF8E21336714018E9D12"/>
          </w:pPr>
          <w:r>
            <w:rPr>
              <w:rFonts w:ascii="Arial" w:hAnsi="Arial" w:cs="Arial"/>
              <w:sz w:val="22"/>
              <w:szCs w:val="22"/>
            </w:rPr>
            <w:t>[</w:t>
          </w:r>
          <w:r>
            <w:rPr>
              <w:rStyle w:val="PlaceholderText"/>
              <w:rFonts w:ascii="Arial" w:hAnsi="Arial" w:cs="Arial"/>
              <w:sz w:val="22"/>
              <w:szCs w:val="22"/>
            </w:rPr>
            <w:t>THIS PROJECT INVOLVES…]. [THE PROJECT IS LOCATED AT…]. [</w:t>
          </w:r>
          <w:r w:rsidRPr="00F75A6E">
            <w:rPr>
              <w:rStyle w:val="PlaceholderText"/>
              <w:rFonts w:ascii="Arial" w:hAnsi="Arial" w:cs="Arial"/>
              <w:sz w:val="22"/>
              <w:szCs w:val="22"/>
            </w:rPr>
            <w:t>THE WORK TO BE DONE CO</w:t>
          </w:r>
          <w:r>
            <w:rPr>
              <w:rStyle w:val="PlaceholderText"/>
              <w:rFonts w:ascii="Arial" w:hAnsi="Arial" w:cs="Arial"/>
              <w:sz w:val="22"/>
              <w:szCs w:val="22"/>
            </w:rPr>
            <w:t>N</w:t>
          </w:r>
          <w:r w:rsidRPr="00F75A6E">
            <w:rPr>
              <w:rStyle w:val="PlaceholderText"/>
              <w:rFonts w:ascii="Arial" w:hAnsi="Arial" w:cs="Arial"/>
              <w:sz w:val="22"/>
              <w:szCs w:val="22"/>
            </w:rPr>
            <w:t xml:space="preserve">SISTS OF; </w:t>
          </w:r>
          <w:r>
            <w:rPr>
              <w:rStyle w:val="PlaceholderText"/>
              <w:rFonts w:ascii="Arial" w:hAnsi="Arial" w:cs="Arial"/>
              <w:sz w:val="22"/>
              <w:szCs w:val="22"/>
            </w:rPr>
            <w:t>…]. [</w:t>
          </w:r>
          <w:r w:rsidRPr="00F75A6E">
            <w:rPr>
              <w:rStyle w:val="PlaceholderText"/>
              <w:rFonts w:ascii="Arial" w:hAnsi="Arial" w:cs="Arial"/>
              <w:sz w:val="22"/>
              <w:szCs w:val="22"/>
            </w:rPr>
            <w:t>THE TOTAL PROJECT LENGTH IS</w:t>
          </w:r>
          <w:r>
            <w:rPr>
              <w:rStyle w:val="PlaceholderText"/>
              <w:rFonts w:ascii="Arial" w:hAnsi="Arial" w:cs="Arial"/>
              <w:sz w:val="22"/>
              <w:szCs w:val="22"/>
            </w:rPr>
            <w:t>..</w:t>
          </w:r>
          <w:r w:rsidRPr="00F75A6E">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6D49861077CE48438E316404E14F54F0"/>
        <w:category>
          <w:name w:val="General"/>
          <w:gallery w:val="placeholder"/>
        </w:category>
        <w:types>
          <w:type w:val="bbPlcHdr"/>
        </w:types>
        <w:behaviors>
          <w:behavior w:val="content"/>
        </w:behaviors>
        <w:guid w:val="{28E19DDF-1ABA-48EB-B8AB-9732AA695C56}"/>
      </w:docPartPr>
      <w:docPartBody>
        <w:p w:rsidR="00E1244D" w:rsidRDefault="00421432" w:rsidP="00421432">
          <w:pPr>
            <w:pStyle w:val="6D49861077CE48438E316404E14F54F010"/>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7CFE13A48E224FA9987DABEA0B347A96"/>
        <w:category>
          <w:name w:val="General"/>
          <w:gallery w:val="placeholder"/>
        </w:category>
        <w:types>
          <w:type w:val="bbPlcHdr"/>
        </w:types>
        <w:behaviors>
          <w:behavior w:val="content"/>
        </w:behaviors>
        <w:guid w:val="{C0DDF1AE-EF34-4EFB-A9A1-2B93CC54FA14}"/>
      </w:docPartPr>
      <w:docPartBody>
        <w:p w:rsidR="00E1244D" w:rsidRDefault="00421432" w:rsidP="00421432">
          <w:pPr>
            <w:pStyle w:val="7CFE13A48E224FA9987DABEA0B347A9610"/>
          </w:pPr>
          <w:r w:rsidRPr="004D6000">
            <w:rPr>
              <w:rStyle w:val="PlaceholderText"/>
              <w:rFonts w:ascii="Arial" w:hAnsi="Arial" w:cs="Arial"/>
              <w:sz w:val="22"/>
              <w:szCs w:val="22"/>
            </w:rPr>
            <w:t>[TIME]</w:t>
          </w:r>
        </w:p>
      </w:docPartBody>
    </w:docPart>
    <w:docPart>
      <w:docPartPr>
        <w:name w:val="92C3ABC26720454FB106ED9319734037"/>
        <w:category>
          <w:name w:val="General"/>
          <w:gallery w:val="placeholder"/>
        </w:category>
        <w:types>
          <w:type w:val="bbPlcHdr"/>
        </w:types>
        <w:behaviors>
          <w:behavior w:val="content"/>
        </w:behaviors>
        <w:guid w:val="{CC5A7336-C2E4-4346-B3EA-36C40BCDA25A}"/>
      </w:docPartPr>
      <w:docPartBody>
        <w:p w:rsidR="00E1244D" w:rsidRDefault="00421432" w:rsidP="00421432">
          <w:pPr>
            <w:pStyle w:val="92C3ABC26720454FB106ED931973403710"/>
          </w:pPr>
          <w:r w:rsidRPr="004D6000">
            <w:rPr>
              <w:rFonts w:ascii="Arial" w:hAnsi="Arial" w:cs="Arial"/>
              <w:sz w:val="22"/>
              <w:szCs w:val="22"/>
            </w:rPr>
            <w:t>[AM/PM]</w:t>
          </w:r>
        </w:p>
      </w:docPartBody>
    </w:docPart>
    <w:docPart>
      <w:docPartPr>
        <w:name w:val="B3199233796442D8A988B07B223305EA"/>
        <w:category>
          <w:name w:val="General"/>
          <w:gallery w:val="placeholder"/>
        </w:category>
        <w:types>
          <w:type w:val="bbPlcHdr"/>
        </w:types>
        <w:behaviors>
          <w:behavior w:val="content"/>
        </w:behaviors>
        <w:guid w:val="{67236802-ABA4-447A-BDE3-2E18F82F0BDD}"/>
      </w:docPartPr>
      <w:docPartBody>
        <w:p w:rsidR="00E1244D" w:rsidRDefault="00421432" w:rsidP="00421432">
          <w:pPr>
            <w:pStyle w:val="B3199233796442D8A988B07B223305EA10"/>
          </w:pPr>
          <w:r w:rsidRPr="004D6000">
            <w:rPr>
              <w:rFonts w:ascii="Arial" w:hAnsi="Arial" w:cs="Arial"/>
              <w:sz w:val="22"/>
              <w:szCs w:val="22"/>
            </w:rPr>
            <w:t>[</w:t>
          </w:r>
          <w:r w:rsidRPr="004D6000">
            <w:rPr>
              <w:rStyle w:val="PlaceholderText"/>
              <w:rFonts w:ascii="Arial" w:hAnsi="Arial" w:cs="Arial"/>
              <w:sz w:val="22"/>
              <w:szCs w:val="22"/>
            </w:rPr>
            <w:t>LOCAL TIMEZONE]</w:t>
          </w:r>
        </w:p>
      </w:docPartBody>
    </w:docPart>
    <w:docPart>
      <w:docPartPr>
        <w:name w:val="D2B6CB00FA0C4C2CAAFA7B269A3A0187"/>
        <w:category>
          <w:name w:val="General"/>
          <w:gallery w:val="placeholder"/>
        </w:category>
        <w:types>
          <w:type w:val="bbPlcHdr"/>
        </w:types>
        <w:behaviors>
          <w:behavior w:val="content"/>
        </w:behaviors>
        <w:guid w:val="{43554E73-0127-4A40-8104-F27FF8CA6431}"/>
      </w:docPartPr>
      <w:docPartBody>
        <w:p w:rsidR="00E1244D" w:rsidRDefault="00575242" w:rsidP="00575242">
          <w:pPr>
            <w:pStyle w:val="D2B6CB00FA0C4C2CAAFA7B269A3A0187"/>
          </w:pPr>
          <w:r w:rsidRPr="0011083F">
            <w:rPr>
              <w:rStyle w:val="PlaceholderText"/>
            </w:rPr>
            <w:t>Click here to enter a date.</w:t>
          </w:r>
        </w:p>
      </w:docPartBody>
    </w:docPart>
    <w:docPart>
      <w:docPartPr>
        <w:name w:val="A1B75CFFC7974AAEA7BFDBCFC9CCDC52"/>
        <w:category>
          <w:name w:val="General"/>
          <w:gallery w:val="placeholder"/>
        </w:category>
        <w:types>
          <w:type w:val="bbPlcHdr"/>
        </w:types>
        <w:behaviors>
          <w:behavior w:val="content"/>
        </w:behaviors>
        <w:guid w:val="{8FD2DD56-8471-45AE-BE9A-B09CB763BF98}"/>
      </w:docPartPr>
      <w:docPartBody>
        <w:p w:rsidR="00E1244D" w:rsidRDefault="00421432" w:rsidP="00421432">
          <w:pPr>
            <w:pStyle w:val="A1B75CFFC7974AAEA7BFDBCFC9CCDC529"/>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3028A0A64714EB19C6D3FC819FA1199"/>
        <w:category>
          <w:name w:val="General"/>
          <w:gallery w:val="placeholder"/>
        </w:category>
        <w:types>
          <w:type w:val="bbPlcHdr"/>
        </w:types>
        <w:behaviors>
          <w:behavior w:val="content"/>
        </w:behaviors>
        <w:guid w:val="{08F68FEC-F0D1-4662-BEE5-AD7DC45D1BDD}"/>
      </w:docPartPr>
      <w:docPartBody>
        <w:p w:rsidR="00515807" w:rsidRDefault="00421432" w:rsidP="00421432">
          <w:pPr>
            <w:pStyle w:val="93028A0A64714EB19C6D3FC819FA11994"/>
          </w:pPr>
          <w:r w:rsidRPr="00B46E73">
            <w:rPr>
              <w:rStyle w:val="PlaceholderText"/>
              <w:rFonts w:ascii="Arial" w:hAnsi="Arial" w:cs="Arial"/>
              <w:sz w:val="22"/>
              <w:szCs w:val="22"/>
            </w:rPr>
            <w:t>[FEDERAL PROJECT #]</w:t>
          </w:r>
        </w:p>
      </w:docPartBody>
    </w:docPart>
    <w:docPart>
      <w:docPartPr>
        <w:name w:val="61028A0CC0D94A3DA36D1FCC7C3A9045"/>
        <w:category>
          <w:name w:val="General"/>
          <w:gallery w:val="placeholder"/>
        </w:category>
        <w:types>
          <w:type w:val="bbPlcHdr"/>
        </w:types>
        <w:behaviors>
          <w:behavior w:val="content"/>
        </w:behaviors>
        <w:guid w:val="{26EEE68D-499A-4B50-9433-A3E2FDDBB1EB}"/>
      </w:docPartPr>
      <w:docPartBody>
        <w:p w:rsidR="00515807" w:rsidRDefault="00421432" w:rsidP="00421432">
          <w:pPr>
            <w:pStyle w:val="61028A0CC0D94A3DA36D1FCC7C3A90454"/>
          </w:pPr>
          <w:r w:rsidRPr="00B46E73">
            <w:rPr>
              <w:rStyle w:val="PlaceholderText"/>
              <w:rFonts w:ascii="Arial" w:hAnsi="Arial" w:cs="Arial"/>
              <w:sz w:val="22"/>
              <w:szCs w:val="22"/>
            </w:rPr>
            <w:t>[STATE PROJECT #]</w:t>
          </w:r>
        </w:p>
      </w:docPartBody>
    </w:docPart>
    <w:docPart>
      <w:docPartPr>
        <w:name w:val="F7D501E8B1A64897AC4E08B44DE4BB51"/>
        <w:category>
          <w:name w:val="General"/>
          <w:gallery w:val="placeholder"/>
        </w:category>
        <w:types>
          <w:type w:val="bbPlcHdr"/>
        </w:types>
        <w:behaviors>
          <w:behavior w:val="content"/>
        </w:behaviors>
        <w:guid w:val="{793ABBAF-63D2-44DB-BCA6-A4B25B5EF29A}"/>
      </w:docPartPr>
      <w:docPartBody>
        <w:p w:rsidR="00515807" w:rsidRDefault="00421432" w:rsidP="00421432">
          <w:pPr>
            <w:pStyle w:val="F7D501E8B1A64897AC4E08B44DE4BB513"/>
          </w:pPr>
          <w:r w:rsidRPr="00B46E73">
            <w:rPr>
              <w:rStyle w:val="PlaceholderText"/>
              <w:rFonts w:ascii="Arial" w:hAnsi="Arial" w:cs="Arial"/>
              <w:sz w:val="22"/>
              <w:szCs w:val="22"/>
            </w:rPr>
            <w:t>[TDOT PIN #]</w:t>
          </w:r>
        </w:p>
      </w:docPartBody>
    </w:docPart>
    <w:docPart>
      <w:docPartPr>
        <w:name w:val="7126C93C3AA34BE2ADAFCBF6C6289BB0"/>
        <w:category>
          <w:name w:val="General"/>
          <w:gallery w:val="placeholder"/>
        </w:category>
        <w:types>
          <w:type w:val="bbPlcHdr"/>
        </w:types>
        <w:behaviors>
          <w:behavior w:val="content"/>
        </w:behaviors>
        <w:guid w:val="{A6ADAB18-93EC-4669-843F-A96A781B44AA}"/>
      </w:docPartPr>
      <w:docPartBody>
        <w:p w:rsidR="00515807" w:rsidRDefault="00421432" w:rsidP="00421432">
          <w:pPr>
            <w:pStyle w:val="7126C93C3AA34BE2ADAFCBF6C6289BB02"/>
          </w:pPr>
          <w:r w:rsidRPr="00B46E73">
            <w:rPr>
              <w:rFonts w:ascii="Arial" w:hAnsi="Arial" w:cs="Arial"/>
              <w:sz w:val="22"/>
              <w:szCs w:val="22"/>
            </w:rPr>
            <w:t>[</w:t>
          </w:r>
          <w:r w:rsidRPr="00B46E73">
            <w:rPr>
              <w:rStyle w:val="PlaceholderText"/>
              <w:rFonts w:ascii="Arial" w:hAnsi="Arial" w:cs="Arial"/>
              <w:sz w:val="22"/>
              <w:szCs w:val="22"/>
            </w:rPr>
            <w:t>FEE AMOUNT (IN $)]</w:t>
          </w:r>
        </w:p>
      </w:docPartBody>
    </w:docPart>
    <w:docPart>
      <w:docPartPr>
        <w:name w:val="014636E4135B4FA6937A3238162BEEDA"/>
        <w:category>
          <w:name w:val="General"/>
          <w:gallery w:val="placeholder"/>
        </w:category>
        <w:types>
          <w:type w:val="bbPlcHdr"/>
        </w:types>
        <w:behaviors>
          <w:behavior w:val="content"/>
        </w:behaviors>
        <w:guid w:val="{AC8771DF-D40A-4495-A846-0F3B1AD3A794}"/>
      </w:docPartPr>
      <w:docPartBody>
        <w:p w:rsidR="00421432" w:rsidRDefault="00515807" w:rsidP="00515807">
          <w:pPr>
            <w:pStyle w:val="014636E4135B4FA6937A3238162BEEDA"/>
          </w:pPr>
          <w:r w:rsidRPr="004D17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164B2"/>
    <w:rsid w:val="00070B3C"/>
    <w:rsid w:val="001648AD"/>
    <w:rsid w:val="001C220F"/>
    <w:rsid w:val="001C3054"/>
    <w:rsid w:val="00290D24"/>
    <w:rsid w:val="00292E62"/>
    <w:rsid w:val="002D5F3A"/>
    <w:rsid w:val="002E0F9A"/>
    <w:rsid w:val="002F4BFF"/>
    <w:rsid w:val="00356F22"/>
    <w:rsid w:val="00421432"/>
    <w:rsid w:val="00464CA8"/>
    <w:rsid w:val="004D48F6"/>
    <w:rsid w:val="00515807"/>
    <w:rsid w:val="005530CC"/>
    <w:rsid w:val="00575242"/>
    <w:rsid w:val="005856DB"/>
    <w:rsid w:val="00712397"/>
    <w:rsid w:val="007D38C5"/>
    <w:rsid w:val="007E4502"/>
    <w:rsid w:val="0087743B"/>
    <w:rsid w:val="00926315"/>
    <w:rsid w:val="00A16198"/>
    <w:rsid w:val="00A53222"/>
    <w:rsid w:val="00B4713C"/>
    <w:rsid w:val="00C3030E"/>
    <w:rsid w:val="00C31D9F"/>
    <w:rsid w:val="00C664F7"/>
    <w:rsid w:val="00D406AC"/>
    <w:rsid w:val="00E1244D"/>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32"/>
    <w:rPr>
      <w:color w:val="808080"/>
    </w:rPr>
  </w:style>
  <w:style w:type="paragraph" w:customStyle="1" w:styleId="F4A862B7DA9F4D769B867BA99888CABA">
    <w:name w:val="F4A862B7DA9F4D769B867BA99888CABA"/>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
    <w:name w:val="6AA2ABD3A2874CA4A884C861CA2165C2"/>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
    <w:name w:val="456CB5D34E48424EB2CF8D49E6454385"/>
    <w:rsid w:val="00F164B2"/>
    <w:pPr>
      <w:spacing w:after="0" w:line="240" w:lineRule="auto"/>
    </w:pPr>
    <w:rPr>
      <w:rFonts w:ascii="Times New Roman" w:eastAsia="Times New Roman" w:hAnsi="Times New Roman" w:cs="Times New Roman"/>
      <w:sz w:val="24"/>
      <w:szCs w:val="20"/>
    </w:rPr>
  </w:style>
  <w:style w:type="paragraph" w:customStyle="1" w:styleId="3D245C0684794A319A4AA63D35919F17">
    <w:name w:val="3D245C0684794A319A4AA63D35919F17"/>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1">
    <w:name w:val="6AA2ABD3A2874CA4A884C861CA2165C21"/>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1">
    <w:name w:val="456CB5D34E48424EB2CF8D49E64543851"/>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2">
    <w:name w:val="6AA2ABD3A2874CA4A884C861CA2165C22"/>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
    <w:name w:val="44D612DDD6C1498BB0B7420B73176F69"/>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2">
    <w:name w:val="456CB5D34E48424EB2CF8D49E64543852"/>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3">
    <w:name w:val="6AA2ABD3A2874CA4A884C861CA2165C23"/>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1">
    <w:name w:val="44D612DDD6C1498BB0B7420B73176F691"/>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3">
    <w:name w:val="456CB5D34E48424EB2CF8D49E64543853"/>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2">
    <w:name w:val="44D612DDD6C1498BB0B7420B73176F692"/>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4">
    <w:name w:val="456CB5D34E48424EB2CF8D49E64543854"/>
    <w:rsid w:val="00F164B2"/>
    <w:pPr>
      <w:spacing w:after="0" w:line="240" w:lineRule="auto"/>
    </w:pPr>
    <w:rPr>
      <w:rFonts w:ascii="Times New Roman" w:eastAsia="Times New Roman" w:hAnsi="Times New Roman" w:cs="Times New Roman"/>
      <w:sz w:val="24"/>
      <w:szCs w:val="20"/>
    </w:rPr>
  </w:style>
  <w:style w:type="paragraph" w:customStyle="1" w:styleId="D1AF54266CBB49CDB6912AC38D9A1A63">
    <w:name w:val="D1AF54266CBB49CDB6912AC38D9A1A63"/>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5">
    <w:name w:val="456CB5D34E48424EB2CF8D49E64543855"/>
    <w:rsid w:val="00F164B2"/>
    <w:pPr>
      <w:spacing w:after="0" w:line="240" w:lineRule="auto"/>
    </w:pPr>
    <w:rPr>
      <w:rFonts w:ascii="Times New Roman" w:eastAsia="Times New Roman" w:hAnsi="Times New Roman" w:cs="Times New Roman"/>
      <w:sz w:val="24"/>
      <w:szCs w:val="20"/>
    </w:rPr>
  </w:style>
  <w:style w:type="paragraph" w:customStyle="1" w:styleId="813E903C80794E23BBF00DA707C07385">
    <w:name w:val="813E903C80794E23BBF00DA707C07385"/>
    <w:rsid w:val="00F164B2"/>
    <w:pPr>
      <w:spacing w:after="0" w:line="240" w:lineRule="auto"/>
    </w:pPr>
    <w:rPr>
      <w:rFonts w:ascii="Times New Roman" w:eastAsia="Times New Roman" w:hAnsi="Times New Roman" w:cs="Times New Roman"/>
      <w:sz w:val="24"/>
      <w:szCs w:val="20"/>
    </w:rPr>
  </w:style>
  <w:style w:type="paragraph" w:customStyle="1" w:styleId="014B61BD34F149C7B805B88A3B5D7FBA">
    <w:name w:val="014B61BD34F149C7B805B88A3B5D7FBA"/>
    <w:rsid w:val="00F164B2"/>
    <w:pPr>
      <w:spacing w:after="0" w:line="240" w:lineRule="auto"/>
    </w:pPr>
    <w:rPr>
      <w:rFonts w:ascii="Times New Roman" w:eastAsia="Times New Roman" w:hAnsi="Times New Roman" w:cs="Times New Roman"/>
      <w:sz w:val="24"/>
      <w:szCs w:val="20"/>
    </w:rPr>
  </w:style>
  <w:style w:type="paragraph" w:customStyle="1" w:styleId="C34D206B058A462DA47F98760E282D7A">
    <w:name w:val="C34D206B058A462DA47F98760E282D7A"/>
    <w:rsid w:val="00F164B2"/>
    <w:pPr>
      <w:spacing w:after="0" w:line="240" w:lineRule="auto"/>
    </w:pPr>
    <w:rPr>
      <w:rFonts w:ascii="Times New Roman" w:eastAsia="Times New Roman" w:hAnsi="Times New Roman" w:cs="Times New Roman"/>
      <w:sz w:val="24"/>
      <w:szCs w:val="20"/>
    </w:rPr>
  </w:style>
  <w:style w:type="paragraph" w:customStyle="1" w:styleId="2AFDCA4271A84EEBB56F82DE28CC5E34">
    <w:name w:val="2AFDCA4271A84EEBB56F82DE28CC5E34"/>
    <w:rsid w:val="00F164B2"/>
    <w:pPr>
      <w:spacing w:after="0" w:line="240" w:lineRule="auto"/>
    </w:pPr>
    <w:rPr>
      <w:rFonts w:ascii="Times New Roman" w:eastAsia="Times New Roman" w:hAnsi="Times New Roman" w:cs="Times New Roman"/>
      <w:sz w:val="24"/>
      <w:szCs w:val="20"/>
    </w:rPr>
  </w:style>
  <w:style w:type="paragraph" w:customStyle="1" w:styleId="5D1B6AFB511344B98538C43C243E9EF0">
    <w:name w:val="5D1B6AFB511344B98538C43C243E9EF0"/>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
    <w:name w:val="5D1B6AFB511344B98538C43C243E9EF01"/>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1">
    <w:name w:val="014B61BD34F149C7B805B88A3B5D7FBA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
    <w:name w:val="5908A47B26FD4BE6BB382C23A1BEF43A"/>
    <w:rsid w:val="001C3054"/>
  </w:style>
  <w:style w:type="paragraph" w:customStyle="1" w:styleId="DF55879CF0CB41BAB6FE5784DF0629E9">
    <w:name w:val="DF55879CF0CB41BAB6FE5784DF0629E9"/>
    <w:rsid w:val="001C3054"/>
  </w:style>
  <w:style w:type="paragraph" w:customStyle="1" w:styleId="5D1B6AFB511344B98538C43C243E9EF02">
    <w:name w:val="5D1B6AFB511344B98538C43C243E9EF02"/>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2">
    <w:name w:val="014B61BD34F149C7B805B88A3B5D7FBA2"/>
    <w:rsid w:val="001C3054"/>
    <w:pPr>
      <w:spacing w:after="0" w:line="240" w:lineRule="auto"/>
    </w:pPr>
    <w:rPr>
      <w:rFonts w:ascii="Times New Roman" w:eastAsia="Times New Roman" w:hAnsi="Times New Roman" w:cs="Times New Roman"/>
      <w:sz w:val="24"/>
      <w:szCs w:val="20"/>
    </w:rPr>
  </w:style>
  <w:style w:type="paragraph" w:customStyle="1" w:styleId="F4A862B7DA9F4D769B867BA99888CABA1">
    <w:name w:val="F4A862B7DA9F4D769B867BA99888CABA1"/>
    <w:rsid w:val="001C3054"/>
    <w:pPr>
      <w:spacing w:after="0" w:line="240" w:lineRule="auto"/>
    </w:pPr>
    <w:rPr>
      <w:rFonts w:ascii="Times New Roman" w:eastAsia="Times New Roman" w:hAnsi="Times New Roman" w:cs="Times New Roman"/>
      <w:sz w:val="24"/>
      <w:szCs w:val="20"/>
    </w:rPr>
  </w:style>
  <w:style w:type="paragraph" w:customStyle="1" w:styleId="813E903C80794E23BBF00DA707C073851">
    <w:name w:val="813E903C80794E23BBF00DA707C073851"/>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6">
    <w:name w:val="456CB5D34E48424EB2CF8D49E64543856"/>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
    <w:name w:val="3D245C0684794A319A4AA63D35919F171"/>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4">
    <w:name w:val="6AA2ABD3A2874CA4A884C861CA2165C24"/>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
    <w:name w:val="50CD651A2F284F83908F68EAB13395A6"/>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
    <w:name w:val="28286ACAED854C9ABC311D6056BFCB68"/>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
    <w:name w:val="DE1CD7F22B094087AEEF4CE904F5F593"/>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
    <w:name w:val="5908A47B26FD4BE6BB382C23A1BEF43A1"/>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
    <w:name w:val="DF55879CF0CB41BAB6FE5784DF0629E91"/>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3">
    <w:name w:val="5D1B6AFB511344B98538C43C243E9EF03"/>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3">
    <w:name w:val="014B61BD34F149C7B805B88A3B5D7FBA3"/>
    <w:rsid w:val="001C3054"/>
    <w:pPr>
      <w:spacing w:after="0" w:line="240" w:lineRule="auto"/>
    </w:pPr>
    <w:rPr>
      <w:rFonts w:ascii="Times New Roman" w:eastAsia="Times New Roman" w:hAnsi="Times New Roman" w:cs="Times New Roman"/>
      <w:sz w:val="24"/>
      <w:szCs w:val="20"/>
    </w:rPr>
  </w:style>
  <w:style w:type="paragraph" w:customStyle="1" w:styleId="F4A862B7DA9F4D769B867BA99888CABA2">
    <w:name w:val="F4A862B7DA9F4D769B867BA99888CABA2"/>
    <w:rsid w:val="001C3054"/>
    <w:pPr>
      <w:spacing w:after="0" w:line="240" w:lineRule="auto"/>
    </w:pPr>
    <w:rPr>
      <w:rFonts w:ascii="Times New Roman" w:eastAsia="Times New Roman" w:hAnsi="Times New Roman" w:cs="Times New Roman"/>
      <w:sz w:val="24"/>
      <w:szCs w:val="20"/>
    </w:rPr>
  </w:style>
  <w:style w:type="paragraph" w:customStyle="1" w:styleId="813E903C80794E23BBF00DA707C073852">
    <w:name w:val="813E903C80794E23BBF00DA707C073852"/>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7">
    <w:name w:val="456CB5D34E48424EB2CF8D49E64543857"/>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2">
    <w:name w:val="3D245C0684794A319A4AA63D35919F172"/>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5">
    <w:name w:val="6AA2ABD3A2874CA4A884C861CA2165C25"/>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1">
    <w:name w:val="50CD651A2F284F83908F68EAB13395A61"/>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
    <w:name w:val="28286ACAED854C9ABC311D6056BFCB681"/>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
    <w:name w:val="DE1CD7F22B094087AEEF4CE904F5F593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2">
    <w:name w:val="5908A47B26FD4BE6BB382C23A1BEF43A2"/>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2">
    <w:name w:val="DF55879CF0CB41BAB6FE5784DF0629E92"/>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4">
    <w:name w:val="5D1B6AFB511344B98538C43C243E9EF04"/>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8">
    <w:name w:val="456CB5D34E48424EB2CF8D49E64543858"/>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3">
    <w:name w:val="3D245C0684794A319A4AA63D35919F173"/>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6">
    <w:name w:val="6AA2ABD3A2874CA4A884C861CA2165C26"/>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2">
    <w:name w:val="50CD651A2F284F83908F68EAB13395A62"/>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2">
    <w:name w:val="28286ACAED854C9ABC311D6056BFCB682"/>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2">
    <w:name w:val="DE1CD7F22B094087AEEF4CE904F5F5932"/>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3">
    <w:name w:val="5908A47B26FD4BE6BB382C23A1BEF43A3"/>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3">
    <w:name w:val="DF55879CF0CB41BAB6FE5784DF0629E93"/>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5">
    <w:name w:val="5D1B6AFB511344B98538C43C243E9EF05"/>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9">
    <w:name w:val="456CB5D34E48424EB2CF8D49E64543859"/>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4">
    <w:name w:val="3D245C0684794A319A4AA63D35919F174"/>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7">
    <w:name w:val="6AA2ABD3A2874CA4A884C861CA2165C27"/>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3">
    <w:name w:val="50CD651A2F284F83908F68EAB13395A63"/>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3">
    <w:name w:val="28286ACAED854C9ABC311D6056BFCB683"/>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3">
    <w:name w:val="DE1CD7F22B094087AEEF4CE904F5F5933"/>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4">
    <w:name w:val="5908A47B26FD4BE6BB382C23A1BEF43A4"/>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4">
    <w:name w:val="DF55879CF0CB41BAB6FE5784DF0629E94"/>
    <w:rsid w:val="001C3054"/>
    <w:pPr>
      <w:spacing w:after="0" w:line="240" w:lineRule="auto"/>
    </w:pPr>
    <w:rPr>
      <w:rFonts w:ascii="Times New Roman" w:eastAsia="Times New Roman" w:hAnsi="Times New Roman" w:cs="Times New Roman"/>
      <w:sz w:val="24"/>
      <w:szCs w:val="20"/>
    </w:rPr>
  </w:style>
  <w:style w:type="paragraph" w:customStyle="1" w:styleId="25290FD3611347DA9A8AC8E785FFB95C">
    <w:name w:val="25290FD3611347DA9A8AC8E785FFB95C"/>
    <w:rsid w:val="001C3054"/>
  </w:style>
  <w:style w:type="paragraph" w:customStyle="1" w:styleId="D26B77C7A06E41CE956494EB4C1592F7">
    <w:name w:val="D26B77C7A06E41CE956494EB4C1592F7"/>
    <w:rsid w:val="001C3054"/>
  </w:style>
  <w:style w:type="paragraph" w:customStyle="1" w:styleId="E1D2B023EC3C4060AC318856C4AD3420">
    <w:name w:val="E1D2B023EC3C4060AC318856C4AD3420"/>
    <w:rsid w:val="001C3054"/>
  </w:style>
  <w:style w:type="paragraph" w:customStyle="1" w:styleId="5D1B6AFB511344B98538C43C243E9EF06">
    <w:name w:val="5D1B6AFB511344B98538C43C243E9EF06"/>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0">
    <w:name w:val="456CB5D34E48424EB2CF8D49E645438510"/>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5">
    <w:name w:val="3D245C0684794A319A4AA63D35919F175"/>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8">
    <w:name w:val="6AA2ABD3A2874CA4A884C861CA2165C28"/>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4">
    <w:name w:val="28286ACAED854C9ABC311D6056BFCB684"/>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4">
    <w:name w:val="DE1CD7F22B094087AEEF4CE904F5F5934"/>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5">
    <w:name w:val="5908A47B26FD4BE6BB382C23A1BEF43A5"/>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5">
    <w:name w:val="DF55879CF0CB41BAB6FE5784DF0629E95"/>
    <w:rsid w:val="001C3054"/>
    <w:pPr>
      <w:spacing w:after="0" w:line="240" w:lineRule="auto"/>
    </w:pPr>
    <w:rPr>
      <w:rFonts w:ascii="Times New Roman" w:eastAsia="Times New Roman" w:hAnsi="Times New Roman" w:cs="Times New Roman"/>
      <w:sz w:val="24"/>
      <w:szCs w:val="20"/>
    </w:rPr>
  </w:style>
  <w:style w:type="paragraph" w:customStyle="1" w:styleId="0C079A89DD1943CE8EABC02B2328FD88">
    <w:name w:val="0C079A89DD1943CE8EABC02B2328FD88"/>
    <w:rsid w:val="001C3054"/>
  </w:style>
  <w:style w:type="paragraph" w:customStyle="1" w:styleId="8C02B072E8E2495CA16CB7B670FBAEBD">
    <w:name w:val="8C02B072E8E2495CA16CB7B670FBAEBD"/>
    <w:rsid w:val="001C3054"/>
  </w:style>
  <w:style w:type="paragraph" w:customStyle="1" w:styleId="D393C9A89F0C4A83ADE3FFA5A0706D62">
    <w:name w:val="D393C9A89F0C4A83ADE3FFA5A0706D62"/>
    <w:rsid w:val="001C3054"/>
  </w:style>
  <w:style w:type="paragraph" w:customStyle="1" w:styleId="9B032FD552DE4758A0474386743B0216">
    <w:name w:val="9B032FD552DE4758A0474386743B0216"/>
    <w:rsid w:val="001C3054"/>
  </w:style>
  <w:style w:type="paragraph" w:customStyle="1" w:styleId="003134D93BD84EDBA10E736DDD05C22E">
    <w:name w:val="003134D93BD84EDBA10E736DDD05C22E"/>
    <w:rsid w:val="001C3054"/>
  </w:style>
  <w:style w:type="paragraph" w:customStyle="1" w:styleId="BB0C28C7F1F24734963C2652E1BA62CF">
    <w:name w:val="BB0C28C7F1F24734963C2652E1BA62CF"/>
    <w:rsid w:val="001C3054"/>
  </w:style>
  <w:style w:type="paragraph" w:customStyle="1" w:styleId="F39A3FB782C8464AA5D03B9D7940FD23">
    <w:name w:val="F39A3FB782C8464AA5D03B9D7940FD23"/>
    <w:rsid w:val="001C3054"/>
  </w:style>
  <w:style w:type="paragraph" w:customStyle="1" w:styleId="F41B028907D1477ABBD1145FD153EA89">
    <w:name w:val="F41B028907D1477ABBD1145FD153EA89"/>
    <w:rsid w:val="001C3054"/>
  </w:style>
  <w:style w:type="paragraph" w:customStyle="1" w:styleId="6EADFA8B5E0644DDB71D38C5D2ADDFFD">
    <w:name w:val="6EADFA8B5E0644DDB71D38C5D2ADDFFD"/>
    <w:rsid w:val="001C3054"/>
  </w:style>
  <w:style w:type="paragraph" w:customStyle="1" w:styleId="87E00BB3DA7A491FBEBC6DBCF9E64B2E">
    <w:name w:val="87E00BB3DA7A491FBEBC6DBCF9E64B2E"/>
    <w:rsid w:val="001C3054"/>
  </w:style>
  <w:style w:type="paragraph" w:customStyle="1" w:styleId="40D46E9A0BB24C07ADE18B78DF96D7E4">
    <w:name w:val="40D46E9A0BB24C07ADE18B78DF96D7E4"/>
    <w:rsid w:val="001C3054"/>
  </w:style>
  <w:style w:type="paragraph" w:customStyle="1" w:styleId="9DF503D51C8F4F079EA99E2272B289FA">
    <w:name w:val="9DF503D51C8F4F079EA99E2272B289FA"/>
    <w:rsid w:val="001C3054"/>
  </w:style>
  <w:style w:type="paragraph" w:customStyle="1" w:styleId="C5360FC78E8A4DCCA50AD33F8534FE26">
    <w:name w:val="C5360FC78E8A4DCCA50AD33F8534FE26"/>
    <w:rsid w:val="001C3054"/>
  </w:style>
  <w:style w:type="paragraph" w:customStyle="1" w:styleId="B08295FFBEA24E19A2D97BEAE9A2CCCB">
    <w:name w:val="B08295FFBEA24E19A2D97BEAE9A2CCCB"/>
    <w:rsid w:val="001C3054"/>
  </w:style>
  <w:style w:type="paragraph" w:customStyle="1" w:styleId="65EF8F79C1CB48EAA5A1DF6689244507">
    <w:name w:val="65EF8F79C1CB48EAA5A1DF6689244507"/>
    <w:rsid w:val="001C3054"/>
  </w:style>
  <w:style w:type="paragraph" w:customStyle="1" w:styleId="F22D0ED0A0B749F19F78636B4A2EC35A">
    <w:name w:val="F22D0ED0A0B749F19F78636B4A2EC35A"/>
    <w:rsid w:val="001C3054"/>
  </w:style>
  <w:style w:type="paragraph" w:customStyle="1" w:styleId="08FA9E2AE0AD4A8B91AF5592701C4271">
    <w:name w:val="08FA9E2AE0AD4A8B91AF5592701C4271"/>
    <w:rsid w:val="001C3054"/>
  </w:style>
  <w:style w:type="paragraph" w:customStyle="1" w:styleId="729FFE5F06174DBC8C1402C329EA3472">
    <w:name w:val="729FFE5F06174DBC8C1402C329EA3472"/>
    <w:rsid w:val="001C3054"/>
  </w:style>
  <w:style w:type="paragraph" w:customStyle="1" w:styleId="F6A155CB4C6143A784E00B864154158C">
    <w:name w:val="F6A155CB4C6143A784E00B864154158C"/>
    <w:rsid w:val="001C3054"/>
  </w:style>
  <w:style w:type="paragraph" w:customStyle="1" w:styleId="80F6AA23456047A1B765B0FCED52C945">
    <w:name w:val="80F6AA23456047A1B765B0FCED52C945"/>
    <w:rsid w:val="001C3054"/>
  </w:style>
  <w:style w:type="paragraph" w:customStyle="1" w:styleId="67052EED293C49BC90E922029F0B3575">
    <w:name w:val="67052EED293C49BC90E922029F0B3575"/>
    <w:rsid w:val="001C3054"/>
  </w:style>
  <w:style w:type="paragraph" w:customStyle="1" w:styleId="51992743B8B24A9D8502E5F73197C145">
    <w:name w:val="51992743B8B24A9D8502E5F73197C145"/>
    <w:rsid w:val="001C3054"/>
  </w:style>
  <w:style w:type="paragraph" w:customStyle="1" w:styleId="5D1B6AFB511344B98538C43C243E9EF07">
    <w:name w:val="5D1B6AFB511344B98538C43C243E9EF07"/>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1">
    <w:name w:val="456CB5D34E48424EB2CF8D49E645438511"/>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6">
    <w:name w:val="3D245C0684794A319A4AA63D35919F176"/>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9">
    <w:name w:val="6AA2ABD3A2874CA4A884C861CA2165C29"/>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5">
    <w:name w:val="28286ACAED854C9ABC311D6056BFCB685"/>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5">
    <w:name w:val="DE1CD7F22B094087AEEF4CE904F5F5935"/>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6">
    <w:name w:val="5908A47B26FD4BE6BB382C23A1BEF43A6"/>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6">
    <w:name w:val="DF55879CF0CB41BAB6FE5784DF0629E96"/>
    <w:rsid w:val="001C3054"/>
    <w:pPr>
      <w:spacing w:after="0" w:line="240" w:lineRule="auto"/>
    </w:pPr>
    <w:rPr>
      <w:rFonts w:ascii="Times New Roman" w:eastAsia="Times New Roman" w:hAnsi="Times New Roman" w:cs="Times New Roman"/>
      <w:sz w:val="24"/>
      <w:szCs w:val="20"/>
    </w:rPr>
  </w:style>
  <w:style w:type="paragraph" w:customStyle="1" w:styleId="32B8F171559545EAB6A474CAB1742C6E">
    <w:name w:val="32B8F171559545EAB6A474CAB1742C6E"/>
    <w:rsid w:val="001C3054"/>
  </w:style>
  <w:style w:type="paragraph" w:customStyle="1" w:styleId="4EC6AA54766242BB9F806EAC1CCC37E9">
    <w:name w:val="4EC6AA54766242BB9F806EAC1CCC37E9"/>
    <w:rsid w:val="001C3054"/>
  </w:style>
  <w:style w:type="paragraph" w:customStyle="1" w:styleId="00288AB5D185460E8779D236005F2C25">
    <w:name w:val="00288AB5D185460E8779D236005F2C25"/>
    <w:rsid w:val="001C3054"/>
  </w:style>
  <w:style w:type="paragraph" w:customStyle="1" w:styleId="F8B24A81B91448B78468938056818128">
    <w:name w:val="F8B24A81B91448B78468938056818128"/>
    <w:rsid w:val="001C3054"/>
  </w:style>
  <w:style w:type="paragraph" w:customStyle="1" w:styleId="CCB7A36C9C4D474ABD85F17AA5AC2995">
    <w:name w:val="CCB7A36C9C4D474ABD85F17AA5AC2995"/>
    <w:rsid w:val="001C3054"/>
  </w:style>
  <w:style w:type="paragraph" w:customStyle="1" w:styleId="6CB3AB4B110441209A3047FF3127C2CC">
    <w:name w:val="6CB3AB4B110441209A3047FF3127C2CC"/>
    <w:rsid w:val="001C3054"/>
  </w:style>
  <w:style w:type="paragraph" w:customStyle="1" w:styleId="3404CD63059742EC91A381D47EB0877F">
    <w:name w:val="3404CD63059742EC91A381D47EB0877F"/>
    <w:rsid w:val="001C3054"/>
  </w:style>
  <w:style w:type="paragraph" w:customStyle="1" w:styleId="26E43E5246F7435FA0A30D42DC6104CA">
    <w:name w:val="26E43E5246F7435FA0A30D42DC6104CA"/>
    <w:rsid w:val="001C3054"/>
  </w:style>
  <w:style w:type="paragraph" w:customStyle="1" w:styleId="C96A1BA0F297492AB0976FEAC1B7DF10">
    <w:name w:val="C96A1BA0F297492AB0976FEAC1B7DF10"/>
    <w:rsid w:val="001C3054"/>
  </w:style>
  <w:style w:type="paragraph" w:customStyle="1" w:styleId="8164ADBA1F344CC8A477C5C68C517909">
    <w:name w:val="8164ADBA1F344CC8A477C5C68C517909"/>
    <w:rsid w:val="001C3054"/>
  </w:style>
  <w:style w:type="paragraph" w:customStyle="1" w:styleId="231525A0B9DE4F1682C2B2B87B7F9410">
    <w:name w:val="231525A0B9DE4F1682C2B2B87B7F9410"/>
    <w:rsid w:val="001C3054"/>
  </w:style>
  <w:style w:type="paragraph" w:customStyle="1" w:styleId="B8D02E42713442B98919776AE856F1C3">
    <w:name w:val="B8D02E42713442B98919776AE856F1C3"/>
    <w:rsid w:val="001C3054"/>
  </w:style>
  <w:style w:type="paragraph" w:customStyle="1" w:styleId="0AC2DB2F49464689A26019A99A6610C8">
    <w:name w:val="0AC2DB2F49464689A26019A99A6610C8"/>
    <w:rsid w:val="001C3054"/>
  </w:style>
  <w:style w:type="paragraph" w:customStyle="1" w:styleId="43AC715B898C47E3901C2D07902C7A8F">
    <w:name w:val="43AC715B898C47E3901C2D07902C7A8F"/>
    <w:rsid w:val="001C3054"/>
  </w:style>
  <w:style w:type="paragraph" w:customStyle="1" w:styleId="FF48AF8E0E4D4980B867C1B004916EF0">
    <w:name w:val="FF48AF8E0E4D4980B867C1B004916EF0"/>
    <w:rsid w:val="001C3054"/>
  </w:style>
  <w:style w:type="paragraph" w:customStyle="1" w:styleId="1D7A902CB1F04B71ADDB202671A8323D">
    <w:name w:val="1D7A902CB1F04B71ADDB202671A8323D"/>
    <w:rsid w:val="001C3054"/>
  </w:style>
  <w:style w:type="paragraph" w:customStyle="1" w:styleId="B1FF3D2039FD4ECB86599F6E84013B34">
    <w:name w:val="B1FF3D2039FD4ECB86599F6E84013B34"/>
    <w:rsid w:val="001C3054"/>
  </w:style>
  <w:style w:type="paragraph" w:customStyle="1" w:styleId="1377BD12CA5B414AB0EB1429EC6ECDE0">
    <w:name w:val="1377BD12CA5B414AB0EB1429EC6ECDE0"/>
    <w:rsid w:val="001C3054"/>
  </w:style>
  <w:style w:type="paragraph" w:customStyle="1" w:styleId="F274C9C78621410FA7779AAB9402B3D6">
    <w:name w:val="F274C9C78621410FA7779AAB9402B3D6"/>
    <w:rsid w:val="001C3054"/>
  </w:style>
  <w:style w:type="paragraph" w:customStyle="1" w:styleId="5D1B6AFB511344B98538C43C243E9EF08">
    <w:name w:val="5D1B6AFB511344B98538C43C243E9EF08"/>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2">
    <w:name w:val="456CB5D34E48424EB2CF8D49E645438512"/>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7">
    <w:name w:val="3D245C0684794A319A4AA63D35919F177"/>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0">
    <w:name w:val="6AA2ABD3A2874CA4A884C861CA2165C210"/>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6">
    <w:name w:val="28286ACAED854C9ABC311D6056BFCB686"/>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6">
    <w:name w:val="DE1CD7F22B094087AEEF4CE904F5F5936"/>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7">
    <w:name w:val="5908A47B26FD4BE6BB382C23A1BEF43A7"/>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7">
    <w:name w:val="DF55879CF0CB41BAB6FE5784DF0629E97"/>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9">
    <w:name w:val="5D1B6AFB511344B98538C43C243E9EF09"/>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3">
    <w:name w:val="456CB5D34E48424EB2CF8D49E645438513"/>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8">
    <w:name w:val="3D245C0684794A319A4AA63D35919F178"/>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1">
    <w:name w:val="6AA2ABD3A2874CA4A884C861CA2165C211"/>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7">
    <w:name w:val="28286ACAED854C9ABC311D6056BFCB687"/>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7">
    <w:name w:val="DE1CD7F22B094087AEEF4CE904F5F5937"/>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8">
    <w:name w:val="5908A47B26FD4BE6BB382C23A1BEF43A8"/>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8">
    <w:name w:val="DF55879CF0CB41BAB6FE5784DF0629E98"/>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0">
    <w:name w:val="5D1B6AFB511344B98538C43C243E9EF010"/>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4">
    <w:name w:val="456CB5D34E48424EB2CF8D49E645438514"/>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9">
    <w:name w:val="3D245C0684794A319A4AA63D35919F179"/>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2">
    <w:name w:val="6AA2ABD3A2874CA4A884C861CA2165C212"/>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8">
    <w:name w:val="28286ACAED854C9ABC311D6056BFCB688"/>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8">
    <w:name w:val="DE1CD7F22B094087AEEF4CE904F5F5938"/>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9">
    <w:name w:val="5908A47B26FD4BE6BB382C23A1BEF43A9"/>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9">
    <w:name w:val="DF55879CF0CB41BAB6FE5784DF0629E99"/>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1">
    <w:name w:val="F39A3FB782C8464AA5D03B9D7940FD231"/>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1">
    <w:name w:val="5D1B6AFB511344B98538C43C243E9EF011"/>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5">
    <w:name w:val="456CB5D34E48424EB2CF8D49E645438515"/>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0">
    <w:name w:val="3D245C0684794A319A4AA63D35919F1710"/>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3">
    <w:name w:val="6AA2ABD3A2874CA4A884C861CA2165C213"/>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9">
    <w:name w:val="28286ACAED854C9ABC311D6056BFCB689"/>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9">
    <w:name w:val="DE1CD7F22B094087AEEF4CE904F5F5939"/>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0">
    <w:name w:val="5908A47B26FD4BE6BB382C23A1BEF43A10"/>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0">
    <w:name w:val="DF55879CF0CB41BAB6FE5784DF0629E910"/>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2">
    <w:name w:val="F39A3FB782C8464AA5D03B9D7940FD232"/>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2">
    <w:name w:val="5D1B6AFB511344B98538C43C243E9EF012"/>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6">
    <w:name w:val="456CB5D34E48424EB2CF8D49E645438516"/>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1">
    <w:name w:val="3D245C0684794A319A4AA63D35919F1711"/>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4">
    <w:name w:val="6AA2ABD3A2874CA4A884C861CA2165C214"/>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0">
    <w:name w:val="28286ACAED854C9ABC311D6056BFCB6810"/>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0">
    <w:name w:val="DE1CD7F22B094087AEEF4CE904F5F59310"/>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1">
    <w:name w:val="5908A47B26FD4BE6BB382C23A1BEF43A11"/>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1">
    <w:name w:val="DF55879CF0CB41BAB6FE5784DF0629E911"/>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3">
    <w:name w:val="F39A3FB782C8464AA5D03B9D7940FD233"/>
    <w:rsid w:val="001C3054"/>
    <w:pPr>
      <w:spacing w:after="0" w:line="240" w:lineRule="auto"/>
    </w:pPr>
    <w:rPr>
      <w:rFonts w:ascii="Times New Roman" w:eastAsia="Times New Roman" w:hAnsi="Times New Roman" w:cs="Times New Roman"/>
      <w:sz w:val="24"/>
      <w:szCs w:val="20"/>
    </w:rPr>
  </w:style>
  <w:style w:type="paragraph" w:customStyle="1" w:styleId="9FC13C40E5654400898C911F18B62515">
    <w:name w:val="9FC13C40E5654400898C911F18B62515"/>
    <w:rsid w:val="001C3054"/>
  </w:style>
  <w:style w:type="paragraph" w:customStyle="1" w:styleId="5D1B6AFB511344B98538C43C243E9EF013">
    <w:name w:val="5D1B6AFB511344B98538C43C243E9EF013"/>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7">
    <w:name w:val="456CB5D34E48424EB2CF8D49E645438517"/>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2">
    <w:name w:val="3D245C0684794A319A4AA63D35919F1712"/>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5">
    <w:name w:val="6AA2ABD3A2874CA4A884C861CA2165C215"/>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1">
    <w:name w:val="28286ACAED854C9ABC311D6056BFCB6811"/>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1">
    <w:name w:val="DE1CD7F22B094087AEEF4CE904F5F5931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2">
    <w:name w:val="5908A47B26FD4BE6BB382C23A1BEF43A12"/>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2">
    <w:name w:val="DF55879CF0CB41BAB6FE5784DF0629E912"/>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4">
    <w:name w:val="F39A3FB782C8464AA5D03B9D7940FD234"/>
    <w:rsid w:val="001C3054"/>
    <w:pPr>
      <w:spacing w:after="0" w:line="240" w:lineRule="auto"/>
    </w:pPr>
    <w:rPr>
      <w:rFonts w:ascii="Times New Roman" w:eastAsia="Times New Roman" w:hAnsi="Times New Roman" w:cs="Times New Roman"/>
      <w:sz w:val="24"/>
      <w:szCs w:val="20"/>
    </w:rPr>
  </w:style>
  <w:style w:type="paragraph" w:customStyle="1" w:styleId="3A9F8F6DC73548479EDCEE2D4AE7A233">
    <w:name w:val="3A9F8F6DC73548479EDCEE2D4AE7A233"/>
    <w:rsid w:val="001C3054"/>
  </w:style>
  <w:style w:type="paragraph" w:customStyle="1" w:styleId="11214C5068F64839899AF40D9F38E770">
    <w:name w:val="11214C5068F64839899AF40D9F38E770"/>
    <w:rsid w:val="001C3054"/>
  </w:style>
  <w:style w:type="paragraph" w:customStyle="1" w:styleId="8F66052554B24E07AC3E9914539DBC56">
    <w:name w:val="8F66052554B24E07AC3E9914539DBC56"/>
    <w:rsid w:val="001C3054"/>
  </w:style>
  <w:style w:type="paragraph" w:customStyle="1" w:styleId="BBF1D6011542439FA8473B40BC578CC9">
    <w:name w:val="BBF1D6011542439FA8473B40BC578CC9"/>
    <w:rsid w:val="001C3054"/>
  </w:style>
  <w:style w:type="paragraph" w:customStyle="1" w:styleId="F70FB24A146044F484791598EA766A11">
    <w:name w:val="F70FB24A146044F484791598EA766A11"/>
    <w:rsid w:val="001C3054"/>
  </w:style>
  <w:style w:type="paragraph" w:customStyle="1" w:styleId="5B634FC35AD645AFB06B6AC528AFD037">
    <w:name w:val="5B634FC35AD645AFB06B6AC528AFD037"/>
    <w:rsid w:val="001C3054"/>
  </w:style>
  <w:style w:type="paragraph" w:customStyle="1" w:styleId="51EEB57C11C74574984D1BBA6E7EFCD1">
    <w:name w:val="51EEB57C11C74574984D1BBA6E7EFCD1"/>
    <w:rsid w:val="001C3054"/>
  </w:style>
  <w:style w:type="paragraph" w:customStyle="1" w:styleId="85DAAEFFEF684C68830B8B04AD6B5A46">
    <w:name w:val="85DAAEFFEF684C68830B8B04AD6B5A46"/>
    <w:rsid w:val="001C3054"/>
  </w:style>
  <w:style w:type="paragraph" w:customStyle="1" w:styleId="5027E89A293043FBA1D8AC66F99BD2B9">
    <w:name w:val="5027E89A293043FBA1D8AC66F99BD2B9"/>
    <w:rsid w:val="001C3054"/>
  </w:style>
  <w:style w:type="paragraph" w:customStyle="1" w:styleId="1B6C9B444FE840D58B908989F96BFAB4">
    <w:name w:val="1B6C9B444FE840D58B908989F96BFAB4"/>
    <w:rsid w:val="001C3054"/>
  </w:style>
  <w:style w:type="paragraph" w:customStyle="1" w:styleId="5C3200EDFD914D328C12E05B9844B275">
    <w:name w:val="5C3200EDFD914D328C12E05B9844B275"/>
    <w:rsid w:val="001C3054"/>
  </w:style>
  <w:style w:type="paragraph" w:customStyle="1" w:styleId="775FF6190D804EA7B557CC955506A567">
    <w:name w:val="775FF6190D804EA7B557CC955506A567"/>
    <w:rsid w:val="001C3054"/>
  </w:style>
  <w:style w:type="paragraph" w:customStyle="1" w:styleId="84F4CF87D59047519442A9B63C077BDB">
    <w:name w:val="84F4CF87D59047519442A9B63C077BDB"/>
    <w:rsid w:val="001C3054"/>
  </w:style>
  <w:style w:type="paragraph" w:customStyle="1" w:styleId="5F9D237D7AFF438391C769DBB1B7A02D">
    <w:name w:val="5F9D237D7AFF438391C769DBB1B7A02D"/>
    <w:rsid w:val="001C3054"/>
  </w:style>
  <w:style w:type="paragraph" w:customStyle="1" w:styleId="091AC3DA6802418ABB9357B28B13E01A">
    <w:name w:val="091AC3DA6802418ABB9357B28B13E01A"/>
    <w:rsid w:val="001C3054"/>
  </w:style>
  <w:style w:type="paragraph" w:customStyle="1" w:styleId="6220C2CE4965489095CDAE440A079B8B">
    <w:name w:val="6220C2CE4965489095CDAE440A079B8B"/>
    <w:rsid w:val="001C3054"/>
  </w:style>
  <w:style w:type="paragraph" w:customStyle="1" w:styleId="5D1B6AFB511344B98538C43C243E9EF014">
    <w:name w:val="5D1B6AFB511344B98538C43C243E9EF014"/>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8">
    <w:name w:val="456CB5D34E48424EB2CF8D49E645438518"/>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3">
    <w:name w:val="3D245C0684794A319A4AA63D35919F1713"/>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6">
    <w:name w:val="6AA2ABD3A2874CA4A884C861CA2165C216"/>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2">
    <w:name w:val="28286ACAED854C9ABC311D6056BFCB6812"/>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2">
    <w:name w:val="DE1CD7F22B094087AEEF4CE904F5F59312"/>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3">
    <w:name w:val="5908A47B26FD4BE6BB382C23A1BEF43A13"/>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3">
    <w:name w:val="DF55879CF0CB41BAB6FE5784DF0629E913"/>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5">
    <w:name w:val="F39A3FB782C8464AA5D03B9D7940FD235"/>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5">
    <w:name w:val="5D1B6AFB511344B98538C43C243E9EF015"/>
    <w:rsid w:val="001C220F"/>
    <w:pPr>
      <w:spacing w:after="0" w:line="240" w:lineRule="auto"/>
    </w:pPr>
    <w:rPr>
      <w:rFonts w:ascii="Times New Roman" w:eastAsia="Times New Roman" w:hAnsi="Times New Roman" w:cs="Times New Roman"/>
      <w:sz w:val="24"/>
      <w:szCs w:val="20"/>
    </w:rPr>
  </w:style>
  <w:style w:type="paragraph" w:customStyle="1" w:styleId="46B3DFDEF82242C09DC8127FA3CFAC62">
    <w:name w:val="46B3DFDEF82242C09DC8127FA3CFAC62"/>
    <w:rsid w:val="001C220F"/>
    <w:pPr>
      <w:spacing w:after="0" w:line="240" w:lineRule="auto"/>
    </w:pPr>
    <w:rPr>
      <w:rFonts w:ascii="Times New Roman" w:eastAsia="Times New Roman" w:hAnsi="Times New Roman" w:cs="Times New Roman"/>
      <w:sz w:val="24"/>
      <w:szCs w:val="20"/>
    </w:rPr>
  </w:style>
  <w:style w:type="paragraph" w:customStyle="1" w:styleId="456CB5D34E48424EB2CF8D49E645438519">
    <w:name w:val="456CB5D34E48424EB2CF8D49E645438519"/>
    <w:rsid w:val="001C220F"/>
    <w:pPr>
      <w:spacing w:after="0" w:line="240" w:lineRule="auto"/>
    </w:pPr>
    <w:rPr>
      <w:rFonts w:ascii="Times New Roman" w:eastAsia="Times New Roman" w:hAnsi="Times New Roman" w:cs="Times New Roman"/>
      <w:sz w:val="24"/>
      <w:szCs w:val="20"/>
    </w:rPr>
  </w:style>
  <w:style w:type="paragraph" w:customStyle="1" w:styleId="3D245C0684794A319A4AA63D35919F1714">
    <w:name w:val="3D245C0684794A319A4AA63D35919F1714"/>
    <w:rsid w:val="001C220F"/>
    <w:pPr>
      <w:spacing w:after="0" w:line="240" w:lineRule="auto"/>
    </w:pPr>
    <w:rPr>
      <w:rFonts w:ascii="Times New Roman" w:eastAsia="Times New Roman" w:hAnsi="Times New Roman" w:cs="Times New Roman"/>
      <w:sz w:val="24"/>
      <w:szCs w:val="20"/>
    </w:rPr>
  </w:style>
  <w:style w:type="paragraph" w:customStyle="1" w:styleId="6AA2ABD3A2874CA4A884C861CA2165C217">
    <w:name w:val="6AA2ABD3A2874CA4A884C861CA2165C217"/>
    <w:rsid w:val="001C220F"/>
    <w:pPr>
      <w:spacing w:after="0" w:line="240" w:lineRule="auto"/>
    </w:pPr>
    <w:rPr>
      <w:rFonts w:ascii="Times New Roman" w:eastAsia="Times New Roman" w:hAnsi="Times New Roman" w:cs="Times New Roman"/>
      <w:sz w:val="24"/>
      <w:szCs w:val="20"/>
    </w:rPr>
  </w:style>
  <w:style w:type="paragraph" w:customStyle="1" w:styleId="28286ACAED854C9ABC311D6056BFCB6813">
    <w:name w:val="28286ACAED854C9ABC311D6056BFCB6813"/>
    <w:rsid w:val="001C220F"/>
    <w:pPr>
      <w:spacing w:after="0" w:line="240" w:lineRule="auto"/>
    </w:pPr>
    <w:rPr>
      <w:rFonts w:ascii="Times New Roman" w:eastAsia="Times New Roman" w:hAnsi="Times New Roman" w:cs="Times New Roman"/>
      <w:sz w:val="24"/>
      <w:szCs w:val="20"/>
    </w:rPr>
  </w:style>
  <w:style w:type="paragraph" w:customStyle="1" w:styleId="DE1CD7F22B094087AEEF4CE904F5F59313">
    <w:name w:val="DE1CD7F22B094087AEEF4CE904F5F59313"/>
    <w:rsid w:val="001C220F"/>
    <w:pPr>
      <w:spacing w:after="0" w:line="240" w:lineRule="auto"/>
    </w:pPr>
    <w:rPr>
      <w:rFonts w:ascii="Times New Roman" w:eastAsia="Times New Roman" w:hAnsi="Times New Roman" w:cs="Times New Roman"/>
      <w:sz w:val="24"/>
      <w:szCs w:val="20"/>
    </w:rPr>
  </w:style>
  <w:style w:type="paragraph" w:customStyle="1" w:styleId="5908A47B26FD4BE6BB382C23A1BEF43A14">
    <w:name w:val="5908A47B26FD4BE6BB382C23A1BEF43A14"/>
    <w:rsid w:val="001C220F"/>
    <w:pPr>
      <w:spacing w:after="0" w:line="240" w:lineRule="auto"/>
    </w:pPr>
    <w:rPr>
      <w:rFonts w:ascii="Times New Roman" w:eastAsia="Times New Roman" w:hAnsi="Times New Roman" w:cs="Times New Roman"/>
      <w:sz w:val="24"/>
      <w:szCs w:val="20"/>
    </w:rPr>
  </w:style>
  <w:style w:type="paragraph" w:customStyle="1" w:styleId="DF55879CF0CB41BAB6FE5784DF0629E914">
    <w:name w:val="DF55879CF0CB41BAB6FE5784DF0629E914"/>
    <w:rsid w:val="001C220F"/>
    <w:pPr>
      <w:spacing w:after="0" w:line="240" w:lineRule="auto"/>
    </w:pPr>
    <w:rPr>
      <w:rFonts w:ascii="Times New Roman" w:eastAsia="Times New Roman" w:hAnsi="Times New Roman" w:cs="Times New Roman"/>
      <w:sz w:val="24"/>
      <w:szCs w:val="20"/>
    </w:rPr>
  </w:style>
  <w:style w:type="paragraph" w:customStyle="1" w:styleId="F39A3FB782C8464AA5D03B9D7940FD236">
    <w:name w:val="F39A3FB782C8464AA5D03B9D7940FD236"/>
    <w:rsid w:val="001C220F"/>
    <w:pPr>
      <w:spacing w:after="0" w:line="240" w:lineRule="auto"/>
    </w:pPr>
    <w:rPr>
      <w:rFonts w:ascii="Times New Roman" w:eastAsia="Times New Roman" w:hAnsi="Times New Roman" w:cs="Times New Roman"/>
      <w:sz w:val="24"/>
      <w:szCs w:val="20"/>
    </w:rPr>
  </w:style>
  <w:style w:type="paragraph" w:customStyle="1" w:styleId="5D1B6AFB511344B98538C43C243E9EF016">
    <w:name w:val="5D1B6AFB511344B98538C43C243E9EF016"/>
    <w:rsid w:val="001C220F"/>
    <w:pPr>
      <w:spacing w:after="0" w:line="240" w:lineRule="auto"/>
    </w:pPr>
    <w:rPr>
      <w:rFonts w:ascii="Times New Roman" w:eastAsia="Times New Roman" w:hAnsi="Times New Roman" w:cs="Times New Roman"/>
      <w:sz w:val="24"/>
      <w:szCs w:val="20"/>
    </w:rPr>
  </w:style>
  <w:style w:type="paragraph" w:customStyle="1" w:styleId="46B3DFDEF82242C09DC8127FA3CFAC621">
    <w:name w:val="46B3DFDEF82242C09DC8127FA3CFAC621"/>
    <w:rsid w:val="001C220F"/>
    <w:pPr>
      <w:spacing w:after="0" w:line="240" w:lineRule="auto"/>
    </w:pPr>
    <w:rPr>
      <w:rFonts w:ascii="Times New Roman" w:eastAsia="Times New Roman" w:hAnsi="Times New Roman" w:cs="Times New Roman"/>
      <w:sz w:val="24"/>
      <w:szCs w:val="20"/>
    </w:rPr>
  </w:style>
  <w:style w:type="paragraph" w:customStyle="1" w:styleId="456CB5D34E48424EB2CF8D49E645438520">
    <w:name w:val="456CB5D34E48424EB2CF8D49E645438520"/>
    <w:rsid w:val="001C220F"/>
    <w:pPr>
      <w:spacing w:after="0" w:line="240" w:lineRule="auto"/>
    </w:pPr>
    <w:rPr>
      <w:rFonts w:ascii="Times New Roman" w:eastAsia="Times New Roman" w:hAnsi="Times New Roman" w:cs="Times New Roman"/>
      <w:sz w:val="24"/>
      <w:szCs w:val="20"/>
    </w:rPr>
  </w:style>
  <w:style w:type="paragraph" w:customStyle="1" w:styleId="3D245C0684794A319A4AA63D35919F1715">
    <w:name w:val="3D245C0684794A319A4AA63D35919F1715"/>
    <w:rsid w:val="001C220F"/>
    <w:pPr>
      <w:spacing w:after="0" w:line="240" w:lineRule="auto"/>
    </w:pPr>
    <w:rPr>
      <w:rFonts w:ascii="Times New Roman" w:eastAsia="Times New Roman" w:hAnsi="Times New Roman" w:cs="Times New Roman"/>
      <w:sz w:val="24"/>
      <w:szCs w:val="20"/>
    </w:rPr>
  </w:style>
  <w:style w:type="paragraph" w:customStyle="1" w:styleId="6AA2ABD3A2874CA4A884C861CA2165C218">
    <w:name w:val="6AA2ABD3A2874CA4A884C861CA2165C218"/>
    <w:rsid w:val="001C220F"/>
    <w:pPr>
      <w:spacing w:after="0" w:line="240" w:lineRule="auto"/>
    </w:pPr>
    <w:rPr>
      <w:rFonts w:ascii="Times New Roman" w:eastAsia="Times New Roman" w:hAnsi="Times New Roman" w:cs="Times New Roman"/>
      <w:sz w:val="24"/>
      <w:szCs w:val="20"/>
    </w:rPr>
  </w:style>
  <w:style w:type="paragraph" w:customStyle="1" w:styleId="28286ACAED854C9ABC311D6056BFCB6814">
    <w:name w:val="28286ACAED854C9ABC311D6056BFCB6814"/>
    <w:rsid w:val="001C220F"/>
    <w:pPr>
      <w:spacing w:after="0" w:line="240" w:lineRule="auto"/>
    </w:pPr>
    <w:rPr>
      <w:rFonts w:ascii="Times New Roman" w:eastAsia="Times New Roman" w:hAnsi="Times New Roman" w:cs="Times New Roman"/>
      <w:sz w:val="24"/>
      <w:szCs w:val="20"/>
    </w:rPr>
  </w:style>
  <w:style w:type="paragraph" w:customStyle="1" w:styleId="DE1CD7F22B094087AEEF4CE904F5F59314">
    <w:name w:val="DE1CD7F22B094087AEEF4CE904F5F59314"/>
    <w:rsid w:val="001C220F"/>
    <w:pPr>
      <w:spacing w:after="0" w:line="240" w:lineRule="auto"/>
    </w:pPr>
    <w:rPr>
      <w:rFonts w:ascii="Times New Roman" w:eastAsia="Times New Roman" w:hAnsi="Times New Roman" w:cs="Times New Roman"/>
      <w:sz w:val="24"/>
      <w:szCs w:val="20"/>
    </w:rPr>
  </w:style>
  <w:style w:type="paragraph" w:customStyle="1" w:styleId="5908A47B26FD4BE6BB382C23A1BEF43A15">
    <w:name w:val="5908A47B26FD4BE6BB382C23A1BEF43A15"/>
    <w:rsid w:val="001C220F"/>
    <w:pPr>
      <w:spacing w:after="0" w:line="240" w:lineRule="auto"/>
    </w:pPr>
    <w:rPr>
      <w:rFonts w:ascii="Times New Roman" w:eastAsia="Times New Roman" w:hAnsi="Times New Roman" w:cs="Times New Roman"/>
      <w:sz w:val="24"/>
      <w:szCs w:val="20"/>
    </w:rPr>
  </w:style>
  <w:style w:type="paragraph" w:customStyle="1" w:styleId="DF55879CF0CB41BAB6FE5784DF0629E915">
    <w:name w:val="DF55879CF0CB41BAB6FE5784DF0629E915"/>
    <w:rsid w:val="001C220F"/>
    <w:pPr>
      <w:spacing w:after="0" w:line="240" w:lineRule="auto"/>
    </w:pPr>
    <w:rPr>
      <w:rFonts w:ascii="Times New Roman" w:eastAsia="Times New Roman" w:hAnsi="Times New Roman" w:cs="Times New Roman"/>
      <w:sz w:val="24"/>
      <w:szCs w:val="20"/>
    </w:rPr>
  </w:style>
  <w:style w:type="paragraph" w:customStyle="1" w:styleId="F39A3FB782C8464AA5D03B9D7940FD237">
    <w:name w:val="F39A3FB782C8464AA5D03B9D7940FD237"/>
    <w:rsid w:val="001C220F"/>
    <w:pPr>
      <w:spacing w:after="0" w:line="240" w:lineRule="auto"/>
    </w:pPr>
    <w:rPr>
      <w:rFonts w:ascii="Times New Roman" w:eastAsia="Times New Roman" w:hAnsi="Times New Roman" w:cs="Times New Roman"/>
      <w:sz w:val="24"/>
      <w:szCs w:val="20"/>
    </w:rPr>
  </w:style>
  <w:style w:type="paragraph" w:customStyle="1" w:styleId="5D1B6AFB511344B98538C43C243E9EF017">
    <w:name w:val="5D1B6AFB511344B98538C43C243E9EF017"/>
    <w:rsid w:val="002F4BFF"/>
    <w:pPr>
      <w:spacing w:after="0" w:line="240" w:lineRule="auto"/>
    </w:pPr>
    <w:rPr>
      <w:rFonts w:ascii="Times New Roman" w:eastAsia="Times New Roman" w:hAnsi="Times New Roman" w:cs="Times New Roman"/>
      <w:sz w:val="24"/>
      <w:szCs w:val="20"/>
    </w:rPr>
  </w:style>
  <w:style w:type="paragraph" w:customStyle="1" w:styleId="46B3DFDEF82242C09DC8127FA3CFAC622">
    <w:name w:val="46B3DFDEF82242C09DC8127FA3CFAC622"/>
    <w:rsid w:val="002F4BFF"/>
    <w:pPr>
      <w:spacing w:after="0" w:line="240" w:lineRule="auto"/>
    </w:pPr>
    <w:rPr>
      <w:rFonts w:ascii="Times New Roman" w:eastAsia="Times New Roman" w:hAnsi="Times New Roman" w:cs="Times New Roman"/>
      <w:sz w:val="24"/>
      <w:szCs w:val="20"/>
    </w:rPr>
  </w:style>
  <w:style w:type="paragraph" w:customStyle="1" w:styleId="2AFDCA4271A84EEBB56F82DE28CC5E341">
    <w:name w:val="2AFDCA4271A84EEBB56F82DE28CC5E341"/>
    <w:rsid w:val="002F4BFF"/>
    <w:pPr>
      <w:spacing w:after="0" w:line="240" w:lineRule="auto"/>
    </w:pPr>
    <w:rPr>
      <w:rFonts w:ascii="Times New Roman" w:eastAsia="Times New Roman" w:hAnsi="Times New Roman" w:cs="Times New Roman"/>
      <w:sz w:val="24"/>
      <w:szCs w:val="20"/>
    </w:rPr>
  </w:style>
  <w:style w:type="paragraph" w:customStyle="1" w:styleId="F4A862B7DA9F4D769B867BA99888CABA3">
    <w:name w:val="F4A862B7DA9F4D769B867BA99888CABA3"/>
    <w:rsid w:val="002F4BFF"/>
    <w:pPr>
      <w:spacing w:after="0" w:line="240" w:lineRule="auto"/>
    </w:pPr>
    <w:rPr>
      <w:rFonts w:ascii="Times New Roman" w:eastAsia="Times New Roman" w:hAnsi="Times New Roman" w:cs="Times New Roman"/>
      <w:sz w:val="24"/>
      <w:szCs w:val="20"/>
    </w:rPr>
  </w:style>
  <w:style w:type="paragraph" w:customStyle="1" w:styleId="456CB5D34E48424EB2CF8D49E645438521">
    <w:name w:val="456CB5D34E48424EB2CF8D49E645438521"/>
    <w:rsid w:val="002F4BFF"/>
    <w:pPr>
      <w:spacing w:after="0" w:line="240" w:lineRule="auto"/>
    </w:pPr>
    <w:rPr>
      <w:rFonts w:ascii="Times New Roman" w:eastAsia="Times New Roman" w:hAnsi="Times New Roman" w:cs="Times New Roman"/>
      <w:sz w:val="24"/>
      <w:szCs w:val="20"/>
    </w:rPr>
  </w:style>
  <w:style w:type="paragraph" w:customStyle="1" w:styleId="3D245C0684794A319A4AA63D35919F1716">
    <w:name w:val="3D245C0684794A319A4AA63D35919F1716"/>
    <w:rsid w:val="002F4BFF"/>
    <w:pPr>
      <w:spacing w:after="0" w:line="240" w:lineRule="auto"/>
    </w:pPr>
    <w:rPr>
      <w:rFonts w:ascii="Times New Roman" w:eastAsia="Times New Roman" w:hAnsi="Times New Roman" w:cs="Times New Roman"/>
      <w:sz w:val="24"/>
      <w:szCs w:val="20"/>
    </w:rPr>
  </w:style>
  <w:style w:type="paragraph" w:customStyle="1" w:styleId="6AA2ABD3A2874CA4A884C861CA2165C219">
    <w:name w:val="6AA2ABD3A2874CA4A884C861CA2165C219"/>
    <w:rsid w:val="002F4BFF"/>
    <w:pPr>
      <w:spacing w:after="0" w:line="240" w:lineRule="auto"/>
    </w:pPr>
    <w:rPr>
      <w:rFonts w:ascii="Times New Roman" w:eastAsia="Times New Roman" w:hAnsi="Times New Roman" w:cs="Times New Roman"/>
      <w:sz w:val="24"/>
      <w:szCs w:val="20"/>
    </w:rPr>
  </w:style>
  <w:style w:type="paragraph" w:customStyle="1" w:styleId="28286ACAED854C9ABC311D6056BFCB6815">
    <w:name w:val="28286ACAED854C9ABC311D6056BFCB6815"/>
    <w:rsid w:val="002F4BFF"/>
    <w:pPr>
      <w:spacing w:after="0" w:line="240" w:lineRule="auto"/>
    </w:pPr>
    <w:rPr>
      <w:rFonts w:ascii="Times New Roman" w:eastAsia="Times New Roman" w:hAnsi="Times New Roman" w:cs="Times New Roman"/>
      <w:sz w:val="24"/>
      <w:szCs w:val="20"/>
    </w:rPr>
  </w:style>
  <w:style w:type="paragraph" w:customStyle="1" w:styleId="DE1CD7F22B094087AEEF4CE904F5F59315">
    <w:name w:val="DE1CD7F22B094087AEEF4CE904F5F59315"/>
    <w:rsid w:val="002F4BFF"/>
    <w:pPr>
      <w:spacing w:after="0" w:line="240" w:lineRule="auto"/>
    </w:pPr>
    <w:rPr>
      <w:rFonts w:ascii="Times New Roman" w:eastAsia="Times New Roman" w:hAnsi="Times New Roman" w:cs="Times New Roman"/>
      <w:sz w:val="24"/>
      <w:szCs w:val="20"/>
    </w:rPr>
  </w:style>
  <w:style w:type="paragraph" w:customStyle="1" w:styleId="5908A47B26FD4BE6BB382C23A1BEF43A16">
    <w:name w:val="5908A47B26FD4BE6BB382C23A1BEF43A16"/>
    <w:rsid w:val="002F4BFF"/>
    <w:pPr>
      <w:spacing w:after="0" w:line="240" w:lineRule="auto"/>
    </w:pPr>
    <w:rPr>
      <w:rFonts w:ascii="Times New Roman" w:eastAsia="Times New Roman" w:hAnsi="Times New Roman" w:cs="Times New Roman"/>
      <w:sz w:val="24"/>
      <w:szCs w:val="20"/>
    </w:rPr>
  </w:style>
  <w:style w:type="paragraph" w:customStyle="1" w:styleId="DF55879CF0CB41BAB6FE5784DF0629E916">
    <w:name w:val="DF55879CF0CB41BAB6FE5784DF0629E916"/>
    <w:rsid w:val="002F4BFF"/>
    <w:pPr>
      <w:spacing w:after="0" w:line="240" w:lineRule="auto"/>
    </w:pPr>
    <w:rPr>
      <w:rFonts w:ascii="Times New Roman" w:eastAsia="Times New Roman" w:hAnsi="Times New Roman" w:cs="Times New Roman"/>
      <w:sz w:val="24"/>
      <w:szCs w:val="20"/>
    </w:rPr>
  </w:style>
  <w:style w:type="paragraph" w:customStyle="1" w:styleId="F39A3FB782C8464AA5D03B9D7940FD238">
    <w:name w:val="F39A3FB782C8464AA5D03B9D7940FD238"/>
    <w:rsid w:val="002F4BFF"/>
    <w:pPr>
      <w:spacing w:after="0" w:line="240" w:lineRule="auto"/>
    </w:pPr>
    <w:rPr>
      <w:rFonts w:ascii="Times New Roman" w:eastAsia="Times New Roman" w:hAnsi="Times New Roman" w:cs="Times New Roman"/>
      <w:sz w:val="24"/>
      <w:szCs w:val="20"/>
    </w:rPr>
  </w:style>
  <w:style w:type="paragraph" w:customStyle="1" w:styleId="67052EED293C49BC90E922029F0B35751">
    <w:name w:val="67052EED293C49BC90E922029F0B35751"/>
    <w:rsid w:val="002F4BFF"/>
    <w:pPr>
      <w:spacing w:after="0" w:line="240" w:lineRule="auto"/>
    </w:pPr>
    <w:rPr>
      <w:rFonts w:ascii="Times New Roman" w:eastAsia="Times New Roman" w:hAnsi="Times New Roman" w:cs="Times New Roman"/>
      <w:sz w:val="24"/>
      <w:szCs w:val="20"/>
    </w:rPr>
  </w:style>
  <w:style w:type="paragraph" w:customStyle="1" w:styleId="0B27F2A0BEE2419AB9C38A67D2369C40">
    <w:name w:val="0B27F2A0BEE2419AB9C38A67D2369C40"/>
    <w:rsid w:val="002F4BFF"/>
  </w:style>
  <w:style w:type="paragraph" w:customStyle="1" w:styleId="971ED1B7CA64427198CA7E9BB488B1BE">
    <w:name w:val="971ED1B7CA64427198CA7E9BB488B1BE"/>
    <w:rsid w:val="002F4BFF"/>
  </w:style>
  <w:style w:type="paragraph" w:customStyle="1" w:styleId="59805DDB4B8E462E98422D21EEC2D87B">
    <w:name w:val="59805DDB4B8E462E98422D21EEC2D87B"/>
    <w:rsid w:val="002F4BFF"/>
  </w:style>
  <w:style w:type="paragraph" w:customStyle="1" w:styleId="CD20A19BFD234785AE22114D41995E04">
    <w:name w:val="CD20A19BFD234785AE22114D41995E04"/>
    <w:rsid w:val="002F4BFF"/>
  </w:style>
  <w:style w:type="paragraph" w:customStyle="1" w:styleId="9110B91FC14C4DDA97EC0C146D8C229A">
    <w:name w:val="9110B91FC14C4DDA97EC0C146D8C229A"/>
    <w:rsid w:val="002F4BFF"/>
  </w:style>
  <w:style w:type="paragraph" w:customStyle="1" w:styleId="49FD4549822A4510B6F31ECF9A95E523">
    <w:name w:val="49FD4549822A4510B6F31ECF9A95E523"/>
    <w:rsid w:val="002F4BFF"/>
  </w:style>
  <w:style w:type="paragraph" w:customStyle="1" w:styleId="557C2E2F6BBF4C06B4AE41935486EE37">
    <w:name w:val="557C2E2F6BBF4C06B4AE41935486EE37"/>
    <w:rsid w:val="002F4BFF"/>
  </w:style>
  <w:style w:type="paragraph" w:customStyle="1" w:styleId="6FFB705A757044F6B259B282C8CEDC6B">
    <w:name w:val="6FFB705A757044F6B259B282C8CEDC6B"/>
    <w:rsid w:val="002F4BFF"/>
  </w:style>
  <w:style w:type="paragraph" w:customStyle="1" w:styleId="454B9A67951545148243F0F3CECBB959">
    <w:name w:val="454B9A67951545148243F0F3CECBB959"/>
    <w:rsid w:val="002F4BFF"/>
  </w:style>
  <w:style w:type="paragraph" w:customStyle="1" w:styleId="78431956B16C4ECBBDE71241D7DAAA22">
    <w:name w:val="78431956B16C4ECBBDE71241D7DAAA22"/>
    <w:rsid w:val="002F4BFF"/>
  </w:style>
  <w:style w:type="paragraph" w:customStyle="1" w:styleId="B9B6884BF4024FFDB712998D7D320EE1">
    <w:name w:val="B9B6884BF4024FFDB712998D7D320EE1"/>
    <w:rsid w:val="002F4BFF"/>
  </w:style>
  <w:style w:type="paragraph" w:customStyle="1" w:styleId="15F187C1591C41C395EFF1E60A1D01EC">
    <w:name w:val="15F187C1591C41C395EFF1E60A1D01EC"/>
    <w:rsid w:val="002F4BFF"/>
  </w:style>
  <w:style w:type="paragraph" w:customStyle="1" w:styleId="6CB6968180AA4015AED7F7B6D42A935F">
    <w:name w:val="6CB6968180AA4015AED7F7B6D42A935F"/>
    <w:rsid w:val="002F4BFF"/>
  </w:style>
  <w:style w:type="paragraph" w:customStyle="1" w:styleId="2DEEB04329EC419999C4F61DBB381F8A">
    <w:name w:val="2DEEB04329EC419999C4F61DBB381F8A"/>
    <w:rsid w:val="002F4BFF"/>
  </w:style>
  <w:style w:type="paragraph" w:customStyle="1" w:styleId="0CC5E8B1C60541D790C1E9DA2F934C63">
    <w:name w:val="0CC5E8B1C60541D790C1E9DA2F934C63"/>
    <w:rsid w:val="002F4BFF"/>
  </w:style>
  <w:style w:type="paragraph" w:customStyle="1" w:styleId="300133CCC6C7447681EB7CD118BF2A8C">
    <w:name w:val="300133CCC6C7447681EB7CD118BF2A8C"/>
    <w:rsid w:val="002F4BFF"/>
  </w:style>
  <w:style w:type="paragraph" w:customStyle="1" w:styleId="4023B9278FC141C2B769908EA1414F99">
    <w:name w:val="4023B9278FC141C2B769908EA1414F99"/>
    <w:rsid w:val="002F4BFF"/>
  </w:style>
  <w:style w:type="paragraph" w:customStyle="1" w:styleId="09BAE0DCE66C4582BABA4CED7218EE58">
    <w:name w:val="09BAE0DCE66C4582BABA4CED7218EE58"/>
    <w:rsid w:val="002F4BFF"/>
  </w:style>
  <w:style w:type="paragraph" w:customStyle="1" w:styleId="EDF8A64DEEFB41CFAAACD0F0374A3A58">
    <w:name w:val="EDF8A64DEEFB41CFAAACD0F0374A3A58"/>
    <w:rsid w:val="002F4BFF"/>
  </w:style>
  <w:style w:type="paragraph" w:customStyle="1" w:styleId="5A4EA0D0DBF14F7AA7F26BE338314698">
    <w:name w:val="5A4EA0D0DBF14F7AA7F26BE338314698"/>
    <w:rsid w:val="002F4BFF"/>
  </w:style>
  <w:style w:type="paragraph" w:customStyle="1" w:styleId="8627E798FD974711A314AEFC3428A6D0">
    <w:name w:val="8627E798FD974711A314AEFC3428A6D0"/>
    <w:rsid w:val="002F4BFF"/>
  </w:style>
  <w:style w:type="paragraph" w:customStyle="1" w:styleId="2E7E352ABCD9475893C411A833C9B0DF">
    <w:name w:val="2E7E352ABCD9475893C411A833C9B0DF"/>
    <w:rsid w:val="002F4BFF"/>
  </w:style>
  <w:style w:type="paragraph" w:customStyle="1" w:styleId="1EC3447E1D19477BA3951408D9514CF4">
    <w:name w:val="1EC3447E1D19477BA3951408D9514CF4"/>
    <w:rsid w:val="002F4BFF"/>
  </w:style>
  <w:style w:type="paragraph" w:customStyle="1" w:styleId="A0A5F1BF0BB04C4EA94DFEE0EA638BD7">
    <w:name w:val="A0A5F1BF0BB04C4EA94DFEE0EA638BD7"/>
    <w:rsid w:val="002F4BFF"/>
  </w:style>
  <w:style w:type="paragraph" w:customStyle="1" w:styleId="A67730C48BE84524BD8638362257E31B">
    <w:name w:val="A67730C48BE84524BD8638362257E31B"/>
    <w:rsid w:val="002F4BFF"/>
  </w:style>
  <w:style w:type="paragraph" w:customStyle="1" w:styleId="7E604E1B42CE4E9681544AEFBEB5564A">
    <w:name w:val="7E604E1B42CE4E9681544AEFBEB5564A"/>
    <w:rsid w:val="002F4BFF"/>
  </w:style>
  <w:style w:type="paragraph" w:customStyle="1" w:styleId="F7E8144D1DBD47AA9062AAE903F16D95">
    <w:name w:val="F7E8144D1DBD47AA9062AAE903F16D95"/>
    <w:rsid w:val="002F4BFF"/>
  </w:style>
  <w:style w:type="paragraph" w:customStyle="1" w:styleId="EBBF0DBB1EE540CF9F2447104B459720">
    <w:name w:val="EBBF0DBB1EE540CF9F2447104B459720"/>
    <w:rsid w:val="002F4BFF"/>
  </w:style>
  <w:style w:type="paragraph" w:customStyle="1" w:styleId="9265E15B7F01414B88040E9A2558EA3C">
    <w:name w:val="9265E15B7F01414B88040E9A2558EA3C"/>
    <w:rsid w:val="002F4BFF"/>
  </w:style>
  <w:style w:type="paragraph" w:customStyle="1" w:styleId="144A3503F1F64CA2950A4CA69CE7302D">
    <w:name w:val="144A3503F1F64CA2950A4CA69CE7302D"/>
    <w:rsid w:val="002F4BFF"/>
  </w:style>
  <w:style w:type="paragraph" w:customStyle="1" w:styleId="6FC983901D2242A68C9215FEEBE38D3F">
    <w:name w:val="6FC983901D2242A68C9215FEEBE38D3F"/>
    <w:rsid w:val="002F4BFF"/>
  </w:style>
  <w:style w:type="paragraph" w:customStyle="1" w:styleId="273A488198CE4D6EA711FCA9E95F527B">
    <w:name w:val="273A488198CE4D6EA711FCA9E95F527B"/>
    <w:rsid w:val="002F4BFF"/>
  </w:style>
  <w:style w:type="paragraph" w:customStyle="1" w:styleId="E8E5E44ABB2C49828975E4EC62D438DF">
    <w:name w:val="E8E5E44ABB2C49828975E4EC62D438DF"/>
    <w:rsid w:val="002F4BFF"/>
  </w:style>
  <w:style w:type="paragraph" w:customStyle="1" w:styleId="A3C8BE06B0444F02A935A1B97DFEDA5B">
    <w:name w:val="A3C8BE06B0444F02A935A1B97DFEDA5B"/>
    <w:rsid w:val="002F4BFF"/>
  </w:style>
  <w:style w:type="paragraph" w:customStyle="1" w:styleId="FD6CAE5B452B41A9A9D94AB926B1855C">
    <w:name w:val="FD6CAE5B452B41A9A9D94AB926B1855C"/>
    <w:rsid w:val="002F4BFF"/>
  </w:style>
  <w:style w:type="paragraph" w:customStyle="1" w:styleId="9F072EEA0620411799677ECDF96F7811">
    <w:name w:val="9F072EEA0620411799677ECDF96F7811"/>
    <w:rsid w:val="002F4BFF"/>
  </w:style>
  <w:style w:type="paragraph" w:customStyle="1" w:styleId="AB06879598B8449EA7593E0E13CC1475">
    <w:name w:val="AB06879598B8449EA7593E0E13CC1475"/>
    <w:rsid w:val="002F4BFF"/>
  </w:style>
  <w:style w:type="paragraph" w:customStyle="1" w:styleId="A4B1783FC22442F29B6EBA9593FEAA92">
    <w:name w:val="A4B1783FC22442F29B6EBA9593FEAA92"/>
    <w:rsid w:val="002F4BFF"/>
  </w:style>
  <w:style w:type="paragraph" w:customStyle="1" w:styleId="58F889FD01CB42CD9AED309E9C11FAD5">
    <w:name w:val="58F889FD01CB42CD9AED309E9C11FAD5"/>
    <w:rsid w:val="002F4BFF"/>
  </w:style>
  <w:style w:type="paragraph" w:customStyle="1" w:styleId="1971E3FAC1274DA79766E0131F908988">
    <w:name w:val="1971E3FAC1274DA79766E0131F908988"/>
    <w:rsid w:val="002F4BFF"/>
  </w:style>
  <w:style w:type="paragraph" w:customStyle="1" w:styleId="154A46461D0042A09010FD1DDB31C0F0">
    <w:name w:val="154A46461D0042A09010FD1DDB31C0F0"/>
    <w:rsid w:val="002F4BFF"/>
  </w:style>
  <w:style w:type="paragraph" w:customStyle="1" w:styleId="A776725D0E9041419122AC8F5B1A0A6A">
    <w:name w:val="A776725D0E9041419122AC8F5B1A0A6A"/>
    <w:rsid w:val="002F4BFF"/>
  </w:style>
  <w:style w:type="paragraph" w:customStyle="1" w:styleId="70DAFA8DA03D4B62A3D4C4ADB02910F0">
    <w:name w:val="70DAFA8DA03D4B62A3D4C4ADB02910F0"/>
    <w:rsid w:val="002F4BFF"/>
  </w:style>
  <w:style w:type="paragraph" w:customStyle="1" w:styleId="A6D8CE21E0104B6AB547A221D9D3063E">
    <w:name w:val="A6D8CE21E0104B6AB547A221D9D3063E"/>
    <w:rsid w:val="002F4BFF"/>
  </w:style>
  <w:style w:type="paragraph" w:customStyle="1" w:styleId="AC8FD0456A344C1FB728373CB02F6B0C">
    <w:name w:val="AC8FD0456A344C1FB728373CB02F6B0C"/>
    <w:rsid w:val="002F4BFF"/>
  </w:style>
  <w:style w:type="paragraph" w:customStyle="1" w:styleId="1F0ACD486F7B4AF89E5193E4C2E60B08">
    <w:name w:val="1F0ACD486F7B4AF89E5193E4C2E60B08"/>
    <w:rsid w:val="002F4BFF"/>
  </w:style>
  <w:style w:type="paragraph" w:customStyle="1" w:styleId="EDE5625AEDD549C48E093B81F2DCAF3A">
    <w:name w:val="EDE5625AEDD549C48E093B81F2DCAF3A"/>
    <w:rsid w:val="002F4BFF"/>
  </w:style>
  <w:style w:type="paragraph" w:customStyle="1" w:styleId="2823A5CE2FC84D99824B6A13D13BEA1C">
    <w:name w:val="2823A5CE2FC84D99824B6A13D13BEA1C"/>
    <w:rsid w:val="002F4BFF"/>
  </w:style>
  <w:style w:type="paragraph" w:customStyle="1" w:styleId="53E72336F3C1442681E62BAE120359DE">
    <w:name w:val="53E72336F3C1442681E62BAE120359DE"/>
    <w:rsid w:val="002F4BFF"/>
  </w:style>
  <w:style w:type="paragraph" w:customStyle="1" w:styleId="C16EDA0ABD9841B78FA2E07F5A3F75F8">
    <w:name w:val="C16EDA0ABD9841B78FA2E07F5A3F75F8"/>
    <w:rsid w:val="002F4BFF"/>
  </w:style>
  <w:style w:type="paragraph" w:customStyle="1" w:styleId="A89DB7839A3B490AA148F003A62AFB52">
    <w:name w:val="A89DB7839A3B490AA148F003A62AFB52"/>
    <w:rsid w:val="002F4BFF"/>
  </w:style>
  <w:style w:type="paragraph" w:customStyle="1" w:styleId="C1D6B8343338465FA281509DF89022A6">
    <w:name w:val="C1D6B8343338465FA281509DF89022A6"/>
    <w:rsid w:val="002F4BFF"/>
  </w:style>
  <w:style w:type="paragraph" w:customStyle="1" w:styleId="471A698989D24EEBBDAF591EA7A22E77">
    <w:name w:val="471A698989D24EEBBDAF591EA7A22E77"/>
    <w:rsid w:val="002F4BFF"/>
  </w:style>
  <w:style w:type="paragraph" w:customStyle="1" w:styleId="B4ED6B2837A545C8A0ACFC361747E3E3">
    <w:name w:val="B4ED6B2837A545C8A0ACFC361747E3E3"/>
    <w:rsid w:val="002F4BFF"/>
  </w:style>
  <w:style w:type="paragraph" w:customStyle="1" w:styleId="6BDE7DCCB55348748C0AB929DBB49CEA">
    <w:name w:val="6BDE7DCCB55348748C0AB929DBB49CEA"/>
    <w:rsid w:val="002F4BFF"/>
  </w:style>
  <w:style w:type="paragraph" w:customStyle="1" w:styleId="917B0C576C91485E807E5595779B1611">
    <w:name w:val="917B0C576C91485E807E5595779B1611"/>
    <w:rsid w:val="002F4BFF"/>
  </w:style>
  <w:style w:type="paragraph" w:customStyle="1" w:styleId="9B08C0BADD1647AB9D943217DA7B1FB6">
    <w:name w:val="9B08C0BADD1647AB9D943217DA7B1FB6"/>
    <w:rsid w:val="002F4BFF"/>
  </w:style>
  <w:style w:type="paragraph" w:customStyle="1" w:styleId="37993F0D82944ED6A4821C27F8D3616E">
    <w:name w:val="37993F0D82944ED6A4821C27F8D3616E"/>
    <w:rsid w:val="002F4BFF"/>
  </w:style>
  <w:style w:type="paragraph" w:customStyle="1" w:styleId="79C5C8BB9B254E3AAF1177CF348A75D2">
    <w:name w:val="79C5C8BB9B254E3AAF1177CF348A75D2"/>
    <w:rsid w:val="002F4BFF"/>
  </w:style>
  <w:style w:type="paragraph" w:customStyle="1" w:styleId="66A4EE8C285049EEB4616885EA7389DE">
    <w:name w:val="66A4EE8C285049EEB4616885EA7389DE"/>
    <w:rsid w:val="002F4BFF"/>
  </w:style>
  <w:style w:type="paragraph" w:customStyle="1" w:styleId="4461EAF9C23E4C59A4D81C180811D636">
    <w:name w:val="4461EAF9C23E4C59A4D81C180811D636"/>
    <w:rsid w:val="002F4BFF"/>
  </w:style>
  <w:style w:type="paragraph" w:customStyle="1" w:styleId="57120F359D494D56AAE95013A5327AA3">
    <w:name w:val="57120F359D494D56AAE95013A5327AA3"/>
    <w:rsid w:val="002F4BFF"/>
  </w:style>
  <w:style w:type="paragraph" w:customStyle="1" w:styleId="36C15151AD894A01A113B3CC1174DB33">
    <w:name w:val="36C15151AD894A01A113B3CC1174DB33"/>
    <w:rsid w:val="002F4BFF"/>
  </w:style>
  <w:style w:type="paragraph" w:customStyle="1" w:styleId="7E2DB10DA2A341D393A52249BFD22042">
    <w:name w:val="7E2DB10DA2A341D393A52249BFD22042"/>
    <w:rsid w:val="002F4BFF"/>
  </w:style>
  <w:style w:type="paragraph" w:customStyle="1" w:styleId="4737C3FF71814E958EBACC204E0612F6">
    <w:name w:val="4737C3FF71814E958EBACC204E0612F6"/>
    <w:rsid w:val="002F4BFF"/>
  </w:style>
  <w:style w:type="paragraph" w:customStyle="1" w:styleId="FB9320AE1CC642B4ABB75FD5BA1192F5">
    <w:name w:val="FB9320AE1CC642B4ABB75FD5BA1192F5"/>
    <w:rsid w:val="002F4BFF"/>
  </w:style>
  <w:style w:type="paragraph" w:customStyle="1" w:styleId="AC8E77D372E046448A0BEC551F88BD9C">
    <w:name w:val="AC8E77D372E046448A0BEC551F88BD9C"/>
    <w:rsid w:val="002F4BFF"/>
  </w:style>
  <w:style w:type="paragraph" w:customStyle="1" w:styleId="2565C6B2EE134CC28BC48A6FA51C3E74">
    <w:name w:val="2565C6B2EE134CC28BC48A6FA51C3E74"/>
    <w:rsid w:val="002F4BFF"/>
  </w:style>
  <w:style w:type="paragraph" w:customStyle="1" w:styleId="67353615CCA545F9A7DC78A55B502741">
    <w:name w:val="67353615CCA545F9A7DC78A55B502741"/>
    <w:rsid w:val="002F4BFF"/>
  </w:style>
  <w:style w:type="paragraph" w:customStyle="1" w:styleId="4D3F7AA73E8146B6B5AB3169D930B40F">
    <w:name w:val="4D3F7AA73E8146B6B5AB3169D930B40F"/>
    <w:rsid w:val="002F4BFF"/>
  </w:style>
  <w:style w:type="paragraph" w:customStyle="1" w:styleId="447D9F1D37F44FB4A5C2D875D6E26C52">
    <w:name w:val="447D9F1D37F44FB4A5C2D875D6E26C52"/>
    <w:rsid w:val="002F4BFF"/>
  </w:style>
  <w:style w:type="paragraph" w:customStyle="1" w:styleId="B076CAC27C624B38BAC834830450C6C2">
    <w:name w:val="B076CAC27C624B38BAC834830450C6C2"/>
    <w:rsid w:val="002F4BFF"/>
  </w:style>
  <w:style w:type="paragraph" w:customStyle="1" w:styleId="BE439F68054A4C50A7E8E17075977C5B">
    <w:name w:val="BE439F68054A4C50A7E8E17075977C5B"/>
    <w:rsid w:val="002F4BFF"/>
  </w:style>
  <w:style w:type="paragraph" w:customStyle="1" w:styleId="C5A023E7483341AD8E0EF36616B1846A">
    <w:name w:val="C5A023E7483341AD8E0EF36616B1846A"/>
    <w:rsid w:val="002F4BFF"/>
  </w:style>
  <w:style w:type="paragraph" w:customStyle="1" w:styleId="CD60A02F0A67420396C7D5877998DDB7">
    <w:name w:val="CD60A02F0A67420396C7D5877998DDB7"/>
    <w:rsid w:val="002F4BFF"/>
  </w:style>
  <w:style w:type="paragraph" w:customStyle="1" w:styleId="CCE6260CABBB43BEA12F390377FE9BB4">
    <w:name w:val="CCE6260CABBB43BEA12F390377FE9BB4"/>
    <w:rsid w:val="002F4BFF"/>
  </w:style>
  <w:style w:type="paragraph" w:customStyle="1" w:styleId="E573B5CCEBA94258B1C56851258DF5CA">
    <w:name w:val="E573B5CCEBA94258B1C56851258DF5CA"/>
    <w:rsid w:val="002F4BFF"/>
  </w:style>
  <w:style w:type="paragraph" w:customStyle="1" w:styleId="6969509F41374342B9B5177C82DCB653">
    <w:name w:val="6969509F41374342B9B5177C82DCB653"/>
    <w:rsid w:val="002F4BFF"/>
  </w:style>
  <w:style w:type="paragraph" w:customStyle="1" w:styleId="313803A40C004FD7945251787644D9BC">
    <w:name w:val="313803A40C004FD7945251787644D9BC"/>
    <w:rsid w:val="002F4BFF"/>
  </w:style>
  <w:style w:type="paragraph" w:customStyle="1" w:styleId="36DCCD96C9E54053AF99C7651BA77F0D">
    <w:name w:val="36DCCD96C9E54053AF99C7651BA77F0D"/>
    <w:rsid w:val="002F4BFF"/>
  </w:style>
  <w:style w:type="paragraph" w:customStyle="1" w:styleId="C138CF22BAFD432C8867957E85B15944">
    <w:name w:val="C138CF22BAFD432C8867957E85B15944"/>
    <w:rsid w:val="002F4BFF"/>
  </w:style>
  <w:style w:type="paragraph" w:customStyle="1" w:styleId="1EB233CA76FC46399771F908F6C448E9">
    <w:name w:val="1EB233CA76FC46399771F908F6C448E9"/>
    <w:rsid w:val="002F4BFF"/>
  </w:style>
  <w:style w:type="paragraph" w:customStyle="1" w:styleId="6288C6748A424B8C959544C636F97718">
    <w:name w:val="6288C6748A424B8C959544C636F97718"/>
    <w:rsid w:val="002F4BFF"/>
  </w:style>
  <w:style w:type="paragraph" w:customStyle="1" w:styleId="8C5642C475F94FB1AAE560434AA3C0F4">
    <w:name w:val="8C5642C475F94FB1AAE560434AA3C0F4"/>
    <w:rsid w:val="002F4BFF"/>
  </w:style>
  <w:style w:type="paragraph" w:customStyle="1" w:styleId="43C3F93CCD9A40708BAB1C2ECBBB0023">
    <w:name w:val="43C3F93CCD9A40708BAB1C2ECBBB0023"/>
    <w:rsid w:val="002F4BFF"/>
  </w:style>
  <w:style w:type="paragraph" w:customStyle="1" w:styleId="B24E993FF8F04C308C5833EF62662B78">
    <w:name w:val="B24E993FF8F04C308C5833EF62662B78"/>
    <w:rsid w:val="002F4BFF"/>
  </w:style>
  <w:style w:type="paragraph" w:customStyle="1" w:styleId="CCB6AE34E97149E1919F52A71FA36495">
    <w:name w:val="CCB6AE34E97149E1919F52A71FA36495"/>
    <w:rsid w:val="002F4BFF"/>
  </w:style>
  <w:style w:type="paragraph" w:customStyle="1" w:styleId="D7D76287BAF6428DAD8B5121057436CD">
    <w:name w:val="D7D76287BAF6428DAD8B5121057436CD"/>
    <w:rsid w:val="002F4BFF"/>
  </w:style>
  <w:style w:type="paragraph" w:customStyle="1" w:styleId="DB75F0AFAAB3492ABC2AF2B5C7301EB9">
    <w:name w:val="DB75F0AFAAB3492ABC2AF2B5C7301EB9"/>
    <w:rsid w:val="002F4BFF"/>
  </w:style>
  <w:style w:type="paragraph" w:customStyle="1" w:styleId="FC80C47655B142F08F8E7ADC49028F39">
    <w:name w:val="FC80C47655B142F08F8E7ADC49028F39"/>
    <w:rsid w:val="002F4BFF"/>
  </w:style>
  <w:style w:type="paragraph" w:customStyle="1" w:styleId="C408298BA1794DA38AF5F67BFE62DFFE">
    <w:name w:val="C408298BA1794DA38AF5F67BFE62DFFE"/>
    <w:rsid w:val="002F4BFF"/>
  </w:style>
  <w:style w:type="paragraph" w:customStyle="1" w:styleId="4563FB68331844B0AF634BCC30CB9BB3">
    <w:name w:val="4563FB68331844B0AF634BCC30CB9BB3"/>
    <w:rsid w:val="002F4BFF"/>
  </w:style>
  <w:style w:type="paragraph" w:customStyle="1" w:styleId="FD3DAC8950C04DB69C3CC1F46D77F7EA">
    <w:name w:val="FD3DAC8950C04DB69C3CC1F46D77F7EA"/>
    <w:rsid w:val="002F4BFF"/>
  </w:style>
  <w:style w:type="paragraph" w:customStyle="1" w:styleId="B07CCAB2E673458AAD4ADA484726002F">
    <w:name w:val="B07CCAB2E673458AAD4ADA484726002F"/>
    <w:rsid w:val="002F4BFF"/>
  </w:style>
  <w:style w:type="paragraph" w:customStyle="1" w:styleId="507F6B664C9A418B80A7A5C097F70BAF">
    <w:name w:val="507F6B664C9A418B80A7A5C097F70BAF"/>
    <w:rsid w:val="002F4BFF"/>
  </w:style>
  <w:style w:type="paragraph" w:customStyle="1" w:styleId="DC9C78CD61524CFEB3824C51A04AF011">
    <w:name w:val="DC9C78CD61524CFEB3824C51A04AF011"/>
    <w:rsid w:val="002F4BFF"/>
  </w:style>
  <w:style w:type="paragraph" w:customStyle="1" w:styleId="E62DDB91C6144DEEABEFF5D0850B873D">
    <w:name w:val="E62DDB91C6144DEEABEFF5D0850B873D"/>
    <w:rsid w:val="002F4BFF"/>
  </w:style>
  <w:style w:type="paragraph" w:customStyle="1" w:styleId="8F3E4E1C544D4A0B9F71DCA61869490C">
    <w:name w:val="8F3E4E1C544D4A0B9F71DCA61869490C"/>
    <w:rsid w:val="002F4BFF"/>
  </w:style>
  <w:style w:type="paragraph" w:customStyle="1" w:styleId="676E8316BB3F43BEBFB4D32C984E1331">
    <w:name w:val="676E8316BB3F43BEBFB4D32C984E1331"/>
    <w:rsid w:val="002F4BFF"/>
  </w:style>
  <w:style w:type="paragraph" w:customStyle="1" w:styleId="8754DAA456B44FA18600EB5CD76FC8CB">
    <w:name w:val="8754DAA456B44FA18600EB5CD76FC8CB"/>
    <w:rsid w:val="002F4BFF"/>
  </w:style>
  <w:style w:type="paragraph" w:customStyle="1" w:styleId="9618158F04974A118049BD1BA0A6E7DB">
    <w:name w:val="9618158F04974A118049BD1BA0A6E7DB"/>
    <w:rsid w:val="007D38C5"/>
  </w:style>
  <w:style w:type="paragraph" w:customStyle="1" w:styleId="5D1B6AFB511344B98538C43C243E9EF018">
    <w:name w:val="5D1B6AFB511344B98538C43C243E9EF018"/>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3">
    <w:name w:val="46B3DFDEF82242C09DC8127FA3CFAC623"/>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1">
    <w:name w:val="2823A5CE2FC84D99824B6A13D13BEA1C1"/>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1">
    <w:name w:val="53E72336F3C1442681E62BAE120359DE1"/>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2">
    <w:name w:val="456CB5D34E48424EB2CF8D49E645438522"/>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7">
    <w:name w:val="3D245C0684794A319A4AA63D35919F1717"/>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0">
    <w:name w:val="6AA2ABD3A2874CA4A884C861CA2165C220"/>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6">
    <w:name w:val="28286ACAED854C9ABC311D6056BFCB6816"/>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6">
    <w:name w:val="DE1CD7F22B094087AEEF4CE904F5F59316"/>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7">
    <w:name w:val="5908A47B26FD4BE6BB382C23A1BEF43A17"/>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7">
    <w:name w:val="DF55879CF0CB41BAB6FE5784DF0629E917"/>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1">
    <w:name w:val="C16EDA0ABD9841B78FA2E07F5A3F75F81"/>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1">
    <w:name w:val="A89DB7839A3B490AA148F003A62AFB521"/>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1">
    <w:name w:val="C1D6B8343338465FA281509DF89022A61"/>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1">
    <w:name w:val="471A698989D24EEBBDAF591EA7A22E771"/>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9">
    <w:name w:val="F39A3FB782C8464AA5D03B9D7940FD239"/>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1">
    <w:name w:val="1F0ACD486F7B4AF89E5193E4C2E60B081"/>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1">
    <w:name w:val="B4ED6B2837A545C8A0ACFC361747E3E31"/>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1">
    <w:name w:val="6BDE7DCCB55348748C0AB929DBB49CEA1"/>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1">
    <w:name w:val="917B0C576C91485E807E5595779B16111"/>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1">
    <w:name w:val="9B08C0BADD1647AB9D943217DA7B1FB61"/>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1">
    <w:name w:val="37993F0D82944ED6A4821C27F8D3616E1"/>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1">
    <w:name w:val="79C5C8BB9B254E3AAF1177CF348A75D21"/>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1">
    <w:name w:val="66A4EE8C285049EEB4616885EA7389DE1"/>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1">
    <w:name w:val="4461EAF9C23E4C59A4D81C180811D6361"/>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1">
    <w:name w:val="57120F359D494D56AAE95013A5327AA31"/>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1">
    <w:name w:val="36C15151AD894A01A113B3CC1174DB331"/>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1">
    <w:name w:val="7E2DB10DA2A341D393A52249BFD220421"/>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1">
    <w:name w:val="4737C3FF71814E958EBACC204E0612F61"/>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1">
    <w:name w:val="9618158F04974A118049BD1BA0A6E7DB1"/>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1">
    <w:name w:val="2565C6B2EE134CC28BC48A6FA51C3E741"/>
    <w:rsid w:val="007D38C5"/>
    <w:pPr>
      <w:spacing w:after="0" w:line="240" w:lineRule="auto"/>
    </w:pPr>
    <w:rPr>
      <w:rFonts w:ascii="Times New Roman" w:eastAsia="Times New Roman" w:hAnsi="Times New Roman" w:cs="Times New Roman"/>
      <w:sz w:val="24"/>
      <w:szCs w:val="20"/>
    </w:rPr>
  </w:style>
  <w:style w:type="paragraph" w:customStyle="1" w:styleId="9FC13C40E5654400898C911F18B625151">
    <w:name w:val="9FC13C40E5654400898C911F18B625151"/>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1">
    <w:name w:val="67353615CCA545F9A7DC78A55B5027411"/>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1">
    <w:name w:val="4D3F7AA73E8146B6B5AB3169D930B40F1"/>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1">
    <w:name w:val="447D9F1D37F44FB4A5C2D875D6E26C521"/>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1">
    <w:name w:val="B076CAC27C624B38BAC834830450C6C21"/>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1">
    <w:name w:val="BE439F68054A4C50A7E8E17075977C5B1"/>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1">
    <w:name w:val="C5A023E7483341AD8E0EF36616B1846A1"/>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1">
    <w:name w:val="CD60A02F0A67420396C7D5877998DDB71"/>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1">
    <w:name w:val="CCE6260CABBB43BEA12F390377FE9BB41"/>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1">
    <w:name w:val="E573B5CCEBA94258B1C56851258DF5CA1"/>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1">
    <w:name w:val="6969509F41374342B9B5177C82DCB6531"/>
    <w:rsid w:val="007D38C5"/>
    <w:pPr>
      <w:spacing w:after="0" w:line="240" w:lineRule="auto"/>
    </w:pPr>
    <w:rPr>
      <w:rFonts w:ascii="Times New Roman" w:eastAsia="Times New Roman" w:hAnsi="Times New Roman" w:cs="Times New Roman"/>
      <w:sz w:val="24"/>
      <w:szCs w:val="20"/>
    </w:rPr>
  </w:style>
  <w:style w:type="paragraph" w:customStyle="1" w:styleId="3A9F8F6DC73548479EDCEE2D4AE7A2331">
    <w:name w:val="3A9F8F6DC73548479EDCEE2D4AE7A2331"/>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1">
    <w:name w:val="313803A40C004FD7945251787644D9BC1"/>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1">
    <w:name w:val="36DCCD96C9E54053AF99C7651BA77F0D1"/>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1">
    <w:name w:val="C138CF22BAFD432C8867957E85B159441"/>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1">
    <w:name w:val="1EB233CA76FC46399771F908F6C448E91"/>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1">
    <w:name w:val="6288C6748A424B8C959544C636F977181"/>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1">
    <w:name w:val="8C5642C475F94FB1AAE560434AA3C0F41"/>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1">
    <w:name w:val="43C3F93CCD9A40708BAB1C2ECBBB00231"/>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1">
    <w:name w:val="B24E993FF8F04C308C5833EF62662B781"/>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1">
    <w:name w:val="CCB6AE34E97149E1919F52A71FA364951"/>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1">
    <w:name w:val="D7D76287BAF6428DAD8B5121057436CD1"/>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1">
    <w:name w:val="DB75F0AFAAB3492ABC2AF2B5C7301EB91"/>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1">
    <w:name w:val="FC80C47655B142F08F8E7ADC49028F391"/>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1">
    <w:name w:val="C408298BA1794DA38AF5F67BFE62DFFE1"/>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1">
    <w:name w:val="4563FB68331844B0AF634BCC30CB9BB31"/>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1">
    <w:name w:val="FD3DAC8950C04DB69C3CC1F46D77F7EA1"/>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1">
    <w:name w:val="507F6B664C9A418B80A7A5C097F70BAF1"/>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1">
    <w:name w:val="B07CCAB2E673458AAD4ADA484726002F1"/>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1">
    <w:name w:val="DC9C78CD61524CFEB3824C51A04AF0111"/>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1">
    <w:name w:val="E62DDB91C6144DEEABEFF5D0850B873D1"/>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1">
    <w:name w:val="8F3E4E1C544D4A0B9F71DCA61869490C1"/>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1">
    <w:name w:val="676E8316BB3F43BEBFB4D32C984E13311"/>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1">
    <w:name w:val="8754DAA456B44FA18600EB5CD76FC8CB1"/>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
    <w:name w:val="FEB8A7BF408D410F81F55BE13241F65A"/>
    <w:rsid w:val="007D38C5"/>
  </w:style>
  <w:style w:type="paragraph" w:customStyle="1" w:styleId="5D1B6AFB511344B98538C43C243E9EF019">
    <w:name w:val="5D1B6AFB511344B98538C43C243E9EF019"/>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4">
    <w:name w:val="46B3DFDEF82242C09DC8127FA3CFAC624"/>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2">
    <w:name w:val="2823A5CE2FC84D99824B6A13D13BEA1C2"/>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2">
    <w:name w:val="53E72336F3C1442681E62BAE120359DE2"/>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3">
    <w:name w:val="456CB5D34E48424EB2CF8D49E645438523"/>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8">
    <w:name w:val="3D245C0684794A319A4AA63D35919F1718"/>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1">
    <w:name w:val="6AA2ABD3A2874CA4A884C861CA2165C221"/>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7">
    <w:name w:val="28286ACAED854C9ABC311D6056BFCB6817"/>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7">
    <w:name w:val="DE1CD7F22B094087AEEF4CE904F5F59317"/>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8">
    <w:name w:val="5908A47B26FD4BE6BB382C23A1BEF43A18"/>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8">
    <w:name w:val="DF55879CF0CB41BAB6FE5784DF0629E918"/>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2">
    <w:name w:val="C16EDA0ABD9841B78FA2E07F5A3F75F82"/>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2">
    <w:name w:val="A89DB7839A3B490AA148F003A62AFB522"/>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2">
    <w:name w:val="C1D6B8343338465FA281509DF89022A62"/>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2">
    <w:name w:val="471A698989D24EEBBDAF591EA7A22E772"/>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10">
    <w:name w:val="F39A3FB782C8464AA5D03B9D7940FD2310"/>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2">
    <w:name w:val="1F0ACD486F7B4AF89E5193E4C2E60B082"/>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2">
    <w:name w:val="B4ED6B2837A545C8A0ACFC361747E3E32"/>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2">
    <w:name w:val="6BDE7DCCB55348748C0AB929DBB49CEA2"/>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2">
    <w:name w:val="917B0C576C91485E807E5595779B16112"/>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2">
    <w:name w:val="9B08C0BADD1647AB9D943217DA7B1FB62"/>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2">
    <w:name w:val="37993F0D82944ED6A4821C27F8D3616E2"/>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2">
    <w:name w:val="79C5C8BB9B254E3AAF1177CF348A75D22"/>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2">
    <w:name w:val="66A4EE8C285049EEB4616885EA7389DE2"/>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2">
    <w:name w:val="4461EAF9C23E4C59A4D81C180811D6362"/>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2">
    <w:name w:val="57120F359D494D56AAE95013A5327AA32"/>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2">
    <w:name w:val="36C15151AD894A01A113B3CC1174DB332"/>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2">
    <w:name w:val="7E2DB10DA2A341D393A52249BFD220422"/>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2">
    <w:name w:val="4737C3FF71814E958EBACC204E0612F62"/>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2">
    <w:name w:val="9618158F04974A118049BD1BA0A6E7DB2"/>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2">
    <w:name w:val="2565C6B2EE134CC28BC48A6FA51C3E742"/>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1">
    <w:name w:val="FEB8A7BF408D410F81F55BE13241F65A1"/>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2">
    <w:name w:val="67353615CCA545F9A7DC78A55B5027412"/>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2">
    <w:name w:val="4D3F7AA73E8146B6B5AB3169D930B40F2"/>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2">
    <w:name w:val="447D9F1D37F44FB4A5C2D875D6E26C522"/>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2">
    <w:name w:val="B076CAC27C624B38BAC834830450C6C22"/>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2">
    <w:name w:val="BE439F68054A4C50A7E8E17075977C5B2"/>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2">
    <w:name w:val="C5A023E7483341AD8E0EF36616B1846A2"/>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2">
    <w:name w:val="CD60A02F0A67420396C7D5877998DDB72"/>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2">
    <w:name w:val="CCE6260CABBB43BEA12F390377FE9BB42"/>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2">
    <w:name w:val="E573B5CCEBA94258B1C56851258DF5CA2"/>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2">
    <w:name w:val="6969509F41374342B9B5177C82DCB6532"/>
    <w:rsid w:val="007D38C5"/>
    <w:pPr>
      <w:spacing w:after="0" w:line="240" w:lineRule="auto"/>
    </w:pPr>
    <w:rPr>
      <w:rFonts w:ascii="Times New Roman" w:eastAsia="Times New Roman" w:hAnsi="Times New Roman" w:cs="Times New Roman"/>
      <w:sz w:val="24"/>
      <w:szCs w:val="20"/>
    </w:rPr>
  </w:style>
  <w:style w:type="paragraph" w:customStyle="1" w:styleId="3A9F8F6DC73548479EDCEE2D4AE7A2332">
    <w:name w:val="3A9F8F6DC73548479EDCEE2D4AE7A2332"/>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2">
    <w:name w:val="313803A40C004FD7945251787644D9BC2"/>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2">
    <w:name w:val="36DCCD96C9E54053AF99C7651BA77F0D2"/>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2">
    <w:name w:val="C138CF22BAFD432C8867957E85B159442"/>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2">
    <w:name w:val="1EB233CA76FC46399771F908F6C448E92"/>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2">
    <w:name w:val="6288C6748A424B8C959544C636F977182"/>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2">
    <w:name w:val="8C5642C475F94FB1AAE560434AA3C0F42"/>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2">
    <w:name w:val="43C3F93CCD9A40708BAB1C2ECBBB00232"/>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2">
    <w:name w:val="B24E993FF8F04C308C5833EF62662B782"/>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2">
    <w:name w:val="CCB6AE34E97149E1919F52A71FA364952"/>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2">
    <w:name w:val="D7D76287BAF6428DAD8B5121057436CD2"/>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2">
    <w:name w:val="DB75F0AFAAB3492ABC2AF2B5C7301EB92"/>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2">
    <w:name w:val="FC80C47655B142F08F8E7ADC49028F392"/>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2">
    <w:name w:val="C408298BA1794DA38AF5F67BFE62DFFE2"/>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2">
    <w:name w:val="4563FB68331844B0AF634BCC30CB9BB32"/>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2">
    <w:name w:val="FD3DAC8950C04DB69C3CC1F46D77F7EA2"/>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2">
    <w:name w:val="507F6B664C9A418B80A7A5C097F70BAF2"/>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2">
    <w:name w:val="B07CCAB2E673458AAD4ADA484726002F2"/>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2">
    <w:name w:val="DC9C78CD61524CFEB3824C51A04AF0112"/>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2">
    <w:name w:val="E62DDB91C6144DEEABEFF5D0850B873D2"/>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2">
    <w:name w:val="8F3E4E1C544D4A0B9F71DCA61869490C2"/>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2">
    <w:name w:val="676E8316BB3F43BEBFB4D32C984E13312"/>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2">
    <w:name w:val="8754DAA456B44FA18600EB5CD76FC8CB2"/>
    <w:rsid w:val="007D38C5"/>
    <w:pPr>
      <w:spacing w:after="0" w:line="240" w:lineRule="auto"/>
    </w:pPr>
    <w:rPr>
      <w:rFonts w:ascii="Times New Roman" w:eastAsia="Times New Roman" w:hAnsi="Times New Roman" w:cs="Times New Roman"/>
      <w:sz w:val="24"/>
      <w:szCs w:val="20"/>
    </w:rPr>
  </w:style>
  <w:style w:type="paragraph" w:customStyle="1" w:styleId="5D1B6AFB511344B98538C43C243E9EF020">
    <w:name w:val="5D1B6AFB511344B98538C43C243E9EF020"/>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5">
    <w:name w:val="46B3DFDEF82242C09DC8127FA3CFAC625"/>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3">
    <w:name w:val="2823A5CE2FC84D99824B6A13D13BEA1C3"/>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3">
    <w:name w:val="53E72336F3C1442681E62BAE120359DE3"/>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4">
    <w:name w:val="456CB5D34E48424EB2CF8D49E645438524"/>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9">
    <w:name w:val="3D245C0684794A319A4AA63D35919F1719"/>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2">
    <w:name w:val="6AA2ABD3A2874CA4A884C861CA2165C222"/>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8">
    <w:name w:val="28286ACAED854C9ABC311D6056BFCB6818"/>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8">
    <w:name w:val="DE1CD7F22B094087AEEF4CE904F5F59318"/>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9">
    <w:name w:val="5908A47B26FD4BE6BB382C23A1BEF43A19"/>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9">
    <w:name w:val="DF55879CF0CB41BAB6FE5784DF0629E919"/>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3">
    <w:name w:val="C16EDA0ABD9841B78FA2E07F5A3F75F83"/>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3">
    <w:name w:val="A89DB7839A3B490AA148F003A62AFB523"/>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3">
    <w:name w:val="C1D6B8343338465FA281509DF89022A63"/>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3">
    <w:name w:val="471A698989D24EEBBDAF591EA7A22E773"/>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11">
    <w:name w:val="F39A3FB782C8464AA5D03B9D7940FD2311"/>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3">
    <w:name w:val="1F0ACD486F7B4AF89E5193E4C2E60B083"/>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3">
    <w:name w:val="B4ED6B2837A545C8A0ACFC361747E3E33"/>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3">
    <w:name w:val="6BDE7DCCB55348748C0AB929DBB49CEA3"/>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3">
    <w:name w:val="917B0C576C91485E807E5595779B16113"/>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3">
    <w:name w:val="9B08C0BADD1647AB9D943217DA7B1FB63"/>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3">
    <w:name w:val="37993F0D82944ED6A4821C27F8D3616E3"/>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3">
    <w:name w:val="79C5C8BB9B254E3AAF1177CF348A75D23"/>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3">
    <w:name w:val="66A4EE8C285049EEB4616885EA7389DE3"/>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3">
    <w:name w:val="4461EAF9C23E4C59A4D81C180811D6363"/>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3">
    <w:name w:val="57120F359D494D56AAE95013A5327AA33"/>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3">
    <w:name w:val="36C15151AD894A01A113B3CC1174DB333"/>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3">
    <w:name w:val="7E2DB10DA2A341D393A52249BFD220423"/>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3">
    <w:name w:val="4737C3FF71814E958EBACC204E0612F63"/>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3">
    <w:name w:val="9618158F04974A118049BD1BA0A6E7DB3"/>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3">
    <w:name w:val="2565C6B2EE134CC28BC48A6FA51C3E743"/>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2">
    <w:name w:val="FEB8A7BF408D410F81F55BE13241F65A2"/>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3">
    <w:name w:val="67353615CCA545F9A7DC78A55B5027413"/>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3">
    <w:name w:val="4D3F7AA73E8146B6B5AB3169D930B40F3"/>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3">
    <w:name w:val="447D9F1D37F44FB4A5C2D875D6E26C523"/>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3">
    <w:name w:val="B076CAC27C624B38BAC834830450C6C23"/>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3">
    <w:name w:val="BE439F68054A4C50A7E8E17075977C5B3"/>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3">
    <w:name w:val="C5A023E7483341AD8E0EF36616B1846A3"/>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3">
    <w:name w:val="CD60A02F0A67420396C7D5877998DDB73"/>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3">
    <w:name w:val="CCE6260CABBB43BEA12F390377FE9BB43"/>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3">
    <w:name w:val="E573B5CCEBA94258B1C56851258DF5CA3"/>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3">
    <w:name w:val="6969509F41374342B9B5177C82DCB6533"/>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3">
    <w:name w:val="313803A40C004FD7945251787644D9BC3"/>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3">
    <w:name w:val="36DCCD96C9E54053AF99C7651BA77F0D3"/>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3">
    <w:name w:val="C138CF22BAFD432C8867957E85B159443"/>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3">
    <w:name w:val="1EB233CA76FC46399771F908F6C448E93"/>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3">
    <w:name w:val="6288C6748A424B8C959544C636F977183"/>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3">
    <w:name w:val="8C5642C475F94FB1AAE560434AA3C0F43"/>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3">
    <w:name w:val="43C3F93CCD9A40708BAB1C2ECBBB00233"/>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3">
    <w:name w:val="B24E993FF8F04C308C5833EF62662B783"/>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3">
    <w:name w:val="CCB6AE34E97149E1919F52A71FA364953"/>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3">
    <w:name w:val="D7D76287BAF6428DAD8B5121057436CD3"/>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3">
    <w:name w:val="DB75F0AFAAB3492ABC2AF2B5C7301EB93"/>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3">
    <w:name w:val="FC80C47655B142F08F8E7ADC49028F393"/>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3">
    <w:name w:val="C408298BA1794DA38AF5F67BFE62DFFE3"/>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3">
    <w:name w:val="4563FB68331844B0AF634BCC30CB9BB33"/>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3">
    <w:name w:val="FD3DAC8950C04DB69C3CC1F46D77F7EA3"/>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3">
    <w:name w:val="507F6B664C9A418B80A7A5C097F70BAF3"/>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3">
    <w:name w:val="B07CCAB2E673458AAD4ADA484726002F3"/>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3">
    <w:name w:val="DC9C78CD61524CFEB3824C51A04AF0113"/>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3">
    <w:name w:val="E62DDB91C6144DEEABEFF5D0850B873D3"/>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3">
    <w:name w:val="8F3E4E1C544D4A0B9F71DCA61869490C3"/>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3">
    <w:name w:val="676E8316BB3F43BEBFB4D32C984E13313"/>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3">
    <w:name w:val="8754DAA456B44FA18600EB5CD76FC8CB3"/>
    <w:rsid w:val="007D38C5"/>
    <w:pPr>
      <w:spacing w:after="0" w:line="240" w:lineRule="auto"/>
    </w:pPr>
    <w:rPr>
      <w:rFonts w:ascii="Times New Roman" w:eastAsia="Times New Roman" w:hAnsi="Times New Roman" w:cs="Times New Roman"/>
      <w:sz w:val="24"/>
      <w:szCs w:val="20"/>
    </w:rPr>
  </w:style>
  <w:style w:type="paragraph" w:customStyle="1" w:styleId="55B9187E30F542D8A6A80BE144DAE2FC">
    <w:name w:val="55B9187E30F542D8A6A80BE144DAE2FC"/>
    <w:rsid w:val="007D38C5"/>
  </w:style>
  <w:style w:type="paragraph" w:customStyle="1" w:styleId="339EB3667A704715B8A1F536F37F4A73">
    <w:name w:val="339EB3667A704715B8A1F536F37F4A73"/>
    <w:rsid w:val="002E0F9A"/>
  </w:style>
  <w:style w:type="paragraph" w:customStyle="1" w:styleId="AFD666126D874265BB63366AA0FB58FB">
    <w:name w:val="AFD666126D874265BB63366AA0FB58FB"/>
    <w:rsid w:val="002E0F9A"/>
  </w:style>
  <w:style w:type="paragraph" w:customStyle="1" w:styleId="FDB588F1AA494859BC6262EDB19A31E6">
    <w:name w:val="FDB588F1AA494859BC6262EDB19A31E6"/>
    <w:rsid w:val="002E0F9A"/>
  </w:style>
  <w:style w:type="paragraph" w:customStyle="1" w:styleId="4C5CBC49AB6E48A5853891CA797424C1">
    <w:name w:val="4C5CBC49AB6E48A5853891CA797424C1"/>
    <w:rsid w:val="002E0F9A"/>
  </w:style>
  <w:style w:type="paragraph" w:customStyle="1" w:styleId="CC003EC20B394E15BF3C3B1DCD3AA346">
    <w:name w:val="CC003EC20B394E15BF3C3B1DCD3AA346"/>
    <w:rsid w:val="00292E62"/>
  </w:style>
  <w:style w:type="paragraph" w:customStyle="1" w:styleId="5D1B6AFB511344B98538C43C243E9EF021">
    <w:name w:val="5D1B6AFB511344B98538C43C243E9EF021"/>
    <w:rsid w:val="00A16198"/>
    <w:pPr>
      <w:spacing w:after="0" w:line="240" w:lineRule="auto"/>
    </w:pPr>
    <w:rPr>
      <w:rFonts w:ascii="Times New Roman" w:eastAsia="Times New Roman" w:hAnsi="Times New Roman" w:cs="Times New Roman"/>
      <w:sz w:val="24"/>
      <w:szCs w:val="20"/>
    </w:rPr>
  </w:style>
  <w:style w:type="paragraph" w:customStyle="1" w:styleId="46B3DFDEF82242C09DC8127FA3CFAC626">
    <w:name w:val="46B3DFDEF82242C09DC8127FA3CFAC626"/>
    <w:rsid w:val="00A16198"/>
    <w:pPr>
      <w:spacing w:after="0" w:line="240" w:lineRule="auto"/>
    </w:pPr>
    <w:rPr>
      <w:rFonts w:ascii="Times New Roman" w:eastAsia="Times New Roman" w:hAnsi="Times New Roman" w:cs="Times New Roman"/>
      <w:sz w:val="24"/>
      <w:szCs w:val="20"/>
    </w:rPr>
  </w:style>
  <w:style w:type="paragraph" w:customStyle="1" w:styleId="2823A5CE2FC84D99824B6A13D13BEA1C4">
    <w:name w:val="2823A5CE2FC84D99824B6A13D13BEA1C4"/>
    <w:rsid w:val="00A16198"/>
    <w:pPr>
      <w:spacing w:after="0" w:line="240" w:lineRule="auto"/>
    </w:pPr>
    <w:rPr>
      <w:rFonts w:ascii="Times New Roman" w:eastAsia="Times New Roman" w:hAnsi="Times New Roman" w:cs="Times New Roman"/>
      <w:sz w:val="24"/>
      <w:szCs w:val="20"/>
    </w:rPr>
  </w:style>
  <w:style w:type="paragraph" w:customStyle="1" w:styleId="53E72336F3C1442681E62BAE120359DE4">
    <w:name w:val="53E72336F3C1442681E62BAE120359DE4"/>
    <w:rsid w:val="00A16198"/>
    <w:pPr>
      <w:spacing w:after="0" w:line="240" w:lineRule="auto"/>
    </w:pPr>
    <w:rPr>
      <w:rFonts w:ascii="Times New Roman" w:eastAsia="Times New Roman" w:hAnsi="Times New Roman" w:cs="Times New Roman"/>
      <w:sz w:val="24"/>
      <w:szCs w:val="20"/>
    </w:rPr>
  </w:style>
  <w:style w:type="paragraph" w:customStyle="1" w:styleId="456CB5D34E48424EB2CF8D49E645438525">
    <w:name w:val="456CB5D34E48424EB2CF8D49E645438525"/>
    <w:rsid w:val="00A16198"/>
    <w:pPr>
      <w:spacing w:after="0" w:line="240" w:lineRule="auto"/>
    </w:pPr>
    <w:rPr>
      <w:rFonts w:ascii="Times New Roman" w:eastAsia="Times New Roman" w:hAnsi="Times New Roman" w:cs="Times New Roman"/>
      <w:sz w:val="24"/>
      <w:szCs w:val="20"/>
    </w:rPr>
  </w:style>
  <w:style w:type="paragraph" w:customStyle="1" w:styleId="3D245C0684794A319A4AA63D35919F1720">
    <w:name w:val="3D245C0684794A319A4AA63D35919F1720"/>
    <w:rsid w:val="00A16198"/>
    <w:pPr>
      <w:spacing w:after="0" w:line="240" w:lineRule="auto"/>
    </w:pPr>
    <w:rPr>
      <w:rFonts w:ascii="Times New Roman" w:eastAsia="Times New Roman" w:hAnsi="Times New Roman" w:cs="Times New Roman"/>
      <w:sz w:val="24"/>
      <w:szCs w:val="20"/>
    </w:rPr>
  </w:style>
  <w:style w:type="paragraph" w:customStyle="1" w:styleId="6AA2ABD3A2874CA4A884C861CA2165C223">
    <w:name w:val="6AA2ABD3A2874CA4A884C861CA2165C223"/>
    <w:rsid w:val="00A16198"/>
    <w:pPr>
      <w:spacing w:after="0" w:line="240" w:lineRule="auto"/>
    </w:pPr>
    <w:rPr>
      <w:rFonts w:ascii="Times New Roman" w:eastAsia="Times New Roman" w:hAnsi="Times New Roman" w:cs="Times New Roman"/>
      <w:sz w:val="24"/>
      <w:szCs w:val="20"/>
    </w:rPr>
  </w:style>
  <w:style w:type="paragraph" w:customStyle="1" w:styleId="28286ACAED854C9ABC311D6056BFCB6819">
    <w:name w:val="28286ACAED854C9ABC311D6056BFCB6819"/>
    <w:rsid w:val="00A16198"/>
    <w:pPr>
      <w:spacing w:after="0" w:line="240" w:lineRule="auto"/>
    </w:pPr>
    <w:rPr>
      <w:rFonts w:ascii="Times New Roman" w:eastAsia="Times New Roman" w:hAnsi="Times New Roman" w:cs="Times New Roman"/>
      <w:sz w:val="24"/>
      <w:szCs w:val="20"/>
    </w:rPr>
  </w:style>
  <w:style w:type="paragraph" w:customStyle="1" w:styleId="DE1CD7F22B094087AEEF4CE904F5F59319">
    <w:name w:val="DE1CD7F22B094087AEEF4CE904F5F59319"/>
    <w:rsid w:val="00A16198"/>
    <w:pPr>
      <w:spacing w:after="0" w:line="240" w:lineRule="auto"/>
    </w:pPr>
    <w:rPr>
      <w:rFonts w:ascii="Times New Roman" w:eastAsia="Times New Roman" w:hAnsi="Times New Roman" w:cs="Times New Roman"/>
      <w:sz w:val="24"/>
      <w:szCs w:val="20"/>
    </w:rPr>
  </w:style>
  <w:style w:type="paragraph" w:customStyle="1" w:styleId="5908A47B26FD4BE6BB382C23A1BEF43A20">
    <w:name w:val="5908A47B26FD4BE6BB382C23A1BEF43A20"/>
    <w:rsid w:val="00A16198"/>
    <w:pPr>
      <w:spacing w:after="0" w:line="240" w:lineRule="auto"/>
    </w:pPr>
    <w:rPr>
      <w:rFonts w:ascii="Times New Roman" w:eastAsia="Times New Roman" w:hAnsi="Times New Roman" w:cs="Times New Roman"/>
      <w:sz w:val="24"/>
      <w:szCs w:val="20"/>
    </w:rPr>
  </w:style>
  <w:style w:type="paragraph" w:customStyle="1" w:styleId="DF55879CF0CB41BAB6FE5784DF0629E920">
    <w:name w:val="DF55879CF0CB41BAB6FE5784DF0629E920"/>
    <w:rsid w:val="00A16198"/>
    <w:pPr>
      <w:spacing w:after="0" w:line="240" w:lineRule="auto"/>
    </w:pPr>
    <w:rPr>
      <w:rFonts w:ascii="Times New Roman" w:eastAsia="Times New Roman" w:hAnsi="Times New Roman" w:cs="Times New Roman"/>
      <w:sz w:val="24"/>
      <w:szCs w:val="20"/>
    </w:rPr>
  </w:style>
  <w:style w:type="paragraph" w:customStyle="1" w:styleId="FDB588F1AA494859BC6262EDB19A31E61">
    <w:name w:val="FDB588F1AA494859BC6262EDB19A31E61"/>
    <w:rsid w:val="00A16198"/>
    <w:pPr>
      <w:spacing w:after="0" w:line="240" w:lineRule="auto"/>
    </w:pPr>
    <w:rPr>
      <w:rFonts w:ascii="Times New Roman" w:eastAsia="Times New Roman" w:hAnsi="Times New Roman" w:cs="Times New Roman"/>
      <w:sz w:val="24"/>
      <w:szCs w:val="20"/>
    </w:rPr>
  </w:style>
  <w:style w:type="paragraph" w:customStyle="1" w:styleId="C16EDA0ABD9841B78FA2E07F5A3F75F84">
    <w:name w:val="C16EDA0ABD9841B78FA2E07F5A3F75F84"/>
    <w:rsid w:val="00A16198"/>
    <w:pPr>
      <w:spacing w:after="0" w:line="240" w:lineRule="auto"/>
    </w:pPr>
    <w:rPr>
      <w:rFonts w:ascii="Times New Roman" w:eastAsia="Times New Roman" w:hAnsi="Times New Roman" w:cs="Times New Roman"/>
      <w:sz w:val="24"/>
      <w:szCs w:val="20"/>
    </w:rPr>
  </w:style>
  <w:style w:type="paragraph" w:customStyle="1" w:styleId="A89DB7839A3B490AA148F003A62AFB524">
    <w:name w:val="A89DB7839A3B490AA148F003A62AFB524"/>
    <w:rsid w:val="00A16198"/>
    <w:pPr>
      <w:spacing w:after="0" w:line="240" w:lineRule="auto"/>
    </w:pPr>
    <w:rPr>
      <w:rFonts w:ascii="Times New Roman" w:eastAsia="Times New Roman" w:hAnsi="Times New Roman" w:cs="Times New Roman"/>
      <w:sz w:val="24"/>
      <w:szCs w:val="20"/>
    </w:rPr>
  </w:style>
  <w:style w:type="paragraph" w:customStyle="1" w:styleId="C1D6B8343338465FA281509DF89022A64">
    <w:name w:val="C1D6B8343338465FA281509DF89022A64"/>
    <w:rsid w:val="00A16198"/>
    <w:pPr>
      <w:spacing w:after="0" w:line="240" w:lineRule="auto"/>
    </w:pPr>
    <w:rPr>
      <w:rFonts w:ascii="Times New Roman" w:eastAsia="Times New Roman" w:hAnsi="Times New Roman" w:cs="Times New Roman"/>
      <w:sz w:val="24"/>
      <w:szCs w:val="20"/>
    </w:rPr>
  </w:style>
  <w:style w:type="paragraph" w:customStyle="1" w:styleId="471A698989D24EEBBDAF591EA7A22E774">
    <w:name w:val="471A698989D24EEBBDAF591EA7A22E774"/>
    <w:rsid w:val="00A16198"/>
    <w:pPr>
      <w:spacing w:after="0" w:line="240" w:lineRule="auto"/>
    </w:pPr>
    <w:rPr>
      <w:rFonts w:ascii="Times New Roman" w:eastAsia="Times New Roman" w:hAnsi="Times New Roman" w:cs="Times New Roman"/>
      <w:sz w:val="24"/>
      <w:szCs w:val="20"/>
    </w:rPr>
  </w:style>
  <w:style w:type="paragraph" w:customStyle="1" w:styleId="F39A3FB782C8464AA5D03B9D7940FD2312">
    <w:name w:val="F39A3FB782C8464AA5D03B9D7940FD2312"/>
    <w:rsid w:val="00A16198"/>
    <w:pPr>
      <w:spacing w:after="0" w:line="240" w:lineRule="auto"/>
    </w:pPr>
    <w:rPr>
      <w:rFonts w:ascii="Times New Roman" w:eastAsia="Times New Roman" w:hAnsi="Times New Roman" w:cs="Times New Roman"/>
      <w:sz w:val="24"/>
      <w:szCs w:val="20"/>
    </w:rPr>
  </w:style>
  <w:style w:type="paragraph" w:customStyle="1" w:styleId="1F0ACD486F7B4AF89E5193E4C2E60B084">
    <w:name w:val="1F0ACD486F7B4AF89E5193E4C2E60B084"/>
    <w:rsid w:val="00A16198"/>
    <w:pPr>
      <w:spacing w:after="0" w:line="240" w:lineRule="auto"/>
    </w:pPr>
    <w:rPr>
      <w:rFonts w:ascii="Times New Roman" w:eastAsia="Times New Roman" w:hAnsi="Times New Roman" w:cs="Times New Roman"/>
      <w:sz w:val="24"/>
      <w:szCs w:val="20"/>
    </w:rPr>
  </w:style>
  <w:style w:type="paragraph" w:customStyle="1" w:styleId="B4ED6B2837A545C8A0ACFC361747E3E34">
    <w:name w:val="B4ED6B2837A545C8A0ACFC361747E3E34"/>
    <w:rsid w:val="00A16198"/>
    <w:pPr>
      <w:spacing w:after="0" w:line="240" w:lineRule="auto"/>
    </w:pPr>
    <w:rPr>
      <w:rFonts w:ascii="Times New Roman" w:eastAsia="Times New Roman" w:hAnsi="Times New Roman" w:cs="Times New Roman"/>
      <w:sz w:val="24"/>
      <w:szCs w:val="20"/>
    </w:rPr>
  </w:style>
  <w:style w:type="paragraph" w:customStyle="1" w:styleId="6BDE7DCCB55348748C0AB929DBB49CEA4">
    <w:name w:val="6BDE7DCCB55348748C0AB929DBB49CEA4"/>
    <w:rsid w:val="00A16198"/>
    <w:pPr>
      <w:spacing w:after="0" w:line="240" w:lineRule="auto"/>
    </w:pPr>
    <w:rPr>
      <w:rFonts w:ascii="Times New Roman" w:eastAsia="Times New Roman" w:hAnsi="Times New Roman" w:cs="Times New Roman"/>
      <w:sz w:val="24"/>
      <w:szCs w:val="20"/>
    </w:rPr>
  </w:style>
  <w:style w:type="paragraph" w:customStyle="1" w:styleId="917B0C576C91485E807E5595779B16114">
    <w:name w:val="917B0C576C91485E807E5595779B16114"/>
    <w:rsid w:val="00A16198"/>
    <w:pPr>
      <w:spacing w:after="0" w:line="240" w:lineRule="auto"/>
    </w:pPr>
    <w:rPr>
      <w:rFonts w:ascii="Times New Roman" w:eastAsia="Times New Roman" w:hAnsi="Times New Roman" w:cs="Times New Roman"/>
      <w:sz w:val="24"/>
      <w:szCs w:val="20"/>
    </w:rPr>
  </w:style>
  <w:style w:type="paragraph" w:customStyle="1" w:styleId="9B08C0BADD1647AB9D943217DA7B1FB64">
    <w:name w:val="9B08C0BADD1647AB9D943217DA7B1FB64"/>
    <w:rsid w:val="00A16198"/>
    <w:pPr>
      <w:spacing w:after="0" w:line="240" w:lineRule="auto"/>
    </w:pPr>
    <w:rPr>
      <w:rFonts w:ascii="Times New Roman" w:eastAsia="Times New Roman" w:hAnsi="Times New Roman" w:cs="Times New Roman"/>
      <w:sz w:val="24"/>
      <w:szCs w:val="20"/>
    </w:rPr>
  </w:style>
  <w:style w:type="paragraph" w:customStyle="1" w:styleId="37993F0D82944ED6A4821C27F8D3616E4">
    <w:name w:val="37993F0D82944ED6A4821C27F8D3616E4"/>
    <w:rsid w:val="00A16198"/>
    <w:pPr>
      <w:spacing w:after="0" w:line="240" w:lineRule="auto"/>
    </w:pPr>
    <w:rPr>
      <w:rFonts w:ascii="Times New Roman" w:eastAsia="Times New Roman" w:hAnsi="Times New Roman" w:cs="Times New Roman"/>
      <w:sz w:val="24"/>
      <w:szCs w:val="20"/>
    </w:rPr>
  </w:style>
  <w:style w:type="paragraph" w:customStyle="1" w:styleId="79C5C8BB9B254E3AAF1177CF348A75D24">
    <w:name w:val="79C5C8BB9B254E3AAF1177CF348A75D24"/>
    <w:rsid w:val="00A16198"/>
    <w:pPr>
      <w:spacing w:after="0" w:line="240" w:lineRule="auto"/>
    </w:pPr>
    <w:rPr>
      <w:rFonts w:ascii="Times New Roman" w:eastAsia="Times New Roman" w:hAnsi="Times New Roman" w:cs="Times New Roman"/>
      <w:sz w:val="24"/>
      <w:szCs w:val="20"/>
    </w:rPr>
  </w:style>
  <w:style w:type="paragraph" w:customStyle="1" w:styleId="66A4EE8C285049EEB4616885EA7389DE4">
    <w:name w:val="66A4EE8C285049EEB4616885EA7389DE4"/>
    <w:rsid w:val="00A16198"/>
    <w:pPr>
      <w:spacing w:after="0" w:line="240" w:lineRule="auto"/>
    </w:pPr>
    <w:rPr>
      <w:rFonts w:ascii="Times New Roman" w:eastAsia="Times New Roman" w:hAnsi="Times New Roman" w:cs="Times New Roman"/>
      <w:sz w:val="24"/>
      <w:szCs w:val="20"/>
    </w:rPr>
  </w:style>
  <w:style w:type="paragraph" w:customStyle="1" w:styleId="4461EAF9C23E4C59A4D81C180811D6364">
    <w:name w:val="4461EAF9C23E4C59A4D81C180811D6364"/>
    <w:rsid w:val="00A16198"/>
    <w:pPr>
      <w:spacing w:after="0" w:line="240" w:lineRule="auto"/>
    </w:pPr>
    <w:rPr>
      <w:rFonts w:ascii="Times New Roman" w:eastAsia="Times New Roman" w:hAnsi="Times New Roman" w:cs="Times New Roman"/>
      <w:sz w:val="24"/>
      <w:szCs w:val="20"/>
    </w:rPr>
  </w:style>
  <w:style w:type="paragraph" w:customStyle="1" w:styleId="57120F359D494D56AAE95013A5327AA34">
    <w:name w:val="57120F359D494D56AAE95013A5327AA34"/>
    <w:rsid w:val="00A16198"/>
    <w:pPr>
      <w:spacing w:after="0" w:line="240" w:lineRule="auto"/>
    </w:pPr>
    <w:rPr>
      <w:rFonts w:ascii="Times New Roman" w:eastAsia="Times New Roman" w:hAnsi="Times New Roman" w:cs="Times New Roman"/>
      <w:sz w:val="24"/>
      <w:szCs w:val="20"/>
    </w:rPr>
  </w:style>
  <w:style w:type="paragraph" w:customStyle="1" w:styleId="36C15151AD894A01A113B3CC1174DB334">
    <w:name w:val="36C15151AD894A01A113B3CC1174DB334"/>
    <w:rsid w:val="00A16198"/>
    <w:pPr>
      <w:spacing w:after="0" w:line="240" w:lineRule="auto"/>
    </w:pPr>
    <w:rPr>
      <w:rFonts w:ascii="Times New Roman" w:eastAsia="Times New Roman" w:hAnsi="Times New Roman" w:cs="Times New Roman"/>
      <w:sz w:val="24"/>
      <w:szCs w:val="20"/>
    </w:rPr>
  </w:style>
  <w:style w:type="paragraph" w:customStyle="1" w:styleId="7E2DB10DA2A341D393A52249BFD220424">
    <w:name w:val="7E2DB10DA2A341D393A52249BFD220424"/>
    <w:rsid w:val="00A16198"/>
    <w:pPr>
      <w:spacing w:after="0" w:line="240" w:lineRule="auto"/>
    </w:pPr>
    <w:rPr>
      <w:rFonts w:ascii="Times New Roman" w:eastAsia="Times New Roman" w:hAnsi="Times New Roman" w:cs="Times New Roman"/>
      <w:sz w:val="24"/>
      <w:szCs w:val="20"/>
    </w:rPr>
  </w:style>
  <w:style w:type="paragraph" w:customStyle="1" w:styleId="4737C3FF71814E958EBACC204E0612F64">
    <w:name w:val="4737C3FF71814E958EBACC204E0612F64"/>
    <w:rsid w:val="00A16198"/>
    <w:pPr>
      <w:spacing w:after="0" w:line="240" w:lineRule="auto"/>
    </w:pPr>
    <w:rPr>
      <w:rFonts w:ascii="Times New Roman" w:eastAsia="Times New Roman" w:hAnsi="Times New Roman" w:cs="Times New Roman"/>
      <w:sz w:val="24"/>
      <w:szCs w:val="20"/>
    </w:rPr>
  </w:style>
  <w:style w:type="paragraph" w:customStyle="1" w:styleId="9618158F04974A118049BD1BA0A6E7DB4">
    <w:name w:val="9618158F04974A118049BD1BA0A6E7DB4"/>
    <w:rsid w:val="00A16198"/>
    <w:pPr>
      <w:spacing w:after="0" w:line="240" w:lineRule="auto"/>
    </w:pPr>
    <w:rPr>
      <w:rFonts w:ascii="Times New Roman" w:eastAsia="Times New Roman" w:hAnsi="Times New Roman" w:cs="Times New Roman"/>
      <w:sz w:val="24"/>
      <w:szCs w:val="20"/>
    </w:rPr>
  </w:style>
  <w:style w:type="paragraph" w:customStyle="1" w:styleId="CC003EC20B394E15BF3C3B1DCD3AA3461">
    <w:name w:val="CC003EC20B394E15BF3C3B1DCD3AA3461"/>
    <w:rsid w:val="00A16198"/>
    <w:pPr>
      <w:spacing w:after="0" w:line="240" w:lineRule="auto"/>
    </w:pPr>
    <w:rPr>
      <w:rFonts w:ascii="Times New Roman" w:eastAsia="Times New Roman" w:hAnsi="Times New Roman" w:cs="Times New Roman"/>
      <w:sz w:val="24"/>
      <w:szCs w:val="20"/>
    </w:rPr>
  </w:style>
  <w:style w:type="paragraph" w:customStyle="1" w:styleId="4C5CBC49AB6E48A5853891CA797424C11">
    <w:name w:val="4C5CBC49AB6E48A5853891CA797424C11"/>
    <w:rsid w:val="00A16198"/>
    <w:pPr>
      <w:spacing w:after="0" w:line="240" w:lineRule="auto"/>
    </w:pPr>
    <w:rPr>
      <w:rFonts w:ascii="Times New Roman" w:eastAsia="Times New Roman" w:hAnsi="Times New Roman" w:cs="Times New Roman"/>
      <w:sz w:val="24"/>
      <w:szCs w:val="20"/>
    </w:rPr>
  </w:style>
  <w:style w:type="paragraph" w:customStyle="1" w:styleId="FEB8A7BF408D410F81F55BE13241F65A3">
    <w:name w:val="FEB8A7BF408D410F81F55BE13241F65A3"/>
    <w:rsid w:val="00A16198"/>
    <w:pPr>
      <w:spacing w:after="0" w:line="240" w:lineRule="auto"/>
    </w:pPr>
    <w:rPr>
      <w:rFonts w:ascii="Times New Roman" w:eastAsia="Times New Roman" w:hAnsi="Times New Roman" w:cs="Times New Roman"/>
      <w:sz w:val="24"/>
      <w:szCs w:val="20"/>
    </w:rPr>
  </w:style>
  <w:style w:type="paragraph" w:customStyle="1" w:styleId="67353615CCA545F9A7DC78A55B5027414">
    <w:name w:val="67353615CCA545F9A7DC78A55B5027414"/>
    <w:rsid w:val="00A16198"/>
    <w:pPr>
      <w:spacing w:after="0" w:line="240" w:lineRule="auto"/>
    </w:pPr>
    <w:rPr>
      <w:rFonts w:ascii="Times New Roman" w:eastAsia="Times New Roman" w:hAnsi="Times New Roman" w:cs="Times New Roman"/>
      <w:sz w:val="24"/>
      <w:szCs w:val="20"/>
    </w:rPr>
  </w:style>
  <w:style w:type="paragraph" w:customStyle="1" w:styleId="4D3F7AA73E8146B6B5AB3169D930B40F4">
    <w:name w:val="4D3F7AA73E8146B6B5AB3169D930B40F4"/>
    <w:rsid w:val="00A16198"/>
    <w:pPr>
      <w:spacing w:after="0" w:line="240" w:lineRule="auto"/>
    </w:pPr>
    <w:rPr>
      <w:rFonts w:ascii="Times New Roman" w:eastAsia="Times New Roman" w:hAnsi="Times New Roman" w:cs="Times New Roman"/>
      <w:sz w:val="24"/>
      <w:szCs w:val="20"/>
    </w:rPr>
  </w:style>
  <w:style w:type="paragraph" w:customStyle="1" w:styleId="447D9F1D37F44FB4A5C2D875D6E26C524">
    <w:name w:val="447D9F1D37F44FB4A5C2D875D6E26C524"/>
    <w:rsid w:val="00A16198"/>
    <w:pPr>
      <w:spacing w:after="0" w:line="240" w:lineRule="auto"/>
    </w:pPr>
    <w:rPr>
      <w:rFonts w:ascii="Times New Roman" w:eastAsia="Times New Roman" w:hAnsi="Times New Roman" w:cs="Times New Roman"/>
      <w:sz w:val="24"/>
      <w:szCs w:val="20"/>
    </w:rPr>
  </w:style>
  <w:style w:type="paragraph" w:customStyle="1" w:styleId="B076CAC27C624B38BAC834830450C6C24">
    <w:name w:val="B076CAC27C624B38BAC834830450C6C24"/>
    <w:rsid w:val="00A16198"/>
    <w:pPr>
      <w:spacing w:after="0" w:line="240" w:lineRule="auto"/>
    </w:pPr>
    <w:rPr>
      <w:rFonts w:ascii="Times New Roman" w:eastAsia="Times New Roman" w:hAnsi="Times New Roman" w:cs="Times New Roman"/>
      <w:sz w:val="24"/>
      <w:szCs w:val="20"/>
    </w:rPr>
  </w:style>
  <w:style w:type="paragraph" w:customStyle="1" w:styleId="BE439F68054A4C50A7E8E17075977C5B4">
    <w:name w:val="BE439F68054A4C50A7E8E17075977C5B4"/>
    <w:rsid w:val="00A16198"/>
    <w:pPr>
      <w:spacing w:after="0" w:line="240" w:lineRule="auto"/>
    </w:pPr>
    <w:rPr>
      <w:rFonts w:ascii="Times New Roman" w:eastAsia="Times New Roman" w:hAnsi="Times New Roman" w:cs="Times New Roman"/>
      <w:sz w:val="24"/>
      <w:szCs w:val="20"/>
    </w:rPr>
  </w:style>
  <w:style w:type="paragraph" w:customStyle="1" w:styleId="C5A023E7483341AD8E0EF36616B1846A4">
    <w:name w:val="C5A023E7483341AD8E0EF36616B1846A4"/>
    <w:rsid w:val="00A16198"/>
    <w:pPr>
      <w:spacing w:after="0" w:line="240" w:lineRule="auto"/>
    </w:pPr>
    <w:rPr>
      <w:rFonts w:ascii="Times New Roman" w:eastAsia="Times New Roman" w:hAnsi="Times New Roman" w:cs="Times New Roman"/>
      <w:sz w:val="24"/>
      <w:szCs w:val="20"/>
    </w:rPr>
  </w:style>
  <w:style w:type="paragraph" w:customStyle="1" w:styleId="CD60A02F0A67420396C7D5877998DDB74">
    <w:name w:val="CD60A02F0A67420396C7D5877998DDB74"/>
    <w:rsid w:val="00A16198"/>
    <w:pPr>
      <w:spacing w:after="0" w:line="240" w:lineRule="auto"/>
    </w:pPr>
    <w:rPr>
      <w:rFonts w:ascii="Times New Roman" w:eastAsia="Times New Roman" w:hAnsi="Times New Roman" w:cs="Times New Roman"/>
      <w:sz w:val="24"/>
      <w:szCs w:val="20"/>
    </w:rPr>
  </w:style>
  <w:style w:type="paragraph" w:customStyle="1" w:styleId="CCE6260CABBB43BEA12F390377FE9BB44">
    <w:name w:val="CCE6260CABBB43BEA12F390377FE9BB44"/>
    <w:rsid w:val="00A16198"/>
    <w:pPr>
      <w:spacing w:after="0" w:line="240" w:lineRule="auto"/>
    </w:pPr>
    <w:rPr>
      <w:rFonts w:ascii="Times New Roman" w:eastAsia="Times New Roman" w:hAnsi="Times New Roman" w:cs="Times New Roman"/>
      <w:sz w:val="24"/>
      <w:szCs w:val="20"/>
    </w:rPr>
  </w:style>
  <w:style w:type="paragraph" w:customStyle="1" w:styleId="E573B5CCEBA94258B1C56851258DF5CA4">
    <w:name w:val="E573B5CCEBA94258B1C56851258DF5CA4"/>
    <w:rsid w:val="00A16198"/>
    <w:pPr>
      <w:spacing w:after="0" w:line="240" w:lineRule="auto"/>
    </w:pPr>
    <w:rPr>
      <w:rFonts w:ascii="Times New Roman" w:eastAsia="Times New Roman" w:hAnsi="Times New Roman" w:cs="Times New Roman"/>
      <w:sz w:val="24"/>
      <w:szCs w:val="20"/>
    </w:rPr>
  </w:style>
  <w:style w:type="paragraph" w:customStyle="1" w:styleId="6969509F41374342B9B5177C82DCB6534">
    <w:name w:val="6969509F41374342B9B5177C82DCB6534"/>
    <w:rsid w:val="00A16198"/>
    <w:pPr>
      <w:spacing w:after="0" w:line="240" w:lineRule="auto"/>
    </w:pPr>
    <w:rPr>
      <w:rFonts w:ascii="Times New Roman" w:eastAsia="Times New Roman" w:hAnsi="Times New Roman" w:cs="Times New Roman"/>
      <w:sz w:val="24"/>
      <w:szCs w:val="20"/>
    </w:rPr>
  </w:style>
  <w:style w:type="paragraph" w:customStyle="1" w:styleId="55B9187E30F542D8A6A80BE144DAE2FC1">
    <w:name w:val="55B9187E30F542D8A6A80BE144DAE2FC1"/>
    <w:rsid w:val="00A16198"/>
    <w:pPr>
      <w:spacing w:after="0" w:line="240" w:lineRule="auto"/>
    </w:pPr>
    <w:rPr>
      <w:rFonts w:ascii="Times New Roman" w:eastAsia="Times New Roman" w:hAnsi="Times New Roman" w:cs="Times New Roman"/>
      <w:sz w:val="24"/>
      <w:szCs w:val="20"/>
    </w:rPr>
  </w:style>
  <w:style w:type="paragraph" w:customStyle="1" w:styleId="313803A40C004FD7945251787644D9BC4">
    <w:name w:val="313803A40C004FD7945251787644D9BC4"/>
    <w:rsid w:val="00A16198"/>
    <w:pPr>
      <w:spacing w:after="0" w:line="240" w:lineRule="auto"/>
    </w:pPr>
    <w:rPr>
      <w:rFonts w:ascii="Times New Roman" w:eastAsia="Times New Roman" w:hAnsi="Times New Roman" w:cs="Times New Roman"/>
      <w:sz w:val="24"/>
      <w:szCs w:val="20"/>
    </w:rPr>
  </w:style>
  <w:style w:type="paragraph" w:customStyle="1" w:styleId="36DCCD96C9E54053AF99C7651BA77F0D4">
    <w:name w:val="36DCCD96C9E54053AF99C7651BA77F0D4"/>
    <w:rsid w:val="00A16198"/>
    <w:pPr>
      <w:spacing w:after="0" w:line="240" w:lineRule="auto"/>
    </w:pPr>
    <w:rPr>
      <w:rFonts w:ascii="Times New Roman" w:eastAsia="Times New Roman" w:hAnsi="Times New Roman" w:cs="Times New Roman"/>
      <w:sz w:val="24"/>
      <w:szCs w:val="20"/>
    </w:rPr>
  </w:style>
  <w:style w:type="paragraph" w:customStyle="1" w:styleId="C138CF22BAFD432C8867957E85B159444">
    <w:name w:val="C138CF22BAFD432C8867957E85B159444"/>
    <w:rsid w:val="00A16198"/>
    <w:pPr>
      <w:spacing w:after="0" w:line="240" w:lineRule="auto"/>
    </w:pPr>
    <w:rPr>
      <w:rFonts w:ascii="Times New Roman" w:eastAsia="Times New Roman" w:hAnsi="Times New Roman" w:cs="Times New Roman"/>
      <w:sz w:val="24"/>
      <w:szCs w:val="20"/>
    </w:rPr>
  </w:style>
  <w:style w:type="paragraph" w:customStyle="1" w:styleId="1EB233CA76FC46399771F908F6C448E94">
    <w:name w:val="1EB233CA76FC46399771F908F6C448E94"/>
    <w:rsid w:val="00A16198"/>
    <w:pPr>
      <w:spacing w:after="0" w:line="240" w:lineRule="auto"/>
    </w:pPr>
    <w:rPr>
      <w:rFonts w:ascii="Times New Roman" w:eastAsia="Times New Roman" w:hAnsi="Times New Roman" w:cs="Times New Roman"/>
      <w:sz w:val="24"/>
      <w:szCs w:val="20"/>
    </w:rPr>
  </w:style>
  <w:style w:type="paragraph" w:customStyle="1" w:styleId="6288C6748A424B8C959544C636F977184">
    <w:name w:val="6288C6748A424B8C959544C636F977184"/>
    <w:rsid w:val="00A16198"/>
    <w:pPr>
      <w:spacing w:after="0" w:line="240" w:lineRule="auto"/>
    </w:pPr>
    <w:rPr>
      <w:rFonts w:ascii="Times New Roman" w:eastAsia="Times New Roman" w:hAnsi="Times New Roman" w:cs="Times New Roman"/>
      <w:sz w:val="24"/>
      <w:szCs w:val="20"/>
    </w:rPr>
  </w:style>
  <w:style w:type="paragraph" w:customStyle="1" w:styleId="8C5642C475F94FB1AAE560434AA3C0F44">
    <w:name w:val="8C5642C475F94FB1AAE560434AA3C0F44"/>
    <w:rsid w:val="00A16198"/>
    <w:pPr>
      <w:spacing w:after="0" w:line="240" w:lineRule="auto"/>
    </w:pPr>
    <w:rPr>
      <w:rFonts w:ascii="Times New Roman" w:eastAsia="Times New Roman" w:hAnsi="Times New Roman" w:cs="Times New Roman"/>
      <w:sz w:val="24"/>
      <w:szCs w:val="20"/>
    </w:rPr>
  </w:style>
  <w:style w:type="paragraph" w:customStyle="1" w:styleId="43C3F93CCD9A40708BAB1C2ECBBB00234">
    <w:name w:val="43C3F93CCD9A40708BAB1C2ECBBB00234"/>
    <w:rsid w:val="00A16198"/>
    <w:pPr>
      <w:spacing w:after="0" w:line="240" w:lineRule="auto"/>
    </w:pPr>
    <w:rPr>
      <w:rFonts w:ascii="Times New Roman" w:eastAsia="Times New Roman" w:hAnsi="Times New Roman" w:cs="Times New Roman"/>
      <w:sz w:val="24"/>
      <w:szCs w:val="20"/>
    </w:rPr>
  </w:style>
  <w:style w:type="paragraph" w:customStyle="1" w:styleId="B24E993FF8F04C308C5833EF62662B784">
    <w:name w:val="B24E993FF8F04C308C5833EF62662B784"/>
    <w:rsid w:val="00A16198"/>
    <w:pPr>
      <w:spacing w:after="0" w:line="240" w:lineRule="auto"/>
    </w:pPr>
    <w:rPr>
      <w:rFonts w:ascii="Times New Roman" w:eastAsia="Times New Roman" w:hAnsi="Times New Roman" w:cs="Times New Roman"/>
      <w:sz w:val="24"/>
      <w:szCs w:val="20"/>
    </w:rPr>
  </w:style>
  <w:style w:type="paragraph" w:customStyle="1" w:styleId="CCB6AE34E97149E1919F52A71FA364954">
    <w:name w:val="CCB6AE34E97149E1919F52A71FA364954"/>
    <w:rsid w:val="00A16198"/>
    <w:pPr>
      <w:spacing w:after="0" w:line="240" w:lineRule="auto"/>
    </w:pPr>
    <w:rPr>
      <w:rFonts w:ascii="Times New Roman" w:eastAsia="Times New Roman" w:hAnsi="Times New Roman" w:cs="Times New Roman"/>
      <w:sz w:val="24"/>
      <w:szCs w:val="20"/>
    </w:rPr>
  </w:style>
  <w:style w:type="paragraph" w:customStyle="1" w:styleId="D7D76287BAF6428DAD8B5121057436CD4">
    <w:name w:val="D7D76287BAF6428DAD8B5121057436CD4"/>
    <w:rsid w:val="00A16198"/>
    <w:pPr>
      <w:spacing w:after="0" w:line="240" w:lineRule="auto"/>
    </w:pPr>
    <w:rPr>
      <w:rFonts w:ascii="Times New Roman" w:eastAsia="Times New Roman" w:hAnsi="Times New Roman" w:cs="Times New Roman"/>
      <w:sz w:val="24"/>
      <w:szCs w:val="20"/>
    </w:rPr>
  </w:style>
  <w:style w:type="paragraph" w:customStyle="1" w:styleId="DB75F0AFAAB3492ABC2AF2B5C7301EB94">
    <w:name w:val="DB75F0AFAAB3492ABC2AF2B5C7301EB94"/>
    <w:rsid w:val="00A16198"/>
    <w:pPr>
      <w:spacing w:after="0" w:line="240" w:lineRule="auto"/>
    </w:pPr>
    <w:rPr>
      <w:rFonts w:ascii="Times New Roman" w:eastAsia="Times New Roman" w:hAnsi="Times New Roman" w:cs="Times New Roman"/>
      <w:sz w:val="24"/>
      <w:szCs w:val="20"/>
    </w:rPr>
  </w:style>
  <w:style w:type="paragraph" w:customStyle="1" w:styleId="FC80C47655B142F08F8E7ADC49028F394">
    <w:name w:val="FC80C47655B142F08F8E7ADC49028F394"/>
    <w:rsid w:val="00A16198"/>
    <w:pPr>
      <w:spacing w:after="0" w:line="240" w:lineRule="auto"/>
    </w:pPr>
    <w:rPr>
      <w:rFonts w:ascii="Times New Roman" w:eastAsia="Times New Roman" w:hAnsi="Times New Roman" w:cs="Times New Roman"/>
      <w:sz w:val="24"/>
      <w:szCs w:val="20"/>
    </w:rPr>
  </w:style>
  <w:style w:type="paragraph" w:customStyle="1" w:styleId="C408298BA1794DA38AF5F67BFE62DFFE4">
    <w:name w:val="C408298BA1794DA38AF5F67BFE62DFFE4"/>
    <w:rsid w:val="00A16198"/>
    <w:pPr>
      <w:spacing w:after="0" w:line="240" w:lineRule="auto"/>
    </w:pPr>
    <w:rPr>
      <w:rFonts w:ascii="Times New Roman" w:eastAsia="Times New Roman" w:hAnsi="Times New Roman" w:cs="Times New Roman"/>
      <w:sz w:val="24"/>
      <w:szCs w:val="20"/>
    </w:rPr>
  </w:style>
  <w:style w:type="paragraph" w:customStyle="1" w:styleId="4563FB68331844B0AF634BCC30CB9BB34">
    <w:name w:val="4563FB68331844B0AF634BCC30CB9BB34"/>
    <w:rsid w:val="00A16198"/>
    <w:pPr>
      <w:spacing w:after="0" w:line="240" w:lineRule="auto"/>
    </w:pPr>
    <w:rPr>
      <w:rFonts w:ascii="Times New Roman" w:eastAsia="Times New Roman" w:hAnsi="Times New Roman" w:cs="Times New Roman"/>
      <w:sz w:val="24"/>
      <w:szCs w:val="20"/>
    </w:rPr>
  </w:style>
  <w:style w:type="paragraph" w:customStyle="1" w:styleId="FD3DAC8950C04DB69C3CC1F46D77F7EA4">
    <w:name w:val="FD3DAC8950C04DB69C3CC1F46D77F7EA4"/>
    <w:rsid w:val="00A16198"/>
    <w:pPr>
      <w:spacing w:after="0" w:line="240" w:lineRule="auto"/>
    </w:pPr>
    <w:rPr>
      <w:rFonts w:ascii="Times New Roman" w:eastAsia="Times New Roman" w:hAnsi="Times New Roman" w:cs="Times New Roman"/>
      <w:sz w:val="24"/>
      <w:szCs w:val="20"/>
    </w:rPr>
  </w:style>
  <w:style w:type="paragraph" w:customStyle="1" w:styleId="507F6B664C9A418B80A7A5C097F70BAF4">
    <w:name w:val="507F6B664C9A418B80A7A5C097F70BAF4"/>
    <w:rsid w:val="00A16198"/>
    <w:pPr>
      <w:spacing w:after="0" w:line="240" w:lineRule="auto"/>
    </w:pPr>
    <w:rPr>
      <w:rFonts w:ascii="Times New Roman" w:eastAsia="Times New Roman" w:hAnsi="Times New Roman" w:cs="Times New Roman"/>
      <w:sz w:val="24"/>
      <w:szCs w:val="20"/>
    </w:rPr>
  </w:style>
  <w:style w:type="paragraph" w:customStyle="1" w:styleId="B07CCAB2E673458AAD4ADA484726002F4">
    <w:name w:val="B07CCAB2E673458AAD4ADA484726002F4"/>
    <w:rsid w:val="00A16198"/>
    <w:pPr>
      <w:spacing w:after="0" w:line="240" w:lineRule="auto"/>
    </w:pPr>
    <w:rPr>
      <w:rFonts w:ascii="Times New Roman" w:eastAsia="Times New Roman" w:hAnsi="Times New Roman" w:cs="Times New Roman"/>
      <w:sz w:val="24"/>
      <w:szCs w:val="20"/>
    </w:rPr>
  </w:style>
  <w:style w:type="paragraph" w:customStyle="1" w:styleId="DC9C78CD61524CFEB3824C51A04AF0114">
    <w:name w:val="DC9C78CD61524CFEB3824C51A04AF0114"/>
    <w:rsid w:val="00A16198"/>
    <w:pPr>
      <w:spacing w:after="0" w:line="240" w:lineRule="auto"/>
    </w:pPr>
    <w:rPr>
      <w:rFonts w:ascii="Times New Roman" w:eastAsia="Times New Roman" w:hAnsi="Times New Roman" w:cs="Times New Roman"/>
      <w:sz w:val="24"/>
      <w:szCs w:val="20"/>
    </w:rPr>
  </w:style>
  <w:style w:type="paragraph" w:customStyle="1" w:styleId="E62DDB91C6144DEEABEFF5D0850B873D4">
    <w:name w:val="E62DDB91C6144DEEABEFF5D0850B873D4"/>
    <w:rsid w:val="00A16198"/>
    <w:pPr>
      <w:spacing w:after="0" w:line="240" w:lineRule="auto"/>
    </w:pPr>
    <w:rPr>
      <w:rFonts w:ascii="Times New Roman" w:eastAsia="Times New Roman" w:hAnsi="Times New Roman" w:cs="Times New Roman"/>
      <w:sz w:val="24"/>
      <w:szCs w:val="20"/>
    </w:rPr>
  </w:style>
  <w:style w:type="paragraph" w:customStyle="1" w:styleId="8F3E4E1C544D4A0B9F71DCA61869490C4">
    <w:name w:val="8F3E4E1C544D4A0B9F71DCA61869490C4"/>
    <w:rsid w:val="00A16198"/>
    <w:pPr>
      <w:spacing w:after="0" w:line="240" w:lineRule="auto"/>
    </w:pPr>
    <w:rPr>
      <w:rFonts w:ascii="Times New Roman" w:eastAsia="Times New Roman" w:hAnsi="Times New Roman" w:cs="Times New Roman"/>
      <w:sz w:val="24"/>
      <w:szCs w:val="20"/>
    </w:rPr>
  </w:style>
  <w:style w:type="paragraph" w:customStyle="1" w:styleId="676E8316BB3F43BEBFB4D32C984E13314">
    <w:name w:val="676E8316BB3F43BEBFB4D32C984E13314"/>
    <w:rsid w:val="00A16198"/>
    <w:pPr>
      <w:spacing w:after="0" w:line="240" w:lineRule="auto"/>
    </w:pPr>
    <w:rPr>
      <w:rFonts w:ascii="Times New Roman" w:eastAsia="Times New Roman" w:hAnsi="Times New Roman" w:cs="Times New Roman"/>
      <w:sz w:val="24"/>
      <w:szCs w:val="20"/>
    </w:rPr>
  </w:style>
  <w:style w:type="paragraph" w:customStyle="1" w:styleId="8754DAA456B44FA18600EB5CD76FC8CB4">
    <w:name w:val="8754DAA456B44FA18600EB5CD76FC8CB4"/>
    <w:rsid w:val="00A16198"/>
    <w:pPr>
      <w:spacing w:after="0" w:line="240" w:lineRule="auto"/>
    </w:pPr>
    <w:rPr>
      <w:rFonts w:ascii="Times New Roman" w:eastAsia="Times New Roman" w:hAnsi="Times New Roman" w:cs="Times New Roman"/>
      <w:sz w:val="24"/>
      <w:szCs w:val="20"/>
    </w:rPr>
  </w:style>
  <w:style w:type="paragraph" w:customStyle="1" w:styleId="5D1B6AFB511344B98538C43C243E9EF022">
    <w:name w:val="5D1B6AFB511344B98538C43C243E9EF022"/>
    <w:rsid w:val="00A16198"/>
    <w:pPr>
      <w:spacing w:after="0" w:line="240" w:lineRule="auto"/>
    </w:pPr>
    <w:rPr>
      <w:rFonts w:ascii="Times New Roman" w:eastAsia="Times New Roman" w:hAnsi="Times New Roman" w:cs="Times New Roman"/>
      <w:sz w:val="24"/>
      <w:szCs w:val="20"/>
    </w:rPr>
  </w:style>
  <w:style w:type="paragraph" w:customStyle="1" w:styleId="46B3DFDEF82242C09DC8127FA3CFAC627">
    <w:name w:val="46B3DFDEF82242C09DC8127FA3CFAC627"/>
    <w:rsid w:val="00A16198"/>
    <w:pPr>
      <w:spacing w:after="0" w:line="240" w:lineRule="auto"/>
    </w:pPr>
    <w:rPr>
      <w:rFonts w:ascii="Times New Roman" w:eastAsia="Times New Roman" w:hAnsi="Times New Roman" w:cs="Times New Roman"/>
      <w:sz w:val="24"/>
      <w:szCs w:val="20"/>
    </w:rPr>
  </w:style>
  <w:style w:type="paragraph" w:customStyle="1" w:styleId="2823A5CE2FC84D99824B6A13D13BEA1C5">
    <w:name w:val="2823A5CE2FC84D99824B6A13D13BEA1C5"/>
    <w:rsid w:val="00A16198"/>
    <w:pPr>
      <w:spacing w:after="0" w:line="240" w:lineRule="auto"/>
    </w:pPr>
    <w:rPr>
      <w:rFonts w:ascii="Times New Roman" w:eastAsia="Times New Roman" w:hAnsi="Times New Roman" w:cs="Times New Roman"/>
      <w:sz w:val="24"/>
      <w:szCs w:val="20"/>
    </w:rPr>
  </w:style>
  <w:style w:type="paragraph" w:customStyle="1" w:styleId="53E72336F3C1442681E62BAE120359DE5">
    <w:name w:val="53E72336F3C1442681E62BAE120359DE5"/>
    <w:rsid w:val="00A16198"/>
    <w:pPr>
      <w:spacing w:after="0" w:line="240" w:lineRule="auto"/>
    </w:pPr>
    <w:rPr>
      <w:rFonts w:ascii="Times New Roman" w:eastAsia="Times New Roman" w:hAnsi="Times New Roman" w:cs="Times New Roman"/>
      <w:sz w:val="24"/>
      <w:szCs w:val="20"/>
    </w:rPr>
  </w:style>
  <w:style w:type="paragraph" w:customStyle="1" w:styleId="456CB5D34E48424EB2CF8D49E645438526">
    <w:name w:val="456CB5D34E48424EB2CF8D49E645438526"/>
    <w:rsid w:val="00A16198"/>
    <w:pPr>
      <w:spacing w:after="0" w:line="240" w:lineRule="auto"/>
    </w:pPr>
    <w:rPr>
      <w:rFonts w:ascii="Times New Roman" w:eastAsia="Times New Roman" w:hAnsi="Times New Roman" w:cs="Times New Roman"/>
      <w:sz w:val="24"/>
      <w:szCs w:val="20"/>
    </w:rPr>
  </w:style>
  <w:style w:type="paragraph" w:customStyle="1" w:styleId="3D245C0684794A319A4AA63D35919F1721">
    <w:name w:val="3D245C0684794A319A4AA63D35919F1721"/>
    <w:rsid w:val="00A16198"/>
    <w:pPr>
      <w:spacing w:after="0" w:line="240" w:lineRule="auto"/>
    </w:pPr>
    <w:rPr>
      <w:rFonts w:ascii="Times New Roman" w:eastAsia="Times New Roman" w:hAnsi="Times New Roman" w:cs="Times New Roman"/>
      <w:sz w:val="24"/>
      <w:szCs w:val="20"/>
    </w:rPr>
  </w:style>
  <w:style w:type="paragraph" w:customStyle="1" w:styleId="6AA2ABD3A2874CA4A884C861CA2165C224">
    <w:name w:val="6AA2ABD3A2874CA4A884C861CA2165C224"/>
    <w:rsid w:val="00A16198"/>
    <w:pPr>
      <w:spacing w:after="0" w:line="240" w:lineRule="auto"/>
    </w:pPr>
    <w:rPr>
      <w:rFonts w:ascii="Times New Roman" w:eastAsia="Times New Roman" w:hAnsi="Times New Roman" w:cs="Times New Roman"/>
      <w:sz w:val="24"/>
      <w:szCs w:val="20"/>
    </w:rPr>
  </w:style>
  <w:style w:type="paragraph" w:customStyle="1" w:styleId="28286ACAED854C9ABC311D6056BFCB6820">
    <w:name w:val="28286ACAED854C9ABC311D6056BFCB6820"/>
    <w:rsid w:val="00A16198"/>
    <w:pPr>
      <w:spacing w:after="0" w:line="240" w:lineRule="auto"/>
    </w:pPr>
    <w:rPr>
      <w:rFonts w:ascii="Times New Roman" w:eastAsia="Times New Roman" w:hAnsi="Times New Roman" w:cs="Times New Roman"/>
      <w:sz w:val="24"/>
      <w:szCs w:val="20"/>
    </w:rPr>
  </w:style>
  <w:style w:type="paragraph" w:customStyle="1" w:styleId="DE1CD7F22B094087AEEF4CE904F5F59320">
    <w:name w:val="DE1CD7F22B094087AEEF4CE904F5F59320"/>
    <w:rsid w:val="00A16198"/>
    <w:pPr>
      <w:spacing w:after="0" w:line="240" w:lineRule="auto"/>
    </w:pPr>
    <w:rPr>
      <w:rFonts w:ascii="Times New Roman" w:eastAsia="Times New Roman" w:hAnsi="Times New Roman" w:cs="Times New Roman"/>
      <w:sz w:val="24"/>
      <w:szCs w:val="20"/>
    </w:rPr>
  </w:style>
  <w:style w:type="paragraph" w:customStyle="1" w:styleId="5908A47B26FD4BE6BB382C23A1BEF43A21">
    <w:name w:val="5908A47B26FD4BE6BB382C23A1BEF43A21"/>
    <w:rsid w:val="00A16198"/>
    <w:pPr>
      <w:spacing w:after="0" w:line="240" w:lineRule="auto"/>
    </w:pPr>
    <w:rPr>
      <w:rFonts w:ascii="Times New Roman" w:eastAsia="Times New Roman" w:hAnsi="Times New Roman" w:cs="Times New Roman"/>
      <w:sz w:val="24"/>
      <w:szCs w:val="20"/>
    </w:rPr>
  </w:style>
  <w:style w:type="paragraph" w:customStyle="1" w:styleId="DF55879CF0CB41BAB6FE5784DF0629E921">
    <w:name w:val="DF55879CF0CB41BAB6FE5784DF0629E921"/>
    <w:rsid w:val="00A16198"/>
    <w:pPr>
      <w:spacing w:after="0" w:line="240" w:lineRule="auto"/>
    </w:pPr>
    <w:rPr>
      <w:rFonts w:ascii="Times New Roman" w:eastAsia="Times New Roman" w:hAnsi="Times New Roman" w:cs="Times New Roman"/>
      <w:sz w:val="24"/>
      <w:szCs w:val="20"/>
    </w:rPr>
  </w:style>
  <w:style w:type="paragraph" w:customStyle="1" w:styleId="FDB588F1AA494859BC6262EDB19A31E62">
    <w:name w:val="FDB588F1AA494859BC6262EDB19A31E62"/>
    <w:rsid w:val="00A16198"/>
    <w:pPr>
      <w:spacing w:after="0" w:line="240" w:lineRule="auto"/>
    </w:pPr>
    <w:rPr>
      <w:rFonts w:ascii="Times New Roman" w:eastAsia="Times New Roman" w:hAnsi="Times New Roman" w:cs="Times New Roman"/>
      <w:sz w:val="24"/>
      <w:szCs w:val="20"/>
    </w:rPr>
  </w:style>
  <w:style w:type="paragraph" w:customStyle="1" w:styleId="C16EDA0ABD9841B78FA2E07F5A3F75F85">
    <w:name w:val="C16EDA0ABD9841B78FA2E07F5A3F75F85"/>
    <w:rsid w:val="00A16198"/>
    <w:pPr>
      <w:spacing w:after="0" w:line="240" w:lineRule="auto"/>
    </w:pPr>
    <w:rPr>
      <w:rFonts w:ascii="Times New Roman" w:eastAsia="Times New Roman" w:hAnsi="Times New Roman" w:cs="Times New Roman"/>
      <w:sz w:val="24"/>
      <w:szCs w:val="20"/>
    </w:rPr>
  </w:style>
  <w:style w:type="paragraph" w:customStyle="1" w:styleId="A89DB7839A3B490AA148F003A62AFB525">
    <w:name w:val="A89DB7839A3B490AA148F003A62AFB525"/>
    <w:rsid w:val="00A16198"/>
    <w:pPr>
      <w:spacing w:after="0" w:line="240" w:lineRule="auto"/>
    </w:pPr>
    <w:rPr>
      <w:rFonts w:ascii="Times New Roman" w:eastAsia="Times New Roman" w:hAnsi="Times New Roman" w:cs="Times New Roman"/>
      <w:sz w:val="24"/>
      <w:szCs w:val="20"/>
    </w:rPr>
  </w:style>
  <w:style w:type="paragraph" w:customStyle="1" w:styleId="C1D6B8343338465FA281509DF89022A65">
    <w:name w:val="C1D6B8343338465FA281509DF89022A65"/>
    <w:rsid w:val="00A16198"/>
    <w:pPr>
      <w:spacing w:after="0" w:line="240" w:lineRule="auto"/>
    </w:pPr>
    <w:rPr>
      <w:rFonts w:ascii="Times New Roman" w:eastAsia="Times New Roman" w:hAnsi="Times New Roman" w:cs="Times New Roman"/>
      <w:sz w:val="24"/>
      <w:szCs w:val="20"/>
    </w:rPr>
  </w:style>
  <w:style w:type="paragraph" w:customStyle="1" w:styleId="471A698989D24EEBBDAF591EA7A22E775">
    <w:name w:val="471A698989D24EEBBDAF591EA7A22E775"/>
    <w:rsid w:val="00A16198"/>
    <w:pPr>
      <w:spacing w:after="0" w:line="240" w:lineRule="auto"/>
    </w:pPr>
    <w:rPr>
      <w:rFonts w:ascii="Times New Roman" w:eastAsia="Times New Roman" w:hAnsi="Times New Roman" w:cs="Times New Roman"/>
      <w:sz w:val="24"/>
      <w:szCs w:val="20"/>
    </w:rPr>
  </w:style>
  <w:style w:type="paragraph" w:customStyle="1" w:styleId="F39A3FB782C8464AA5D03B9D7940FD2313">
    <w:name w:val="F39A3FB782C8464AA5D03B9D7940FD2313"/>
    <w:rsid w:val="00A16198"/>
    <w:pPr>
      <w:spacing w:after="0" w:line="240" w:lineRule="auto"/>
    </w:pPr>
    <w:rPr>
      <w:rFonts w:ascii="Times New Roman" w:eastAsia="Times New Roman" w:hAnsi="Times New Roman" w:cs="Times New Roman"/>
      <w:sz w:val="24"/>
      <w:szCs w:val="20"/>
    </w:rPr>
  </w:style>
  <w:style w:type="paragraph" w:customStyle="1" w:styleId="1F0ACD486F7B4AF89E5193E4C2E60B085">
    <w:name w:val="1F0ACD486F7B4AF89E5193E4C2E60B085"/>
    <w:rsid w:val="00A16198"/>
    <w:pPr>
      <w:spacing w:after="0" w:line="240" w:lineRule="auto"/>
    </w:pPr>
    <w:rPr>
      <w:rFonts w:ascii="Times New Roman" w:eastAsia="Times New Roman" w:hAnsi="Times New Roman" w:cs="Times New Roman"/>
      <w:sz w:val="24"/>
      <w:szCs w:val="20"/>
    </w:rPr>
  </w:style>
  <w:style w:type="paragraph" w:customStyle="1" w:styleId="B4ED6B2837A545C8A0ACFC361747E3E35">
    <w:name w:val="B4ED6B2837A545C8A0ACFC361747E3E35"/>
    <w:rsid w:val="00A16198"/>
    <w:pPr>
      <w:spacing w:after="0" w:line="240" w:lineRule="auto"/>
    </w:pPr>
    <w:rPr>
      <w:rFonts w:ascii="Times New Roman" w:eastAsia="Times New Roman" w:hAnsi="Times New Roman" w:cs="Times New Roman"/>
      <w:sz w:val="24"/>
      <w:szCs w:val="20"/>
    </w:rPr>
  </w:style>
  <w:style w:type="paragraph" w:customStyle="1" w:styleId="6BDE7DCCB55348748C0AB929DBB49CEA5">
    <w:name w:val="6BDE7DCCB55348748C0AB929DBB49CEA5"/>
    <w:rsid w:val="00A16198"/>
    <w:pPr>
      <w:spacing w:after="0" w:line="240" w:lineRule="auto"/>
    </w:pPr>
    <w:rPr>
      <w:rFonts w:ascii="Times New Roman" w:eastAsia="Times New Roman" w:hAnsi="Times New Roman" w:cs="Times New Roman"/>
      <w:sz w:val="24"/>
      <w:szCs w:val="20"/>
    </w:rPr>
  </w:style>
  <w:style w:type="paragraph" w:customStyle="1" w:styleId="917B0C576C91485E807E5595779B16115">
    <w:name w:val="917B0C576C91485E807E5595779B16115"/>
    <w:rsid w:val="00A16198"/>
    <w:pPr>
      <w:spacing w:after="0" w:line="240" w:lineRule="auto"/>
    </w:pPr>
    <w:rPr>
      <w:rFonts w:ascii="Times New Roman" w:eastAsia="Times New Roman" w:hAnsi="Times New Roman" w:cs="Times New Roman"/>
      <w:sz w:val="24"/>
      <w:szCs w:val="20"/>
    </w:rPr>
  </w:style>
  <w:style w:type="paragraph" w:customStyle="1" w:styleId="9B08C0BADD1647AB9D943217DA7B1FB65">
    <w:name w:val="9B08C0BADD1647AB9D943217DA7B1FB65"/>
    <w:rsid w:val="00A16198"/>
    <w:pPr>
      <w:spacing w:after="0" w:line="240" w:lineRule="auto"/>
    </w:pPr>
    <w:rPr>
      <w:rFonts w:ascii="Times New Roman" w:eastAsia="Times New Roman" w:hAnsi="Times New Roman" w:cs="Times New Roman"/>
      <w:sz w:val="24"/>
      <w:szCs w:val="20"/>
    </w:rPr>
  </w:style>
  <w:style w:type="paragraph" w:customStyle="1" w:styleId="37993F0D82944ED6A4821C27F8D3616E5">
    <w:name w:val="37993F0D82944ED6A4821C27F8D3616E5"/>
    <w:rsid w:val="00A16198"/>
    <w:pPr>
      <w:spacing w:after="0" w:line="240" w:lineRule="auto"/>
    </w:pPr>
    <w:rPr>
      <w:rFonts w:ascii="Times New Roman" w:eastAsia="Times New Roman" w:hAnsi="Times New Roman" w:cs="Times New Roman"/>
      <w:sz w:val="24"/>
      <w:szCs w:val="20"/>
    </w:rPr>
  </w:style>
  <w:style w:type="paragraph" w:customStyle="1" w:styleId="79C5C8BB9B254E3AAF1177CF348A75D25">
    <w:name w:val="79C5C8BB9B254E3AAF1177CF348A75D25"/>
    <w:rsid w:val="00A16198"/>
    <w:pPr>
      <w:spacing w:after="0" w:line="240" w:lineRule="auto"/>
    </w:pPr>
    <w:rPr>
      <w:rFonts w:ascii="Times New Roman" w:eastAsia="Times New Roman" w:hAnsi="Times New Roman" w:cs="Times New Roman"/>
      <w:sz w:val="24"/>
      <w:szCs w:val="20"/>
    </w:rPr>
  </w:style>
  <w:style w:type="paragraph" w:customStyle="1" w:styleId="66A4EE8C285049EEB4616885EA7389DE5">
    <w:name w:val="66A4EE8C285049EEB4616885EA7389DE5"/>
    <w:rsid w:val="00A16198"/>
    <w:pPr>
      <w:spacing w:after="0" w:line="240" w:lineRule="auto"/>
    </w:pPr>
    <w:rPr>
      <w:rFonts w:ascii="Times New Roman" w:eastAsia="Times New Roman" w:hAnsi="Times New Roman" w:cs="Times New Roman"/>
      <w:sz w:val="24"/>
      <w:szCs w:val="20"/>
    </w:rPr>
  </w:style>
  <w:style w:type="paragraph" w:customStyle="1" w:styleId="4461EAF9C23E4C59A4D81C180811D6365">
    <w:name w:val="4461EAF9C23E4C59A4D81C180811D6365"/>
    <w:rsid w:val="00A16198"/>
    <w:pPr>
      <w:spacing w:after="0" w:line="240" w:lineRule="auto"/>
    </w:pPr>
    <w:rPr>
      <w:rFonts w:ascii="Times New Roman" w:eastAsia="Times New Roman" w:hAnsi="Times New Roman" w:cs="Times New Roman"/>
      <w:sz w:val="24"/>
      <w:szCs w:val="20"/>
    </w:rPr>
  </w:style>
  <w:style w:type="paragraph" w:customStyle="1" w:styleId="57120F359D494D56AAE95013A5327AA35">
    <w:name w:val="57120F359D494D56AAE95013A5327AA35"/>
    <w:rsid w:val="00A16198"/>
    <w:pPr>
      <w:spacing w:after="0" w:line="240" w:lineRule="auto"/>
    </w:pPr>
    <w:rPr>
      <w:rFonts w:ascii="Times New Roman" w:eastAsia="Times New Roman" w:hAnsi="Times New Roman" w:cs="Times New Roman"/>
      <w:sz w:val="24"/>
      <w:szCs w:val="20"/>
    </w:rPr>
  </w:style>
  <w:style w:type="paragraph" w:customStyle="1" w:styleId="36C15151AD894A01A113B3CC1174DB335">
    <w:name w:val="36C15151AD894A01A113B3CC1174DB335"/>
    <w:rsid w:val="00A16198"/>
    <w:pPr>
      <w:spacing w:after="0" w:line="240" w:lineRule="auto"/>
    </w:pPr>
    <w:rPr>
      <w:rFonts w:ascii="Times New Roman" w:eastAsia="Times New Roman" w:hAnsi="Times New Roman" w:cs="Times New Roman"/>
      <w:sz w:val="24"/>
      <w:szCs w:val="20"/>
    </w:rPr>
  </w:style>
  <w:style w:type="paragraph" w:customStyle="1" w:styleId="7E2DB10DA2A341D393A52249BFD220425">
    <w:name w:val="7E2DB10DA2A341D393A52249BFD220425"/>
    <w:rsid w:val="00A16198"/>
    <w:pPr>
      <w:spacing w:after="0" w:line="240" w:lineRule="auto"/>
    </w:pPr>
    <w:rPr>
      <w:rFonts w:ascii="Times New Roman" w:eastAsia="Times New Roman" w:hAnsi="Times New Roman" w:cs="Times New Roman"/>
      <w:sz w:val="24"/>
      <w:szCs w:val="20"/>
    </w:rPr>
  </w:style>
  <w:style w:type="paragraph" w:customStyle="1" w:styleId="4737C3FF71814E958EBACC204E0612F65">
    <w:name w:val="4737C3FF71814E958EBACC204E0612F65"/>
    <w:rsid w:val="00A16198"/>
    <w:pPr>
      <w:spacing w:after="0" w:line="240" w:lineRule="auto"/>
    </w:pPr>
    <w:rPr>
      <w:rFonts w:ascii="Times New Roman" w:eastAsia="Times New Roman" w:hAnsi="Times New Roman" w:cs="Times New Roman"/>
      <w:sz w:val="24"/>
      <w:szCs w:val="20"/>
    </w:rPr>
  </w:style>
  <w:style w:type="paragraph" w:customStyle="1" w:styleId="9618158F04974A118049BD1BA0A6E7DB5">
    <w:name w:val="9618158F04974A118049BD1BA0A6E7DB5"/>
    <w:rsid w:val="00A16198"/>
    <w:pPr>
      <w:spacing w:after="0" w:line="240" w:lineRule="auto"/>
    </w:pPr>
    <w:rPr>
      <w:rFonts w:ascii="Times New Roman" w:eastAsia="Times New Roman" w:hAnsi="Times New Roman" w:cs="Times New Roman"/>
      <w:sz w:val="24"/>
      <w:szCs w:val="20"/>
    </w:rPr>
  </w:style>
  <w:style w:type="paragraph" w:customStyle="1" w:styleId="CC003EC20B394E15BF3C3B1DCD3AA3462">
    <w:name w:val="CC003EC20B394E15BF3C3B1DCD3AA3462"/>
    <w:rsid w:val="00A16198"/>
    <w:pPr>
      <w:spacing w:after="0" w:line="240" w:lineRule="auto"/>
    </w:pPr>
    <w:rPr>
      <w:rFonts w:ascii="Times New Roman" w:eastAsia="Times New Roman" w:hAnsi="Times New Roman" w:cs="Times New Roman"/>
      <w:sz w:val="24"/>
      <w:szCs w:val="20"/>
    </w:rPr>
  </w:style>
  <w:style w:type="paragraph" w:customStyle="1" w:styleId="4C5CBC49AB6E48A5853891CA797424C12">
    <w:name w:val="4C5CBC49AB6E48A5853891CA797424C12"/>
    <w:rsid w:val="00A16198"/>
    <w:pPr>
      <w:spacing w:after="0" w:line="240" w:lineRule="auto"/>
    </w:pPr>
    <w:rPr>
      <w:rFonts w:ascii="Times New Roman" w:eastAsia="Times New Roman" w:hAnsi="Times New Roman" w:cs="Times New Roman"/>
      <w:sz w:val="24"/>
      <w:szCs w:val="20"/>
    </w:rPr>
  </w:style>
  <w:style w:type="paragraph" w:customStyle="1" w:styleId="FEB8A7BF408D410F81F55BE13241F65A4">
    <w:name w:val="FEB8A7BF408D410F81F55BE13241F65A4"/>
    <w:rsid w:val="00A16198"/>
    <w:pPr>
      <w:spacing w:after="0" w:line="240" w:lineRule="auto"/>
    </w:pPr>
    <w:rPr>
      <w:rFonts w:ascii="Times New Roman" w:eastAsia="Times New Roman" w:hAnsi="Times New Roman" w:cs="Times New Roman"/>
      <w:sz w:val="24"/>
      <w:szCs w:val="20"/>
    </w:rPr>
  </w:style>
  <w:style w:type="paragraph" w:customStyle="1" w:styleId="67353615CCA545F9A7DC78A55B5027415">
    <w:name w:val="67353615CCA545F9A7DC78A55B5027415"/>
    <w:rsid w:val="00A16198"/>
    <w:pPr>
      <w:spacing w:after="0" w:line="240" w:lineRule="auto"/>
    </w:pPr>
    <w:rPr>
      <w:rFonts w:ascii="Times New Roman" w:eastAsia="Times New Roman" w:hAnsi="Times New Roman" w:cs="Times New Roman"/>
      <w:sz w:val="24"/>
      <w:szCs w:val="20"/>
    </w:rPr>
  </w:style>
  <w:style w:type="paragraph" w:customStyle="1" w:styleId="4D3F7AA73E8146B6B5AB3169D930B40F5">
    <w:name w:val="4D3F7AA73E8146B6B5AB3169D930B40F5"/>
    <w:rsid w:val="00A16198"/>
    <w:pPr>
      <w:spacing w:after="0" w:line="240" w:lineRule="auto"/>
    </w:pPr>
    <w:rPr>
      <w:rFonts w:ascii="Times New Roman" w:eastAsia="Times New Roman" w:hAnsi="Times New Roman" w:cs="Times New Roman"/>
      <w:sz w:val="24"/>
      <w:szCs w:val="20"/>
    </w:rPr>
  </w:style>
  <w:style w:type="paragraph" w:customStyle="1" w:styleId="447D9F1D37F44FB4A5C2D875D6E26C525">
    <w:name w:val="447D9F1D37F44FB4A5C2D875D6E26C525"/>
    <w:rsid w:val="00A16198"/>
    <w:pPr>
      <w:spacing w:after="0" w:line="240" w:lineRule="auto"/>
    </w:pPr>
    <w:rPr>
      <w:rFonts w:ascii="Times New Roman" w:eastAsia="Times New Roman" w:hAnsi="Times New Roman" w:cs="Times New Roman"/>
      <w:sz w:val="24"/>
      <w:szCs w:val="20"/>
    </w:rPr>
  </w:style>
  <w:style w:type="paragraph" w:customStyle="1" w:styleId="B076CAC27C624B38BAC834830450C6C25">
    <w:name w:val="B076CAC27C624B38BAC834830450C6C25"/>
    <w:rsid w:val="00A16198"/>
    <w:pPr>
      <w:spacing w:after="0" w:line="240" w:lineRule="auto"/>
    </w:pPr>
    <w:rPr>
      <w:rFonts w:ascii="Times New Roman" w:eastAsia="Times New Roman" w:hAnsi="Times New Roman" w:cs="Times New Roman"/>
      <w:sz w:val="24"/>
      <w:szCs w:val="20"/>
    </w:rPr>
  </w:style>
  <w:style w:type="paragraph" w:customStyle="1" w:styleId="BE439F68054A4C50A7E8E17075977C5B5">
    <w:name w:val="BE439F68054A4C50A7E8E17075977C5B5"/>
    <w:rsid w:val="00A16198"/>
    <w:pPr>
      <w:spacing w:after="0" w:line="240" w:lineRule="auto"/>
    </w:pPr>
    <w:rPr>
      <w:rFonts w:ascii="Times New Roman" w:eastAsia="Times New Roman" w:hAnsi="Times New Roman" w:cs="Times New Roman"/>
      <w:sz w:val="24"/>
      <w:szCs w:val="20"/>
    </w:rPr>
  </w:style>
  <w:style w:type="paragraph" w:customStyle="1" w:styleId="C5A023E7483341AD8E0EF36616B1846A5">
    <w:name w:val="C5A023E7483341AD8E0EF36616B1846A5"/>
    <w:rsid w:val="00A16198"/>
    <w:pPr>
      <w:spacing w:after="0" w:line="240" w:lineRule="auto"/>
    </w:pPr>
    <w:rPr>
      <w:rFonts w:ascii="Times New Roman" w:eastAsia="Times New Roman" w:hAnsi="Times New Roman" w:cs="Times New Roman"/>
      <w:sz w:val="24"/>
      <w:szCs w:val="20"/>
    </w:rPr>
  </w:style>
  <w:style w:type="paragraph" w:customStyle="1" w:styleId="CD60A02F0A67420396C7D5877998DDB75">
    <w:name w:val="CD60A02F0A67420396C7D5877998DDB75"/>
    <w:rsid w:val="00A16198"/>
    <w:pPr>
      <w:spacing w:after="0" w:line="240" w:lineRule="auto"/>
    </w:pPr>
    <w:rPr>
      <w:rFonts w:ascii="Times New Roman" w:eastAsia="Times New Roman" w:hAnsi="Times New Roman" w:cs="Times New Roman"/>
      <w:sz w:val="24"/>
      <w:szCs w:val="20"/>
    </w:rPr>
  </w:style>
  <w:style w:type="paragraph" w:customStyle="1" w:styleId="CCE6260CABBB43BEA12F390377FE9BB45">
    <w:name w:val="CCE6260CABBB43BEA12F390377FE9BB45"/>
    <w:rsid w:val="00A16198"/>
    <w:pPr>
      <w:spacing w:after="0" w:line="240" w:lineRule="auto"/>
    </w:pPr>
    <w:rPr>
      <w:rFonts w:ascii="Times New Roman" w:eastAsia="Times New Roman" w:hAnsi="Times New Roman" w:cs="Times New Roman"/>
      <w:sz w:val="24"/>
      <w:szCs w:val="20"/>
    </w:rPr>
  </w:style>
  <w:style w:type="paragraph" w:customStyle="1" w:styleId="E573B5CCEBA94258B1C56851258DF5CA5">
    <w:name w:val="E573B5CCEBA94258B1C56851258DF5CA5"/>
    <w:rsid w:val="00A16198"/>
    <w:pPr>
      <w:spacing w:after="0" w:line="240" w:lineRule="auto"/>
    </w:pPr>
    <w:rPr>
      <w:rFonts w:ascii="Times New Roman" w:eastAsia="Times New Roman" w:hAnsi="Times New Roman" w:cs="Times New Roman"/>
      <w:sz w:val="24"/>
      <w:szCs w:val="20"/>
    </w:rPr>
  </w:style>
  <w:style w:type="paragraph" w:customStyle="1" w:styleId="6969509F41374342B9B5177C82DCB6535">
    <w:name w:val="6969509F41374342B9B5177C82DCB6535"/>
    <w:rsid w:val="00A16198"/>
    <w:pPr>
      <w:spacing w:after="0" w:line="240" w:lineRule="auto"/>
    </w:pPr>
    <w:rPr>
      <w:rFonts w:ascii="Times New Roman" w:eastAsia="Times New Roman" w:hAnsi="Times New Roman" w:cs="Times New Roman"/>
      <w:sz w:val="24"/>
      <w:szCs w:val="20"/>
    </w:rPr>
  </w:style>
  <w:style w:type="paragraph" w:customStyle="1" w:styleId="55B9187E30F542D8A6A80BE144DAE2FC2">
    <w:name w:val="55B9187E30F542D8A6A80BE144DAE2FC2"/>
    <w:rsid w:val="00A16198"/>
    <w:pPr>
      <w:spacing w:after="0" w:line="240" w:lineRule="auto"/>
    </w:pPr>
    <w:rPr>
      <w:rFonts w:ascii="Times New Roman" w:eastAsia="Times New Roman" w:hAnsi="Times New Roman" w:cs="Times New Roman"/>
      <w:sz w:val="24"/>
      <w:szCs w:val="20"/>
    </w:rPr>
  </w:style>
  <w:style w:type="paragraph" w:customStyle="1" w:styleId="313803A40C004FD7945251787644D9BC5">
    <w:name w:val="313803A40C004FD7945251787644D9BC5"/>
    <w:rsid w:val="00A16198"/>
    <w:pPr>
      <w:spacing w:after="0" w:line="240" w:lineRule="auto"/>
    </w:pPr>
    <w:rPr>
      <w:rFonts w:ascii="Times New Roman" w:eastAsia="Times New Roman" w:hAnsi="Times New Roman" w:cs="Times New Roman"/>
      <w:sz w:val="24"/>
      <w:szCs w:val="20"/>
    </w:rPr>
  </w:style>
  <w:style w:type="paragraph" w:customStyle="1" w:styleId="36DCCD96C9E54053AF99C7651BA77F0D5">
    <w:name w:val="36DCCD96C9E54053AF99C7651BA77F0D5"/>
    <w:rsid w:val="00A16198"/>
    <w:pPr>
      <w:spacing w:after="0" w:line="240" w:lineRule="auto"/>
    </w:pPr>
    <w:rPr>
      <w:rFonts w:ascii="Times New Roman" w:eastAsia="Times New Roman" w:hAnsi="Times New Roman" w:cs="Times New Roman"/>
      <w:sz w:val="24"/>
      <w:szCs w:val="20"/>
    </w:rPr>
  </w:style>
  <w:style w:type="paragraph" w:customStyle="1" w:styleId="C138CF22BAFD432C8867957E85B159445">
    <w:name w:val="C138CF22BAFD432C8867957E85B159445"/>
    <w:rsid w:val="00A16198"/>
    <w:pPr>
      <w:spacing w:after="0" w:line="240" w:lineRule="auto"/>
    </w:pPr>
    <w:rPr>
      <w:rFonts w:ascii="Times New Roman" w:eastAsia="Times New Roman" w:hAnsi="Times New Roman" w:cs="Times New Roman"/>
      <w:sz w:val="24"/>
      <w:szCs w:val="20"/>
    </w:rPr>
  </w:style>
  <w:style w:type="paragraph" w:customStyle="1" w:styleId="1EB233CA76FC46399771F908F6C448E95">
    <w:name w:val="1EB233CA76FC46399771F908F6C448E95"/>
    <w:rsid w:val="00A16198"/>
    <w:pPr>
      <w:spacing w:after="0" w:line="240" w:lineRule="auto"/>
    </w:pPr>
    <w:rPr>
      <w:rFonts w:ascii="Times New Roman" w:eastAsia="Times New Roman" w:hAnsi="Times New Roman" w:cs="Times New Roman"/>
      <w:sz w:val="24"/>
      <w:szCs w:val="20"/>
    </w:rPr>
  </w:style>
  <w:style w:type="paragraph" w:customStyle="1" w:styleId="6288C6748A424B8C959544C636F977185">
    <w:name w:val="6288C6748A424B8C959544C636F977185"/>
    <w:rsid w:val="00A16198"/>
    <w:pPr>
      <w:spacing w:after="0" w:line="240" w:lineRule="auto"/>
    </w:pPr>
    <w:rPr>
      <w:rFonts w:ascii="Times New Roman" w:eastAsia="Times New Roman" w:hAnsi="Times New Roman" w:cs="Times New Roman"/>
      <w:sz w:val="24"/>
      <w:szCs w:val="20"/>
    </w:rPr>
  </w:style>
  <w:style w:type="paragraph" w:customStyle="1" w:styleId="8C5642C475F94FB1AAE560434AA3C0F45">
    <w:name w:val="8C5642C475F94FB1AAE560434AA3C0F45"/>
    <w:rsid w:val="00A16198"/>
    <w:pPr>
      <w:spacing w:after="0" w:line="240" w:lineRule="auto"/>
    </w:pPr>
    <w:rPr>
      <w:rFonts w:ascii="Times New Roman" w:eastAsia="Times New Roman" w:hAnsi="Times New Roman" w:cs="Times New Roman"/>
      <w:sz w:val="24"/>
      <w:szCs w:val="20"/>
    </w:rPr>
  </w:style>
  <w:style w:type="paragraph" w:customStyle="1" w:styleId="43C3F93CCD9A40708BAB1C2ECBBB00235">
    <w:name w:val="43C3F93CCD9A40708BAB1C2ECBBB00235"/>
    <w:rsid w:val="00A16198"/>
    <w:pPr>
      <w:spacing w:after="0" w:line="240" w:lineRule="auto"/>
    </w:pPr>
    <w:rPr>
      <w:rFonts w:ascii="Times New Roman" w:eastAsia="Times New Roman" w:hAnsi="Times New Roman" w:cs="Times New Roman"/>
      <w:sz w:val="24"/>
      <w:szCs w:val="20"/>
    </w:rPr>
  </w:style>
  <w:style w:type="paragraph" w:customStyle="1" w:styleId="B24E993FF8F04C308C5833EF62662B785">
    <w:name w:val="B24E993FF8F04C308C5833EF62662B785"/>
    <w:rsid w:val="00A16198"/>
    <w:pPr>
      <w:spacing w:after="0" w:line="240" w:lineRule="auto"/>
    </w:pPr>
    <w:rPr>
      <w:rFonts w:ascii="Times New Roman" w:eastAsia="Times New Roman" w:hAnsi="Times New Roman" w:cs="Times New Roman"/>
      <w:sz w:val="24"/>
      <w:szCs w:val="20"/>
    </w:rPr>
  </w:style>
  <w:style w:type="paragraph" w:customStyle="1" w:styleId="CCB6AE34E97149E1919F52A71FA364955">
    <w:name w:val="CCB6AE34E97149E1919F52A71FA364955"/>
    <w:rsid w:val="00A16198"/>
    <w:pPr>
      <w:spacing w:after="0" w:line="240" w:lineRule="auto"/>
    </w:pPr>
    <w:rPr>
      <w:rFonts w:ascii="Times New Roman" w:eastAsia="Times New Roman" w:hAnsi="Times New Roman" w:cs="Times New Roman"/>
      <w:sz w:val="24"/>
      <w:szCs w:val="20"/>
    </w:rPr>
  </w:style>
  <w:style w:type="paragraph" w:customStyle="1" w:styleId="D7D76287BAF6428DAD8B5121057436CD5">
    <w:name w:val="D7D76287BAF6428DAD8B5121057436CD5"/>
    <w:rsid w:val="00A16198"/>
    <w:pPr>
      <w:spacing w:after="0" w:line="240" w:lineRule="auto"/>
    </w:pPr>
    <w:rPr>
      <w:rFonts w:ascii="Times New Roman" w:eastAsia="Times New Roman" w:hAnsi="Times New Roman" w:cs="Times New Roman"/>
      <w:sz w:val="24"/>
      <w:szCs w:val="20"/>
    </w:rPr>
  </w:style>
  <w:style w:type="paragraph" w:customStyle="1" w:styleId="DB75F0AFAAB3492ABC2AF2B5C7301EB95">
    <w:name w:val="DB75F0AFAAB3492ABC2AF2B5C7301EB95"/>
    <w:rsid w:val="00A16198"/>
    <w:pPr>
      <w:spacing w:after="0" w:line="240" w:lineRule="auto"/>
    </w:pPr>
    <w:rPr>
      <w:rFonts w:ascii="Times New Roman" w:eastAsia="Times New Roman" w:hAnsi="Times New Roman" w:cs="Times New Roman"/>
      <w:sz w:val="24"/>
      <w:szCs w:val="20"/>
    </w:rPr>
  </w:style>
  <w:style w:type="paragraph" w:customStyle="1" w:styleId="FC80C47655B142F08F8E7ADC49028F395">
    <w:name w:val="FC80C47655B142F08F8E7ADC49028F395"/>
    <w:rsid w:val="00A16198"/>
    <w:pPr>
      <w:spacing w:after="0" w:line="240" w:lineRule="auto"/>
    </w:pPr>
    <w:rPr>
      <w:rFonts w:ascii="Times New Roman" w:eastAsia="Times New Roman" w:hAnsi="Times New Roman" w:cs="Times New Roman"/>
      <w:sz w:val="24"/>
      <w:szCs w:val="20"/>
    </w:rPr>
  </w:style>
  <w:style w:type="paragraph" w:customStyle="1" w:styleId="C408298BA1794DA38AF5F67BFE62DFFE5">
    <w:name w:val="C408298BA1794DA38AF5F67BFE62DFFE5"/>
    <w:rsid w:val="00A16198"/>
    <w:pPr>
      <w:spacing w:after="0" w:line="240" w:lineRule="auto"/>
    </w:pPr>
    <w:rPr>
      <w:rFonts w:ascii="Times New Roman" w:eastAsia="Times New Roman" w:hAnsi="Times New Roman" w:cs="Times New Roman"/>
      <w:sz w:val="24"/>
      <w:szCs w:val="20"/>
    </w:rPr>
  </w:style>
  <w:style w:type="paragraph" w:customStyle="1" w:styleId="4563FB68331844B0AF634BCC30CB9BB35">
    <w:name w:val="4563FB68331844B0AF634BCC30CB9BB35"/>
    <w:rsid w:val="00A16198"/>
    <w:pPr>
      <w:spacing w:after="0" w:line="240" w:lineRule="auto"/>
    </w:pPr>
    <w:rPr>
      <w:rFonts w:ascii="Times New Roman" w:eastAsia="Times New Roman" w:hAnsi="Times New Roman" w:cs="Times New Roman"/>
      <w:sz w:val="24"/>
      <w:szCs w:val="20"/>
    </w:rPr>
  </w:style>
  <w:style w:type="paragraph" w:customStyle="1" w:styleId="FD3DAC8950C04DB69C3CC1F46D77F7EA5">
    <w:name w:val="FD3DAC8950C04DB69C3CC1F46D77F7EA5"/>
    <w:rsid w:val="00A16198"/>
    <w:pPr>
      <w:spacing w:after="0" w:line="240" w:lineRule="auto"/>
    </w:pPr>
    <w:rPr>
      <w:rFonts w:ascii="Times New Roman" w:eastAsia="Times New Roman" w:hAnsi="Times New Roman" w:cs="Times New Roman"/>
      <w:sz w:val="24"/>
      <w:szCs w:val="20"/>
    </w:rPr>
  </w:style>
  <w:style w:type="paragraph" w:customStyle="1" w:styleId="507F6B664C9A418B80A7A5C097F70BAF5">
    <w:name w:val="507F6B664C9A418B80A7A5C097F70BAF5"/>
    <w:rsid w:val="00A16198"/>
    <w:pPr>
      <w:spacing w:after="0" w:line="240" w:lineRule="auto"/>
    </w:pPr>
    <w:rPr>
      <w:rFonts w:ascii="Times New Roman" w:eastAsia="Times New Roman" w:hAnsi="Times New Roman" w:cs="Times New Roman"/>
      <w:sz w:val="24"/>
      <w:szCs w:val="20"/>
    </w:rPr>
  </w:style>
  <w:style w:type="paragraph" w:customStyle="1" w:styleId="B07CCAB2E673458AAD4ADA484726002F5">
    <w:name w:val="B07CCAB2E673458AAD4ADA484726002F5"/>
    <w:rsid w:val="00A16198"/>
    <w:pPr>
      <w:spacing w:after="0" w:line="240" w:lineRule="auto"/>
    </w:pPr>
    <w:rPr>
      <w:rFonts w:ascii="Times New Roman" w:eastAsia="Times New Roman" w:hAnsi="Times New Roman" w:cs="Times New Roman"/>
      <w:sz w:val="24"/>
      <w:szCs w:val="20"/>
    </w:rPr>
  </w:style>
  <w:style w:type="paragraph" w:customStyle="1" w:styleId="DC9C78CD61524CFEB3824C51A04AF0115">
    <w:name w:val="DC9C78CD61524CFEB3824C51A04AF0115"/>
    <w:rsid w:val="00A16198"/>
    <w:pPr>
      <w:spacing w:after="0" w:line="240" w:lineRule="auto"/>
    </w:pPr>
    <w:rPr>
      <w:rFonts w:ascii="Times New Roman" w:eastAsia="Times New Roman" w:hAnsi="Times New Roman" w:cs="Times New Roman"/>
      <w:sz w:val="24"/>
      <w:szCs w:val="20"/>
    </w:rPr>
  </w:style>
  <w:style w:type="paragraph" w:customStyle="1" w:styleId="E62DDB91C6144DEEABEFF5D0850B873D5">
    <w:name w:val="E62DDB91C6144DEEABEFF5D0850B873D5"/>
    <w:rsid w:val="00A16198"/>
    <w:pPr>
      <w:spacing w:after="0" w:line="240" w:lineRule="auto"/>
    </w:pPr>
    <w:rPr>
      <w:rFonts w:ascii="Times New Roman" w:eastAsia="Times New Roman" w:hAnsi="Times New Roman" w:cs="Times New Roman"/>
      <w:sz w:val="24"/>
      <w:szCs w:val="20"/>
    </w:rPr>
  </w:style>
  <w:style w:type="paragraph" w:customStyle="1" w:styleId="8F3E4E1C544D4A0B9F71DCA61869490C5">
    <w:name w:val="8F3E4E1C544D4A0B9F71DCA61869490C5"/>
    <w:rsid w:val="00A16198"/>
    <w:pPr>
      <w:spacing w:after="0" w:line="240" w:lineRule="auto"/>
    </w:pPr>
    <w:rPr>
      <w:rFonts w:ascii="Times New Roman" w:eastAsia="Times New Roman" w:hAnsi="Times New Roman" w:cs="Times New Roman"/>
      <w:sz w:val="24"/>
      <w:szCs w:val="20"/>
    </w:rPr>
  </w:style>
  <w:style w:type="paragraph" w:customStyle="1" w:styleId="676E8316BB3F43BEBFB4D32C984E13315">
    <w:name w:val="676E8316BB3F43BEBFB4D32C984E13315"/>
    <w:rsid w:val="00A16198"/>
    <w:pPr>
      <w:spacing w:after="0" w:line="240" w:lineRule="auto"/>
    </w:pPr>
    <w:rPr>
      <w:rFonts w:ascii="Times New Roman" w:eastAsia="Times New Roman" w:hAnsi="Times New Roman" w:cs="Times New Roman"/>
      <w:sz w:val="24"/>
      <w:szCs w:val="20"/>
    </w:rPr>
  </w:style>
  <w:style w:type="paragraph" w:customStyle="1" w:styleId="8754DAA456B44FA18600EB5CD76FC8CB5">
    <w:name w:val="8754DAA456B44FA18600EB5CD76FC8CB5"/>
    <w:rsid w:val="00A16198"/>
    <w:pPr>
      <w:spacing w:after="0" w:line="240" w:lineRule="auto"/>
    </w:pPr>
    <w:rPr>
      <w:rFonts w:ascii="Times New Roman" w:eastAsia="Times New Roman" w:hAnsi="Times New Roman" w:cs="Times New Roman"/>
      <w:sz w:val="24"/>
      <w:szCs w:val="20"/>
    </w:rPr>
  </w:style>
  <w:style w:type="paragraph" w:customStyle="1" w:styleId="6E0EA00C1B5F43F4B69235D1C5DF45F0">
    <w:name w:val="6E0EA00C1B5F43F4B69235D1C5DF45F0"/>
    <w:rsid w:val="00D406AC"/>
  </w:style>
  <w:style w:type="paragraph" w:customStyle="1" w:styleId="03CF04BEC0A94376BF33C05B3C3BD375">
    <w:name w:val="03CF04BEC0A94376BF33C05B3C3BD375"/>
    <w:rsid w:val="00D406AC"/>
  </w:style>
  <w:style w:type="paragraph" w:customStyle="1" w:styleId="9AF2D0AA750447A4A31BF0F4BE6F7970">
    <w:name w:val="9AF2D0AA750447A4A31BF0F4BE6F7970"/>
    <w:rsid w:val="00D406AC"/>
  </w:style>
  <w:style w:type="paragraph" w:customStyle="1" w:styleId="574EAEB48DF74B56916A66BFCFBCEF6D">
    <w:name w:val="574EAEB48DF74B56916A66BFCFBCEF6D"/>
    <w:rsid w:val="00D406AC"/>
  </w:style>
  <w:style w:type="paragraph" w:customStyle="1" w:styleId="0AC735AA6A424BE08F9D5A15335F3E36">
    <w:name w:val="0AC735AA6A424BE08F9D5A15335F3E36"/>
    <w:rsid w:val="00D406AC"/>
  </w:style>
  <w:style w:type="paragraph" w:customStyle="1" w:styleId="F4F1DF39FA4447FD9E8E1A8AD253860C">
    <w:name w:val="F4F1DF39FA4447FD9E8E1A8AD253860C"/>
    <w:rsid w:val="00D406AC"/>
  </w:style>
  <w:style w:type="paragraph" w:customStyle="1" w:styleId="35E7B0D71DDC48A893DF9F88CA307759">
    <w:name w:val="35E7B0D71DDC48A893DF9F88CA307759"/>
    <w:rsid w:val="00D406AC"/>
  </w:style>
  <w:style w:type="paragraph" w:customStyle="1" w:styleId="C1BD04F5C1A346EDBE568BFD88235F35">
    <w:name w:val="C1BD04F5C1A346EDBE568BFD88235F35"/>
    <w:rsid w:val="00D406AC"/>
  </w:style>
  <w:style w:type="paragraph" w:customStyle="1" w:styleId="1883F59B1F854775886B054C7513E81B">
    <w:name w:val="1883F59B1F854775886B054C7513E81B"/>
    <w:rsid w:val="00D406AC"/>
  </w:style>
  <w:style w:type="paragraph" w:customStyle="1" w:styleId="8F59D5B8902C47A0AF7CF923569A4C52">
    <w:name w:val="8F59D5B8902C47A0AF7CF923569A4C52"/>
    <w:rsid w:val="00D406AC"/>
  </w:style>
  <w:style w:type="paragraph" w:customStyle="1" w:styleId="CB532680F3154CFCBDDF4A221BAC6731">
    <w:name w:val="CB532680F3154CFCBDDF4A221BAC6731"/>
    <w:rsid w:val="00D406AC"/>
  </w:style>
  <w:style w:type="paragraph" w:customStyle="1" w:styleId="522DCB2A42304936A511F51C3310F133">
    <w:name w:val="522DCB2A42304936A511F51C3310F133"/>
    <w:rsid w:val="00D406AC"/>
  </w:style>
  <w:style w:type="paragraph" w:customStyle="1" w:styleId="D4C9278DC8684E4E829DFD7ED4405E3B">
    <w:name w:val="D4C9278DC8684E4E829DFD7ED4405E3B"/>
    <w:rsid w:val="00D406AC"/>
  </w:style>
  <w:style w:type="paragraph" w:customStyle="1" w:styleId="5D4EE700B6AC41C5A462E131F5DD12CE">
    <w:name w:val="5D4EE700B6AC41C5A462E131F5DD12CE"/>
    <w:rsid w:val="00D406AC"/>
  </w:style>
  <w:style w:type="paragraph" w:customStyle="1" w:styleId="2F7EB64FB2104EDC9713F299540A2C98">
    <w:name w:val="2F7EB64FB2104EDC9713F299540A2C98"/>
    <w:rsid w:val="00D406AC"/>
  </w:style>
  <w:style w:type="paragraph" w:customStyle="1" w:styleId="971D86C2B45943518A2875473B8FDBFA">
    <w:name w:val="971D86C2B45943518A2875473B8FDBFA"/>
    <w:rsid w:val="00D406AC"/>
  </w:style>
  <w:style w:type="paragraph" w:customStyle="1" w:styleId="FA6F6FD9EC0F4B4A97240FE6F111D2BB">
    <w:name w:val="FA6F6FD9EC0F4B4A97240FE6F111D2BB"/>
    <w:rsid w:val="00D406AC"/>
  </w:style>
  <w:style w:type="paragraph" w:customStyle="1" w:styleId="6BDCD6CDEB974EE4BBFF4564B80EC8B5">
    <w:name w:val="6BDCD6CDEB974EE4BBFF4564B80EC8B5"/>
    <w:rsid w:val="00D406AC"/>
  </w:style>
  <w:style w:type="paragraph" w:customStyle="1" w:styleId="426D4227029946FCBDB54EA5F7BD801B">
    <w:name w:val="426D4227029946FCBDB54EA5F7BD801B"/>
    <w:rsid w:val="00D406AC"/>
  </w:style>
  <w:style w:type="paragraph" w:customStyle="1" w:styleId="D1774C234794442D80EA066CD4108B16">
    <w:name w:val="D1774C234794442D80EA066CD4108B16"/>
    <w:rsid w:val="00D406AC"/>
  </w:style>
  <w:style w:type="paragraph" w:customStyle="1" w:styleId="E8D6AB06B43942E5BAC6B9E9189CF47A">
    <w:name w:val="E8D6AB06B43942E5BAC6B9E9189CF47A"/>
    <w:rsid w:val="00D406AC"/>
  </w:style>
  <w:style w:type="paragraph" w:customStyle="1" w:styleId="DBA36F754B984E77AC0F4AC40F7371DC">
    <w:name w:val="DBA36F754B984E77AC0F4AC40F7371DC"/>
    <w:rsid w:val="00D406AC"/>
  </w:style>
  <w:style w:type="paragraph" w:customStyle="1" w:styleId="D2FAE50F4B874C88877FBB1DECEC676F">
    <w:name w:val="D2FAE50F4B874C88877FBB1DECEC676F"/>
    <w:rsid w:val="00D406AC"/>
  </w:style>
  <w:style w:type="paragraph" w:customStyle="1" w:styleId="A67255B099694504B8E72EE0080BCCCF">
    <w:name w:val="A67255B099694504B8E72EE0080BCCCF"/>
    <w:rsid w:val="00D406AC"/>
  </w:style>
  <w:style w:type="paragraph" w:customStyle="1" w:styleId="380D37B70D7B4FD89C446122EE09303A">
    <w:name w:val="380D37B70D7B4FD89C446122EE09303A"/>
    <w:rsid w:val="00D406AC"/>
  </w:style>
  <w:style w:type="paragraph" w:customStyle="1" w:styleId="9B59F66806574CB3AE377811A7095381">
    <w:name w:val="9B59F66806574CB3AE377811A7095381"/>
    <w:rsid w:val="00D406AC"/>
  </w:style>
  <w:style w:type="paragraph" w:customStyle="1" w:styleId="15312A14D5054B61AC9025EE7BA489D4">
    <w:name w:val="15312A14D5054B61AC9025EE7BA489D4"/>
    <w:rsid w:val="00D406AC"/>
  </w:style>
  <w:style w:type="paragraph" w:customStyle="1" w:styleId="818E0D37785943A4A25D74AC3BEE2F40">
    <w:name w:val="818E0D37785943A4A25D74AC3BEE2F40"/>
    <w:rsid w:val="00D406AC"/>
  </w:style>
  <w:style w:type="paragraph" w:customStyle="1" w:styleId="31200CE0ECE14B1087F988ADB68A9290">
    <w:name w:val="31200CE0ECE14B1087F988ADB68A9290"/>
    <w:rsid w:val="00D406AC"/>
  </w:style>
  <w:style w:type="paragraph" w:customStyle="1" w:styleId="37A6D0B7C9414E4B8DD282AEABCB2C93">
    <w:name w:val="37A6D0B7C9414E4B8DD282AEABCB2C93"/>
    <w:rsid w:val="00D406AC"/>
  </w:style>
  <w:style w:type="paragraph" w:customStyle="1" w:styleId="8DF26D247AB64AEFB4E08C41B47FC071">
    <w:name w:val="8DF26D247AB64AEFB4E08C41B47FC071"/>
    <w:rsid w:val="00D406AC"/>
  </w:style>
  <w:style w:type="paragraph" w:customStyle="1" w:styleId="6D24BC017C094AA492890483CC8602B5">
    <w:name w:val="6D24BC017C094AA492890483CC8602B5"/>
    <w:rsid w:val="00D406AC"/>
  </w:style>
  <w:style w:type="paragraph" w:customStyle="1" w:styleId="8E9B6ED2AAC24F948C094B66D9A866C3">
    <w:name w:val="8E9B6ED2AAC24F948C094B66D9A866C3"/>
    <w:rsid w:val="00D406AC"/>
  </w:style>
  <w:style w:type="paragraph" w:customStyle="1" w:styleId="36CBA4EA4432490B9441411866B9D992">
    <w:name w:val="36CBA4EA4432490B9441411866B9D992"/>
    <w:rsid w:val="00D406AC"/>
  </w:style>
  <w:style w:type="paragraph" w:customStyle="1" w:styleId="9AC00C220D9F4CE7AA2430608A5A5D16">
    <w:name w:val="9AC00C220D9F4CE7AA2430608A5A5D16"/>
    <w:rsid w:val="00D406AC"/>
  </w:style>
  <w:style w:type="paragraph" w:customStyle="1" w:styleId="1BD6405E3CFD481A928E28AC062F355B">
    <w:name w:val="1BD6405E3CFD481A928E28AC062F355B"/>
    <w:rsid w:val="00D406AC"/>
  </w:style>
  <w:style w:type="paragraph" w:customStyle="1" w:styleId="6575EDDAC41B41A7B249B44E8DB7AA95">
    <w:name w:val="6575EDDAC41B41A7B249B44E8DB7AA95"/>
    <w:rsid w:val="00D406AC"/>
  </w:style>
  <w:style w:type="paragraph" w:customStyle="1" w:styleId="ABB1BCE163F3401F8DACC0199D7C0EEC">
    <w:name w:val="ABB1BCE163F3401F8DACC0199D7C0EEC"/>
    <w:rsid w:val="00D406AC"/>
  </w:style>
  <w:style w:type="paragraph" w:customStyle="1" w:styleId="6E54BB22871F4E7380B15F5FC0B3C79E">
    <w:name w:val="6E54BB22871F4E7380B15F5FC0B3C79E"/>
    <w:rsid w:val="00D406AC"/>
  </w:style>
  <w:style w:type="paragraph" w:customStyle="1" w:styleId="62064228FDB843DFBDF1ACB2D1BDE007">
    <w:name w:val="62064228FDB843DFBDF1ACB2D1BDE007"/>
    <w:rsid w:val="00D406AC"/>
  </w:style>
  <w:style w:type="paragraph" w:customStyle="1" w:styleId="05F949DEA7374E258347AD9C72A80C35">
    <w:name w:val="05F949DEA7374E258347AD9C72A80C35"/>
    <w:rsid w:val="00D406AC"/>
  </w:style>
  <w:style w:type="paragraph" w:customStyle="1" w:styleId="0627AC2EBECA4ECAAB83337FF0E71E14">
    <w:name w:val="0627AC2EBECA4ECAAB83337FF0E71E14"/>
    <w:rsid w:val="00D406AC"/>
  </w:style>
  <w:style w:type="paragraph" w:customStyle="1" w:styleId="422D30BBD98B42A58D133EC3BC70CB8E">
    <w:name w:val="422D30BBD98B42A58D133EC3BC70CB8E"/>
    <w:rsid w:val="00D406AC"/>
  </w:style>
  <w:style w:type="paragraph" w:customStyle="1" w:styleId="75812C10D8AE445988B49BA8896BAE67">
    <w:name w:val="75812C10D8AE445988B49BA8896BAE67"/>
    <w:rsid w:val="00D406AC"/>
  </w:style>
  <w:style w:type="paragraph" w:customStyle="1" w:styleId="B4A09541FB824EDE8F350F7C23AC5494">
    <w:name w:val="B4A09541FB824EDE8F350F7C23AC5494"/>
    <w:rsid w:val="00D406AC"/>
  </w:style>
  <w:style w:type="paragraph" w:customStyle="1" w:styleId="32A9BE7F857B417C8FB38AE80FB2CFDA">
    <w:name w:val="32A9BE7F857B417C8FB38AE80FB2CFDA"/>
    <w:rsid w:val="00D406AC"/>
  </w:style>
  <w:style w:type="paragraph" w:customStyle="1" w:styleId="0FAB05E0AEAC4D12A674CC01E0CD3855">
    <w:name w:val="0FAB05E0AEAC4D12A674CC01E0CD3855"/>
    <w:rsid w:val="00D406AC"/>
  </w:style>
  <w:style w:type="paragraph" w:customStyle="1" w:styleId="3980CE4AC710421994079801080D763E">
    <w:name w:val="3980CE4AC710421994079801080D763E"/>
    <w:rsid w:val="00D406AC"/>
  </w:style>
  <w:style w:type="paragraph" w:customStyle="1" w:styleId="21DCA5627DE44E9FA6F5B6D30FC1568C">
    <w:name w:val="21DCA5627DE44E9FA6F5B6D30FC1568C"/>
    <w:rsid w:val="00D406AC"/>
  </w:style>
  <w:style w:type="paragraph" w:customStyle="1" w:styleId="B3D2ED4EB4F246428DF9A33E29A7C9AE">
    <w:name w:val="B3D2ED4EB4F246428DF9A33E29A7C9AE"/>
    <w:rsid w:val="00D406AC"/>
  </w:style>
  <w:style w:type="paragraph" w:customStyle="1" w:styleId="B3A06AD360D348CEB22057A712F3B0DC">
    <w:name w:val="B3A06AD360D348CEB22057A712F3B0DC"/>
    <w:rsid w:val="00D406AC"/>
  </w:style>
  <w:style w:type="paragraph" w:customStyle="1" w:styleId="5D86F7DA8AB44B4284A837FD7C50329A">
    <w:name w:val="5D86F7DA8AB44B4284A837FD7C50329A"/>
    <w:rsid w:val="00D406AC"/>
  </w:style>
  <w:style w:type="paragraph" w:customStyle="1" w:styleId="97A91694F70B4B9AA51974163CF1138D">
    <w:name w:val="97A91694F70B4B9AA51974163CF1138D"/>
    <w:rsid w:val="00D406AC"/>
  </w:style>
  <w:style w:type="paragraph" w:customStyle="1" w:styleId="54BC3CCD2540473BBBA2544F2426FDEB">
    <w:name w:val="54BC3CCD2540473BBBA2544F2426FDEB"/>
    <w:rsid w:val="00D406AC"/>
  </w:style>
  <w:style w:type="paragraph" w:customStyle="1" w:styleId="EE9994585FF04183B9556091C9FD7E1F">
    <w:name w:val="EE9994585FF04183B9556091C9FD7E1F"/>
    <w:rsid w:val="00D406AC"/>
    <w:pPr>
      <w:spacing w:after="0" w:line="240" w:lineRule="auto"/>
    </w:pPr>
    <w:rPr>
      <w:rFonts w:ascii="Times New Roman" w:eastAsia="Times New Roman" w:hAnsi="Times New Roman" w:cs="Times New Roman"/>
      <w:sz w:val="24"/>
      <w:szCs w:val="20"/>
    </w:rPr>
  </w:style>
  <w:style w:type="paragraph" w:customStyle="1" w:styleId="5D1B6AFB511344B98538C43C243E9EF023">
    <w:name w:val="5D1B6AFB511344B98538C43C243E9EF023"/>
    <w:rsid w:val="00D406AC"/>
    <w:pPr>
      <w:spacing w:after="0" w:line="240" w:lineRule="auto"/>
    </w:pPr>
    <w:rPr>
      <w:rFonts w:ascii="Times New Roman" w:eastAsia="Times New Roman" w:hAnsi="Times New Roman" w:cs="Times New Roman"/>
      <w:sz w:val="24"/>
      <w:szCs w:val="20"/>
    </w:rPr>
  </w:style>
  <w:style w:type="paragraph" w:customStyle="1" w:styleId="46B3DFDEF82242C09DC8127FA3CFAC628">
    <w:name w:val="46B3DFDEF82242C09DC8127FA3CFAC628"/>
    <w:rsid w:val="00D406AC"/>
    <w:pPr>
      <w:spacing w:after="0" w:line="240" w:lineRule="auto"/>
    </w:pPr>
    <w:rPr>
      <w:rFonts w:ascii="Times New Roman" w:eastAsia="Times New Roman" w:hAnsi="Times New Roman" w:cs="Times New Roman"/>
      <w:sz w:val="24"/>
      <w:szCs w:val="20"/>
    </w:rPr>
  </w:style>
  <w:style w:type="paragraph" w:customStyle="1" w:styleId="456CB5D34E48424EB2CF8D49E645438527">
    <w:name w:val="456CB5D34E48424EB2CF8D49E645438527"/>
    <w:rsid w:val="00D406AC"/>
    <w:pPr>
      <w:spacing w:after="0" w:line="240" w:lineRule="auto"/>
    </w:pPr>
    <w:rPr>
      <w:rFonts w:ascii="Times New Roman" w:eastAsia="Times New Roman" w:hAnsi="Times New Roman" w:cs="Times New Roman"/>
      <w:sz w:val="24"/>
      <w:szCs w:val="20"/>
    </w:rPr>
  </w:style>
  <w:style w:type="paragraph" w:customStyle="1" w:styleId="3D245C0684794A319A4AA63D35919F1722">
    <w:name w:val="3D245C0684794A319A4AA63D35919F1722"/>
    <w:rsid w:val="00D406AC"/>
    <w:pPr>
      <w:spacing w:after="0" w:line="240" w:lineRule="auto"/>
    </w:pPr>
    <w:rPr>
      <w:rFonts w:ascii="Times New Roman" w:eastAsia="Times New Roman" w:hAnsi="Times New Roman" w:cs="Times New Roman"/>
      <w:sz w:val="24"/>
      <w:szCs w:val="20"/>
    </w:rPr>
  </w:style>
  <w:style w:type="paragraph" w:customStyle="1" w:styleId="6AA2ABD3A2874CA4A884C861CA2165C225">
    <w:name w:val="6AA2ABD3A2874CA4A884C861CA2165C225"/>
    <w:rsid w:val="00D406AC"/>
    <w:pPr>
      <w:spacing w:after="0" w:line="240" w:lineRule="auto"/>
    </w:pPr>
    <w:rPr>
      <w:rFonts w:ascii="Times New Roman" w:eastAsia="Times New Roman" w:hAnsi="Times New Roman" w:cs="Times New Roman"/>
      <w:sz w:val="24"/>
      <w:szCs w:val="20"/>
    </w:rPr>
  </w:style>
  <w:style w:type="paragraph" w:customStyle="1" w:styleId="28286ACAED854C9ABC311D6056BFCB6821">
    <w:name w:val="28286ACAED854C9ABC311D6056BFCB6821"/>
    <w:rsid w:val="00D406AC"/>
    <w:pPr>
      <w:spacing w:after="0" w:line="240" w:lineRule="auto"/>
    </w:pPr>
    <w:rPr>
      <w:rFonts w:ascii="Times New Roman" w:eastAsia="Times New Roman" w:hAnsi="Times New Roman" w:cs="Times New Roman"/>
      <w:sz w:val="24"/>
      <w:szCs w:val="20"/>
    </w:rPr>
  </w:style>
  <w:style w:type="paragraph" w:customStyle="1" w:styleId="DE1CD7F22B094087AEEF4CE904F5F59321">
    <w:name w:val="DE1CD7F22B094087AEEF4CE904F5F59321"/>
    <w:rsid w:val="00D406AC"/>
    <w:pPr>
      <w:spacing w:after="0" w:line="240" w:lineRule="auto"/>
    </w:pPr>
    <w:rPr>
      <w:rFonts w:ascii="Times New Roman" w:eastAsia="Times New Roman" w:hAnsi="Times New Roman" w:cs="Times New Roman"/>
      <w:sz w:val="24"/>
      <w:szCs w:val="20"/>
    </w:rPr>
  </w:style>
  <w:style w:type="paragraph" w:customStyle="1" w:styleId="5908A47B26FD4BE6BB382C23A1BEF43A22">
    <w:name w:val="5908A47B26FD4BE6BB382C23A1BEF43A22"/>
    <w:rsid w:val="00D406AC"/>
    <w:pPr>
      <w:spacing w:after="0" w:line="240" w:lineRule="auto"/>
    </w:pPr>
    <w:rPr>
      <w:rFonts w:ascii="Times New Roman" w:eastAsia="Times New Roman" w:hAnsi="Times New Roman" w:cs="Times New Roman"/>
      <w:sz w:val="24"/>
      <w:szCs w:val="20"/>
    </w:rPr>
  </w:style>
  <w:style w:type="paragraph" w:customStyle="1" w:styleId="DF55879CF0CB41BAB6FE5784DF0629E922">
    <w:name w:val="DF55879CF0CB41BAB6FE5784DF0629E922"/>
    <w:rsid w:val="00D406AC"/>
    <w:pPr>
      <w:spacing w:after="0" w:line="240" w:lineRule="auto"/>
    </w:pPr>
    <w:rPr>
      <w:rFonts w:ascii="Times New Roman" w:eastAsia="Times New Roman" w:hAnsi="Times New Roman" w:cs="Times New Roman"/>
      <w:sz w:val="24"/>
      <w:szCs w:val="20"/>
    </w:rPr>
  </w:style>
  <w:style w:type="paragraph" w:customStyle="1" w:styleId="BF654E3053734B21880645CA117D90D2">
    <w:name w:val="BF654E3053734B21880645CA117D90D2"/>
    <w:rsid w:val="00D406AC"/>
    <w:pPr>
      <w:spacing w:after="0" w:line="240" w:lineRule="auto"/>
    </w:pPr>
    <w:rPr>
      <w:rFonts w:ascii="Times New Roman" w:eastAsia="Times New Roman" w:hAnsi="Times New Roman" w:cs="Times New Roman"/>
      <w:sz w:val="24"/>
      <w:szCs w:val="20"/>
    </w:rPr>
  </w:style>
  <w:style w:type="paragraph" w:customStyle="1" w:styleId="6E0BEDE5D8C44181AF4F5649DCB0C3B5">
    <w:name w:val="6E0BEDE5D8C44181AF4F5649DCB0C3B5"/>
    <w:rsid w:val="00D406AC"/>
    <w:pPr>
      <w:spacing w:after="0" w:line="240" w:lineRule="auto"/>
    </w:pPr>
    <w:rPr>
      <w:rFonts w:ascii="Times New Roman" w:eastAsia="Times New Roman" w:hAnsi="Times New Roman" w:cs="Times New Roman"/>
      <w:sz w:val="24"/>
      <w:szCs w:val="20"/>
    </w:rPr>
  </w:style>
  <w:style w:type="paragraph" w:customStyle="1" w:styleId="2A6B2AB12B4B4FBCB088EC970C30EC30">
    <w:name w:val="2A6B2AB12B4B4FBCB088EC970C30EC30"/>
    <w:rsid w:val="00D406AC"/>
    <w:pPr>
      <w:spacing w:after="0" w:line="240" w:lineRule="auto"/>
    </w:pPr>
    <w:rPr>
      <w:rFonts w:ascii="Times New Roman" w:eastAsia="Times New Roman" w:hAnsi="Times New Roman" w:cs="Times New Roman"/>
      <w:sz w:val="24"/>
      <w:szCs w:val="20"/>
    </w:rPr>
  </w:style>
  <w:style w:type="paragraph" w:customStyle="1" w:styleId="365E7975221A4DC184E7F4FAEF849EB6">
    <w:name w:val="365E7975221A4DC184E7F4FAEF849EB6"/>
    <w:rsid w:val="00D406AC"/>
    <w:pPr>
      <w:spacing w:after="0" w:line="240" w:lineRule="auto"/>
    </w:pPr>
    <w:rPr>
      <w:rFonts w:ascii="Times New Roman" w:eastAsia="Times New Roman" w:hAnsi="Times New Roman" w:cs="Times New Roman"/>
      <w:sz w:val="24"/>
      <w:szCs w:val="20"/>
    </w:rPr>
  </w:style>
  <w:style w:type="paragraph" w:customStyle="1" w:styleId="EE9994585FF04183B9556091C9FD7E1F1">
    <w:name w:val="EE9994585FF04183B9556091C9FD7E1F1"/>
    <w:rsid w:val="00D406AC"/>
    <w:pPr>
      <w:spacing w:after="0" w:line="240" w:lineRule="auto"/>
    </w:pPr>
    <w:rPr>
      <w:rFonts w:ascii="Times New Roman" w:eastAsia="Times New Roman" w:hAnsi="Times New Roman" w:cs="Times New Roman"/>
      <w:sz w:val="24"/>
      <w:szCs w:val="20"/>
    </w:rPr>
  </w:style>
  <w:style w:type="paragraph" w:customStyle="1" w:styleId="5D1B6AFB511344B98538C43C243E9EF024">
    <w:name w:val="5D1B6AFB511344B98538C43C243E9EF024"/>
    <w:rsid w:val="00D406AC"/>
    <w:pPr>
      <w:spacing w:after="0" w:line="240" w:lineRule="auto"/>
    </w:pPr>
    <w:rPr>
      <w:rFonts w:ascii="Times New Roman" w:eastAsia="Times New Roman" w:hAnsi="Times New Roman" w:cs="Times New Roman"/>
      <w:sz w:val="24"/>
      <w:szCs w:val="20"/>
    </w:rPr>
  </w:style>
  <w:style w:type="paragraph" w:customStyle="1" w:styleId="46B3DFDEF82242C09DC8127FA3CFAC629">
    <w:name w:val="46B3DFDEF82242C09DC8127FA3CFAC629"/>
    <w:rsid w:val="00D406AC"/>
    <w:pPr>
      <w:spacing w:after="0" w:line="240" w:lineRule="auto"/>
    </w:pPr>
    <w:rPr>
      <w:rFonts w:ascii="Times New Roman" w:eastAsia="Times New Roman" w:hAnsi="Times New Roman" w:cs="Times New Roman"/>
      <w:sz w:val="24"/>
      <w:szCs w:val="20"/>
    </w:rPr>
  </w:style>
  <w:style w:type="paragraph" w:customStyle="1" w:styleId="456CB5D34E48424EB2CF8D49E645438528">
    <w:name w:val="456CB5D34E48424EB2CF8D49E645438528"/>
    <w:rsid w:val="00D406AC"/>
    <w:pPr>
      <w:spacing w:after="0" w:line="240" w:lineRule="auto"/>
    </w:pPr>
    <w:rPr>
      <w:rFonts w:ascii="Times New Roman" w:eastAsia="Times New Roman" w:hAnsi="Times New Roman" w:cs="Times New Roman"/>
      <w:sz w:val="24"/>
      <w:szCs w:val="20"/>
    </w:rPr>
  </w:style>
  <w:style w:type="paragraph" w:customStyle="1" w:styleId="3D245C0684794A319A4AA63D35919F1723">
    <w:name w:val="3D245C0684794A319A4AA63D35919F1723"/>
    <w:rsid w:val="00D406AC"/>
    <w:pPr>
      <w:spacing w:after="0" w:line="240" w:lineRule="auto"/>
    </w:pPr>
    <w:rPr>
      <w:rFonts w:ascii="Times New Roman" w:eastAsia="Times New Roman" w:hAnsi="Times New Roman" w:cs="Times New Roman"/>
      <w:sz w:val="24"/>
      <w:szCs w:val="20"/>
    </w:rPr>
  </w:style>
  <w:style w:type="paragraph" w:customStyle="1" w:styleId="6AA2ABD3A2874CA4A884C861CA2165C226">
    <w:name w:val="6AA2ABD3A2874CA4A884C861CA2165C226"/>
    <w:rsid w:val="00D406AC"/>
    <w:pPr>
      <w:spacing w:after="0" w:line="240" w:lineRule="auto"/>
    </w:pPr>
    <w:rPr>
      <w:rFonts w:ascii="Times New Roman" w:eastAsia="Times New Roman" w:hAnsi="Times New Roman" w:cs="Times New Roman"/>
      <w:sz w:val="24"/>
      <w:szCs w:val="20"/>
    </w:rPr>
  </w:style>
  <w:style w:type="paragraph" w:customStyle="1" w:styleId="28286ACAED854C9ABC311D6056BFCB6822">
    <w:name w:val="28286ACAED854C9ABC311D6056BFCB6822"/>
    <w:rsid w:val="00D406AC"/>
    <w:pPr>
      <w:spacing w:after="0" w:line="240" w:lineRule="auto"/>
    </w:pPr>
    <w:rPr>
      <w:rFonts w:ascii="Times New Roman" w:eastAsia="Times New Roman" w:hAnsi="Times New Roman" w:cs="Times New Roman"/>
      <w:sz w:val="24"/>
      <w:szCs w:val="20"/>
    </w:rPr>
  </w:style>
  <w:style w:type="paragraph" w:customStyle="1" w:styleId="DE1CD7F22B094087AEEF4CE904F5F59322">
    <w:name w:val="DE1CD7F22B094087AEEF4CE904F5F59322"/>
    <w:rsid w:val="00D406AC"/>
    <w:pPr>
      <w:spacing w:after="0" w:line="240" w:lineRule="auto"/>
    </w:pPr>
    <w:rPr>
      <w:rFonts w:ascii="Times New Roman" w:eastAsia="Times New Roman" w:hAnsi="Times New Roman" w:cs="Times New Roman"/>
      <w:sz w:val="24"/>
      <w:szCs w:val="20"/>
    </w:rPr>
  </w:style>
  <w:style w:type="paragraph" w:customStyle="1" w:styleId="5908A47B26FD4BE6BB382C23A1BEF43A23">
    <w:name w:val="5908A47B26FD4BE6BB382C23A1BEF43A23"/>
    <w:rsid w:val="00D406AC"/>
    <w:pPr>
      <w:spacing w:after="0" w:line="240" w:lineRule="auto"/>
    </w:pPr>
    <w:rPr>
      <w:rFonts w:ascii="Times New Roman" w:eastAsia="Times New Roman" w:hAnsi="Times New Roman" w:cs="Times New Roman"/>
      <w:sz w:val="24"/>
      <w:szCs w:val="20"/>
    </w:rPr>
  </w:style>
  <w:style w:type="paragraph" w:customStyle="1" w:styleId="DF55879CF0CB41BAB6FE5784DF0629E923">
    <w:name w:val="DF55879CF0CB41BAB6FE5784DF0629E923"/>
    <w:rsid w:val="00D406AC"/>
    <w:pPr>
      <w:spacing w:after="0" w:line="240" w:lineRule="auto"/>
    </w:pPr>
    <w:rPr>
      <w:rFonts w:ascii="Times New Roman" w:eastAsia="Times New Roman" w:hAnsi="Times New Roman" w:cs="Times New Roman"/>
      <w:sz w:val="24"/>
      <w:szCs w:val="20"/>
    </w:rPr>
  </w:style>
  <w:style w:type="paragraph" w:customStyle="1" w:styleId="BF654E3053734B21880645CA117D90D21">
    <w:name w:val="BF654E3053734B21880645CA117D90D21"/>
    <w:rsid w:val="00D406AC"/>
    <w:pPr>
      <w:spacing w:after="0" w:line="240" w:lineRule="auto"/>
    </w:pPr>
    <w:rPr>
      <w:rFonts w:ascii="Times New Roman" w:eastAsia="Times New Roman" w:hAnsi="Times New Roman" w:cs="Times New Roman"/>
      <w:sz w:val="24"/>
      <w:szCs w:val="20"/>
    </w:rPr>
  </w:style>
  <w:style w:type="paragraph" w:customStyle="1" w:styleId="6E0BEDE5D8C44181AF4F5649DCB0C3B51">
    <w:name w:val="6E0BEDE5D8C44181AF4F5649DCB0C3B51"/>
    <w:rsid w:val="00D406AC"/>
    <w:pPr>
      <w:spacing w:after="0" w:line="240" w:lineRule="auto"/>
    </w:pPr>
    <w:rPr>
      <w:rFonts w:ascii="Times New Roman" w:eastAsia="Times New Roman" w:hAnsi="Times New Roman" w:cs="Times New Roman"/>
      <w:sz w:val="24"/>
      <w:szCs w:val="20"/>
    </w:rPr>
  </w:style>
  <w:style w:type="paragraph" w:customStyle="1" w:styleId="2A6B2AB12B4B4FBCB088EC970C30EC301">
    <w:name w:val="2A6B2AB12B4B4FBCB088EC970C30EC301"/>
    <w:rsid w:val="00D406AC"/>
    <w:pPr>
      <w:spacing w:after="0" w:line="240" w:lineRule="auto"/>
    </w:pPr>
    <w:rPr>
      <w:rFonts w:ascii="Times New Roman" w:eastAsia="Times New Roman" w:hAnsi="Times New Roman" w:cs="Times New Roman"/>
      <w:sz w:val="24"/>
      <w:szCs w:val="20"/>
    </w:rPr>
  </w:style>
  <w:style w:type="paragraph" w:customStyle="1" w:styleId="365E7975221A4DC184E7F4FAEF849EB61">
    <w:name w:val="365E7975221A4DC184E7F4FAEF849EB61"/>
    <w:rsid w:val="00D406AC"/>
    <w:pPr>
      <w:spacing w:after="0" w:line="240" w:lineRule="auto"/>
    </w:pPr>
    <w:rPr>
      <w:rFonts w:ascii="Times New Roman" w:eastAsia="Times New Roman" w:hAnsi="Times New Roman" w:cs="Times New Roman"/>
      <w:sz w:val="24"/>
      <w:szCs w:val="20"/>
    </w:rPr>
  </w:style>
  <w:style w:type="paragraph" w:customStyle="1" w:styleId="EE9994585FF04183B9556091C9FD7E1F2">
    <w:name w:val="EE9994585FF04183B9556091C9FD7E1F2"/>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5">
    <w:name w:val="5D1B6AFB511344B98538C43C243E9EF025"/>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0">
    <w:name w:val="46B3DFDEF82242C09DC8127FA3CFAC6210"/>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29">
    <w:name w:val="456CB5D34E48424EB2CF8D49E645438529"/>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4">
    <w:name w:val="3D245C0684794A319A4AA63D35919F1724"/>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7">
    <w:name w:val="6AA2ABD3A2874CA4A884C861CA2165C227"/>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3">
    <w:name w:val="28286ACAED854C9ABC311D6056BFCB6823"/>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3">
    <w:name w:val="DE1CD7F22B094087AEEF4CE904F5F59323"/>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4">
    <w:name w:val="5908A47B26FD4BE6BB382C23A1BEF43A24"/>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4">
    <w:name w:val="DF55879CF0CB41BAB6FE5784DF0629E924"/>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2">
    <w:name w:val="BF654E3053734B21880645CA117D90D22"/>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2">
    <w:name w:val="6E0BEDE5D8C44181AF4F5649DCB0C3B52"/>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2">
    <w:name w:val="2A6B2AB12B4B4FBCB088EC970C30EC302"/>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2">
    <w:name w:val="365E7975221A4DC184E7F4FAEF849EB62"/>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3">
    <w:name w:val="EE9994585FF04183B9556091C9FD7E1F3"/>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6">
    <w:name w:val="5D1B6AFB511344B98538C43C243E9EF026"/>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1">
    <w:name w:val="46B3DFDEF82242C09DC8127FA3CFAC6211"/>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0">
    <w:name w:val="456CB5D34E48424EB2CF8D49E645438530"/>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5">
    <w:name w:val="3D245C0684794A319A4AA63D35919F1725"/>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8">
    <w:name w:val="6AA2ABD3A2874CA4A884C861CA2165C228"/>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4">
    <w:name w:val="28286ACAED854C9ABC311D6056BFCB6824"/>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4">
    <w:name w:val="DE1CD7F22B094087AEEF4CE904F5F59324"/>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5">
    <w:name w:val="5908A47B26FD4BE6BB382C23A1BEF43A25"/>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5">
    <w:name w:val="DF55879CF0CB41BAB6FE5784DF0629E925"/>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3">
    <w:name w:val="BF654E3053734B21880645CA117D90D23"/>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3">
    <w:name w:val="6E0BEDE5D8C44181AF4F5649DCB0C3B53"/>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3">
    <w:name w:val="2A6B2AB12B4B4FBCB088EC970C30EC303"/>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3">
    <w:name w:val="365E7975221A4DC184E7F4FAEF849EB63"/>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4">
    <w:name w:val="EE9994585FF04183B9556091C9FD7E1F4"/>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7">
    <w:name w:val="5D1B6AFB511344B98538C43C243E9EF027"/>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2">
    <w:name w:val="46B3DFDEF82242C09DC8127FA3CFAC6212"/>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1">
    <w:name w:val="456CB5D34E48424EB2CF8D49E645438531"/>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6">
    <w:name w:val="3D245C0684794A319A4AA63D35919F1726"/>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9">
    <w:name w:val="6AA2ABD3A2874CA4A884C861CA2165C229"/>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5">
    <w:name w:val="28286ACAED854C9ABC311D6056BFCB6825"/>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5">
    <w:name w:val="DE1CD7F22B094087AEEF4CE904F5F59325"/>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6">
    <w:name w:val="5908A47B26FD4BE6BB382C23A1BEF43A26"/>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6">
    <w:name w:val="DF55879CF0CB41BAB6FE5784DF0629E926"/>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4">
    <w:name w:val="BF654E3053734B21880645CA117D90D24"/>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4">
    <w:name w:val="6E0BEDE5D8C44181AF4F5649DCB0C3B54"/>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4">
    <w:name w:val="2A6B2AB12B4B4FBCB088EC970C30EC304"/>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4">
    <w:name w:val="365E7975221A4DC184E7F4FAEF849EB64"/>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5">
    <w:name w:val="EE9994585FF04183B9556091C9FD7E1F5"/>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8">
    <w:name w:val="5D1B6AFB511344B98538C43C243E9EF028"/>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3">
    <w:name w:val="46B3DFDEF82242C09DC8127FA3CFAC6213"/>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2">
    <w:name w:val="456CB5D34E48424EB2CF8D49E645438532"/>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7">
    <w:name w:val="3D245C0684794A319A4AA63D35919F1727"/>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0">
    <w:name w:val="6AA2ABD3A2874CA4A884C861CA2165C230"/>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6">
    <w:name w:val="28286ACAED854C9ABC311D6056BFCB6826"/>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6">
    <w:name w:val="DE1CD7F22B094087AEEF4CE904F5F59326"/>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7">
    <w:name w:val="5908A47B26FD4BE6BB382C23A1BEF43A27"/>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7">
    <w:name w:val="DF55879CF0CB41BAB6FE5784DF0629E927"/>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5">
    <w:name w:val="BF654E3053734B21880645CA117D90D25"/>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5">
    <w:name w:val="6E0BEDE5D8C44181AF4F5649DCB0C3B55"/>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5">
    <w:name w:val="2A6B2AB12B4B4FBCB088EC970C30EC305"/>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5">
    <w:name w:val="365E7975221A4DC184E7F4FAEF849EB65"/>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9">
    <w:name w:val="5D1B6AFB511344B98538C43C243E9EF029"/>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4">
    <w:name w:val="46B3DFDEF82242C09DC8127FA3CFAC6214"/>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3">
    <w:name w:val="456CB5D34E48424EB2CF8D49E645438533"/>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8">
    <w:name w:val="3D245C0684794A319A4AA63D35919F1728"/>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1">
    <w:name w:val="6AA2ABD3A2874CA4A884C861CA2165C231"/>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7">
    <w:name w:val="28286ACAED854C9ABC311D6056BFCB6827"/>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7">
    <w:name w:val="DE1CD7F22B094087AEEF4CE904F5F59327"/>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8">
    <w:name w:val="5908A47B26FD4BE6BB382C23A1BEF43A28"/>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8">
    <w:name w:val="DF55879CF0CB41BAB6FE5784DF0629E928"/>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0">
    <w:name w:val="5D1B6AFB511344B98538C43C243E9EF030"/>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5">
    <w:name w:val="46B3DFDEF82242C09DC8127FA3CFAC6215"/>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4">
    <w:name w:val="456CB5D34E48424EB2CF8D49E645438534"/>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9">
    <w:name w:val="3D245C0684794A319A4AA63D35919F1729"/>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2">
    <w:name w:val="6AA2ABD3A2874CA4A884C861CA2165C232"/>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8">
    <w:name w:val="28286ACAED854C9ABC311D6056BFCB6828"/>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8">
    <w:name w:val="DE1CD7F22B094087AEEF4CE904F5F59328"/>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9">
    <w:name w:val="5908A47B26FD4BE6BB382C23A1BEF43A29"/>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9">
    <w:name w:val="DF55879CF0CB41BAB6FE5784DF0629E929"/>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6">
    <w:name w:val="EE9994585FF04183B9556091C9FD7E1F6"/>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1">
    <w:name w:val="5D1B6AFB511344B98538C43C243E9EF031"/>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6">
    <w:name w:val="46B3DFDEF82242C09DC8127FA3CFAC6216"/>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5">
    <w:name w:val="456CB5D34E48424EB2CF8D49E645438535"/>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0">
    <w:name w:val="3D245C0684794A319A4AA63D35919F1730"/>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3">
    <w:name w:val="6AA2ABD3A2874CA4A884C861CA2165C233"/>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9">
    <w:name w:val="28286ACAED854C9ABC311D6056BFCB6829"/>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9">
    <w:name w:val="DE1CD7F22B094087AEEF4CE904F5F59329"/>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0">
    <w:name w:val="5908A47B26FD4BE6BB382C23A1BEF43A30"/>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0">
    <w:name w:val="DF55879CF0CB41BAB6FE5784DF0629E930"/>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6">
    <w:name w:val="BF654E3053734B21880645CA117D90D26"/>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6">
    <w:name w:val="6E0BEDE5D8C44181AF4F5649DCB0C3B56"/>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6">
    <w:name w:val="2A6B2AB12B4B4FBCB088EC970C30EC306"/>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6">
    <w:name w:val="365E7975221A4DC184E7F4FAEF849EB66"/>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7">
    <w:name w:val="EE9994585FF04183B9556091C9FD7E1F7"/>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2">
    <w:name w:val="5D1B6AFB511344B98538C43C243E9EF032"/>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7">
    <w:name w:val="46B3DFDEF82242C09DC8127FA3CFAC6217"/>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6">
    <w:name w:val="456CB5D34E48424EB2CF8D49E645438536"/>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1">
    <w:name w:val="3D245C0684794A319A4AA63D35919F1731"/>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4">
    <w:name w:val="6AA2ABD3A2874CA4A884C861CA2165C234"/>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0">
    <w:name w:val="28286ACAED854C9ABC311D6056BFCB6830"/>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0">
    <w:name w:val="DE1CD7F22B094087AEEF4CE904F5F59330"/>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1">
    <w:name w:val="5908A47B26FD4BE6BB382C23A1BEF43A31"/>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1">
    <w:name w:val="DF55879CF0CB41BAB6FE5784DF0629E931"/>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7">
    <w:name w:val="BF654E3053734B21880645CA117D90D27"/>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7">
    <w:name w:val="6E0BEDE5D8C44181AF4F5649DCB0C3B57"/>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7">
    <w:name w:val="2A6B2AB12B4B4FBCB088EC970C30EC307"/>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7">
    <w:name w:val="365E7975221A4DC184E7F4FAEF849EB67"/>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8">
    <w:name w:val="EE9994585FF04183B9556091C9FD7E1F8"/>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3">
    <w:name w:val="5D1B6AFB511344B98538C43C243E9EF033"/>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8">
    <w:name w:val="46B3DFDEF82242C09DC8127FA3CFAC6218"/>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7">
    <w:name w:val="456CB5D34E48424EB2CF8D49E645438537"/>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2">
    <w:name w:val="3D245C0684794A319A4AA63D35919F1732"/>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5">
    <w:name w:val="6AA2ABD3A2874CA4A884C861CA2165C235"/>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1">
    <w:name w:val="28286ACAED854C9ABC311D6056BFCB6831"/>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1">
    <w:name w:val="DE1CD7F22B094087AEEF4CE904F5F59331"/>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2">
    <w:name w:val="5908A47B26FD4BE6BB382C23A1BEF43A32"/>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2">
    <w:name w:val="DF55879CF0CB41BAB6FE5784DF0629E932"/>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8">
    <w:name w:val="BF654E3053734B21880645CA117D90D28"/>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8">
    <w:name w:val="6E0BEDE5D8C44181AF4F5649DCB0C3B58"/>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8">
    <w:name w:val="2A6B2AB12B4B4FBCB088EC970C30EC308"/>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8">
    <w:name w:val="365E7975221A4DC184E7F4FAEF849EB68"/>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9">
    <w:name w:val="EE9994585FF04183B9556091C9FD7E1F9"/>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4">
    <w:name w:val="5D1B6AFB511344B98538C43C243E9EF034"/>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9">
    <w:name w:val="46B3DFDEF82242C09DC8127FA3CFAC6219"/>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8">
    <w:name w:val="456CB5D34E48424EB2CF8D49E645438538"/>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3">
    <w:name w:val="3D245C0684794A319A4AA63D35919F1733"/>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6">
    <w:name w:val="6AA2ABD3A2874CA4A884C861CA2165C236"/>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2">
    <w:name w:val="28286ACAED854C9ABC311D6056BFCB6832"/>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2">
    <w:name w:val="DE1CD7F22B094087AEEF4CE904F5F59332"/>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3">
    <w:name w:val="5908A47B26FD4BE6BB382C23A1BEF43A33"/>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3">
    <w:name w:val="DF55879CF0CB41BAB6FE5784DF0629E933"/>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9">
    <w:name w:val="BF654E3053734B21880645CA117D90D29"/>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9">
    <w:name w:val="6E0BEDE5D8C44181AF4F5649DCB0C3B59"/>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9">
    <w:name w:val="2A6B2AB12B4B4FBCB088EC970C30EC309"/>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9">
    <w:name w:val="365E7975221A4DC184E7F4FAEF849EB69"/>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10">
    <w:name w:val="EE9994585FF04183B9556091C9FD7E1F10"/>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5">
    <w:name w:val="5D1B6AFB511344B98538C43C243E9EF035"/>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20">
    <w:name w:val="46B3DFDEF82242C09DC8127FA3CFAC6220"/>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9">
    <w:name w:val="456CB5D34E48424EB2CF8D49E645438539"/>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4">
    <w:name w:val="3D245C0684794A319A4AA63D35919F1734"/>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7">
    <w:name w:val="6AA2ABD3A2874CA4A884C861CA2165C237"/>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3">
    <w:name w:val="28286ACAED854C9ABC311D6056BFCB6833"/>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3">
    <w:name w:val="DE1CD7F22B094087AEEF4CE904F5F59333"/>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4">
    <w:name w:val="5908A47B26FD4BE6BB382C23A1BEF43A34"/>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4">
    <w:name w:val="DF55879CF0CB41BAB6FE5784DF0629E934"/>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10">
    <w:name w:val="BF654E3053734B21880645CA117D90D210"/>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10">
    <w:name w:val="6E0BEDE5D8C44181AF4F5649DCB0C3B510"/>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10">
    <w:name w:val="2A6B2AB12B4B4FBCB088EC970C30EC3010"/>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10">
    <w:name w:val="365E7975221A4DC184E7F4FAEF849EB610"/>
    <w:rsid w:val="00464CA8"/>
    <w:pPr>
      <w:spacing w:after="0" w:line="240" w:lineRule="auto"/>
    </w:pPr>
    <w:rPr>
      <w:rFonts w:ascii="Times New Roman" w:eastAsia="Times New Roman" w:hAnsi="Times New Roman" w:cs="Times New Roman"/>
      <w:sz w:val="24"/>
      <w:szCs w:val="20"/>
    </w:rPr>
  </w:style>
  <w:style w:type="paragraph" w:customStyle="1" w:styleId="9DAFD1C5C0404E489E48858EFC2E29DA">
    <w:name w:val="9DAFD1C5C0404E489E48858EFC2E29DA"/>
    <w:rsid w:val="00C3030E"/>
  </w:style>
  <w:style w:type="paragraph" w:customStyle="1" w:styleId="E90D542B6E5B4F3EA0DCE218F8A7B910">
    <w:name w:val="E90D542B6E5B4F3EA0DCE218F8A7B910"/>
    <w:rsid w:val="00C3030E"/>
  </w:style>
  <w:style w:type="paragraph" w:customStyle="1" w:styleId="456CB5D34E48424EB2CF8D49E645438540">
    <w:name w:val="456CB5D34E48424EB2CF8D49E645438540"/>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5">
    <w:name w:val="3D245C0684794A319A4AA63D35919F1735"/>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38">
    <w:name w:val="6AA2ABD3A2874CA4A884C861CA2165C238"/>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4">
    <w:name w:val="28286ACAED854C9ABC311D6056BFCB6834"/>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5">
    <w:name w:val="DF55879CF0CB41BAB6FE5784DF0629E935"/>
    <w:rsid w:val="00C3030E"/>
    <w:pPr>
      <w:spacing w:after="0" w:line="240" w:lineRule="auto"/>
    </w:pPr>
    <w:rPr>
      <w:rFonts w:ascii="Times New Roman" w:eastAsia="Times New Roman" w:hAnsi="Times New Roman" w:cs="Times New Roman"/>
      <w:sz w:val="24"/>
      <w:szCs w:val="20"/>
    </w:rPr>
  </w:style>
  <w:style w:type="paragraph" w:customStyle="1" w:styleId="BF654E3053734B21880645CA117D90D211">
    <w:name w:val="BF654E3053734B21880645CA117D90D211"/>
    <w:rsid w:val="00C3030E"/>
    <w:pPr>
      <w:spacing w:after="0" w:line="240" w:lineRule="auto"/>
    </w:pPr>
    <w:rPr>
      <w:rFonts w:ascii="Times New Roman" w:eastAsia="Times New Roman" w:hAnsi="Times New Roman" w:cs="Times New Roman"/>
      <w:sz w:val="24"/>
      <w:szCs w:val="20"/>
    </w:rPr>
  </w:style>
  <w:style w:type="paragraph" w:customStyle="1" w:styleId="6E0BEDE5D8C44181AF4F5649DCB0C3B511">
    <w:name w:val="6E0BEDE5D8C44181AF4F5649DCB0C3B511"/>
    <w:rsid w:val="00C3030E"/>
    <w:pPr>
      <w:spacing w:after="0" w:line="240" w:lineRule="auto"/>
    </w:pPr>
    <w:rPr>
      <w:rFonts w:ascii="Times New Roman" w:eastAsia="Times New Roman" w:hAnsi="Times New Roman" w:cs="Times New Roman"/>
      <w:sz w:val="24"/>
      <w:szCs w:val="20"/>
    </w:rPr>
  </w:style>
  <w:style w:type="paragraph" w:customStyle="1" w:styleId="2A6B2AB12B4B4FBCB088EC970C30EC3011">
    <w:name w:val="2A6B2AB12B4B4FBCB088EC970C30EC3011"/>
    <w:rsid w:val="00C3030E"/>
    <w:pPr>
      <w:spacing w:after="0" w:line="240" w:lineRule="auto"/>
    </w:pPr>
    <w:rPr>
      <w:rFonts w:ascii="Times New Roman" w:eastAsia="Times New Roman" w:hAnsi="Times New Roman" w:cs="Times New Roman"/>
      <w:sz w:val="24"/>
      <w:szCs w:val="20"/>
    </w:rPr>
  </w:style>
  <w:style w:type="paragraph" w:customStyle="1" w:styleId="365E7975221A4DC184E7F4FAEF849EB611">
    <w:name w:val="365E7975221A4DC184E7F4FAEF849EB611"/>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1">
    <w:name w:val="456CB5D34E48424EB2CF8D49E645438541"/>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6">
    <w:name w:val="3D245C0684794A319A4AA63D35919F1736"/>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39">
    <w:name w:val="6AA2ABD3A2874CA4A884C861CA2165C239"/>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5">
    <w:name w:val="28286ACAED854C9ABC311D6056BFCB6835"/>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6">
    <w:name w:val="DF55879CF0CB41BAB6FE5784DF0629E936"/>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
    <w:name w:val="39B033B8F039435184B6A79F8504AC01"/>
    <w:rsid w:val="00C3030E"/>
    <w:pPr>
      <w:spacing w:after="0" w:line="240" w:lineRule="auto"/>
    </w:pPr>
    <w:rPr>
      <w:rFonts w:ascii="Times New Roman" w:eastAsia="Times New Roman" w:hAnsi="Times New Roman" w:cs="Times New Roman"/>
      <w:sz w:val="24"/>
      <w:szCs w:val="20"/>
    </w:rPr>
  </w:style>
  <w:style w:type="paragraph" w:customStyle="1" w:styleId="BF654E3053734B21880645CA117D90D212">
    <w:name w:val="BF654E3053734B21880645CA117D90D212"/>
    <w:rsid w:val="00C3030E"/>
    <w:pPr>
      <w:spacing w:after="0" w:line="240" w:lineRule="auto"/>
    </w:pPr>
    <w:rPr>
      <w:rFonts w:ascii="Times New Roman" w:eastAsia="Times New Roman" w:hAnsi="Times New Roman" w:cs="Times New Roman"/>
      <w:sz w:val="24"/>
      <w:szCs w:val="20"/>
    </w:rPr>
  </w:style>
  <w:style w:type="paragraph" w:customStyle="1" w:styleId="6E0BEDE5D8C44181AF4F5649DCB0C3B512">
    <w:name w:val="6E0BEDE5D8C44181AF4F5649DCB0C3B512"/>
    <w:rsid w:val="00C3030E"/>
    <w:pPr>
      <w:spacing w:after="0" w:line="240" w:lineRule="auto"/>
    </w:pPr>
    <w:rPr>
      <w:rFonts w:ascii="Times New Roman" w:eastAsia="Times New Roman" w:hAnsi="Times New Roman" w:cs="Times New Roman"/>
      <w:sz w:val="24"/>
      <w:szCs w:val="20"/>
    </w:rPr>
  </w:style>
  <w:style w:type="paragraph" w:customStyle="1" w:styleId="2A6B2AB12B4B4FBCB088EC970C30EC3012">
    <w:name w:val="2A6B2AB12B4B4FBCB088EC970C30EC3012"/>
    <w:rsid w:val="00C3030E"/>
    <w:pPr>
      <w:spacing w:after="0" w:line="240" w:lineRule="auto"/>
    </w:pPr>
    <w:rPr>
      <w:rFonts w:ascii="Times New Roman" w:eastAsia="Times New Roman" w:hAnsi="Times New Roman" w:cs="Times New Roman"/>
      <w:sz w:val="24"/>
      <w:szCs w:val="20"/>
    </w:rPr>
  </w:style>
  <w:style w:type="paragraph" w:customStyle="1" w:styleId="365E7975221A4DC184E7F4FAEF849EB612">
    <w:name w:val="365E7975221A4DC184E7F4FAEF849EB612"/>
    <w:rsid w:val="00C3030E"/>
    <w:pPr>
      <w:spacing w:after="0" w:line="240" w:lineRule="auto"/>
    </w:pPr>
    <w:rPr>
      <w:rFonts w:ascii="Times New Roman" w:eastAsia="Times New Roman" w:hAnsi="Times New Roman" w:cs="Times New Roman"/>
      <w:sz w:val="24"/>
      <w:szCs w:val="20"/>
    </w:rPr>
  </w:style>
  <w:style w:type="paragraph" w:customStyle="1" w:styleId="067E0481455F41E4B11FDB474E7F9AA3">
    <w:name w:val="067E0481455F41E4B11FDB474E7F9AA3"/>
    <w:rsid w:val="00C3030E"/>
  </w:style>
  <w:style w:type="paragraph" w:customStyle="1" w:styleId="903E9265142747A289C447FFE70544F3">
    <w:name w:val="903E9265142747A289C447FFE70544F3"/>
    <w:rsid w:val="00C3030E"/>
  </w:style>
  <w:style w:type="paragraph" w:customStyle="1" w:styleId="9045E61B3D7948B8A359DDDA42170AC2">
    <w:name w:val="9045E61B3D7948B8A359DDDA42170AC2"/>
    <w:rsid w:val="00C3030E"/>
  </w:style>
  <w:style w:type="paragraph" w:customStyle="1" w:styleId="4BF0DAFA4093432F898D254FA66472CA">
    <w:name w:val="4BF0DAFA4093432F898D254FA66472CA"/>
    <w:rsid w:val="00C3030E"/>
  </w:style>
  <w:style w:type="paragraph" w:customStyle="1" w:styleId="456CB5D34E48424EB2CF8D49E645438542">
    <w:name w:val="456CB5D34E48424EB2CF8D49E645438542"/>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7">
    <w:name w:val="3D245C0684794A319A4AA63D35919F1737"/>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0">
    <w:name w:val="6AA2ABD3A2874CA4A884C861CA2165C240"/>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6">
    <w:name w:val="28286ACAED854C9ABC311D6056BFCB6836"/>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7">
    <w:name w:val="DF55879CF0CB41BAB6FE5784DF0629E937"/>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1">
    <w:name w:val="39B033B8F039435184B6A79F8504AC011"/>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
    <w:name w:val="C4FE0DDC8CB14B92814CF338E654DE30"/>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
    <w:name w:val="BDE43A5587D44A1EA87800FBB831E92D"/>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3">
    <w:name w:val="456CB5D34E48424EB2CF8D49E645438543"/>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8">
    <w:name w:val="3D245C0684794A319A4AA63D35919F1738"/>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1">
    <w:name w:val="6AA2ABD3A2874CA4A884C861CA2165C241"/>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7">
    <w:name w:val="28286ACAED854C9ABC311D6056BFCB6837"/>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8">
    <w:name w:val="DF55879CF0CB41BAB6FE5784DF0629E938"/>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2">
    <w:name w:val="39B033B8F039435184B6A79F8504AC012"/>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1">
    <w:name w:val="C4FE0DDC8CB14B92814CF338E654DE301"/>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1">
    <w:name w:val="BDE43A5587D44A1EA87800FBB831E92D1"/>
    <w:rsid w:val="00C3030E"/>
    <w:pPr>
      <w:spacing w:after="0" w:line="240" w:lineRule="auto"/>
    </w:pPr>
    <w:rPr>
      <w:rFonts w:ascii="Times New Roman" w:eastAsia="Times New Roman" w:hAnsi="Times New Roman" w:cs="Times New Roman"/>
      <w:sz w:val="24"/>
      <w:szCs w:val="20"/>
    </w:rPr>
  </w:style>
  <w:style w:type="paragraph" w:customStyle="1" w:styleId="E5E8BDCCC62241D093DB6BDDCE295F66">
    <w:name w:val="E5E8BDCCC62241D093DB6BDDCE295F66"/>
    <w:rsid w:val="00C3030E"/>
  </w:style>
  <w:style w:type="paragraph" w:customStyle="1" w:styleId="D990C935E0D641BF8E21336714018E9D">
    <w:name w:val="D990C935E0D641BF8E21336714018E9D"/>
    <w:rsid w:val="00C3030E"/>
  </w:style>
  <w:style w:type="paragraph" w:customStyle="1" w:styleId="456CB5D34E48424EB2CF8D49E645438544">
    <w:name w:val="456CB5D34E48424EB2CF8D49E645438544"/>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9">
    <w:name w:val="3D245C0684794A319A4AA63D35919F1739"/>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2">
    <w:name w:val="6AA2ABD3A2874CA4A884C861CA2165C242"/>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8">
    <w:name w:val="28286ACAED854C9ABC311D6056BFCB6838"/>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9">
    <w:name w:val="DF55879CF0CB41BAB6FE5784DF0629E939"/>
    <w:rsid w:val="00C3030E"/>
    <w:pPr>
      <w:spacing w:after="0" w:line="240" w:lineRule="auto"/>
    </w:pPr>
    <w:rPr>
      <w:rFonts w:ascii="Times New Roman" w:eastAsia="Times New Roman" w:hAnsi="Times New Roman" w:cs="Times New Roman"/>
      <w:sz w:val="24"/>
      <w:szCs w:val="20"/>
    </w:rPr>
  </w:style>
  <w:style w:type="paragraph" w:customStyle="1" w:styleId="D990C935E0D641BF8E21336714018E9D1">
    <w:name w:val="D990C935E0D641BF8E21336714018E9D1"/>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3">
    <w:name w:val="39B033B8F039435184B6A79F8504AC013"/>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2">
    <w:name w:val="C4FE0DDC8CB14B92814CF338E654DE302"/>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2">
    <w:name w:val="BDE43A5587D44A1EA87800FBB831E92D2"/>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5">
    <w:name w:val="456CB5D34E48424EB2CF8D49E645438545"/>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0">
    <w:name w:val="3D245C0684794A319A4AA63D35919F1740"/>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3">
    <w:name w:val="6AA2ABD3A2874CA4A884C861CA2165C243"/>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39">
    <w:name w:val="28286ACAED854C9ABC311D6056BFCB6839"/>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0">
    <w:name w:val="DF55879CF0CB41BAB6FE5784DF0629E940"/>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2">
    <w:name w:val="D990C935E0D641BF8E21336714018E9D2"/>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4">
    <w:name w:val="39B033B8F039435184B6A79F8504AC014"/>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3">
    <w:name w:val="C4FE0DDC8CB14B92814CF338E654DE303"/>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3">
    <w:name w:val="BDE43A5587D44A1EA87800FBB831E92D3"/>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
    <w:name w:val="6D49861077CE48438E316404E14F54F0"/>
    <w:rsid w:val="00575242"/>
  </w:style>
  <w:style w:type="paragraph" w:customStyle="1" w:styleId="7CFE13A48E224FA9987DABEA0B347A96">
    <w:name w:val="7CFE13A48E224FA9987DABEA0B347A96"/>
    <w:rsid w:val="00575242"/>
  </w:style>
  <w:style w:type="paragraph" w:customStyle="1" w:styleId="92C3ABC26720454FB106ED9319734037">
    <w:name w:val="92C3ABC26720454FB106ED9319734037"/>
    <w:rsid w:val="00575242"/>
  </w:style>
  <w:style w:type="paragraph" w:customStyle="1" w:styleId="B3199233796442D8A988B07B223305EA">
    <w:name w:val="B3199233796442D8A988B07B223305EA"/>
    <w:rsid w:val="00575242"/>
  </w:style>
  <w:style w:type="paragraph" w:customStyle="1" w:styleId="D2B6CB00FA0C4C2CAAFA7B269A3A0187">
    <w:name w:val="D2B6CB00FA0C4C2CAAFA7B269A3A0187"/>
    <w:rsid w:val="00575242"/>
  </w:style>
  <w:style w:type="paragraph" w:customStyle="1" w:styleId="456CB5D34E48424EB2CF8D49E645438546">
    <w:name w:val="456CB5D34E48424EB2CF8D49E645438546"/>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1">
    <w:name w:val="3D245C0684794A319A4AA63D35919F1741"/>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4">
    <w:name w:val="6AA2ABD3A2874CA4A884C861CA2165C244"/>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
    <w:name w:val="A1B75CFFC7974AAEA7BFDBCFC9CCDC52"/>
    <w:rsid w:val="00575242"/>
    <w:pPr>
      <w:spacing w:after="0" w:line="240" w:lineRule="auto"/>
    </w:pPr>
    <w:rPr>
      <w:rFonts w:ascii="Times New Roman" w:eastAsia="Times New Roman" w:hAnsi="Times New Roman" w:cs="Times New Roman"/>
      <w:sz w:val="24"/>
      <w:szCs w:val="20"/>
    </w:rPr>
  </w:style>
  <w:style w:type="paragraph" w:customStyle="1" w:styleId="CBD5608D559843B180A7594569DCC4DC">
    <w:name w:val="CBD5608D559843B180A7594569DCC4DC"/>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0">
    <w:name w:val="28286ACAED854C9ABC311D6056BFCB6840"/>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1">
    <w:name w:val="DF55879CF0CB41BAB6FE5784DF0629E941"/>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1">
    <w:name w:val="6D49861077CE48438E316404E14F54F01"/>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3">
    <w:name w:val="D990C935E0D641BF8E21336714018E9D3"/>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5">
    <w:name w:val="39B033B8F039435184B6A79F8504AC015"/>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4">
    <w:name w:val="C4FE0DDC8CB14B92814CF338E654DE304"/>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1">
    <w:name w:val="7CFE13A48E224FA9987DABEA0B347A961"/>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1">
    <w:name w:val="92C3ABC26720454FB106ED93197340371"/>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1">
    <w:name w:val="B3199233796442D8A988B07B223305EA1"/>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4">
    <w:name w:val="BDE43A5587D44A1EA87800FBB831E92D4"/>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7">
    <w:name w:val="456CB5D34E48424EB2CF8D49E645438547"/>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2">
    <w:name w:val="3D245C0684794A319A4AA63D35919F1742"/>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5">
    <w:name w:val="6AA2ABD3A2874CA4A884C861CA2165C245"/>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1">
    <w:name w:val="A1B75CFFC7974AAEA7BFDBCFC9CCDC521"/>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1">
    <w:name w:val="28286ACAED854C9ABC311D6056BFCB6841"/>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2">
    <w:name w:val="DF55879CF0CB41BAB6FE5784DF0629E942"/>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2">
    <w:name w:val="6D49861077CE48438E316404E14F54F02"/>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4">
    <w:name w:val="D990C935E0D641BF8E21336714018E9D4"/>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6">
    <w:name w:val="39B033B8F039435184B6A79F8504AC016"/>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5">
    <w:name w:val="C4FE0DDC8CB14B92814CF338E654DE305"/>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2">
    <w:name w:val="7CFE13A48E224FA9987DABEA0B347A962"/>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2">
    <w:name w:val="92C3ABC26720454FB106ED93197340372"/>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2">
    <w:name w:val="B3199233796442D8A988B07B223305EA2"/>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5">
    <w:name w:val="BDE43A5587D44A1EA87800FBB831E92D5"/>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8">
    <w:name w:val="456CB5D34E48424EB2CF8D49E645438548"/>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3">
    <w:name w:val="3D245C0684794A319A4AA63D35919F1743"/>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6">
    <w:name w:val="6AA2ABD3A2874CA4A884C861CA2165C246"/>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2">
    <w:name w:val="A1B75CFFC7974AAEA7BFDBCFC9CCDC522"/>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2">
    <w:name w:val="28286ACAED854C9ABC311D6056BFCB6842"/>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3">
    <w:name w:val="DF55879CF0CB41BAB6FE5784DF0629E943"/>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3">
    <w:name w:val="6D49861077CE48438E316404E14F54F03"/>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5">
    <w:name w:val="D990C935E0D641BF8E21336714018E9D5"/>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7">
    <w:name w:val="39B033B8F039435184B6A79F8504AC017"/>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6">
    <w:name w:val="C4FE0DDC8CB14B92814CF338E654DE306"/>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3">
    <w:name w:val="7CFE13A48E224FA9987DABEA0B347A963"/>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3">
    <w:name w:val="92C3ABC26720454FB106ED93197340373"/>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3">
    <w:name w:val="B3199233796442D8A988B07B223305EA3"/>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6">
    <w:name w:val="BDE43A5587D44A1EA87800FBB831E92D6"/>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9">
    <w:name w:val="456CB5D34E48424EB2CF8D49E645438549"/>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4">
    <w:name w:val="3D245C0684794A319A4AA63D35919F1744"/>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7">
    <w:name w:val="6AA2ABD3A2874CA4A884C861CA2165C247"/>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3">
    <w:name w:val="A1B75CFFC7974AAEA7BFDBCFC9CCDC523"/>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3">
    <w:name w:val="28286ACAED854C9ABC311D6056BFCB6843"/>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4">
    <w:name w:val="DF55879CF0CB41BAB6FE5784DF0629E944"/>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4">
    <w:name w:val="6D49861077CE48438E316404E14F54F04"/>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6">
    <w:name w:val="D990C935E0D641BF8E21336714018E9D6"/>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8">
    <w:name w:val="39B033B8F039435184B6A79F8504AC018"/>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7">
    <w:name w:val="C4FE0DDC8CB14B92814CF338E654DE307"/>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4">
    <w:name w:val="7CFE13A48E224FA9987DABEA0B347A964"/>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4">
    <w:name w:val="92C3ABC26720454FB106ED93197340374"/>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4">
    <w:name w:val="B3199233796442D8A988B07B223305EA4"/>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7">
    <w:name w:val="BDE43A5587D44A1EA87800FBB831E92D7"/>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50">
    <w:name w:val="456CB5D34E48424EB2CF8D49E645438550"/>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5">
    <w:name w:val="3D245C0684794A319A4AA63D35919F1745"/>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8">
    <w:name w:val="6AA2ABD3A2874CA4A884C861CA2165C248"/>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4">
    <w:name w:val="A1B75CFFC7974AAEA7BFDBCFC9CCDC524"/>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4">
    <w:name w:val="28286ACAED854C9ABC311D6056BFCB6844"/>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5">
    <w:name w:val="DF55879CF0CB41BAB6FE5784DF0629E945"/>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5">
    <w:name w:val="6D49861077CE48438E316404E14F54F05"/>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7">
    <w:name w:val="D990C935E0D641BF8E21336714018E9D7"/>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9">
    <w:name w:val="39B033B8F039435184B6A79F8504AC019"/>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8">
    <w:name w:val="C4FE0DDC8CB14B92814CF338E654DE308"/>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5">
    <w:name w:val="7CFE13A48E224FA9987DABEA0B347A965"/>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5">
    <w:name w:val="92C3ABC26720454FB106ED93197340375"/>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5">
    <w:name w:val="B3199233796442D8A988B07B223305EA5"/>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8">
    <w:name w:val="BDE43A5587D44A1EA87800FBB831E92D8"/>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51">
    <w:name w:val="456CB5D34E48424EB2CF8D49E645438551"/>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6">
    <w:name w:val="3D245C0684794A319A4AA63D35919F1746"/>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9">
    <w:name w:val="6AA2ABD3A2874CA4A884C861CA2165C249"/>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5">
    <w:name w:val="A1B75CFFC7974AAEA7BFDBCFC9CCDC525"/>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5">
    <w:name w:val="28286ACAED854C9ABC311D6056BFCB6845"/>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6">
    <w:name w:val="DF55879CF0CB41BAB6FE5784DF0629E946"/>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6">
    <w:name w:val="6D49861077CE48438E316404E14F54F06"/>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8">
    <w:name w:val="D990C935E0D641BF8E21336714018E9D8"/>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10">
    <w:name w:val="39B033B8F039435184B6A79F8504AC0110"/>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9">
    <w:name w:val="C4FE0DDC8CB14B92814CF338E654DE309"/>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6">
    <w:name w:val="7CFE13A48E224FA9987DABEA0B347A966"/>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6">
    <w:name w:val="92C3ABC26720454FB106ED93197340376"/>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6">
    <w:name w:val="B3199233796442D8A988B07B223305EA6"/>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9">
    <w:name w:val="BDE43A5587D44A1EA87800FBB831E92D9"/>
    <w:rsid w:val="00575242"/>
    <w:pPr>
      <w:spacing w:after="0" w:line="240" w:lineRule="auto"/>
    </w:pPr>
    <w:rPr>
      <w:rFonts w:ascii="Times New Roman" w:eastAsia="Times New Roman" w:hAnsi="Times New Roman" w:cs="Times New Roman"/>
      <w:sz w:val="24"/>
      <w:szCs w:val="20"/>
    </w:rPr>
  </w:style>
  <w:style w:type="paragraph" w:customStyle="1" w:styleId="93028A0A64714EB19C6D3FC819FA1199">
    <w:name w:val="93028A0A64714EB19C6D3FC819FA1199"/>
    <w:rsid w:val="00926315"/>
  </w:style>
  <w:style w:type="paragraph" w:customStyle="1" w:styleId="61028A0CC0D94A3DA36D1FCC7C3A9045">
    <w:name w:val="61028A0CC0D94A3DA36D1FCC7C3A9045"/>
    <w:rsid w:val="00926315"/>
  </w:style>
  <w:style w:type="paragraph" w:customStyle="1" w:styleId="456CB5D34E48424EB2CF8D49E645438552">
    <w:name w:val="456CB5D34E48424EB2CF8D49E645438552"/>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7">
    <w:name w:val="3D245C0684794A319A4AA63D35919F1747"/>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0">
    <w:name w:val="6AA2ABD3A2874CA4A884C861CA2165C250"/>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6">
    <w:name w:val="A1B75CFFC7974AAEA7BFDBCFC9CCDC526"/>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6">
    <w:name w:val="28286ACAED854C9ABC311D6056BFCB6846"/>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7">
    <w:name w:val="DF55879CF0CB41BAB6FE5784DF0629E947"/>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7">
    <w:name w:val="6D49861077CE48438E316404E14F54F07"/>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
    <w:name w:val="F7D501E8B1A64897AC4E08B44DE4BB51"/>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1">
    <w:name w:val="93028A0A64714EB19C6D3FC819FA11991"/>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1">
    <w:name w:val="61028A0CC0D94A3DA36D1FCC7C3A90451"/>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9">
    <w:name w:val="D990C935E0D641BF8E21336714018E9D9"/>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1">
    <w:name w:val="39B033B8F039435184B6A79F8504AC0111"/>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0">
    <w:name w:val="C4FE0DDC8CB14B92814CF338E654DE3010"/>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7">
    <w:name w:val="7CFE13A48E224FA9987DABEA0B347A967"/>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7">
    <w:name w:val="92C3ABC26720454FB106ED93197340377"/>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7">
    <w:name w:val="B3199233796442D8A988B07B223305EA7"/>
    <w:rsid w:val="00926315"/>
    <w:pPr>
      <w:spacing w:after="0" w:line="240" w:lineRule="auto"/>
    </w:pPr>
    <w:rPr>
      <w:rFonts w:ascii="Times New Roman" w:eastAsia="Times New Roman" w:hAnsi="Times New Roman" w:cs="Times New Roman"/>
      <w:sz w:val="24"/>
      <w:szCs w:val="20"/>
    </w:rPr>
  </w:style>
  <w:style w:type="paragraph" w:customStyle="1" w:styleId="456CB5D34E48424EB2CF8D49E645438553">
    <w:name w:val="456CB5D34E48424EB2CF8D49E645438553"/>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8">
    <w:name w:val="3D245C0684794A319A4AA63D35919F1748"/>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1">
    <w:name w:val="6AA2ABD3A2874CA4A884C861CA2165C251"/>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7">
    <w:name w:val="A1B75CFFC7974AAEA7BFDBCFC9CCDC527"/>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7">
    <w:name w:val="28286ACAED854C9ABC311D6056BFCB6847"/>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8">
    <w:name w:val="DF55879CF0CB41BAB6FE5784DF0629E948"/>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8">
    <w:name w:val="6D49861077CE48438E316404E14F54F08"/>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1">
    <w:name w:val="F7D501E8B1A64897AC4E08B44DE4BB511"/>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2">
    <w:name w:val="93028A0A64714EB19C6D3FC819FA11992"/>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2">
    <w:name w:val="61028A0CC0D94A3DA36D1FCC7C3A90452"/>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10">
    <w:name w:val="D990C935E0D641BF8E21336714018E9D10"/>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2">
    <w:name w:val="39B033B8F039435184B6A79F8504AC0112"/>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1">
    <w:name w:val="C4FE0DDC8CB14B92814CF338E654DE3011"/>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8">
    <w:name w:val="7CFE13A48E224FA9987DABEA0B347A968"/>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8">
    <w:name w:val="92C3ABC26720454FB106ED93197340378"/>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8">
    <w:name w:val="B3199233796442D8A988B07B223305EA8"/>
    <w:rsid w:val="00926315"/>
    <w:pPr>
      <w:spacing w:after="0" w:line="240" w:lineRule="auto"/>
    </w:pPr>
    <w:rPr>
      <w:rFonts w:ascii="Times New Roman" w:eastAsia="Times New Roman" w:hAnsi="Times New Roman" w:cs="Times New Roman"/>
      <w:sz w:val="24"/>
      <w:szCs w:val="20"/>
    </w:rPr>
  </w:style>
  <w:style w:type="paragraph" w:customStyle="1" w:styleId="7126C93C3AA34BE2ADAFCBF6C6289BB0">
    <w:name w:val="7126C93C3AA34BE2ADAFCBF6C6289BB0"/>
    <w:rsid w:val="00926315"/>
    <w:pPr>
      <w:spacing w:after="0" w:line="240" w:lineRule="auto"/>
    </w:pPr>
    <w:rPr>
      <w:rFonts w:ascii="Times New Roman" w:eastAsia="Times New Roman" w:hAnsi="Times New Roman" w:cs="Times New Roman"/>
      <w:sz w:val="24"/>
      <w:szCs w:val="20"/>
    </w:rPr>
  </w:style>
  <w:style w:type="paragraph" w:customStyle="1" w:styleId="456CB5D34E48424EB2CF8D49E645438554">
    <w:name w:val="456CB5D34E48424EB2CF8D49E645438554"/>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9">
    <w:name w:val="3D245C0684794A319A4AA63D35919F1749"/>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2">
    <w:name w:val="6AA2ABD3A2874CA4A884C861CA2165C252"/>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8">
    <w:name w:val="A1B75CFFC7974AAEA7BFDBCFC9CCDC528"/>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8">
    <w:name w:val="28286ACAED854C9ABC311D6056BFCB6848"/>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9">
    <w:name w:val="DF55879CF0CB41BAB6FE5784DF0629E949"/>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9">
    <w:name w:val="6D49861077CE48438E316404E14F54F09"/>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2">
    <w:name w:val="F7D501E8B1A64897AC4E08B44DE4BB512"/>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3">
    <w:name w:val="93028A0A64714EB19C6D3FC819FA11993"/>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3">
    <w:name w:val="61028A0CC0D94A3DA36D1FCC7C3A90453"/>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11">
    <w:name w:val="D990C935E0D641BF8E21336714018E9D11"/>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3">
    <w:name w:val="39B033B8F039435184B6A79F8504AC0113"/>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2">
    <w:name w:val="C4FE0DDC8CB14B92814CF338E654DE3012"/>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9">
    <w:name w:val="7CFE13A48E224FA9987DABEA0B347A969"/>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9">
    <w:name w:val="92C3ABC26720454FB106ED93197340379"/>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9">
    <w:name w:val="B3199233796442D8A988B07B223305EA9"/>
    <w:rsid w:val="00926315"/>
    <w:pPr>
      <w:spacing w:after="0" w:line="240" w:lineRule="auto"/>
    </w:pPr>
    <w:rPr>
      <w:rFonts w:ascii="Times New Roman" w:eastAsia="Times New Roman" w:hAnsi="Times New Roman" w:cs="Times New Roman"/>
      <w:sz w:val="24"/>
      <w:szCs w:val="20"/>
    </w:rPr>
  </w:style>
  <w:style w:type="paragraph" w:customStyle="1" w:styleId="7126C93C3AA34BE2ADAFCBF6C6289BB01">
    <w:name w:val="7126C93C3AA34BE2ADAFCBF6C6289BB01"/>
    <w:rsid w:val="00926315"/>
    <w:pPr>
      <w:spacing w:after="0" w:line="240" w:lineRule="auto"/>
    </w:pPr>
    <w:rPr>
      <w:rFonts w:ascii="Times New Roman" w:eastAsia="Times New Roman" w:hAnsi="Times New Roman" w:cs="Times New Roman"/>
      <w:sz w:val="24"/>
      <w:szCs w:val="20"/>
    </w:rPr>
  </w:style>
  <w:style w:type="paragraph" w:customStyle="1" w:styleId="014636E4135B4FA6937A3238162BEEDA">
    <w:name w:val="014636E4135B4FA6937A3238162BEEDA"/>
    <w:rsid w:val="00515807"/>
  </w:style>
  <w:style w:type="paragraph" w:customStyle="1" w:styleId="456CB5D34E48424EB2CF8D49E645438555">
    <w:name w:val="456CB5D34E48424EB2CF8D49E645438555"/>
    <w:rsid w:val="00421432"/>
    <w:pPr>
      <w:spacing w:after="0" w:line="240" w:lineRule="auto"/>
    </w:pPr>
    <w:rPr>
      <w:rFonts w:ascii="Times New Roman" w:eastAsia="Times New Roman" w:hAnsi="Times New Roman" w:cs="Times New Roman"/>
      <w:sz w:val="24"/>
      <w:szCs w:val="20"/>
    </w:rPr>
  </w:style>
  <w:style w:type="paragraph" w:customStyle="1" w:styleId="3D245C0684794A319A4AA63D35919F1750">
    <w:name w:val="3D245C0684794A319A4AA63D35919F1750"/>
    <w:rsid w:val="00421432"/>
    <w:pPr>
      <w:spacing w:after="0" w:line="240" w:lineRule="auto"/>
    </w:pPr>
    <w:rPr>
      <w:rFonts w:ascii="Times New Roman" w:eastAsia="Times New Roman" w:hAnsi="Times New Roman" w:cs="Times New Roman"/>
      <w:sz w:val="24"/>
      <w:szCs w:val="20"/>
    </w:rPr>
  </w:style>
  <w:style w:type="paragraph" w:customStyle="1" w:styleId="6AA2ABD3A2874CA4A884C861CA2165C253">
    <w:name w:val="6AA2ABD3A2874CA4A884C861CA2165C253"/>
    <w:rsid w:val="00421432"/>
    <w:pPr>
      <w:spacing w:after="0" w:line="240" w:lineRule="auto"/>
    </w:pPr>
    <w:rPr>
      <w:rFonts w:ascii="Times New Roman" w:eastAsia="Times New Roman" w:hAnsi="Times New Roman" w:cs="Times New Roman"/>
      <w:sz w:val="24"/>
      <w:szCs w:val="20"/>
    </w:rPr>
  </w:style>
  <w:style w:type="paragraph" w:customStyle="1" w:styleId="A1B75CFFC7974AAEA7BFDBCFC9CCDC529">
    <w:name w:val="A1B75CFFC7974AAEA7BFDBCFC9CCDC529"/>
    <w:rsid w:val="00421432"/>
    <w:pPr>
      <w:spacing w:after="0" w:line="240" w:lineRule="auto"/>
    </w:pPr>
    <w:rPr>
      <w:rFonts w:ascii="Times New Roman" w:eastAsia="Times New Roman" w:hAnsi="Times New Roman" w:cs="Times New Roman"/>
      <w:sz w:val="24"/>
      <w:szCs w:val="20"/>
    </w:rPr>
  </w:style>
  <w:style w:type="paragraph" w:customStyle="1" w:styleId="28286ACAED854C9ABC311D6056BFCB6849">
    <w:name w:val="28286ACAED854C9ABC311D6056BFCB6849"/>
    <w:rsid w:val="00421432"/>
    <w:pPr>
      <w:spacing w:after="0" w:line="240" w:lineRule="auto"/>
    </w:pPr>
    <w:rPr>
      <w:rFonts w:ascii="Times New Roman" w:eastAsia="Times New Roman" w:hAnsi="Times New Roman" w:cs="Times New Roman"/>
      <w:sz w:val="24"/>
      <w:szCs w:val="20"/>
    </w:rPr>
  </w:style>
  <w:style w:type="paragraph" w:customStyle="1" w:styleId="DF55879CF0CB41BAB6FE5784DF0629E950">
    <w:name w:val="DF55879CF0CB41BAB6FE5784DF0629E950"/>
    <w:rsid w:val="00421432"/>
    <w:pPr>
      <w:spacing w:after="0" w:line="240" w:lineRule="auto"/>
    </w:pPr>
    <w:rPr>
      <w:rFonts w:ascii="Times New Roman" w:eastAsia="Times New Roman" w:hAnsi="Times New Roman" w:cs="Times New Roman"/>
      <w:sz w:val="24"/>
      <w:szCs w:val="20"/>
    </w:rPr>
  </w:style>
  <w:style w:type="paragraph" w:customStyle="1" w:styleId="6D49861077CE48438E316404E14F54F010">
    <w:name w:val="6D49861077CE48438E316404E14F54F010"/>
    <w:rsid w:val="00421432"/>
    <w:pPr>
      <w:spacing w:after="0" w:line="240" w:lineRule="auto"/>
    </w:pPr>
    <w:rPr>
      <w:rFonts w:ascii="Times New Roman" w:eastAsia="Times New Roman" w:hAnsi="Times New Roman" w:cs="Times New Roman"/>
      <w:sz w:val="24"/>
      <w:szCs w:val="20"/>
    </w:rPr>
  </w:style>
  <w:style w:type="paragraph" w:customStyle="1" w:styleId="F7D501E8B1A64897AC4E08B44DE4BB513">
    <w:name w:val="F7D501E8B1A64897AC4E08B44DE4BB513"/>
    <w:rsid w:val="00421432"/>
    <w:pPr>
      <w:spacing w:after="0" w:line="240" w:lineRule="auto"/>
    </w:pPr>
    <w:rPr>
      <w:rFonts w:ascii="Times New Roman" w:eastAsia="Times New Roman" w:hAnsi="Times New Roman" w:cs="Times New Roman"/>
      <w:sz w:val="24"/>
      <w:szCs w:val="20"/>
    </w:rPr>
  </w:style>
  <w:style w:type="paragraph" w:customStyle="1" w:styleId="93028A0A64714EB19C6D3FC819FA11994">
    <w:name w:val="93028A0A64714EB19C6D3FC819FA11994"/>
    <w:rsid w:val="00421432"/>
    <w:pPr>
      <w:spacing w:after="0" w:line="240" w:lineRule="auto"/>
    </w:pPr>
    <w:rPr>
      <w:rFonts w:ascii="Times New Roman" w:eastAsia="Times New Roman" w:hAnsi="Times New Roman" w:cs="Times New Roman"/>
      <w:sz w:val="24"/>
      <w:szCs w:val="20"/>
    </w:rPr>
  </w:style>
  <w:style w:type="paragraph" w:customStyle="1" w:styleId="61028A0CC0D94A3DA36D1FCC7C3A90454">
    <w:name w:val="61028A0CC0D94A3DA36D1FCC7C3A90454"/>
    <w:rsid w:val="00421432"/>
    <w:pPr>
      <w:spacing w:after="0" w:line="240" w:lineRule="auto"/>
    </w:pPr>
    <w:rPr>
      <w:rFonts w:ascii="Times New Roman" w:eastAsia="Times New Roman" w:hAnsi="Times New Roman" w:cs="Times New Roman"/>
      <w:sz w:val="24"/>
      <w:szCs w:val="20"/>
    </w:rPr>
  </w:style>
  <w:style w:type="paragraph" w:customStyle="1" w:styleId="D990C935E0D641BF8E21336714018E9D12">
    <w:name w:val="D990C935E0D641BF8E21336714018E9D12"/>
    <w:rsid w:val="00421432"/>
    <w:pPr>
      <w:spacing w:after="0" w:line="240" w:lineRule="auto"/>
    </w:pPr>
    <w:rPr>
      <w:rFonts w:ascii="Times New Roman" w:eastAsia="Times New Roman" w:hAnsi="Times New Roman" w:cs="Times New Roman"/>
      <w:sz w:val="24"/>
      <w:szCs w:val="20"/>
    </w:rPr>
  </w:style>
  <w:style w:type="paragraph" w:customStyle="1" w:styleId="39B033B8F039435184B6A79F8504AC0114">
    <w:name w:val="39B033B8F039435184B6A79F8504AC0114"/>
    <w:rsid w:val="00421432"/>
    <w:pPr>
      <w:spacing w:after="0" w:line="240" w:lineRule="auto"/>
    </w:pPr>
    <w:rPr>
      <w:rFonts w:ascii="Times New Roman" w:eastAsia="Times New Roman" w:hAnsi="Times New Roman" w:cs="Times New Roman"/>
      <w:sz w:val="24"/>
      <w:szCs w:val="20"/>
    </w:rPr>
  </w:style>
  <w:style w:type="paragraph" w:customStyle="1" w:styleId="C4FE0DDC8CB14B92814CF338E654DE3013">
    <w:name w:val="C4FE0DDC8CB14B92814CF338E654DE3013"/>
    <w:rsid w:val="00421432"/>
    <w:pPr>
      <w:spacing w:after="0" w:line="240" w:lineRule="auto"/>
    </w:pPr>
    <w:rPr>
      <w:rFonts w:ascii="Times New Roman" w:eastAsia="Times New Roman" w:hAnsi="Times New Roman" w:cs="Times New Roman"/>
      <w:sz w:val="24"/>
      <w:szCs w:val="20"/>
    </w:rPr>
  </w:style>
  <w:style w:type="paragraph" w:customStyle="1" w:styleId="7CFE13A48E224FA9987DABEA0B347A9610">
    <w:name w:val="7CFE13A48E224FA9987DABEA0B347A9610"/>
    <w:rsid w:val="00421432"/>
    <w:pPr>
      <w:spacing w:after="0" w:line="240" w:lineRule="auto"/>
    </w:pPr>
    <w:rPr>
      <w:rFonts w:ascii="Times New Roman" w:eastAsia="Times New Roman" w:hAnsi="Times New Roman" w:cs="Times New Roman"/>
      <w:sz w:val="24"/>
      <w:szCs w:val="20"/>
    </w:rPr>
  </w:style>
  <w:style w:type="paragraph" w:customStyle="1" w:styleId="92C3ABC26720454FB106ED931973403710">
    <w:name w:val="92C3ABC26720454FB106ED931973403710"/>
    <w:rsid w:val="00421432"/>
    <w:pPr>
      <w:spacing w:after="0" w:line="240" w:lineRule="auto"/>
    </w:pPr>
    <w:rPr>
      <w:rFonts w:ascii="Times New Roman" w:eastAsia="Times New Roman" w:hAnsi="Times New Roman" w:cs="Times New Roman"/>
      <w:sz w:val="24"/>
      <w:szCs w:val="20"/>
    </w:rPr>
  </w:style>
  <w:style w:type="paragraph" w:customStyle="1" w:styleId="B3199233796442D8A988B07B223305EA10">
    <w:name w:val="B3199233796442D8A988B07B223305EA10"/>
    <w:rsid w:val="00421432"/>
    <w:pPr>
      <w:spacing w:after="0" w:line="240" w:lineRule="auto"/>
    </w:pPr>
    <w:rPr>
      <w:rFonts w:ascii="Times New Roman" w:eastAsia="Times New Roman" w:hAnsi="Times New Roman" w:cs="Times New Roman"/>
      <w:sz w:val="24"/>
      <w:szCs w:val="20"/>
    </w:rPr>
  </w:style>
  <w:style w:type="paragraph" w:customStyle="1" w:styleId="7126C93C3AA34BE2ADAFCBF6C6289BB02">
    <w:name w:val="7126C93C3AA34BE2ADAFCBF6C6289BB02"/>
    <w:rsid w:val="00421432"/>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1D22-A446-4064-BF82-9F97FFA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Template>
  <TotalTime>277</TotalTime>
  <Pages>1</Pages>
  <Words>380</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[CITY/TOWN/COUNTY OF JURSDICTION NAME]</Company>
  <LinksUpToDate>false</LinksUpToDate>
  <CharactersWithSpaces>2585</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Whitney Sullivan</cp:lastModifiedBy>
  <cp:revision>24</cp:revision>
  <cp:lastPrinted>2003-09-18T14:11:00Z</cp:lastPrinted>
  <dcterms:created xsi:type="dcterms:W3CDTF">2015-11-24T20:42:00Z</dcterms:created>
  <dcterms:modified xsi:type="dcterms:W3CDTF">2018-04-10T15:40:00Z</dcterms:modified>
</cp:coreProperties>
</file>