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64" w:rsidRPr="00051988" w:rsidRDefault="003571DE" w:rsidP="00B22B64">
      <w:pPr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ADDRESS OF LOCAL GOVT. OR PRINT ON LOCAL GOVT. LETTERHEAD"/>
            <w:textInput/>
          </w:ffData>
        </w:fldChar>
      </w:r>
      <w:r w:rsidR="007414D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bookmarkEnd w:id="0"/>
      <w:r>
        <w:rPr>
          <w:rFonts w:ascii="Arial" w:hAnsi="Arial" w:cs="Arial"/>
          <w:sz w:val="22"/>
          <w:szCs w:val="22"/>
        </w:rPr>
        <w:fldChar w:fldCharType="end"/>
      </w:r>
    </w:p>
    <w:p w:rsidR="00B22B64" w:rsidRPr="00051988" w:rsidRDefault="003571DE" w:rsidP="00B22B64">
      <w:pPr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14D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EA1861">
        <w:rPr>
          <w:rFonts w:ascii="Arial" w:hAnsi="Arial" w:cs="Arial"/>
          <w:noProof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fldChar w:fldCharType="end"/>
      </w:r>
    </w:p>
    <w:p w:rsidR="00B22B64" w:rsidRDefault="003571DE" w:rsidP="00B22B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14D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22B64" w:rsidRPr="00051988" w:rsidRDefault="003571DE" w:rsidP="00B22B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14D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22B64" w:rsidRPr="00051988" w:rsidRDefault="003571DE" w:rsidP="00B22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E"/>
            <w:textInput>
              <w:type w:val="date"/>
              <w:format w:val="M/d/yyyy"/>
            </w:textInput>
          </w:ffData>
        </w:fldChar>
      </w:r>
      <w:r w:rsidR="007414DD"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7414DD">
        <w:rPr>
          <w:rFonts w:ascii="Arial" w:hAnsi="Arial" w:cs="Arial"/>
          <w:b/>
          <w:noProof/>
          <w:sz w:val="22"/>
          <w:szCs w:val="22"/>
        </w:rPr>
        <w:t> </w:t>
      </w:r>
      <w:r w:rsidR="007414DD">
        <w:rPr>
          <w:rFonts w:ascii="Arial" w:hAnsi="Arial" w:cs="Arial"/>
          <w:b/>
          <w:noProof/>
          <w:sz w:val="22"/>
          <w:szCs w:val="22"/>
        </w:rPr>
        <w:t> </w:t>
      </w:r>
      <w:r w:rsidR="007414DD">
        <w:rPr>
          <w:rFonts w:ascii="Arial" w:hAnsi="Arial" w:cs="Arial"/>
          <w:b/>
          <w:noProof/>
          <w:sz w:val="22"/>
          <w:szCs w:val="22"/>
        </w:rPr>
        <w:t> </w:t>
      </w:r>
      <w:r w:rsidR="007414DD">
        <w:rPr>
          <w:rFonts w:ascii="Arial" w:hAnsi="Arial" w:cs="Arial"/>
          <w:b/>
          <w:noProof/>
          <w:sz w:val="22"/>
          <w:szCs w:val="22"/>
        </w:rPr>
        <w:t> </w:t>
      </w:r>
      <w:r w:rsidR="007414DD"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B22B64" w:rsidRPr="00051988" w:rsidRDefault="00B22B64" w:rsidP="00B22B64">
      <w:pPr>
        <w:rPr>
          <w:rFonts w:ascii="Arial" w:hAnsi="Arial" w:cs="Arial"/>
          <w:sz w:val="22"/>
          <w:szCs w:val="22"/>
        </w:rPr>
      </w:pPr>
    </w:p>
    <w:bookmarkStart w:id="1" w:name="Text17"/>
    <w:p w:rsidR="00B22B64" w:rsidRDefault="003571DE" w:rsidP="00B22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statusText w:type="text" w:val="INSERT CONTACT NAME IF KNOWN"/>
            <w:textInput/>
          </w:ffData>
        </w:fldChar>
      </w:r>
      <w:r w:rsidR="007414D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 w:rsidR="007414D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:rsidR="00B22B64" w:rsidRDefault="00B22B64" w:rsidP="00B22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Program Development Office</w:t>
      </w:r>
    </w:p>
    <w:p w:rsidR="00B22B64" w:rsidRDefault="00B22B64" w:rsidP="00B22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Tennessee Department of Transportation</w:t>
      </w:r>
    </w:p>
    <w:p w:rsidR="00B22B64" w:rsidRDefault="00B22B64" w:rsidP="00B22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Suite 600</w:t>
      </w:r>
    </w:p>
    <w:p w:rsidR="00B22B64" w:rsidRDefault="00B22B64" w:rsidP="00B22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K. Polk Building</w:t>
      </w:r>
    </w:p>
    <w:p w:rsidR="00B22B64" w:rsidRPr="00051988" w:rsidRDefault="00B22B64" w:rsidP="00B22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Nashville, TN 37243</w:t>
      </w:r>
    </w:p>
    <w:p w:rsidR="0037458A" w:rsidRPr="008952A2" w:rsidRDefault="0037458A" w:rsidP="008952A2">
      <w:pPr>
        <w:rPr>
          <w:rFonts w:ascii="Arial" w:hAnsi="Arial" w:cs="Arial"/>
          <w:sz w:val="19"/>
        </w:rPr>
      </w:pPr>
    </w:p>
    <w:p w:rsidR="0037458A" w:rsidRPr="008952A2" w:rsidRDefault="0037458A" w:rsidP="008952A2">
      <w:pPr>
        <w:rPr>
          <w:rFonts w:ascii="Arial" w:hAnsi="Arial" w:cs="Arial"/>
          <w:sz w:val="22"/>
          <w:szCs w:val="22"/>
        </w:rPr>
      </w:pPr>
      <w:r w:rsidRPr="008952A2">
        <w:rPr>
          <w:rFonts w:ascii="Arial" w:hAnsi="Arial" w:cs="Arial"/>
          <w:sz w:val="22"/>
          <w:szCs w:val="22"/>
        </w:rPr>
        <w:t xml:space="preserve">RE: </w:t>
      </w:r>
      <w:r w:rsidRPr="008952A2">
        <w:rPr>
          <w:rFonts w:ascii="Arial" w:hAnsi="Arial" w:cs="Arial"/>
          <w:b/>
          <w:caps/>
          <w:sz w:val="22"/>
          <w:szCs w:val="22"/>
        </w:rPr>
        <w:t xml:space="preserve"> </w:t>
      </w:r>
      <w:r w:rsidR="005F7B40">
        <w:rPr>
          <w:rFonts w:ascii="Arial" w:hAnsi="Arial" w:cs="Arial"/>
          <w:b/>
          <w:caps/>
          <w:sz w:val="22"/>
          <w:szCs w:val="22"/>
        </w:rPr>
        <w:t>START</w:t>
      </w:r>
      <w:r w:rsidRPr="008952A2">
        <w:rPr>
          <w:rFonts w:ascii="Arial" w:hAnsi="Arial" w:cs="Arial"/>
          <w:b/>
          <w:caps/>
          <w:sz w:val="22"/>
          <w:szCs w:val="22"/>
        </w:rPr>
        <w:t xml:space="preserve"> notice</w:t>
      </w:r>
    </w:p>
    <w:tbl>
      <w:tblPr>
        <w:tblW w:w="9945" w:type="dxa"/>
        <w:jc w:val="center"/>
        <w:tblInd w:w="378" w:type="dxa"/>
        <w:tblLayout w:type="fixed"/>
        <w:tblLook w:val="0000" w:firstRow="0" w:lastRow="0" w:firstColumn="0" w:lastColumn="0" w:noHBand="0" w:noVBand="0"/>
      </w:tblPr>
      <w:tblGrid>
        <w:gridCol w:w="2250"/>
        <w:gridCol w:w="3465"/>
        <w:gridCol w:w="2070"/>
        <w:gridCol w:w="2160"/>
      </w:tblGrid>
      <w:tr w:rsidR="002D5713" w:rsidRPr="008952A2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:rsidR="002D5713" w:rsidRPr="008952A2" w:rsidRDefault="002D5713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PIN:</w:t>
            </w:r>
          </w:p>
        </w:tc>
        <w:tc>
          <w:tcPr>
            <w:tcW w:w="3465" w:type="dxa"/>
          </w:tcPr>
          <w:p w:rsidR="002D5713" w:rsidRPr="008952A2" w:rsidRDefault="003571DE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4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:rsidR="002D5713" w:rsidRPr="008952A2" w:rsidRDefault="002D5713" w:rsidP="008952A2">
            <w:pPr>
              <w:rPr>
                <w:rFonts w:ascii="Arial" w:hAnsi="Arial" w:cs="Arial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State Project No.:</w:t>
            </w:r>
          </w:p>
        </w:tc>
        <w:tc>
          <w:tcPr>
            <w:tcW w:w="2160" w:type="dxa"/>
          </w:tcPr>
          <w:p w:rsidR="002D5713" w:rsidRPr="008952A2" w:rsidRDefault="003571DE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4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5713" w:rsidRPr="008952A2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:rsidR="002D5713" w:rsidRPr="008952A2" w:rsidRDefault="002D5713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County:</w:t>
            </w:r>
          </w:p>
        </w:tc>
        <w:tc>
          <w:tcPr>
            <w:tcW w:w="3465" w:type="dxa"/>
          </w:tcPr>
          <w:p w:rsidR="002D5713" w:rsidRPr="008952A2" w:rsidRDefault="003571DE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4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:rsidR="002D5713" w:rsidRPr="008952A2" w:rsidRDefault="002D5713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 No.:</w:t>
            </w:r>
          </w:p>
        </w:tc>
        <w:tc>
          <w:tcPr>
            <w:tcW w:w="2160" w:type="dxa"/>
          </w:tcPr>
          <w:p w:rsidR="002D5713" w:rsidRPr="008952A2" w:rsidRDefault="003571DE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4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5713" w:rsidRPr="008952A2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:rsidR="002D5713" w:rsidRPr="008952A2" w:rsidRDefault="002D5713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Federal Project No.:</w:t>
            </w:r>
          </w:p>
        </w:tc>
        <w:tc>
          <w:tcPr>
            <w:tcW w:w="3465" w:type="dxa"/>
          </w:tcPr>
          <w:p w:rsidR="002D5713" w:rsidRPr="008952A2" w:rsidRDefault="003571DE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4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:rsidR="002D5713" w:rsidRPr="008952A2" w:rsidRDefault="002D5713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 No.:</w:t>
            </w:r>
          </w:p>
        </w:tc>
        <w:tc>
          <w:tcPr>
            <w:tcW w:w="2160" w:type="dxa"/>
          </w:tcPr>
          <w:p w:rsidR="002D5713" w:rsidRPr="008952A2" w:rsidRDefault="003571DE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4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2A2" w:rsidRPr="008952A2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:rsidR="008952A2" w:rsidRPr="008952A2" w:rsidRDefault="008952A2" w:rsidP="008952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52A2"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  <w:tc>
          <w:tcPr>
            <w:tcW w:w="7695" w:type="dxa"/>
            <w:gridSpan w:val="3"/>
            <w:vAlign w:val="center"/>
          </w:tcPr>
          <w:p w:rsidR="008952A2" w:rsidRPr="008952A2" w:rsidRDefault="003571DE" w:rsidP="002E18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14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7458A" w:rsidRPr="002E1829" w:rsidRDefault="00EB0FD9" w:rsidP="004575B1">
      <w:pPr>
        <w:spacing w:before="120" w:after="120"/>
        <w:rPr>
          <w:rFonts w:ascii="Arial" w:hAnsi="Arial" w:cs="Arial"/>
        </w:rPr>
      </w:pPr>
      <w:r w:rsidRPr="002E1829">
        <w:rPr>
          <w:rFonts w:ascii="Arial" w:hAnsi="Arial" w:cs="Arial"/>
        </w:rPr>
        <w:t>To</w:t>
      </w:r>
      <w:r w:rsidR="00395DF0" w:rsidRPr="002E1829">
        <w:rPr>
          <w:rFonts w:ascii="Arial" w:hAnsi="Arial" w:cs="Arial"/>
        </w:rPr>
        <w:t xml:space="preserve"> </w:t>
      </w:r>
      <w:r w:rsidR="00F35DCB">
        <w:rPr>
          <w:rFonts w:ascii="Arial" w:hAnsi="Arial" w:cs="Arial"/>
        </w:rPr>
        <w:t>Whom I</w:t>
      </w:r>
      <w:r w:rsidR="0070300A" w:rsidRPr="002E1829">
        <w:rPr>
          <w:rFonts w:ascii="Arial" w:hAnsi="Arial" w:cs="Arial"/>
        </w:rPr>
        <w:t>t May Concern</w:t>
      </w:r>
      <w:r w:rsidR="0037458A" w:rsidRPr="002E1829">
        <w:rPr>
          <w:rFonts w:ascii="Arial" w:hAnsi="Arial" w:cs="Arial"/>
        </w:rPr>
        <w:t>:</w:t>
      </w:r>
    </w:p>
    <w:p w:rsidR="0037458A" w:rsidRPr="00961DAF" w:rsidRDefault="005F7B40" w:rsidP="004575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is to advise the following on the above captioned project.</w:t>
      </w: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2448"/>
        <w:gridCol w:w="8568"/>
      </w:tblGrid>
      <w:tr w:rsidR="0037458A" w:rsidRPr="008952A2" w:rsidTr="00B22B64">
        <w:trPr>
          <w:cantSplit/>
          <w:trHeight w:val="432"/>
        </w:trPr>
        <w:tc>
          <w:tcPr>
            <w:tcW w:w="2448" w:type="dxa"/>
            <w:vAlign w:val="center"/>
          </w:tcPr>
          <w:p w:rsidR="0037458A" w:rsidRPr="00961DAF" w:rsidRDefault="005F7B40" w:rsidP="002E1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Begin Date:</w:t>
            </w:r>
          </w:p>
        </w:tc>
        <w:tc>
          <w:tcPr>
            <w:tcW w:w="8568" w:type="dxa"/>
            <w:vAlign w:val="center"/>
          </w:tcPr>
          <w:p w:rsidR="0037458A" w:rsidRPr="00961DAF" w:rsidRDefault="003571DE" w:rsidP="002E1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7414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7B40" w:rsidRPr="008952A2" w:rsidTr="00B22B64">
        <w:trPr>
          <w:cantSplit/>
          <w:trHeight w:val="432"/>
        </w:trPr>
        <w:tc>
          <w:tcPr>
            <w:tcW w:w="2448" w:type="dxa"/>
            <w:vAlign w:val="center"/>
          </w:tcPr>
          <w:p w:rsidR="005F7B40" w:rsidRPr="00961DAF" w:rsidRDefault="005F7B40" w:rsidP="00070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 to Proceed Date:</w:t>
            </w:r>
          </w:p>
        </w:tc>
        <w:tc>
          <w:tcPr>
            <w:tcW w:w="8568" w:type="dxa"/>
            <w:vAlign w:val="center"/>
          </w:tcPr>
          <w:p w:rsidR="005F7B40" w:rsidRPr="00961DAF" w:rsidRDefault="003571DE" w:rsidP="00070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7414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14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7458A" w:rsidRPr="008952A2" w:rsidRDefault="0037458A" w:rsidP="008952A2">
      <w:pPr>
        <w:rPr>
          <w:rFonts w:ascii="Arial" w:hAnsi="Arial" w:cs="Arial"/>
          <w:sz w:val="19"/>
        </w:rPr>
      </w:pPr>
    </w:p>
    <w:p w:rsidR="0037458A" w:rsidRPr="002E1829" w:rsidRDefault="0037458A" w:rsidP="008952A2">
      <w:pPr>
        <w:rPr>
          <w:rFonts w:ascii="Arial" w:hAnsi="Arial" w:cs="Arial"/>
        </w:rPr>
      </w:pPr>
      <w:r w:rsidRPr="002E1829">
        <w:rPr>
          <w:rFonts w:ascii="Arial" w:hAnsi="Arial" w:cs="Arial"/>
        </w:rPr>
        <w:t>Sincerely,</w:t>
      </w:r>
    </w:p>
    <w:p w:rsidR="0037458A" w:rsidRDefault="0037458A" w:rsidP="008952A2">
      <w:pPr>
        <w:rPr>
          <w:rFonts w:ascii="Arial" w:hAnsi="Arial" w:cs="Arial"/>
        </w:rPr>
      </w:pPr>
    </w:p>
    <w:p w:rsidR="005F7B40" w:rsidRDefault="005F7B40" w:rsidP="008952A2">
      <w:pPr>
        <w:rPr>
          <w:rFonts w:ascii="Arial" w:hAnsi="Arial" w:cs="Arial"/>
        </w:rPr>
      </w:pPr>
    </w:p>
    <w:p w:rsidR="005F7B40" w:rsidRPr="002E1829" w:rsidRDefault="005F7B40" w:rsidP="008952A2">
      <w:pPr>
        <w:rPr>
          <w:rFonts w:ascii="Arial" w:hAnsi="Arial" w:cs="Arial"/>
        </w:rPr>
      </w:pPr>
    </w:p>
    <w:p w:rsidR="0037458A" w:rsidRPr="002E1829" w:rsidRDefault="003571DE" w:rsidP="008952A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NAME OF LOCAL GOVT. OFFICIAL OR CEI"/>
            <w:textInput/>
          </w:ffData>
        </w:fldChar>
      </w:r>
      <w:r w:rsidR="007414D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414DD">
        <w:rPr>
          <w:rFonts w:ascii="Arial" w:hAnsi="Arial" w:cs="Arial"/>
          <w:noProof/>
        </w:rPr>
        <w:t> </w:t>
      </w:r>
      <w:r w:rsidR="007414DD">
        <w:rPr>
          <w:rFonts w:ascii="Arial" w:hAnsi="Arial" w:cs="Arial"/>
          <w:noProof/>
        </w:rPr>
        <w:t> </w:t>
      </w:r>
      <w:r w:rsidR="007414DD">
        <w:rPr>
          <w:rFonts w:ascii="Arial" w:hAnsi="Arial" w:cs="Arial"/>
          <w:noProof/>
        </w:rPr>
        <w:t> </w:t>
      </w:r>
      <w:r w:rsidR="007414DD">
        <w:rPr>
          <w:rFonts w:ascii="Arial" w:hAnsi="Arial" w:cs="Arial"/>
          <w:noProof/>
        </w:rPr>
        <w:t> </w:t>
      </w:r>
      <w:r w:rsidR="007414D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7458A" w:rsidRDefault="0037458A" w:rsidP="008952A2">
      <w:pPr>
        <w:rPr>
          <w:rFonts w:ascii="Arial" w:hAnsi="Arial" w:cs="Arial"/>
        </w:rPr>
      </w:pPr>
    </w:p>
    <w:p w:rsidR="005F7B40" w:rsidRPr="002E1829" w:rsidRDefault="005F7B40" w:rsidP="008952A2">
      <w:pPr>
        <w:rPr>
          <w:rFonts w:ascii="Arial" w:hAnsi="Arial" w:cs="Arial"/>
        </w:rPr>
      </w:pPr>
    </w:p>
    <w:p w:rsidR="0037458A" w:rsidRPr="008952A2" w:rsidRDefault="0037458A" w:rsidP="008952A2">
      <w:pPr>
        <w:rPr>
          <w:rFonts w:ascii="Arial" w:hAnsi="Arial" w:cs="Arial"/>
          <w:sz w:val="19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40"/>
        <w:gridCol w:w="4658"/>
        <w:gridCol w:w="4450"/>
      </w:tblGrid>
      <w:tr w:rsidR="0025765D" w:rsidRPr="008952A2" w:rsidTr="005F7B40">
        <w:trPr>
          <w:trHeight w:val="288"/>
        </w:trPr>
        <w:tc>
          <w:tcPr>
            <w:tcW w:w="540" w:type="dxa"/>
            <w:vAlign w:val="center"/>
          </w:tcPr>
          <w:p w:rsidR="0025765D" w:rsidRPr="008952A2" w:rsidRDefault="0025765D" w:rsidP="004575B1">
            <w:pPr>
              <w:rPr>
                <w:rFonts w:ascii="Arial" w:hAnsi="Arial" w:cs="Arial"/>
                <w:sz w:val="19"/>
              </w:rPr>
            </w:pPr>
            <w:r w:rsidRPr="008952A2">
              <w:rPr>
                <w:rFonts w:ascii="Arial" w:hAnsi="Arial" w:cs="Arial"/>
                <w:sz w:val="19"/>
              </w:rPr>
              <w:t>cc:</w:t>
            </w:r>
          </w:p>
        </w:tc>
        <w:tc>
          <w:tcPr>
            <w:tcW w:w="4658" w:type="dxa"/>
            <w:vAlign w:val="center"/>
          </w:tcPr>
          <w:p w:rsidR="0025765D" w:rsidRPr="0025765D" w:rsidRDefault="0025765D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t>Regional Construction</w:t>
            </w:r>
            <w:r w:rsidR="005F7B40">
              <w:rPr>
                <w:rFonts w:ascii="Arial" w:hAnsi="Arial" w:cs="Arial"/>
                <w:sz w:val="18"/>
                <w:szCs w:val="18"/>
              </w:rPr>
              <w:t xml:space="preserve"> Engineer</w:t>
            </w:r>
          </w:p>
        </w:tc>
        <w:bookmarkStart w:id="2" w:name="Text12"/>
        <w:tc>
          <w:tcPr>
            <w:tcW w:w="4450" w:type="dxa"/>
            <w:vAlign w:val="center"/>
          </w:tcPr>
          <w:p w:rsidR="0025765D" w:rsidRPr="0025765D" w:rsidRDefault="003571DE" w:rsidP="00457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7414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14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4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4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4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4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5765D" w:rsidRPr="008952A2" w:rsidTr="0025765D">
        <w:trPr>
          <w:trHeight w:val="288"/>
        </w:trPr>
        <w:tc>
          <w:tcPr>
            <w:tcW w:w="540" w:type="dxa"/>
          </w:tcPr>
          <w:p w:rsidR="0025765D" w:rsidRPr="008952A2" w:rsidRDefault="0025765D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:rsidR="0025765D" w:rsidRPr="0025765D" w:rsidRDefault="0025765D" w:rsidP="005F7B40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t xml:space="preserve">Regional </w:t>
            </w:r>
            <w:r w:rsidR="005F7B40">
              <w:rPr>
                <w:rFonts w:ascii="Arial" w:hAnsi="Arial" w:cs="Arial"/>
                <w:sz w:val="18"/>
                <w:szCs w:val="18"/>
              </w:rPr>
              <w:t>Materials and Tests Engineer</w:t>
            </w:r>
          </w:p>
        </w:tc>
        <w:tc>
          <w:tcPr>
            <w:tcW w:w="4450" w:type="dxa"/>
            <w:vAlign w:val="center"/>
          </w:tcPr>
          <w:p w:rsidR="0025765D" w:rsidRPr="0025765D" w:rsidRDefault="003571DE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5F7B40"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51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51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51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51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51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F20" w:rsidRPr="008952A2" w:rsidTr="0025765D">
        <w:trPr>
          <w:trHeight w:val="288"/>
        </w:trPr>
        <w:tc>
          <w:tcPr>
            <w:tcW w:w="540" w:type="dxa"/>
          </w:tcPr>
          <w:p w:rsidR="00CE2F20" w:rsidRPr="008952A2" w:rsidRDefault="00CE2F20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:rsidR="00CE2F20" w:rsidRDefault="00CE2F20" w:rsidP="00CE2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 Environmental Coordinator</w:t>
            </w:r>
          </w:p>
        </w:tc>
        <w:tc>
          <w:tcPr>
            <w:tcW w:w="4450" w:type="dxa"/>
            <w:vAlign w:val="center"/>
          </w:tcPr>
          <w:p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F20" w:rsidRPr="008952A2" w:rsidTr="0025765D">
        <w:trPr>
          <w:trHeight w:val="288"/>
        </w:trPr>
        <w:tc>
          <w:tcPr>
            <w:tcW w:w="540" w:type="dxa"/>
          </w:tcPr>
          <w:p w:rsidR="00CE2F20" w:rsidRPr="008952A2" w:rsidRDefault="00CE2F20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:rsidR="00CE2F20" w:rsidRDefault="00CE2F20" w:rsidP="00CE1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Manager, Comprehensive Inspections Program</w:t>
            </w:r>
          </w:p>
        </w:tc>
        <w:tc>
          <w:tcPr>
            <w:tcW w:w="4450" w:type="dxa"/>
            <w:vAlign w:val="center"/>
          </w:tcPr>
          <w:p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F20" w:rsidRPr="008952A2" w:rsidTr="0025765D">
        <w:trPr>
          <w:trHeight w:val="288"/>
        </w:trPr>
        <w:tc>
          <w:tcPr>
            <w:tcW w:w="540" w:type="dxa"/>
          </w:tcPr>
          <w:p w:rsidR="00CE2F20" w:rsidRPr="008952A2" w:rsidRDefault="00CE2F20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:rsidR="00CE2F20" w:rsidRDefault="00CE2F20" w:rsidP="00CE1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Manager, Natural Resources Office</w:t>
            </w:r>
          </w:p>
        </w:tc>
        <w:tc>
          <w:tcPr>
            <w:tcW w:w="4450" w:type="dxa"/>
            <w:vAlign w:val="center"/>
          </w:tcPr>
          <w:p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F20" w:rsidRPr="008952A2" w:rsidTr="0025765D">
        <w:trPr>
          <w:trHeight w:val="288"/>
        </w:trPr>
        <w:tc>
          <w:tcPr>
            <w:tcW w:w="540" w:type="dxa"/>
          </w:tcPr>
          <w:p w:rsidR="00CE2F20" w:rsidRPr="008952A2" w:rsidRDefault="00CE2F20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:rsidR="00CE2F20" w:rsidRPr="0025765D" w:rsidRDefault="00CE2F20" w:rsidP="00CE1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Director, Materials and Tests Division</w:t>
            </w:r>
          </w:p>
        </w:tc>
        <w:tc>
          <w:tcPr>
            <w:tcW w:w="4450" w:type="dxa"/>
            <w:vAlign w:val="center"/>
          </w:tcPr>
          <w:p w:rsidR="00CE2F20" w:rsidRPr="0025765D" w:rsidRDefault="00CE2F20" w:rsidP="00CE12EB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F20" w:rsidRPr="008952A2" w:rsidTr="0025765D">
        <w:trPr>
          <w:trHeight w:val="288"/>
        </w:trPr>
        <w:tc>
          <w:tcPr>
            <w:tcW w:w="540" w:type="dxa"/>
          </w:tcPr>
          <w:p w:rsidR="00CE2F20" w:rsidRPr="008952A2" w:rsidRDefault="00CE2F20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:rsidR="00CE2F20" w:rsidRPr="0025765D" w:rsidRDefault="00CE2F20" w:rsidP="00CE2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Director, Small Business Development Office</w:t>
            </w:r>
          </w:p>
        </w:tc>
        <w:tc>
          <w:tcPr>
            <w:tcW w:w="4450" w:type="dxa"/>
            <w:vAlign w:val="center"/>
          </w:tcPr>
          <w:p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F20" w:rsidRPr="008952A2" w:rsidTr="0025765D">
        <w:trPr>
          <w:trHeight w:val="288"/>
        </w:trPr>
        <w:tc>
          <w:tcPr>
            <w:tcW w:w="540" w:type="dxa"/>
          </w:tcPr>
          <w:p w:rsidR="00CE2F20" w:rsidRPr="008952A2" w:rsidRDefault="00CE2F20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Manager, Program Operations Office</w:t>
            </w:r>
          </w:p>
        </w:tc>
        <w:tc>
          <w:tcPr>
            <w:tcW w:w="4450" w:type="dxa"/>
            <w:vAlign w:val="center"/>
          </w:tcPr>
          <w:p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F20" w:rsidRPr="008952A2" w:rsidTr="0025765D">
        <w:trPr>
          <w:trHeight w:val="288"/>
        </w:trPr>
        <w:tc>
          <w:tcPr>
            <w:tcW w:w="540" w:type="dxa"/>
          </w:tcPr>
          <w:p w:rsidR="00CE2F20" w:rsidRPr="008952A2" w:rsidRDefault="00CE2F20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Manager, Program Dev. &amp; Sch. Office</w:t>
            </w:r>
          </w:p>
        </w:tc>
        <w:tc>
          <w:tcPr>
            <w:tcW w:w="4450" w:type="dxa"/>
            <w:vAlign w:val="center"/>
          </w:tcPr>
          <w:p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F20" w:rsidRPr="008952A2" w:rsidTr="0025765D">
        <w:trPr>
          <w:trHeight w:val="288"/>
        </w:trPr>
        <w:tc>
          <w:tcPr>
            <w:tcW w:w="540" w:type="dxa"/>
          </w:tcPr>
          <w:p w:rsidR="00CE2F20" w:rsidRPr="008952A2" w:rsidRDefault="00CE2F20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:rsidR="00CE2F20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Director, Labor Standards Division</w:t>
            </w:r>
          </w:p>
        </w:tc>
        <w:tc>
          <w:tcPr>
            <w:tcW w:w="4450" w:type="dxa"/>
            <w:vAlign w:val="center"/>
          </w:tcPr>
          <w:p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F20" w:rsidRPr="008952A2" w:rsidTr="0025765D">
        <w:trPr>
          <w:trHeight w:val="288"/>
        </w:trPr>
        <w:tc>
          <w:tcPr>
            <w:tcW w:w="540" w:type="dxa"/>
          </w:tcPr>
          <w:p w:rsidR="00CE2F20" w:rsidRPr="008952A2" w:rsidRDefault="00CE2F20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:rsidR="00CE2F20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HQ Finance (Contract Payments Section)</w:t>
            </w:r>
          </w:p>
        </w:tc>
        <w:tc>
          <w:tcPr>
            <w:tcW w:w="4450" w:type="dxa"/>
            <w:vAlign w:val="center"/>
          </w:tcPr>
          <w:p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257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Pr="00257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5D">
              <w:rPr>
                <w:rFonts w:ascii="Arial" w:hAnsi="Arial" w:cs="Arial"/>
                <w:sz w:val="18"/>
                <w:szCs w:val="18"/>
              </w:rPr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F20" w:rsidRPr="008952A2" w:rsidTr="0025765D">
        <w:trPr>
          <w:trHeight w:val="288"/>
        </w:trPr>
        <w:tc>
          <w:tcPr>
            <w:tcW w:w="540" w:type="dxa"/>
          </w:tcPr>
          <w:p w:rsidR="00CE2F20" w:rsidRPr="008952A2" w:rsidRDefault="00CE2F20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58" w:type="dxa"/>
            <w:vAlign w:val="center"/>
          </w:tcPr>
          <w:p w:rsidR="00CE2F20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0" w:type="dxa"/>
            <w:vAlign w:val="center"/>
          </w:tcPr>
          <w:p w:rsidR="00CE2F20" w:rsidRPr="0025765D" w:rsidRDefault="00CE2F20" w:rsidP="004575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458A" w:rsidRPr="008952A2" w:rsidRDefault="0037458A" w:rsidP="004575B1">
      <w:pPr>
        <w:rPr>
          <w:rFonts w:ascii="Arial" w:hAnsi="Arial" w:cs="Arial"/>
          <w:sz w:val="19"/>
        </w:rPr>
      </w:pPr>
    </w:p>
    <w:sectPr w:rsidR="0037458A" w:rsidRPr="008952A2" w:rsidSect="00B05A81">
      <w:headerReference w:type="default" r:id="rId9"/>
      <w:footerReference w:type="default" r:id="rId10"/>
      <w:pgSz w:w="12240" w:h="15840" w:code="1"/>
      <w:pgMar w:top="720" w:right="720" w:bottom="734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70" w:rsidRDefault="00CE4370" w:rsidP="00CE443F">
      <w:r>
        <w:separator/>
      </w:r>
    </w:p>
  </w:endnote>
  <w:endnote w:type="continuationSeparator" w:id="0">
    <w:p w:rsidR="00CE4370" w:rsidRDefault="00CE4370" w:rsidP="00CE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5E" w:rsidRPr="00104B5E" w:rsidRDefault="007F51BC" w:rsidP="00104B5E">
    <w:pPr>
      <w:tabs>
        <w:tab w:val="center" w:pos="4680"/>
        <w:tab w:val="right" w:pos="9360"/>
      </w:tabs>
      <w:jc w:val="cent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565050477"/>
        <w:docPartObj>
          <w:docPartGallery w:val="Page Numbers (Top of Page)"/>
          <w:docPartUnique/>
        </w:docPartObj>
      </w:sdtPr>
      <w:sdtEndPr/>
      <w:sdtContent>
        <w:r w:rsidR="00104B5E" w:rsidRPr="00104B5E">
          <w:rPr>
            <w:rFonts w:ascii="Arial" w:hAnsi="Arial" w:cs="Arial"/>
            <w:sz w:val="22"/>
            <w:szCs w:val="22"/>
          </w:rPr>
          <w:t xml:space="preserve">Page </w:t>
        </w:r>
        <w:r w:rsidR="00104B5E" w:rsidRPr="00104B5E">
          <w:rPr>
            <w:rFonts w:ascii="Arial" w:hAnsi="Arial" w:cs="Arial"/>
            <w:b/>
            <w:sz w:val="22"/>
            <w:szCs w:val="22"/>
          </w:rPr>
          <w:fldChar w:fldCharType="begin"/>
        </w:r>
        <w:r w:rsidR="00104B5E" w:rsidRPr="00104B5E">
          <w:rPr>
            <w:rFonts w:ascii="Arial" w:hAnsi="Arial" w:cs="Arial"/>
            <w:b/>
            <w:sz w:val="22"/>
            <w:szCs w:val="22"/>
          </w:rPr>
          <w:instrText xml:space="preserve"> PAGE </w:instrText>
        </w:r>
        <w:r w:rsidR="00104B5E" w:rsidRPr="00104B5E">
          <w:rPr>
            <w:rFonts w:ascii="Arial" w:hAnsi="Arial" w:cs="Arial"/>
            <w:b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noProof/>
            <w:sz w:val="22"/>
            <w:szCs w:val="22"/>
          </w:rPr>
          <w:t>1</w:t>
        </w:r>
        <w:r w:rsidR="00104B5E" w:rsidRPr="00104B5E">
          <w:rPr>
            <w:rFonts w:ascii="Arial" w:hAnsi="Arial" w:cs="Arial"/>
            <w:b/>
            <w:sz w:val="22"/>
            <w:szCs w:val="22"/>
          </w:rPr>
          <w:fldChar w:fldCharType="end"/>
        </w:r>
        <w:r w:rsidR="00104B5E" w:rsidRPr="00104B5E">
          <w:rPr>
            <w:rFonts w:ascii="Arial" w:hAnsi="Arial" w:cs="Arial"/>
            <w:sz w:val="22"/>
            <w:szCs w:val="22"/>
          </w:rPr>
          <w:t xml:space="preserve"> of </w:t>
        </w:r>
        <w:r w:rsidR="00104B5E" w:rsidRPr="00104B5E">
          <w:rPr>
            <w:rFonts w:ascii="Arial" w:hAnsi="Arial" w:cs="Arial"/>
            <w:b/>
            <w:sz w:val="22"/>
            <w:szCs w:val="22"/>
          </w:rPr>
          <w:fldChar w:fldCharType="begin"/>
        </w:r>
        <w:r w:rsidR="00104B5E" w:rsidRPr="00104B5E">
          <w:rPr>
            <w:rFonts w:ascii="Arial" w:hAnsi="Arial" w:cs="Arial"/>
            <w:b/>
            <w:sz w:val="22"/>
            <w:szCs w:val="22"/>
          </w:rPr>
          <w:instrText xml:space="preserve"> NUMPAGES  </w:instrText>
        </w:r>
        <w:r w:rsidR="00104B5E" w:rsidRPr="00104B5E">
          <w:rPr>
            <w:rFonts w:ascii="Arial" w:hAnsi="Arial" w:cs="Arial"/>
            <w:b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noProof/>
            <w:sz w:val="22"/>
            <w:szCs w:val="22"/>
          </w:rPr>
          <w:t>1</w:t>
        </w:r>
        <w:r w:rsidR="00104B5E" w:rsidRPr="00104B5E">
          <w:rPr>
            <w:rFonts w:ascii="Arial" w:hAnsi="Arial" w:cs="Arial"/>
            <w:b/>
            <w:sz w:val="22"/>
            <w:szCs w:val="22"/>
          </w:rPr>
          <w:fldChar w:fldCharType="end"/>
        </w:r>
      </w:sdtContent>
    </w:sdt>
  </w:p>
  <w:p w:rsidR="00104B5E" w:rsidRDefault="00104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70" w:rsidRDefault="00CE4370" w:rsidP="00CE443F">
      <w:r>
        <w:separator/>
      </w:r>
    </w:p>
  </w:footnote>
  <w:footnote w:type="continuationSeparator" w:id="0">
    <w:p w:rsidR="00CE4370" w:rsidRDefault="00CE4370" w:rsidP="00CE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5E" w:rsidRPr="00104B5E" w:rsidRDefault="00104B5E" w:rsidP="00104B5E">
    <w:pPr>
      <w:tabs>
        <w:tab w:val="center" w:pos="4680"/>
        <w:tab w:val="right" w:pos="9360"/>
      </w:tabs>
      <w:jc w:val="right"/>
      <w:rPr>
        <w:rFonts w:ascii="Arial" w:hAnsi="Arial" w:cs="Arial"/>
        <w:sz w:val="22"/>
        <w:szCs w:val="22"/>
      </w:rPr>
    </w:pPr>
    <w:r w:rsidRPr="00104B5E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D9F67E7" wp14:editId="1761F498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B5E">
      <w:rPr>
        <w:rFonts w:ascii="Arial" w:hAnsi="Arial" w:cs="Arial"/>
        <w:sz w:val="22"/>
        <w:szCs w:val="22"/>
      </w:rPr>
      <w:t>Loca</w:t>
    </w:r>
    <w:r w:rsidR="00EA1861">
      <w:rPr>
        <w:rFonts w:ascii="Arial" w:hAnsi="Arial" w:cs="Arial"/>
        <w:sz w:val="22"/>
        <w:szCs w:val="22"/>
      </w:rPr>
      <w:t>l Government Guidelines Form 8-17</w:t>
    </w:r>
  </w:p>
  <w:p w:rsidR="00104B5E" w:rsidRPr="00104B5E" w:rsidRDefault="007F51BC" w:rsidP="00104B5E">
    <w:pPr>
      <w:tabs>
        <w:tab w:val="center" w:pos="4680"/>
        <w:tab w:val="right" w:pos="936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March 9</w:t>
    </w:r>
    <w:r w:rsidR="00104B5E" w:rsidRPr="00104B5E">
      <w:rPr>
        <w:rFonts w:ascii="Arial" w:hAnsi="Arial" w:cs="Arial"/>
        <w:sz w:val="22"/>
        <w:szCs w:val="22"/>
      </w:rPr>
      <w:t>, 2018</w:t>
    </w:r>
  </w:p>
  <w:p w:rsidR="00104B5E" w:rsidRDefault="00104B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83D"/>
    <w:multiLevelType w:val="singleLevel"/>
    <w:tmpl w:val="6DFE15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s7+dqcuhoQiar3TNtPpcjRRq5M=" w:salt="jM8x1k9u1yYZ/iOaigf4G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A8"/>
    <w:rsid w:val="0001442D"/>
    <w:rsid w:val="00034B0C"/>
    <w:rsid w:val="000664E3"/>
    <w:rsid w:val="00104B5E"/>
    <w:rsid w:val="0012192B"/>
    <w:rsid w:val="00152D9A"/>
    <w:rsid w:val="00201D9D"/>
    <w:rsid w:val="00234875"/>
    <w:rsid w:val="00253CA4"/>
    <w:rsid w:val="0025765D"/>
    <w:rsid w:val="00270EEA"/>
    <w:rsid w:val="002D5713"/>
    <w:rsid w:val="002E1829"/>
    <w:rsid w:val="00341C74"/>
    <w:rsid w:val="003571DE"/>
    <w:rsid w:val="00365963"/>
    <w:rsid w:val="0037458A"/>
    <w:rsid w:val="003773E4"/>
    <w:rsid w:val="0038224F"/>
    <w:rsid w:val="00395520"/>
    <w:rsid w:val="00395DF0"/>
    <w:rsid w:val="003B4BE3"/>
    <w:rsid w:val="003C1098"/>
    <w:rsid w:val="003D7449"/>
    <w:rsid w:val="004251C0"/>
    <w:rsid w:val="004575B1"/>
    <w:rsid w:val="005F0176"/>
    <w:rsid w:val="005F7B40"/>
    <w:rsid w:val="006406E8"/>
    <w:rsid w:val="0070300A"/>
    <w:rsid w:val="007413B4"/>
    <w:rsid w:val="007414DD"/>
    <w:rsid w:val="00784D7C"/>
    <w:rsid w:val="007B000E"/>
    <w:rsid w:val="007F4A02"/>
    <w:rsid w:val="007F51BC"/>
    <w:rsid w:val="00884C9F"/>
    <w:rsid w:val="008952A2"/>
    <w:rsid w:val="00895AAD"/>
    <w:rsid w:val="008A2636"/>
    <w:rsid w:val="008F186A"/>
    <w:rsid w:val="00926084"/>
    <w:rsid w:val="00961DAF"/>
    <w:rsid w:val="009951EC"/>
    <w:rsid w:val="00997093"/>
    <w:rsid w:val="009A7EC7"/>
    <w:rsid w:val="00A07274"/>
    <w:rsid w:val="00AF7610"/>
    <w:rsid w:val="00B05A81"/>
    <w:rsid w:val="00B12038"/>
    <w:rsid w:val="00B22B64"/>
    <w:rsid w:val="00B70D47"/>
    <w:rsid w:val="00BD1A62"/>
    <w:rsid w:val="00BD5E01"/>
    <w:rsid w:val="00C139A9"/>
    <w:rsid w:val="00CC73CF"/>
    <w:rsid w:val="00CE2F20"/>
    <w:rsid w:val="00CE4370"/>
    <w:rsid w:val="00CE443F"/>
    <w:rsid w:val="00CF0075"/>
    <w:rsid w:val="00D56194"/>
    <w:rsid w:val="00D858B1"/>
    <w:rsid w:val="00DA0EF9"/>
    <w:rsid w:val="00DC2D31"/>
    <w:rsid w:val="00DF567E"/>
    <w:rsid w:val="00E323A2"/>
    <w:rsid w:val="00EA1861"/>
    <w:rsid w:val="00EB0FD9"/>
    <w:rsid w:val="00ED20A8"/>
    <w:rsid w:val="00EE65C7"/>
    <w:rsid w:val="00EF2F59"/>
    <w:rsid w:val="00F02481"/>
    <w:rsid w:val="00F1060D"/>
    <w:rsid w:val="00F35DCB"/>
    <w:rsid w:val="00F71701"/>
    <w:rsid w:val="00F7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1FD"/>
  </w:style>
  <w:style w:type="paragraph" w:styleId="Heading1">
    <w:name w:val="heading 1"/>
    <w:basedOn w:val="Normal"/>
    <w:next w:val="Normal"/>
    <w:qFormat/>
    <w:rsid w:val="00F771FD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F771FD"/>
    <w:pPr>
      <w:keepNext/>
      <w:spacing w:before="1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771FD"/>
    <w:rPr>
      <w:sz w:val="16"/>
    </w:rPr>
  </w:style>
  <w:style w:type="paragraph" w:styleId="CommentText">
    <w:name w:val="annotation text"/>
    <w:basedOn w:val="Normal"/>
    <w:semiHidden/>
    <w:rsid w:val="00F771FD"/>
  </w:style>
  <w:style w:type="paragraph" w:styleId="BalloonText">
    <w:name w:val="Balloon Text"/>
    <w:basedOn w:val="Normal"/>
    <w:semiHidden/>
    <w:rsid w:val="0037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4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43F"/>
  </w:style>
  <w:style w:type="paragraph" w:styleId="Footer">
    <w:name w:val="footer"/>
    <w:basedOn w:val="Normal"/>
    <w:link w:val="FooterChar"/>
    <w:rsid w:val="00CE4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4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1FD"/>
  </w:style>
  <w:style w:type="paragraph" w:styleId="Heading1">
    <w:name w:val="heading 1"/>
    <w:basedOn w:val="Normal"/>
    <w:next w:val="Normal"/>
    <w:qFormat/>
    <w:rsid w:val="00F771FD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F771FD"/>
    <w:pPr>
      <w:keepNext/>
      <w:spacing w:before="1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771FD"/>
    <w:rPr>
      <w:sz w:val="16"/>
    </w:rPr>
  </w:style>
  <w:style w:type="paragraph" w:styleId="CommentText">
    <w:name w:val="annotation text"/>
    <w:basedOn w:val="Normal"/>
    <w:semiHidden/>
    <w:rsid w:val="00F771FD"/>
  </w:style>
  <w:style w:type="paragraph" w:styleId="BalloonText">
    <w:name w:val="Balloon Text"/>
    <w:basedOn w:val="Normal"/>
    <w:semiHidden/>
    <w:rsid w:val="0037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4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43F"/>
  </w:style>
  <w:style w:type="paragraph" w:styleId="Footer">
    <w:name w:val="footer"/>
    <w:basedOn w:val="Normal"/>
    <w:link w:val="FooterChar"/>
    <w:rsid w:val="00CE4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AECOM\400_TECHNICAL\431_Final_Forms_Checklists\Construction%20FOrms\Standard%20Forms\Conference\Pre-Construction%20Conference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430B-5F15-4440-B4C7-05CDBD57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Pre-Construction Conference Notice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Pre-Construction Conference Notice</vt:lpstr>
    </vt:vector>
  </TitlesOfParts>
  <Company>Department of Transportation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Pre-Construction Conference Notice</dc:title>
  <dc:creator>Brian Hall</dc:creator>
  <cp:lastModifiedBy>Diann J. Ball</cp:lastModifiedBy>
  <cp:revision>3</cp:revision>
  <cp:lastPrinted>2011-03-04T15:38:00Z</cp:lastPrinted>
  <dcterms:created xsi:type="dcterms:W3CDTF">2018-03-13T16:21:00Z</dcterms:created>
  <dcterms:modified xsi:type="dcterms:W3CDTF">2018-03-13T16:22:00Z</dcterms:modified>
</cp:coreProperties>
</file>