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F629A" w14:textId="77777777" w:rsidR="00C27C77" w:rsidRPr="002323D8" w:rsidRDefault="009D632D" w:rsidP="00C27C77">
      <w:pPr>
        <w:tabs>
          <w:tab w:val="center" w:pos="4680"/>
        </w:tabs>
        <w:jc w:val="center"/>
        <w:rPr>
          <w:rFonts w:ascii="Arial" w:hAnsi="Arial" w:cs="Arial"/>
          <w:b/>
          <w:sz w:val="22"/>
          <w:szCs w:val="22"/>
          <w:u w:val="single"/>
        </w:rPr>
      </w:pPr>
      <w:r>
        <w:rPr>
          <w:rFonts w:ascii="Arial" w:hAnsi="Arial" w:cs="Arial"/>
          <w:b/>
          <w:sz w:val="22"/>
          <w:szCs w:val="22"/>
          <w:u w:val="single"/>
        </w:rPr>
        <w:t>NOTICE TO CONTRACTORS</w:t>
      </w:r>
    </w:p>
    <w:p w14:paraId="38669619" w14:textId="77777777" w:rsidR="00C27C77" w:rsidRPr="00E12BA3" w:rsidRDefault="00C27C77" w:rsidP="00C27C77">
      <w:pPr>
        <w:tabs>
          <w:tab w:val="center" w:pos="4680"/>
        </w:tabs>
        <w:ind w:firstLine="720"/>
        <w:jc w:val="both"/>
        <w:rPr>
          <w:rFonts w:ascii="Arial" w:hAnsi="Arial" w:cs="Arial"/>
          <w:b/>
          <w:sz w:val="22"/>
          <w:szCs w:val="22"/>
          <w:u w:val="single"/>
        </w:rPr>
      </w:pPr>
    </w:p>
    <w:p w14:paraId="529902FD" w14:textId="77777777" w:rsidR="00C27C77" w:rsidRPr="00E12BA3" w:rsidRDefault="00C27C77" w:rsidP="00C27C77">
      <w:pPr>
        <w:keepNext/>
        <w:tabs>
          <w:tab w:val="center" w:pos="4680"/>
        </w:tabs>
        <w:ind w:firstLine="720"/>
        <w:jc w:val="both"/>
        <w:outlineLvl w:val="1"/>
        <w:rPr>
          <w:rFonts w:ascii="Arial" w:hAnsi="Arial" w:cs="Arial"/>
          <w:b/>
          <w:sz w:val="22"/>
          <w:szCs w:val="22"/>
          <w:u w:val="single"/>
        </w:rPr>
      </w:pPr>
      <w:r w:rsidRPr="00E12BA3">
        <w:rPr>
          <w:rFonts w:ascii="Arial" w:hAnsi="Arial" w:cs="Arial"/>
          <w:b/>
          <w:sz w:val="22"/>
          <w:szCs w:val="22"/>
        </w:rPr>
        <w:tab/>
      </w:r>
      <w:r w:rsidR="009D632D">
        <w:rPr>
          <w:rFonts w:ascii="Arial" w:hAnsi="Arial" w:cs="Arial"/>
          <w:b/>
          <w:sz w:val="22"/>
          <w:szCs w:val="22"/>
          <w:u w:val="single"/>
        </w:rPr>
        <w:t>OF CONSTRUCTION BIDS</w:t>
      </w:r>
    </w:p>
    <w:p w14:paraId="53148FCE" w14:textId="77777777" w:rsidR="00C27C77" w:rsidRPr="00E12BA3" w:rsidRDefault="00C27C77" w:rsidP="00C27C77">
      <w:pPr>
        <w:tabs>
          <w:tab w:val="center" w:pos="4680"/>
        </w:tabs>
        <w:ind w:firstLine="720"/>
        <w:jc w:val="both"/>
        <w:rPr>
          <w:rFonts w:ascii="Arial" w:hAnsi="Arial" w:cs="Arial"/>
          <w:b/>
          <w:sz w:val="22"/>
          <w:szCs w:val="22"/>
          <w:u w:val="single"/>
        </w:rPr>
      </w:pPr>
    </w:p>
    <w:p w14:paraId="56DDC141" w14:textId="5283A573" w:rsidR="00C27C77" w:rsidRPr="00E12BA3" w:rsidRDefault="00C27C77" w:rsidP="009D632D">
      <w:pPr>
        <w:tabs>
          <w:tab w:val="center" w:pos="4680"/>
        </w:tabs>
        <w:ind w:firstLine="720"/>
        <w:jc w:val="both"/>
        <w:rPr>
          <w:rFonts w:ascii="Arial" w:hAnsi="Arial" w:cs="Arial"/>
          <w:b/>
          <w:sz w:val="22"/>
          <w:szCs w:val="22"/>
          <w:u w:val="single"/>
        </w:rPr>
      </w:pPr>
      <w:r w:rsidRPr="00E12BA3">
        <w:rPr>
          <w:rFonts w:ascii="Arial" w:hAnsi="Arial" w:cs="Arial"/>
          <w:b/>
          <w:sz w:val="22"/>
          <w:szCs w:val="22"/>
        </w:rPr>
        <w:tab/>
      </w:r>
      <w:r w:rsidRPr="00E12BA3">
        <w:rPr>
          <w:rFonts w:ascii="Arial" w:hAnsi="Arial" w:cs="Arial"/>
          <w:b/>
          <w:sz w:val="22"/>
          <w:szCs w:val="22"/>
          <w:u w:val="single"/>
        </w:rPr>
        <w:t>BIDS TO BE RECEIVED</w:t>
      </w:r>
      <w:r w:rsidR="009D632D">
        <w:rPr>
          <w:rFonts w:ascii="Arial" w:hAnsi="Arial" w:cs="Arial"/>
          <w:b/>
          <w:sz w:val="22"/>
          <w:szCs w:val="22"/>
          <w:u w:val="single"/>
        </w:rPr>
        <w:t xml:space="preserve"> </w:t>
      </w:r>
      <w:sdt>
        <w:sdtPr>
          <w:rPr>
            <w:rFonts w:ascii="Arial" w:hAnsi="Arial" w:cs="Arial"/>
            <w:b/>
            <w:sz w:val="22"/>
            <w:szCs w:val="22"/>
          </w:rPr>
          <w:alias w:val="DATE"/>
          <w:tag w:val="DATE"/>
          <w:id w:val="18345827"/>
          <w:placeholder>
            <w:docPart w:val="DefaultPlaceholder_22675705"/>
          </w:placeholder>
          <w:date w:fullDate="2021-05-17T00:00:00Z">
            <w:dateFormat w:val="dddd, MMMM dd, yyyy"/>
            <w:lid w:val="en-US"/>
            <w:storeMappedDataAs w:val="dateTime"/>
            <w:calendar w:val="gregorian"/>
          </w:date>
        </w:sdtPr>
        <w:sdtEndPr>
          <w:rPr>
            <w:u w:val="single"/>
          </w:rPr>
        </w:sdtEndPr>
        <w:sdtContent>
          <w:r w:rsidR="00A408BA">
            <w:rPr>
              <w:rFonts w:ascii="Arial" w:hAnsi="Arial" w:cs="Arial"/>
              <w:b/>
              <w:sz w:val="22"/>
              <w:szCs w:val="22"/>
            </w:rPr>
            <w:t>Monday, May 17, 2021</w:t>
          </w:r>
        </w:sdtContent>
      </w:sdt>
    </w:p>
    <w:p w14:paraId="144BB847" w14:textId="77777777" w:rsidR="00C27C77" w:rsidRPr="00E12BA3" w:rsidRDefault="00C27C77" w:rsidP="00C27C77">
      <w:pPr>
        <w:jc w:val="both"/>
        <w:rPr>
          <w:rFonts w:ascii="Arial" w:hAnsi="Arial" w:cs="Arial"/>
          <w:b/>
          <w:sz w:val="22"/>
          <w:szCs w:val="22"/>
          <w:u w:val="single"/>
        </w:rPr>
      </w:pPr>
    </w:p>
    <w:p w14:paraId="37E93138" w14:textId="77777777" w:rsidR="00C27C77" w:rsidRPr="00E12BA3" w:rsidRDefault="00C27C77" w:rsidP="00C27C77">
      <w:pPr>
        <w:jc w:val="both"/>
        <w:rPr>
          <w:rFonts w:ascii="Arial" w:hAnsi="Arial" w:cs="Arial"/>
          <w:b/>
          <w:sz w:val="22"/>
          <w:szCs w:val="22"/>
        </w:rPr>
      </w:pPr>
    </w:p>
    <w:p w14:paraId="0811F861" w14:textId="6F4A6E17" w:rsidR="00C27C77" w:rsidRPr="00423159" w:rsidRDefault="00C27C77" w:rsidP="00F75A6E">
      <w:pPr>
        <w:ind w:firstLine="720"/>
        <w:rPr>
          <w:rFonts w:ascii="Arial" w:hAnsi="Arial" w:cs="Arial"/>
          <w:sz w:val="22"/>
          <w:szCs w:val="22"/>
        </w:rPr>
      </w:pPr>
      <w:r w:rsidRPr="00423159">
        <w:rPr>
          <w:rFonts w:ascii="Arial" w:hAnsi="Arial" w:cs="Arial"/>
          <w:sz w:val="22"/>
          <w:szCs w:val="22"/>
        </w:rPr>
        <w:t xml:space="preserve">Sealed </w:t>
      </w:r>
      <w:r w:rsidR="0066587E" w:rsidRPr="00423159">
        <w:rPr>
          <w:rFonts w:ascii="Arial" w:hAnsi="Arial" w:cs="Arial"/>
          <w:sz w:val="22"/>
          <w:szCs w:val="22"/>
        </w:rPr>
        <w:fldChar w:fldCharType="begin"/>
      </w:r>
      <w:r w:rsidR="00A57D8E" w:rsidRPr="00423159">
        <w:rPr>
          <w:rFonts w:ascii="Arial" w:hAnsi="Arial" w:cs="Arial"/>
          <w:sz w:val="22"/>
          <w:szCs w:val="22"/>
        </w:rPr>
        <w:instrText xml:space="preserve"> CITY/COUNTY </w:instrText>
      </w:r>
      <w:r w:rsidR="0066587E" w:rsidRPr="00423159">
        <w:rPr>
          <w:rFonts w:ascii="Arial" w:hAnsi="Arial" w:cs="Arial"/>
          <w:sz w:val="22"/>
          <w:szCs w:val="22"/>
        </w:rPr>
        <w:fldChar w:fldCharType="end"/>
      </w:r>
      <w:r w:rsidRPr="00423159">
        <w:rPr>
          <w:rFonts w:ascii="Arial" w:hAnsi="Arial" w:cs="Arial"/>
          <w:sz w:val="22"/>
          <w:szCs w:val="22"/>
        </w:rPr>
        <w:t xml:space="preserve">bids will be received by </w:t>
      </w:r>
      <w:r w:rsidR="002323D8" w:rsidRPr="00423159">
        <w:rPr>
          <w:rFonts w:ascii="Arial" w:hAnsi="Arial" w:cs="Arial"/>
          <w:sz w:val="22"/>
          <w:szCs w:val="22"/>
        </w:rPr>
        <w:t>the</w:t>
      </w:r>
      <w:r w:rsidR="00D6538A" w:rsidRPr="00423159">
        <w:rPr>
          <w:rFonts w:ascii="Arial" w:hAnsi="Arial" w:cs="Arial"/>
          <w:sz w:val="22"/>
          <w:szCs w:val="22"/>
        </w:rPr>
        <w:t xml:space="preserve"> </w:t>
      </w:r>
      <w:sdt>
        <w:sdtPr>
          <w:rPr>
            <w:rFonts w:ascii="Arial" w:hAnsi="Arial" w:cs="Arial"/>
            <w:sz w:val="22"/>
            <w:szCs w:val="22"/>
          </w:rPr>
          <w:alias w:val="NAME"/>
          <w:tag w:val=""/>
          <w:id w:val="-1426646532"/>
          <w:placeholder>
            <w:docPart w:val="24D8F5CAD5854ABA8CE326F2049CD71A"/>
          </w:placeholder>
          <w:dataBinding w:prefixMappings="xmlns:ns0='http://schemas.openxmlformats.org/officeDocument/2006/extended-properties' " w:xpath="/ns0:Properties[1]/ns0:Company[1]" w:storeItemID="{6668398D-A668-4E3E-A5EB-62B293D839F1}"/>
          <w:text/>
        </w:sdtPr>
        <w:sdtEndPr/>
        <w:sdtContent>
          <w:r w:rsidR="00FF5F7E">
            <w:rPr>
              <w:rFonts w:ascii="Arial" w:hAnsi="Arial" w:cs="Arial"/>
              <w:sz w:val="22"/>
              <w:szCs w:val="22"/>
            </w:rPr>
            <w:t>City of Maryville</w:t>
          </w:r>
        </w:sdtContent>
      </w:sdt>
      <w:r w:rsidR="009D632D" w:rsidRPr="00423159">
        <w:rPr>
          <w:rFonts w:ascii="Arial" w:hAnsi="Arial" w:cs="Arial"/>
          <w:sz w:val="22"/>
          <w:szCs w:val="22"/>
        </w:rPr>
        <w:t xml:space="preserve"> at their offices in</w:t>
      </w:r>
      <w:r w:rsidRPr="00423159">
        <w:rPr>
          <w:rFonts w:ascii="Arial" w:hAnsi="Arial" w:cs="Arial"/>
          <w:sz w:val="22"/>
          <w:szCs w:val="22"/>
        </w:rPr>
        <w:t xml:space="preserve"> </w:t>
      </w:r>
      <w:sdt>
        <w:sdtPr>
          <w:rPr>
            <w:rFonts w:ascii="Arial" w:hAnsi="Arial" w:cs="Arial"/>
            <w:sz w:val="22"/>
            <w:szCs w:val="22"/>
          </w:rPr>
          <w:alias w:val="ADDRESS"/>
          <w:tag w:val="ADDRESS"/>
          <w:id w:val="25417849"/>
          <w:placeholder>
            <w:docPart w:val="456CB5D34E48424EB2CF8D49E6454385"/>
          </w:placeholder>
        </w:sdtPr>
        <w:sdtEndPr/>
        <w:sdtContent>
          <w:r w:rsidR="00FF5F7E">
            <w:rPr>
              <w:rFonts w:ascii="Arial" w:hAnsi="Arial" w:cs="Arial"/>
              <w:sz w:val="22"/>
              <w:szCs w:val="22"/>
            </w:rPr>
            <w:t>David Morton, Purchasing</w:t>
          </w:r>
          <w:r w:rsidR="002C0E08">
            <w:rPr>
              <w:rFonts w:ascii="Arial" w:hAnsi="Arial" w:cs="Arial"/>
              <w:sz w:val="22"/>
              <w:szCs w:val="22"/>
            </w:rPr>
            <w:t>/Contract Manger</w:t>
          </w:r>
          <w:r w:rsidR="00FF5F7E">
            <w:rPr>
              <w:rFonts w:ascii="Arial" w:hAnsi="Arial" w:cs="Arial"/>
              <w:sz w:val="22"/>
              <w:szCs w:val="22"/>
            </w:rPr>
            <w:t>, 414 W. Broadway, Maryville, TN 37801</w:t>
          </w:r>
        </w:sdtContent>
      </w:sdt>
      <w:r w:rsidR="009D632D" w:rsidRPr="00423159">
        <w:rPr>
          <w:rFonts w:ascii="Arial" w:hAnsi="Arial" w:cs="Arial"/>
          <w:sz w:val="22"/>
          <w:szCs w:val="22"/>
        </w:rPr>
        <w:t>,</w:t>
      </w:r>
      <w:r w:rsidRPr="00423159">
        <w:rPr>
          <w:rFonts w:ascii="Arial" w:hAnsi="Arial" w:cs="Arial"/>
          <w:sz w:val="22"/>
          <w:szCs w:val="22"/>
        </w:rPr>
        <w:t xml:space="preserve"> until </w:t>
      </w:r>
      <w:sdt>
        <w:sdtPr>
          <w:rPr>
            <w:rFonts w:ascii="Arial" w:hAnsi="Arial" w:cs="Arial"/>
            <w:sz w:val="22"/>
            <w:szCs w:val="22"/>
          </w:rPr>
          <w:alias w:val="TIME"/>
          <w:tag w:val="TIME"/>
          <w:id w:val="25417850"/>
          <w:placeholder>
            <w:docPart w:val="3D245C0684794A319A4AA63D35919F17"/>
          </w:placeholder>
        </w:sdtPr>
        <w:sdtEndPr/>
        <w:sdtContent>
          <w:r w:rsidR="00FF5F7E">
            <w:rPr>
              <w:rFonts w:ascii="Arial" w:hAnsi="Arial" w:cs="Arial"/>
              <w:sz w:val="22"/>
              <w:szCs w:val="22"/>
            </w:rPr>
            <w:t>2:00</w:t>
          </w:r>
        </w:sdtContent>
      </w:sdt>
      <w:r w:rsidRPr="00423159">
        <w:rPr>
          <w:rFonts w:ascii="Arial" w:hAnsi="Arial" w:cs="Arial"/>
          <w:sz w:val="22"/>
          <w:szCs w:val="22"/>
        </w:rPr>
        <w:t xml:space="preserve"> </w:t>
      </w:r>
      <w:r w:rsidR="00964C73" w:rsidRPr="00423159">
        <w:rPr>
          <w:rFonts w:ascii="Arial" w:hAnsi="Arial" w:cs="Arial"/>
          <w:sz w:val="22"/>
          <w:szCs w:val="22"/>
        </w:rPr>
        <w:t xml:space="preserve"> </w:t>
      </w:r>
      <w:sdt>
        <w:sdtPr>
          <w:rPr>
            <w:rFonts w:ascii="Arial" w:hAnsi="Arial" w:cs="Arial"/>
            <w:sz w:val="22"/>
            <w:szCs w:val="22"/>
          </w:rPr>
          <w:alias w:val="AM/PM"/>
          <w:tag w:val="AM/PM"/>
          <w:id w:val="25417851"/>
          <w:placeholder>
            <w:docPart w:val="6AA2ABD3A2874CA4A884C861CA2165C2"/>
          </w:placeholder>
          <w:dropDownList>
            <w:listItem w:displayText="AM" w:value="AM"/>
            <w:listItem w:displayText="PM" w:value="PM"/>
          </w:dropDownList>
        </w:sdtPr>
        <w:sdtEndPr/>
        <w:sdtContent>
          <w:r w:rsidR="00FF5F7E">
            <w:rPr>
              <w:rFonts w:ascii="Arial" w:hAnsi="Arial" w:cs="Arial"/>
              <w:sz w:val="22"/>
              <w:szCs w:val="22"/>
            </w:rPr>
            <w:t>PM</w:t>
          </w:r>
        </w:sdtContent>
      </w:sdt>
      <w:r w:rsidRPr="00423159">
        <w:rPr>
          <w:rFonts w:ascii="Arial" w:hAnsi="Arial" w:cs="Arial"/>
          <w:sz w:val="22"/>
          <w:szCs w:val="22"/>
        </w:rPr>
        <w:t xml:space="preserve"> </w:t>
      </w:r>
      <w:sdt>
        <w:sdtPr>
          <w:rPr>
            <w:rFonts w:ascii="Arial" w:hAnsi="Arial" w:cs="Arial"/>
            <w:sz w:val="22"/>
            <w:szCs w:val="22"/>
          </w:rPr>
          <w:alias w:val="TIMEZONE"/>
          <w:tag w:val="TIMEZONE"/>
          <w:id w:val="-786890776"/>
          <w:placeholder>
            <w:docPart w:val="A1B75CFFC7974AAEA7BFDBCFC9CCDC52"/>
          </w:placeholder>
          <w:dropDownList>
            <w:listItem w:value="Choose the local timezone"/>
            <w:listItem w:displayText="CST" w:value="CST"/>
            <w:listItem w:displayText="CDT" w:value="CDT"/>
            <w:listItem w:displayText="EST" w:value="EST"/>
            <w:listItem w:displayText="EDT" w:value="EDT"/>
          </w:dropDownList>
        </w:sdtPr>
        <w:sdtEndPr/>
        <w:sdtContent>
          <w:r w:rsidR="00FF5F7E">
            <w:rPr>
              <w:rFonts w:ascii="Arial" w:hAnsi="Arial" w:cs="Arial"/>
              <w:sz w:val="22"/>
              <w:szCs w:val="22"/>
            </w:rPr>
            <w:t>EST</w:t>
          </w:r>
        </w:sdtContent>
      </w:sdt>
      <w:r w:rsidR="00596759" w:rsidRPr="00423159">
        <w:rPr>
          <w:rFonts w:ascii="Arial" w:hAnsi="Arial" w:cs="Arial"/>
          <w:sz w:val="22"/>
          <w:szCs w:val="22"/>
        </w:rPr>
        <w:t>,</w:t>
      </w:r>
      <w:r w:rsidR="004D6000" w:rsidRPr="00423159">
        <w:rPr>
          <w:rFonts w:ascii="Arial" w:hAnsi="Arial" w:cs="Arial"/>
          <w:sz w:val="22"/>
          <w:szCs w:val="22"/>
        </w:rPr>
        <w:t xml:space="preserve"> </w:t>
      </w:r>
      <w:sdt>
        <w:sdtPr>
          <w:rPr>
            <w:rFonts w:ascii="Arial" w:hAnsi="Arial" w:cs="Arial"/>
            <w:sz w:val="22"/>
            <w:szCs w:val="22"/>
          </w:rPr>
          <w:alias w:val="DATE"/>
          <w:tag w:val="DATE"/>
          <w:id w:val="18345829"/>
          <w:placeholder>
            <w:docPart w:val="0C079A89DD1943CE8EABC02B2328FD88"/>
          </w:placeholder>
          <w:date w:fullDate="2021-05-17T00:00:00Z">
            <w:dateFormat w:val="dddd, MMMM dd, yyyy"/>
            <w:lid w:val="en-US"/>
            <w:storeMappedDataAs w:val="dateTime"/>
            <w:calendar w:val="gregorian"/>
          </w:date>
        </w:sdtPr>
        <w:sdtEndPr/>
        <w:sdtContent>
          <w:r w:rsidR="00A408BA">
            <w:rPr>
              <w:rFonts w:ascii="Arial" w:hAnsi="Arial" w:cs="Arial"/>
              <w:sz w:val="22"/>
              <w:szCs w:val="22"/>
            </w:rPr>
            <w:t>Monday, May 17, 2021</w:t>
          </w:r>
        </w:sdtContent>
      </w:sdt>
      <w:r w:rsidR="00964C73" w:rsidRPr="00423159">
        <w:rPr>
          <w:rFonts w:ascii="Arial" w:hAnsi="Arial" w:cs="Arial"/>
          <w:sz w:val="22"/>
          <w:szCs w:val="22"/>
        </w:rPr>
        <w:t xml:space="preserve">  </w:t>
      </w:r>
      <w:r w:rsidRPr="00423159">
        <w:rPr>
          <w:rFonts w:ascii="Arial" w:hAnsi="Arial" w:cs="Arial"/>
          <w:sz w:val="22"/>
          <w:szCs w:val="22"/>
        </w:rPr>
        <w:t>and opened publicly at</w:t>
      </w:r>
      <w:r w:rsidR="00EC5162" w:rsidRPr="00423159">
        <w:rPr>
          <w:rFonts w:ascii="Arial" w:hAnsi="Arial" w:cs="Arial"/>
          <w:sz w:val="22"/>
          <w:szCs w:val="22"/>
        </w:rPr>
        <w:t xml:space="preserve"> </w:t>
      </w:r>
      <w:sdt>
        <w:sdtPr>
          <w:rPr>
            <w:rFonts w:ascii="Arial" w:hAnsi="Arial" w:cs="Arial"/>
            <w:sz w:val="22"/>
            <w:szCs w:val="22"/>
          </w:rPr>
          <w:alias w:val="ADDRESS"/>
          <w:tag w:val="ADDRESS"/>
          <w:id w:val="18345776"/>
          <w:placeholder>
            <w:docPart w:val="28286ACAED854C9ABC311D6056BFCB68"/>
          </w:placeholder>
          <w:text/>
        </w:sdtPr>
        <w:sdtEndPr/>
        <w:sdtContent>
          <w:r w:rsidR="00FF5F7E">
            <w:rPr>
              <w:rFonts w:ascii="Arial" w:hAnsi="Arial" w:cs="Arial"/>
              <w:sz w:val="22"/>
              <w:szCs w:val="22"/>
            </w:rPr>
            <w:t>Engineering Conference Room, Maryville Municipal Building, 416 W. Broadway, Maryville, TN 37801</w:t>
          </w:r>
        </w:sdtContent>
      </w:sdt>
      <w:r w:rsidR="009D632D" w:rsidRPr="00423159">
        <w:rPr>
          <w:rFonts w:ascii="Arial" w:hAnsi="Arial" w:cs="Arial"/>
          <w:sz w:val="22"/>
          <w:szCs w:val="22"/>
        </w:rPr>
        <w:t xml:space="preserve"> at that hour</w:t>
      </w:r>
      <w:r w:rsidRPr="00423159">
        <w:rPr>
          <w:rFonts w:ascii="Arial" w:hAnsi="Arial" w:cs="Arial"/>
          <w:sz w:val="22"/>
          <w:szCs w:val="22"/>
        </w:rPr>
        <w:t xml:space="preserve">.  The reading of the bids will begin at </w:t>
      </w:r>
      <w:sdt>
        <w:sdtPr>
          <w:rPr>
            <w:rFonts w:ascii="Arial" w:hAnsi="Arial" w:cs="Arial"/>
            <w:sz w:val="22"/>
            <w:szCs w:val="22"/>
          </w:rPr>
          <w:alias w:val="TIME"/>
          <w:tag w:val="TIME"/>
          <w:id w:val="18345782"/>
          <w:placeholder>
            <w:docPart w:val="DefaultPlaceholder_22675703"/>
          </w:placeholder>
          <w:text/>
        </w:sdtPr>
        <w:sdtEndPr/>
        <w:sdtContent>
          <w:r w:rsidR="00FF5F7E">
            <w:rPr>
              <w:rFonts w:ascii="Arial" w:hAnsi="Arial" w:cs="Arial"/>
              <w:sz w:val="22"/>
              <w:szCs w:val="22"/>
            </w:rPr>
            <w:t>2:00</w:t>
          </w:r>
        </w:sdtContent>
      </w:sdt>
      <w:r w:rsidR="007776C6" w:rsidRPr="00423159">
        <w:rPr>
          <w:rFonts w:ascii="Arial" w:hAnsi="Arial" w:cs="Arial"/>
          <w:sz w:val="22"/>
          <w:szCs w:val="22"/>
        </w:rPr>
        <w:t xml:space="preserve"> </w:t>
      </w:r>
      <w:sdt>
        <w:sdtPr>
          <w:rPr>
            <w:rFonts w:ascii="Arial" w:hAnsi="Arial" w:cs="Arial"/>
            <w:sz w:val="22"/>
            <w:szCs w:val="22"/>
          </w:rPr>
          <w:alias w:val="AM/PM"/>
          <w:tag w:val="AM/PM"/>
          <w:id w:val="18345783"/>
          <w:placeholder>
            <w:docPart w:val="DF55879CF0CB41BAB6FE5784DF0629E9"/>
          </w:placeholder>
          <w:dropDownList>
            <w:listItem w:displayText="AM" w:value="AM"/>
            <w:listItem w:displayText="PM" w:value="PM"/>
          </w:dropDownList>
        </w:sdtPr>
        <w:sdtEndPr/>
        <w:sdtContent>
          <w:r w:rsidR="00FF5F7E">
            <w:rPr>
              <w:rFonts w:ascii="Arial" w:hAnsi="Arial" w:cs="Arial"/>
              <w:sz w:val="22"/>
              <w:szCs w:val="22"/>
            </w:rPr>
            <w:t>PM</w:t>
          </w:r>
        </w:sdtContent>
      </w:sdt>
      <w:r w:rsidR="004D6000" w:rsidRPr="00423159">
        <w:rPr>
          <w:rFonts w:ascii="Arial" w:hAnsi="Arial" w:cs="Arial"/>
          <w:sz w:val="22"/>
          <w:szCs w:val="22"/>
        </w:rPr>
        <w:t xml:space="preserve"> </w:t>
      </w:r>
      <w:sdt>
        <w:sdtPr>
          <w:rPr>
            <w:rFonts w:ascii="Arial" w:hAnsi="Arial" w:cs="Arial"/>
            <w:sz w:val="22"/>
            <w:szCs w:val="22"/>
          </w:rPr>
          <w:alias w:val="TIMEZONE"/>
          <w:tag w:val="TIMEZONE"/>
          <w:id w:val="361332441"/>
          <w:placeholder>
            <w:docPart w:val="6D49861077CE48438E316404E14F54F0"/>
          </w:placeholder>
          <w:dropDownList>
            <w:listItem w:value="Choose the local timezone"/>
            <w:listItem w:displayText="CST" w:value="CST"/>
            <w:listItem w:displayText="CDT" w:value="CDT"/>
            <w:listItem w:displayText="EST" w:value="EST"/>
            <w:listItem w:displayText="EDT" w:value="EDT"/>
          </w:dropDownList>
        </w:sdtPr>
        <w:sdtEndPr/>
        <w:sdtContent>
          <w:r w:rsidR="00A408BA">
            <w:rPr>
              <w:rFonts w:ascii="Arial" w:hAnsi="Arial" w:cs="Arial"/>
              <w:sz w:val="22"/>
              <w:szCs w:val="22"/>
            </w:rPr>
            <w:t>EST</w:t>
          </w:r>
        </w:sdtContent>
      </w:sdt>
      <w:r w:rsidRPr="00423159">
        <w:rPr>
          <w:rFonts w:ascii="Arial" w:hAnsi="Arial" w:cs="Arial"/>
          <w:sz w:val="22"/>
          <w:szCs w:val="22"/>
        </w:rPr>
        <w:t>.</w:t>
      </w:r>
    </w:p>
    <w:p w14:paraId="34725C35" w14:textId="77777777" w:rsidR="00D14951" w:rsidRDefault="00D14951" w:rsidP="00D14951">
      <w:pPr>
        <w:ind w:firstLine="720"/>
        <w:jc w:val="center"/>
        <w:rPr>
          <w:rFonts w:ascii="Arial" w:hAnsi="Arial" w:cs="Arial"/>
          <w:sz w:val="22"/>
          <w:szCs w:val="22"/>
        </w:rPr>
      </w:pPr>
      <w:r>
        <w:rPr>
          <w:rFonts w:ascii="Arial" w:hAnsi="Arial" w:cs="Arial"/>
          <w:sz w:val="22"/>
          <w:szCs w:val="22"/>
        </w:rPr>
        <w:t xml:space="preserve">TDOT PIN: </w:t>
      </w:r>
      <w:sdt>
        <w:sdtPr>
          <w:rPr>
            <w:rFonts w:ascii="Arial" w:hAnsi="Arial" w:cs="Arial"/>
            <w:sz w:val="22"/>
            <w:szCs w:val="22"/>
          </w:rPr>
          <w:alias w:val="TDOT PIN"/>
          <w:tag w:val="TDOT PIN"/>
          <w:id w:val="-1912229864"/>
          <w:placeholder>
            <w:docPart w:val="F7D501E8B1A64897AC4E08B44DE4BB51"/>
          </w:placeholder>
        </w:sdtPr>
        <w:sdtEndPr/>
        <w:sdtContent>
          <w:r w:rsidR="00FF5F7E">
            <w:rPr>
              <w:rFonts w:ascii="Arial" w:hAnsi="Arial" w:cs="Arial"/>
              <w:sz w:val="22"/>
              <w:szCs w:val="22"/>
            </w:rPr>
            <w:t>123168.00</w:t>
          </w:r>
        </w:sdtContent>
      </w:sdt>
    </w:p>
    <w:p w14:paraId="22483539" w14:textId="38EFE617" w:rsidR="00D14951" w:rsidRDefault="00D14951" w:rsidP="00D14951">
      <w:pPr>
        <w:ind w:firstLine="720"/>
        <w:jc w:val="center"/>
        <w:rPr>
          <w:rFonts w:ascii="Arial" w:hAnsi="Arial" w:cs="Arial"/>
          <w:sz w:val="22"/>
          <w:szCs w:val="22"/>
        </w:rPr>
      </w:pPr>
      <w:r>
        <w:rPr>
          <w:rFonts w:ascii="Arial" w:hAnsi="Arial" w:cs="Arial"/>
          <w:sz w:val="22"/>
          <w:szCs w:val="22"/>
        </w:rPr>
        <w:t xml:space="preserve">Federal Project No.: </w:t>
      </w:r>
      <w:sdt>
        <w:sdtPr>
          <w:rPr>
            <w:rFonts w:ascii="Arial" w:hAnsi="Arial" w:cs="Arial"/>
            <w:sz w:val="22"/>
            <w:szCs w:val="22"/>
          </w:rPr>
          <w:alias w:val="Federal Project Number"/>
          <w:tag w:val="Federal Project Number"/>
          <w:id w:val="-1315177900"/>
          <w:placeholder>
            <w:docPart w:val="93028A0A64714EB19C6D3FC819FA1199"/>
          </w:placeholder>
        </w:sdtPr>
        <w:sdtEndPr/>
        <w:sdtContent>
          <w:proofErr w:type="spellStart"/>
          <w:r w:rsidR="00FF5F7E">
            <w:rPr>
              <w:rFonts w:ascii="Arial" w:hAnsi="Arial" w:cs="Arial"/>
              <w:sz w:val="22"/>
              <w:szCs w:val="22"/>
            </w:rPr>
            <w:t>STP</w:t>
          </w:r>
          <w:proofErr w:type="spellEnd"/>
          <w:r w:rsidR="00547C24">
            <w:rPr>
              <w:rFonts w:ascii="Arial" w:hAnsi="Arial" w:cs="Arial"/>
              <w:sz w:val="22"/>
              <w:szCs w:val="22"/>
            </w:rPr>
            <w:t>/HIP</w:t>
          </w:r>
          <w:r w:rsidR="00FF5F7E">
            <w:rPr>
              <w:rFonts w:ascii="Arial" w:hAnsi="Arial" w:cs="Arial"/>
              <w:sz w:val="22"/>
              <w:szCs w:val="22"/>
            </w:rPr>
            <w:t>-M-9112(20)</w:t>
          </w:r>
        </w:sdtContent>
      </w:sdt>
    </w:p>
    <w:p w14:paraId="472E88A0" w14:textId="77777777" w:rsidR="00D14951" w:rsidRPr="00ED14B7" w:rsidRDefault="00D14951" w:rsidP="00D14951">
      <w:pPr>
        <w:ind w:firstLine="720"/>
        <w:jc w:val="center"/>
        <w:rPr>
          <w:rFonts w:ascii="Arial" w:hAnsi="Arial" w:cs="Arial"/>
          <w:sz w:val="22"/>
          <w:szCs w:val="22"/>
        </w:rPr>
      </w:pPr>
      <w:r>
        <w:rPr>
          <w:rFonts w:ascii="Arial" w:hAnsi="Arial" w:cs="Arial"/>
          <w:sz w:val="22"/>
          <w:szCs w:val="22"/>
        </w:rPr>
        <w:t xml:space="preserve">State Project No.: </w:t>
      </w:r>
      <w:sdt>
        <w:sdtPr>
          <w:rPr>
            <w:rFonts w:ascii="Arial" w:hAnsi="Arial" w:cs="Arial"/>
            <w:sz w:val="22"/>
            <w:szCs w:val="22"/>
          </w:rPr>
          <w:alias w:val="State Project Number"/>
          <w:tag w:val="State Project Number"/>
          <w:id w:val="-811019015"/>
          <w:placeholder>
            <w:docPart w:val="61028A0CC0D94A3DA36D1FCC7C3A9045"/>
          </w:placeholder>
        </w:sdtPr>
        <w:sdtEndPr/>
        <w:sdtContent>
          <w:r w:rsidR="00FF5F7E">
            <w:rPr>
              <w:rFonts w:ascii="Arial" w:hAnsi="Arial" w:cs="Arial"/>
              <w:sz w:val="22"/>
              <w:szCs w:val="22"/>
            </w:rPr>
            <w:t>05LPLM-F3-048</w:t>
          </w:r>
        </w:sdtContent>
      </w:sdt>
    </w:p>
    <w:p w14:paraId="5F3C2F73" w14:textId="77777777" w:rsidR="009D632D" w:rsidRPr="00ED14B7" w:rsidRDefault="009D632D" w:rsidP="00F75A6E">
      <w:pPr>
        <w:rPr>
          <w:rFonts w:ascii="Arial" w:hAnsi="Arial" w:cs="Arial"/>
          <w:sz w:val="22"/>
          <w:szCs w:val="22"/>
        </w:rPr>
      </w:pPr>
    </w:p>
    <w:p w14:paraId="22F53A00" w14:textId="77777777" w:rsidR="009D632D" w:rsidRDefault="009D632D" w:rsidP="00F75A6E">
      <w:pPr>
        <w:rPr>
          <w:rFonts w:ascii="Arial" w:hAnsi="Arial" w:cs="Arial"/>
          <w:b/>
          <w:sz w:val="22"/>
          <w:szCs w:val="22"/>
          <w:u w:val="single"/>
        </w:rPr>
      </w:pPr>
      <w:r w:rsidRPr="00ED14B7">
        <w:rPr>
          <w:rFonts w:ascii="Arial" w:hAnsi="Arial" w:cs="Arial"/>
          <w:b/>
          <w:sz w:val="22"/>
          <w:szCs w:val="22"/>
          <w:u w:val="single"/>
        </w:rPr>
        <w:t>PROJECT DESCRIPTION</w:t>
      </w:r>
    </w:p>
    <w:p w14:paraId="34BEE911" w14:textId="77777777" w:rsidR="00F75A6E" w:rsidRDefault="00F75A6E" w:rsidP="00F75A6E">
      <w:pPr>
        <w:rPr>
          <w:rFonts w:ascii="Arial" w:hAnsi="Arial" w:cs="Arial"/>
          <w:b/>
          <w:sz w:val="22"/>
          <w:szCs w:val="22"/>
          <w:u w:val="single"/>
        </w:rPr>
      </w:pPr>
    </w:p>
    <w:sdt>
      <w:sdtPr>
        <w:rPr>
          <w:rFonts w:ascii="Arial" w:hAnsi="Arial" w:cs="Arial"/>
          <w:sz w:val="22"/>
          <w:szCs w:val="22"/>
        </w:rPr>
        <w:alias w:val="DESCRIPTION"/>
        <w:tag w:val="DESCRIPTION"/>
        <w:id w:val="20136895"/>
        <w:placeholder>
          <w:docPart w:val="D990C935E0D641BF8E21336714018E9D"/>
        </w:placeholder>
      </w:sdtPr>
      <w:sdtEndPr/>
      <w:sdtContent>
        <w:p w14:paraId="1B000D91" w14:textId="77777777" w:rsidR="00672EA9" w:rsidRPr="00F75A6E" w:rsidRDefault="00FF5F7E" w:rsidP="00F43829">
          <w:pPr>
            <w:jc w:val="both"/>
            <w:rPr>
              <w:rFonts w:ascii="Arial" w:hAnsi="Arial" w:cs="Arial"/>
              <w:sz w:val="22"/>
              <w:szCs w:val="22"/>
            </w:rPr>
          </w:pPr>
          <w:r>
            <w:rPr>
              <w:rFonts w:ascii="Arial" w:hAnsi="Arial" w:cs="Arial"/>
              <w:sz w:val="22"/>
              <w:szCs w:val="22"/>
            </w:rPr>
            <w:t>This project involves extension of Foothills Mall Drive from US 129 Bypass to Foch Street. Construction includes grading, drainage, paving, signs, signal &amp; striping.</w:t>
          </w:r>
        </w:p>
      </w:sdtContent>
    </w:sdt>
    <w:p w14:paraId="6C1525BA" w14:textId="77777777" w:rsidR="00F75A6E" w:rsidRDefault="00F75A6E" w:rsidP="00F43829">
      <w:pPr>
        <w:jc w:val="both"/>
        <w:rPr>
          <w:rFonts w:ascii="Arial" w:hAnsi="Arial" w:cs="Arial"/>
          <w:b/>
          <w:sz w:val="22"/>
          <w:szCs w:val="22"/>
          <w:u w:val="single"/>
        </w:rPr>
      </w:pPr>
    </w:p>
    <w:p w14:paraId="0255374D" w14:textId="77777777" w:rsidR="00672EA9" w:rsidRPr="00ED14B7" w:rsidRDefault="00672EA9" w:rsidP="00F43829">
      <w:pPr>
        <w:jc w:val="both"/>
        <w:rPr>
          <w:rFonts w:ascii="Arial" w:hAnsi="Arial" w:cs="Arial"/>
          <w:b/>
          <w:sz w:val="22"/>
          <w:szCs w:val="22"/>
          <w:u w:val="single"/>
        </w:rPr>
      </w:pPr>
      <w:r w:rsidRPr="00672EA9">
        <w:rPr>
          <w:rFonts w:ascii="Arial" w:hAnsi="Arial" w:cs="Arial"/>
          <w:b/>
          <w:sz w:val="22"/>
          <w:szCs w:val="22"/>
          <w:u w:val="single"/>
        </w:rPr>
        <w:t>PROPOSAL CONTRACTS WILL BE ISSUED UNTIL THE TIME SET FOR OPENING BIDS</w:t>
      </w:r>
    </w:p>
    <w:p w14:paraId="1A3739A6" w14:textId="77777777" w:rsidR="00F75A6E" w:rsidRDefault="00F75A6E" w:rsidP="00F43829">
      <w:pPr>
        <w:jc w:val="both"/>
        <w:rPr>
          <w:rFonts w:ascii="Arial" w:hAnsi="Arial" w:cs="Arial"/>
          <w:sz w:val="22"/>
          <w:szCs w:val="22"/>
        </w:rPr>
      </w:pPr>
    </w:p>
    <w:p w14:paraId="53AB6362" w14:textId="77777777" w:rsidR="009D632D" w:rsidRDefault="00672EA9" w:rsidP="00F43829">
      <w:pPr>
        <w:jc w:val="both"/>
        <w:rPr>
          <w:rFonts w:ascii="Arial" w:hAnsi="Arial" w:cs="Arial"/>
          <w:sz w:val="22"/>
          <w:szCs w:val="22"/>
        </w:rPr>
      </w:pPr>
      <w:r w:rsidRPr="00672EA9">
        <w:rPr>
          <w:rFonts w:ascii="Arial" w:hAnsi="Arial" w:cs="Arial"/>
          <w:sz w:val="22"/>
          <w:szCs w:val="22"/>
        </w:rPr>
        <w:t xml:space="preserve">A Prime Contractor must prequalify with the Department of Transportation in accordance with Section 54-5-117 of </w:t>
      </w:r>
      <w:r w:rsidRPr="00423159">
        <w:rPr>
          <w:rFonts w:ascii="Arial" w:hAnsi="Arial" w:cs="Arial"/>
          <w:sz w:val="22"/>
          <w:szCs w:val="22"/>
        </w:rPr>
        <w:t>the “Tennessee Code Annotated” and Tennessee Department of Transportation Rule 1680-5-3 prequalification of contractors before</w:t>
      </w:r>
      <w:r w:rsidRPr="00672EA9">
        <w:rPr>
          <w:rFonts w:ascii="Arial" w:hAnsi="Arial" w:cs="Arial"/>
          <w:sz w:val="22"/>
          <w:szCs w:val="22"/>
        </w:rPr>
        <w:t xml:space="preserve"> biddable proposals will be furnished.</w:t>
      </w:r>
    </w:p>
    <w:p w14:paraId="71107B6B" w14:textId="77777777" w:rsidR="00F75A6E" w:rsidRPr="00672EA9" w:rsidRDefault="00F75A6E" w:rsidP="00F43829">
      <w:pPr>
        <w:jc w:val="both"/>
        <w:rPr>
          <w:rFonts w:ascii="Arial" w:hAnsi="Arial" w:cs="Arial"/>
          <w:sz w:val="22"/>
          <w:szCs w:val="22"/>
        </w:rPr>
      </w:pPr>
    </w:p>
    <w:p w14:paraId="205BA964" w14:textId="77777777" w:rsidR="00894705" w:rsidRDefault="00672EA9" w:rsidP="00F43829">
      <w:pPr>
        <w:jc w:val="both"/>
        <w:rPr>
          <w:rFonts w:ascii="Arial" w:hAnsi="Arial" w:cs="Arial"/>
          <w:sz w:val="22"/>
          <w:szCs w:val="22"/>
        </w:rPr>
      </w:pPr>
      <w:r w:rsidRPr="00423159">
        <w:rPr>
          <w:rFonts w:ascii="Arial" w:hAnsi="Arial" w:cs="Arial"/>
          <w:sz w:val="22"/>
          <w:szCs w:val="22"/>
        </w:rPr>
        <w:t xml:space="preserve">The </w:t>
      </w:r>
      <w:sdt>
        <w:sdtPr>
          <w:rPr>
            <w:rFonts w:ascii="Arial" w:hAnsi="Arial" w:cs="Arial"/>
            <w:sz w:val="22"/>
            <w:szCs w:val="22"/>
          </w:rPr>
          <w:alias w:val="NAME"/>
          <w:tag w:val=""/>
          <w:id w:val="864486101"/>
          <w:placeholder>
            <w:docPart w:val="9DAFD1C5C0404E489E48858EFC2E29DA"/>
          </w:placeholder>
          <w:dataBinding w:prefixMappings="xmlns:ns0='http://schemas.openxmlformats.org/officeDocument/2006/extended-properties' " w:xpath="/ns0:Properties[1]/ns0:Company[1]" w:storeItemID="{6668398D-A668-4E3E-A5EB-62B293D839F1}"/>
          <w:text/>
        </w:sdtPr>
        <w:sdtEndPr/>
        <w:sdtContent>
          <w:r w:rsidR="00FF5F7E">
            <w:rPr>
              <w:rFonts w:ascii="Arial" w:hAnsi="Arial" w:cs="Arial"/>
              <w:sz w:val="22"/>
              <w:szCs w:val="22"/>
            </w:rPr>
            <w:t>City of Maryville</w:t>
          </w:r>
        </w:sdtContent>
      </w:sdt>
      <w:r w:rsidRPr="00423159">
        <w:rPr>
          <w:rFonts w:ascii="Arial" w:hAnsi="Arial" w:cs="Arial"/>
          <w:sz w:val="22"/>
          <w:szCs w:val="22"/>
        </w:rPr>
        <w:t xml:space="preserve"> hereby notifies all bidders that a </w:t>
      </w:r>
      <w:sdt>
        <w:sdtPr>
          <w:rPr>
            <w:rFonts w:ascii="Arial" w:hAnsi="Arial" w:cs="Arial"/>
            <w:sz w:val="22"/>
            <w:szCs w:val="22"/>
          </w:rPr>
          <w:alias w:val="DBE"/>
          <w:tag w:val="DBE"/>
          <w:id w:val="-1658837221"/>
          <w:placeholder>
            <w:docPart w:val="39B033B8F039435184B6A79F8504AC01"/>
          </w:placeholder>
        </w:sdtPr>
        <w:sdtEndPr/>
        <w:sdtContent>
          <w:r w:rsidR="00FF5F7E">
            <w:rPr>
              <w:rFonts w:ascii="Arial" w:hAnsi="Arial" w:cs="Arial"/>
              <w:sz w:val="22"/>
              <w:szCs w:val="22"/>
            </w:rPr>
            <w:t>5%</w:t>
          </w:r>
        </w:sdtContent>
      </w:sdt>
      <w:r w:rsidRPr="00423159">
        <w:t xml:space="preserve"> </w:t>
      </w:r>
      <w:r w:rsidRPr="00423159">
        <w:rPr>
          <w:rFonts w:ascii="Arial" w:hAnsi="Arial" w:cs="Arial"/>
          <w:sz w:val="22"/>
          <w:szCs w:val="22"/>
        </w:rPr>
        <w:t>Disadvantaged Business Enterprise (DBE) goal has been</w:t>
      </w:r>
      <w:r w:rsidRPr="00672EA9">
        <w:rPr>
          <w:rFonts w:ascii="Arial" w:hAnsi="Arial" w:cs="Arial"/>
          <w:sz w:val="22"/>
          <w:szCs w:val="22"/>
        </w:rPr>
        <w:t xml:space="preserve"> set for this project and must be met or exceeded.</w:t>
      </w:r>
    </w:p>
    <w:p w14:paraId="777E1BFE" w14:textId="77777777" w:rsidR="00672EA9" w:rsidRPr="00ED14B7" w:rsidRDefault="00672EA9" w:rsidP="00F43829">
      <w:pPr>
        <w:ind w:firstLine="720"/>
        <w:jc w:val="both"/>
        <w:rPr>
          <w:rFonts w:ascii="Arial" w:hAnsi="Arial" w:cs="Arial"/>
          <w:sz w:val="22"/>
          <w:szCs w:val="22"/>
        </w:rPr>
      </w:pPr>
    </w:p>
    <w:p w14:paraId="3C04E818" w14:textId="156E6BEF" w:rsidR="00894705" w:rsidRDefault="00672EA9" w:rsidP="00F43829">
      <w:pPr>
        <w:jc w:val="both"/>
        <w:rPr>
          <w:rFonts w:ascii="Arial" w:hAnsi="Arial" w:cs="Arial"/>
          <w:sz w:val="22"/>
          <w:szCs w:val="22"/>
        </w:rPr>
      </w:pPr>
      <w:r>
        <w:rPr>
          <w:rFonts w:ascii="Arial" w:hAnsi="Arial" w:cs="Arial"/>
          <w:sz w:val="22"/>
          <w:szCs w:val="22"/>
        </w:rPr>
        <w:t xml:space="preserve">The </w:t>
      </w:r>
      <w:sdt>
        <w:sdtPr>
          <w:rPr>
            <w:rFonts w:ascii="Arial" w:hAnsi="Arial" w:cs="Arial"/>
            <w:sz w:val="22"/>
            <w:szCs w:val="22"/>
          </w:rPr>
          <w:alias w:val="NAME"/>
          <w:tag w:val=""/>
          <w:id w:val="415832415"/>
          <w:placeholder>
            <w:docPart w:val="E90D542B6E5B4F3EA0DCE218F8A7B910"/>
          </w:placeholder>
          <w:dataBinding w:prefixMappings="xmlns:ns0='http://schemas.openxmlformats.org/officeDocument/2006/extended-properties' " w:xpath="/ns0:Properties[1]/ns0:Company[1]" w:storeItemID="{6668398D-A668-4E3E-A5EB-62B293D839F1}"/>
          <w:text/>
        </w:sdtPr>
        <w:sdtEndPr/>
        <w:sdtContent>
          <w:r w:rsidR="00FF5F7E">
            <w:rPr>
              <w:rFonts w:ascii="Arial" w:hAnsi="Arial" w:cs="Arial"/>
              <w:sz w:val="22"/>
              <w:szCs w:val="22"/>
            </w:rPr>
            <w:t>City of Maryville</w:t>
          </w:r>
        </w:sdtContent>
      </w:sdt>
      <w:r w:rsidR="00894705" w:rsidRPr="00ED14B7">
        <w:rPr>
          <w:rFonts w:ascii="Arial" w:hAnsi="Arial" w:cs="Arial"/>
          <w:sz w:val="22"/>
          <w:szCs w:val="22"/>
        </w:rPr>
        <w:t xml:space="preserve"> </w:t>
      </w:r>
      <w:r w:rsidRPr="00672EA9">
        <w:rPr>
          <w:rFonts w:ascii="Arial" w:hAnsi="Arial" w:cs="Arial"/>
          <w:sz w:val="22"/>
          <w:szCs w:val="22"/>
        </w:rPr>
        <w:t>hereby notifies all bidders that it will affirmatively insure that in any contract entered into pursuant to this advertisement, disadvantaged business enterprises will be afforded full opportunity to submit bids in response to this invitation, and will not be discriminated against on the grounds of age, race, color, religion, national origin, sex or disability in consideration for an award.</w:t>
      </w:r>
      <w:r w:rsidR="00423159">
        <w:rPr>
          <w:rFonts w:ascii="Arial" w:hAnsi="Arial" w:cs="Arial"/>
          <w:sz w:val="22"/>
          <w:szCs w:val="22"/>
        </w:rPr>
        <w:t xml:space="preserve"> </w:t>
      </w:r>
    </w:p>
    <w:p w14:paraId="2348AE46" w14:textId="77777777" w:rsidR="00672EA9" w:rsidRPr="00ED14B7" w:rsidRDefault="00672EA9" w:rsidP="00F43829">
      <w:pPr>
        <w:ind w:firstLine="720"/>
        <w:jc w:val="both"/>
        <w:rPr>
          <w:rFonts w:ascii="Arial" w:hAnsi="Arial" w:cs="Arial"/>
          <w:sz w:val="22"/>
          <w:szCs w:val="22"/>
        </w:rPr>
      </w:pPr>
    </w:p>
    <w:p w14:paraId="365266D5" w14:textId="77777777" w:rsidR="00361986" w:rsidRPr="00B77648" w:rsidRDefault="00672EA9" w:rsidP="00F43829">
      <w:pPr>
        <w:jc w:val="both"/>
        <w:rPr>
          <w:rFonts w:ascii="Arial" w:hAnsi="Arial" w:cs="Arial"/>
          <w:sz w:val="22"/>
          <w:szCs w:val="22"/>
        </w:rPr>
      </w:pPr>
      <w:r>
        <w:rPr>
          <w:rFonts w:ascii="Arial" w:hAnsi="Arial" w:cs="Arial"/>
          <w:sz w:val="22"/>
          <w:szCs w:val="22"/>
        </w:rPr>
        <w:t xml:space="preserve">The </w:t>
      </w:r>
      <w:sdt>
        <w:sdtPr>
          <w:rPr>
            <w:rFonts w:ascii="Arial" w:hAnsi="Arial" w:cs="Arial"/>
            <w:sz w:val="22"/>
            <w:szCs w:val="22"/>
          </w:rPr>
          <w:alias w:val="NAME"/>
          <w:tag w:val=""/>
          <w:id w:val="-1792512779"/>
          <w:placeholder>
            <w:docPart w:val="067E0481455F41E4B11FDB474E7F9AA3"/>
          </w:placeholder>
          <w:dataBinding w:prefixMappings="xmlns:ns0='http://schemas.openxmlformats.org/officeDocument/2006/extended-properties' " w:xpath="/ns0:Properties[1]/ns0:Company[1]" w:storeItemID="{6668398D-A668-4E3E-A5EB-62B293D839F1}"/>
          <w:text/>
        </w:sdtPr>
        <w:sdtEndPr/>
        <w:sdtContent>
          <w:r w:rsidR="00FF5F7E">
            <w:rPr>
              <w:rFonts w:ascii="Arial" w:hAnsi="Arial" w:cs="Arial"/>
              <w:sz w:val="22"/>
              <w:szCs w:val="22"/>
            </w:rPr>
            <w:t>City of Maryville</w:t>
          </w:r>
        </w:sdtContent>
      </w:sdt>
      <w:r w:rsidR="00894705" w:rsidRPr="00ED14B7">
        <w:rPr>
          <w:rFonts w:ascii="Arial" w:hAnsi="Arial" w:cs="Arial"/>
          <w:sz w:val="22"/>
          <w:szCs w:val="22"/>
        </w:rPr>
        <w:t xml:space="preserve"> </w:t>
      </w:r>
      <w:r w:rsidRPr="00672EA9">
        <w:rPr>
          <w:rFonts w:ascii="Arial" w:hAnsi="Arial" w:cs="Arial"/>
          <w:sz w:val="22"/>
          <w:szCs w:val="22"/>
        </w:rPr>
        <w:t>is an equal opportunity affirmative action employer, drug-</w:t>
      </w:r>
      <w:r w:rsidRPr="00B77648">
        <w:rPr>
          <w:rFonts w:ascii="Arial" w:hAnsi="Arial" w:cs="Arial"/>
          <w:sz w:val="22"/>
          <w:szCs w:val="22"/>
        </w:rPr>
        <w:t>free with policies of non-discrimination on the basis of race, sex, religion, color, national or ethnic origin, age, disability or military service.</w:t>
      </w:r>
      <w:r w:rsidR="008E43F7">
        <w:rPr>
          <w:rFonts w:ascii="Arial" w:hAnsi="Arial" w:cs="Arial"/>
          <w:sz w:val="22"/>
          <w:szCs w:val="22"/>
        </w:rPr>
        <w:t xml:space="preserve"> The </w:t>
      </w:r>
      <w:sdt>
        <w:sdtPr>
          <w:rPr>
            <w:rFonts w:ascii="Arial" w:hAnsi="Arial" w:cs="Arial"/>
            <w:sz w:val="22"/>
            <w:szCs w:val="22"/>
          </w:rPr>
          <w:alias w:val="NAME"/>
          <w:tag w:val=""/>
          <w:id w:val="1634607934"/>
          <w:placeholder>
            <w:docPart w:val="014636E4135B4FA6937A3238162BEEDA"/>
          </w:placeholder>
          <w:dataBinding w:prefixMappings="xmlns:ns0='http://schemas.openxmlformats.org/officeDocument/2006/extended-properties' " w:xpath="/ns0:Properties[1]/ns0:Company[1]" w:storeItemID="{6668398D-A668-4E3E-A5EB-62B293D839F1}"/>
          <w:text/>
        </w:sdtPr>
        <w:sdtEndPr/>
        <w:sdtContent>
          <w:r w:rsidR="00FF5F7E">
            <w:rPr>
              <w:rFonts w:ascii="Arial" w:hAnsi="Arial" w:cs="Arial"/>
              <w:sz w:val="22"/>
              <w:szCs w:val="22"/>
            </w:rPr>
            <w:t>City of Maryville</w:t>
          </w:r>
        </w:sdtContent>
      </w:sdt>
      <w:r w:rsidR="008E43F7">
        <w:rPr>
          <w:rFonts w:ascii="Arial" w:hAnsi="Arial" w:cs="Arial"/>
          <w:sz w:val="22"/>
          <w:szCs w:val="22"/>
        </w:rPr>
        <w:t>’s</w:t>
      </w:r>
      <w:r w:rsidR="008E43F7" w:rsidRPr="00B77648">
        <w:rPr>
          <w:rFonts w:ascii="Arial" w:hAnsi="Arial" w:cs="Arial"/>
          <w:sz w:val="22"/>
          <w:szCs w:val="22"/>
        </w:rPr>
        <w:t xml:space="preserve"> </w:t>
      </w:r>
      <w:r w:rsidR="008E43F7">
        <w:rPr>
          <w:rFonts w:ascii="Arial" w:hAnsi="Arial" w:cs="Arial"/>
          <w:sz w:val="22"/>
          <w:szCs w:val="22"/>
        </w:rPr>
        <w:t>t</w:t>
      </w:r>
      <w:r w:rsidRPr="00B77648">
        <w:rPr>
          <w:rFonts w:ascii="Arial" w:hAnsi="Arial" w:cs="Arial"/>
          <w:sz w:val="22"/>
          <w:szCs w:val="22"/>
        </w:rPr>
        <w:t>elephone</w:t>
      </w:r>
      <w:r w:rsidR="008E43F7">
        <w:rPr>
          <w:rFonts w:ascii="Arial" w:hAnsi="Arial" w:cs="Arial"/>
          <w:sz w:val="22"/>
          <w:szCs w:val="22"/>
        </w:rPr>
        <w:t xml:space="preserve"> number is</w:t>
      </w:r>
      <w:r w:rsidRPr="00B77648">
        <w:rPr>
          <w:rFonts w:ascii="Arial" w:hAnsi="Arial" w:cs="Arial"/>
          <w:sz w:val="22"/>
          <w:szCs w:val="22"/>
        </w:rPr>
        <w:t xml:space="preserve"> </w:t>
      </w:r>
      <w:sdt>
        <w:sdtPr>
          <w:rPr>
            <w:rFonts w:ascii="Arial" w:hAnsi="Arial" w:cs="Arial"/>
            <w:sz w:val="22"/>
            <w:szCs w:val="22"/>
          </w:rPr>
          <w:alias w:val="PHONE"/>
          <w:tag w:val="PHONE"/>
          <w:id w:val="18345832"/>
          <w:placeholder>
            <w:docPart w:val="DefaultPlaceholder_22675703"/>
          </w:placeholder>
          <w:text/>
        </w:sdtPr>
        <w:sdtEndPr/>
        <w:sdtContent>
          <w:r w:rsidR="00FF5F7E">
            <w:rPr>
              <w:rFonts w:ascii="Arial" w:hAnsi="Arial" w:cs="Arial"/>
              <w:sz w:val="22"/>
              <w:szCs w:val="22"/>
            </w:rPr>
            <w:t>865-273-3500</w:t>
          </w:r>
        </w:sdtContent>
      </w:sdt>
      <w:r w:rsidR="008E43F7">
        <w:rPr>
          <w:rFonts w:ascii="Arial" w:hAnsi="Arial" w:cs="Arial"/>
          <w:sz w:val="22"/>
          <w:szCs w:val="22"/>
        </w:rPr>
        <w:t>.</w:t>
      </w:r>
    </w:p>
    <w:p w14:paraId="123FC416" w14:textId="77777777" w:rsidR="00672EA9" w:rsidRDefault="00672EA9" w:rsidP="00F43829">
      <w:pPr>
        <w:jc w:val="both"/>
        <w:rPr>
          <w:rFonts w:ascii="Arial" w:hAnsi="Arial" w:cs="Arial"/>
          <w:b/>
          <w:sz w:val="22"/>
          <w:szCs w:val="22"/>
          <w:u w:val="single"/>
        </w:rPr>
      </w:pPr>
    </w:p>
    <w:p w14:paraId="33523724" w14:textId="77777777" w:rsidR="00672EA9" w:rsidRDefault="00672EA9" w:rsidP="00F43829">
      <w:pPr>
        <w:jc w:val="both"/>
        <w:rPr>
          <w:rFonts w:ascii="Arial" w:hAnsi="Arial" w:cs="Arial"/>
          <w:b/>
          <w:sz w:val="22"/>
          <w:szCs w:val="22"/>
          <w:u w:val="single"/>
        </w:rPr>
      </w:pPr>
      <w:r>
        <w:rPr>
          <w:rFonts w:ascii="Arial" w:hAnsi="Arial" w:cs="Arial"/>
          <w:b/>
          <w:sz w:val="22"/>
          <w:szCs w:val="22"/>
          <w:u w:val="single"/>
        </w:rPr>
        <w:t>THE RIGHT TO REJECT ANY AND ALL BIDS IS RESERVED</w:t>
      </w:r>
    </w:p>
    <w:p w14:paraId="741A2DED" w14:textId="77777777" w:rsidR="00672EA9" w:rsidRDefault="00672EA9" w:rsidP="00F43829">
      <w:pPr>
        <w:jc w:val="both"/>
        <w:rPr>
          <w:rFonts w:ascii="Arial" w:hAnsi="Arial" w:cs="Arial"/>
          <w:sz w:val="22"/>
          <w:szCs w:val="22"/>
        </w:rPr>
      </w:pPr>
    </w:p>
    <w:p w14:paraId="2B60D2BD" w14:textId="7431EFEF" w:rsidR="00ED14B7" w:rsidRPr="00F75A6E" w:rsidRDefault="00672EA9" w:rsidP="00F43829">
      <w:pPr>
        <w:jc w:val="both"/>
        <w:rPr>
          <w:rFonts w:ascii="Arial" w:hAnsi="Arial" w:cs="Arial"/>
          <w:sz w:val="22"/>
          <w:szCs w:val="22"/>
        </w:rPr>
      </w:pPr>
      <w:r w:rsidRPr="00F75A6E">
        <w:rPr>
          <w:rFonts w:ascii="Arial" w:hAnsi="Arial" w:cs="Arial"/>
          <w:sz w:val="22"/>
          <w:szCs w:val="22"/>
        </w:rPr>
        <w:t xml:space="preserve">Bidding documents and information, and plans, may be obtained at the office of </w:t>
      </w:r>
      <w:sdt>
        <w:sdtPr>
          <w:rPr>
            <w:rFonts w:ascii="Arial" w:hAnsi="Arial" w:cs="Arial"/>
            <w:sz w:val="22"/>
            <w:szCs w:val="22"/>
          </w:rPr>
          <w:alias w:val="ADDRESS"/>
          <w:tag w:val="ADDRESS"/>
          <w:id w:val="1319616407"/>
          <w:placeholder>
            <w:docPart w:val="C4FE0DDC8CB14B92814CF338E654DE30"/>
          </w:placeholder>
        </w:sdtPr>
        <w:sdtEndPr/>
        <w:sdtContent>
          <w:r w:rsidR="00547C24">
            <w:rPr>
              <w:rFonts w:ascii="Arial" w:hAnsi="Arial" w:cs="Arial"/>
              <w:sz w:val="22"/>
              <w:szCs w:val="22"/>
            </w:rPr>
            <w:t>Gresham Smith 2095 Lakeside Centre Way, Suite 120, Knoxville, TN 37919</w:t>
          </w:r>
        </w:sdtContent>
      </w:sdt>
      <w:r w:rsidR="00F75A6E" w:rsidRPr="00F75A6E">
        <w:rPr>
          <w:rFonts w:ascii="Arial" w:hAnsi="Arial" w:cs="Arial"/>
          <w:sz w:val="22"/>
          <w:szCs w:val="22"/>
        </w:rPr>
        <w:t xml:space="preserve">; </w:t>
      </w:r>
      <w:sdt>
        <w:sdtPr>
          <w:rPr>
            <w:rFonts w:ascii="Arial" w:hAnsi="Arial" w:cs="Arial"/>
            <w:sz w:val="22"/>
            <w:szCs w:val="22"/>
          </w:rPr>
          <w:alias w:val="PHONE2"/>
          <w:tag w:val="PHONE2"/>
          <w:id w:val="-240100151"/>
          <w:placeholder>
            <w:docPart w:val="903E9265142747A289C447FFE70544F3"/>
          </w:placeholder>
          <w:text/>
        </w:sdtPr>
        <w:sdtEndPr/>
        <w:sdtContent>
          <w:r w:rsidR="00FF5F7E">
            <w:rPr>
              <w:rFonts w:ascii="Arial" w:hAnsi="Arial" w:cs="Arial"/>
              <w:sz w:val="22"/>
              <w:szCs w:val="22"/>
            </w:rPr>
            <w:t>865-</w:t>
          </w:r>
          <w:r w:rsidR="00547C24">
            <w:rPr>
              <w:rFonts w:ascii="Arial" w:hAnsi="Arial" w:cs="Arial"/>
              <w:sz w:val="22"/>
              <w:szCs w:val="22"/>
            </w:rPr>
            <w:t>521-6777</w:t>
          </w:r>
        </w:sdtContent>
      </w:sdt>
      <w:r w:rsidR="00F75A6E" w:rsidRPr="00F75A6E">
        <w:rPr>
          <w:rFonts w:ascii="Arial" w:hAnsi="Arial" w:cs="Arial"/>
          <w:sz w:val="22"/>
          <w:szCs w:val="22"/>
        </w:rPr>
        <w:t xml:space="preserve"> after </w:t>
      </w:r>
      <w:sdt>
        <w:sdtPr>
          <w:rPr>
            <w:rFonts w:ascii="Arial" w:hAnsi="Arial" w:cs="Arial"/>
            <w:sz w:val="22"/>
            <w:szCs w:val="22"/>
          </w:rPr>
          <w:alias w:val="TIME"/>
          <w:tag w:val="TIME"/>
          <w:id w:val="1036547239"/>
          <w:placeholder>
            <w:docPart w:val="7CFE13A48E224FA9987DABEA0B347A96"/>
          </w:placeholder>
        </w:sdtPr>
        <w:sdtEndPr/>
        <w:sdtContent>
          <w:r w:rsidR="00FF5F7E">
            <w:rPr>
              <w:rFonts w:ascii="Arial" w:hAnsi="Arial" w:cs="Arial"/>
              <w:sz w:val="22"/>
              <w:szCs w:val="22"/>
            </w:rPr>
            <w:t>2 PM</w:t>
          </w:r>
        </w:sdtContent>
      </w:sdt>
      <w:r w:rsidR="004D6000" w:rsidRPr="004D6000">
        <w:rPr>
          <w:rFonts w:ascii="Arial" w:hAnsi="Arial" w:cs="Arial"/>
          <w:sz w:val="22"/>
          <w:szCs w:val="22"/>
        </w:rPr>
        <w:t xml:space="preserve">  </w:t>
      </w:r>
      <w:sdt>
        <w:sdtPr>
          <w:rPr>
            <w:rFonts w:ascii="Arial" w:hAnsi="Arial" w:cs="Arial"/>
            <w:sz w:val="22"/>
            <w:szCs w:val="22"/>
          </w:rPr>
          <w:alias w:val="AM/PM"/>
          <w:tag w:val="AM/PM"/>
          <w:id w:val="-1779944390"/>
          <w:placeholder>
            <w:docPart w:val="92C3ABC26720454FB106ED9319734037"/>
          </w:placeholder>
          <w:dropDownList>
            <w:listItem w:displayText="AM" w:value="AM"/>
            <w:listItem w:displayText="PM" w:value="PM"/>
          </w:dropDownList>
        </w:sdtPr>
        <w:sdtEndPr/>
        <w:sdtContent>
          <w:r w:rsidR="00FF5F7E">
            <w:rPr>
              <w:rFonts w:ascii="Arial" w:hAnsi="Arial" w:cs="Arial"/>
              <w:sz w:val="22"/>
              <w:szCs w:val="22"/>
            </w:rPr>
            <w:t>PM</w:t>
          </w:r>
        </w:sdtContent>
      </w:sdt>
      <w:r w:rsidR="004D6000" w:rsidRPr="004D6000">
        <w:rPr>
          <w:rFonts w:ascii="Arial" w:hAnsi="Arial" w:cs="Arial"/>
          <w:sz w:val="22"/>
          <w:szCs w:val="22"/>
        </w:rPr>
        <w:t xml:space="preserve"> </w:t>
      </w:r>
      <w:sdt>
        <w:sdtPr>
          <w:rPr>
            <w:rFonts w:ascii="Arial" w:hAnsi="Arial" w:cs="Arial"/>
            <w:sz w:val="22"/>
            <w:szCs w:val="22"/>
          </w:rPr>
          <w:alias w:val="TIMEZONE"/>
          <w:tag w:val="TIMEZONE"/>
          <w:id w:val="-472066483"/>
          <w:placeholder>
            <w:docPart w:val="B3199233796442D8A988B07B223305EA"/>
          </w:placeholder>
          <w:dropDownList>
            <w:listItem w:value="Choose the local timezone"/>
            <w:listItem w:displayText="CST" w:value="CST"/>
            <w:listItem w:displayText="CDT" w:value="CDT"/>
            <w:listItem w:displayText="EST" w:value="EST"/>
            <w:listItem w:displayText="EDT" w:value="EDT"/>
          </w:dropDownList>
        </w:sdtPr>
        <w:sdtEndPr/>
        <w:sdtContent>
          <w:r w:rsidR="00FF5F7E">
            <w:rPr>
              <w:rFonts w:ascii="Arial" w:hAnsi="Arial" w:cs="Arial"/>
              <w:sz w:val="22"/>
              <w:szCs w:val="22"/>
            </w:rPr>
            <w:t>EST</w:t>
          </w:r>
        </w:sdtContent>
      </w:sdt>
      <w:r w:rsidR="004D6000">
        <w:rPr>
          <w:rFonts w:ascii="Arial" w:hAnsi="Arial" w:cs="Arial"/>
          <w:sz w:val="22"/>
          <w:szCs w:val="22"/>
        </w:rPr>
        <w:t xml:space="preserve"> on</w:t>
      </w:r>
      <w:r w:rsidR="004D6000" w:rsidRPr="004D6000">
        <w:rPr>
          <w:rFonts w:ascii="Arial" w:hAnsi="Arial" w:cs="Arial"/>
          <w:sz w:val="22"/>
          <w:szCs w:val="22"/>
        </w:rPr>
        <w:t xml:space="preserve"> </w:t>
      </w:r>
      <w:sdt>
        <w:sdtPr>
          <w:rPr>
            <w:rFonts w:ascii="Arial" w:hAnsi="Arial" w:cs="Arial"/>
            <w:sz w:val="22"/>
            <w:szCs w:val="22"/>
          </w:rPr>
          <w:alias w:val="DATE"/>
          <w:tag w:val="DATE"/>
          <w:id w:val="1662966510"/>
          <w:placeholder>
            <w:docPart w:val="D2B6CB00FA0C4C2CAAFA7B269A3A0187"/>
          </w:placeholder>
          <w:date w:fullDate="2021-04-23T00:00:00Z">
            <w:dateFormat w:val="dddd, MMMM dd, yyyy"/>
            <w:lid w:val="en-US"/>
            <w:storeMappedDataAs w:val="dateTime"/>
            <w:calendar w:val="gregorian"/>
          </w:date>
        </w:sdtPr>
        <w:sdtEndPr/>
        <w:sdtContent>
          <w:r w:rsidR="00547C24">
            <w:rPr>
              <w:rFonts w:ascii="Arial" w:hAnsi="Arial" w:cs="Arial"/>
              <w:sz w:val="22"/>
              <w:szCs w:val="22"/>
            </w:rPr>
            <w:t>Friday, April 23, 2021</w:t>
          </w:r>
        </w:sdtContent>
      </w:sdt>
      <w:r w:rsidR="00B46E73">
        <w:rPr>
          <w:rFonts w:ascii="Arial" w:hAnsi="Arial" w:cs="Arial"/>
          <w:sz w:val="22"/>
          <w:szCs w:val="22"/>
        </w:rPr>
        <w:t xml:space="preserve"> for a non-refundable fee of </w:t>
      </w:r>
      <w:sdt>
        <w:sdtPr>
          <w:rPr>
            <w:rFonts w:ascii="Arial" w:hAnsi="Arial" w:cs="Arial"/>
            <w:sz w:val="22"/>
            <w:szCs w:val="22"/>
          </w:rPr>
          <w:alias w:val="FEE"/>
          <w:tag w:val="FEE"/>
          <w:id w:val="-1927572364"/>
          <w:placeholder>
            <w:docPart w:val="7126C93C3AA34BE2ADAFCBF6C6289BB0"/>
          </w:placeholder>
        </w:sdtPr>
        <w:sdtEndPr/>
        <w:sdtContent>
          <w:r w:rsidR="00FF5F7E">
            <w:rPr>
              <w:rFonts w:ascii="Arial" w:hAnsi="Arial" w:cs="Arial"/>
              <w:sz w:val="22"/>
              <w:szCs w:val="22"/>
            </w:rPr>
            <w:t>$100</w:t>
          </w:r>
        </w:sdtContent>
      </w:sdt>
      <w:r w:rsidR="00D14951">
        <w:rPr>
          <w:rFonts w:ascii="Arial" w:hAnsi="Arial" w:cs="Arial"/>
          <w:sz w:val="22"/>
          <w:szCs w:val="22"/>
        </w:rPr>
        <w:t>.</w:t>
      </w:r>
    </w:p>
    <w:p w14:paraId="3C815708" w14:textId="77777777" w:rsidR="00F75A6E" w:rsidRPr="00F75A6E" w:rsidRDefault="00F75A6E" w:rsidP="00F43829">
      <w:pPr>
        <w:jc w:val="both"/>
        <w:rPr>
          <w:rFonts w:ascii="Arial" w:hAnsi="Arial" w:cs="Arial"/>
          <w:sz w:val="22"/>
          <w:szCs w:val="22"/>
        </w:rPr>
      </w:pPr>
    </w:p>
    <w:p w14:paraId="48F4947D" w14:textId="20A61E43" w:rsidR="00ED14B7" w:rsidRPr="00F75A6E" w:rsidRDefault="00672EA9" w:rsidP="00F43829">
      <w:pPr>
        <w:jc w:val="both"/>
        <w:rPr>
          <w:rFonts w:ascii="Arial" w:hAnsi="Arial" w:cs="Arial"/>
          <w:b/>
          <w:sz w:val="22"/>
          <w:szCs w:val="22"/>
        </w:rPr>
      </w:pPr>
      <w:r>
        <w:rPr>
          <w:rFonts w:ascii="Arial" w:hAnsi="Arial" w:cs="Arial"/>
          <w:b/>
          <w:sz w:val="22"/>
          <w:szCs w:val="22"/>
          <w:u w:val="single"/>
        </w:rPr>
        <w:t>NOTE TO PUBLISHER:</w:t>
      </w:r>
      <w:r w:rsidR="00F75A6E" w:rsidRPr="00F75A6E">
        <w:t xml:space="preserve"> </w:t>
      </w:r>
      <w:r w:rsidR="00F75A6E" w:rsidRPr="00F75A6E">
        <w:rPr>
          <w:rFonts w:ascii="Arial" w:hAnsi="Arial" w:cs="Arial"/>
          <w:sz w:val="22"/>
          <w:szCs w:val="22"/>
        </w:rPr>
        <w:t>The above notice is to be published no later than</w:t>
      </w:r>
      <w:r w:rsidRPr="00ED14B7">
        <w:rPr>
          <w:rFonts w:ascii="Arial" w:hAnsi="Arial" w:cs="Arial"/>
          <w:b/>
          <w:sz w:val="22"/>
          <w:szCs w:val="22"/>
        </w:rPr>
        <w:t xml:space="preserve"> </w:t>
      </w:r>
      <w:sdt>
        <w:sdtPr>
          <w:rPr>
            <w:rFonts w:ascii="Arial" w:hAnsi="Arial" w:cs="Arial"/>
            <w:b/>
            <w:sz w:val="22"/>
            <w:szCs w:val="22"/>
          </w:rPr>
          <w:alias w:val="Date"/>
          <w:tag w:val="Date"/>
          <w:id w:val="-150609605"/>
          <w:placeholder>
            <w:docPart w:val="4BF0DAFA4093432F898D254FA66472CA"/>
          </w:placeholder>
          <w:date w:fullDate="2021-04-23T00:00:00Z">
            <w:dateFormat w:val="dddd, MMMM dd, yyyy"/>
            <w:lid w:val="en-US"/>
            <w:storeMappedDataAs w:val="dateTime"/>
            <w:calendar w:val="gregorian"/>
          </w:date>
        </w:sdtPr>
        <w:sdtEndPr/>
        <w:sdtContent>
          <w:r w:rsidR="00547C24">
            <w:rPr>
              <w:rFonts w:ascii="Arial" w:hAnsi="Arial" w:cs="Arial"/>
              <w:b/>
              <w:sz w:val="22"/>
              <w:szCs w:val="22"/>
            </w:rPr>
            <w:t>Friday, April 23, 2021</w:t>
          </w:r>
        </w:sdtContent>
      </w:sdt>
      <w:r w:rsidR="00F75A6E">
        <w:rPr>
          <w:rFonts w:ascii="Arial" w:hAnsi="Arial" w:cs="Arial"/>
          <w:b/>
          <w:sz w:val="22"/>
          <w:szCs w:val="22"/>
        </w:rPr>
        <w:t xml:space="preserve">. </w:t>
      </w:r>
      <w:r w:rsidR="00F75A6E" w:rsidRPr="00F75A6E">
        <w:rPr>
          <w:rFonts w:ascii="Arial" w:hAnsi="Arial" w:cs="Arial"/>
          <w:sz w:val="22"/>
          <w:szCs w:val="22"/>
        </w:rPr>
        <w:t>It is permissible and desirable that ads be run as soon as possible after receipt.</w:t>
      </w:r>
    </w:p>
    <w:sectPr w:rsidR="00ED14B7" w:rsidRPr="00F75A6E" w:rsidSect="00F43829">
      <w:footerReference w:type="default" r:id="rId8"/>
      <w:headerReference w:type="first" r:id="rId9"/>
      <w:pgSz w:w="12225" w:h="15840" w:code="1"/>
      <w:pgMar w:top="1440" w:right="1440" w:bottom="117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739BE" w14:textId="77777777" w:rsidR="00894705" w:rsidRDefault="00894705">
      <w:r>
        <w:separator/>
      </w:r>
    </w:p>
  </w:endnote>
  <w:endnote w:type="continuationSeparator" w:id="0">
    <w:p w14:paraId="74D59809" w14:textId="77777777" w:rsidR="00894705" w:rsidRDefault="0089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17844"/>
      <w:docPartObj>
        <w:docPartGallery w:val="Page Numbers (Bottom of Page)"/>
        <w:docPartUnique/>
      </w:docPartObj>
    </w:sdtPr>
    <w:sdtEndPr/>
    <w:sdtContent>
      <w:p w14:paraId="6560A1BD" w14:textId="77777777" w:rsidR="00894705" w:rsidRDefault="00894705">
        <w:pPr>
          <w:pStyle w:val="Footer"/>
          <w:jc w:val="center"/>
        </w:pPr>
        <w:r w:rsidRPr="00F73EF9">
          <w:rPr>
            <w:rFonts w:ascii="Arial" w:hAnsi="Arial" w:cs="Arial"/>
            <w:sz w:val="22"/>
            <w:szCs w:val="22"/>
          </w:rPr>
          <w:fldChar w:fldCharType="begin"/>
        </w:r>
        <w:r w:rsidRPr="00F73EF9">
          <w:rPr>
            <w:rFonts w:ascii="Arial" w:hAnsi="Arial" w:cs="Arial"/>
            <w:sz w:val="22"/>
            <w:szCs w:val="22"/>
          </w:rPr>
          <w:instrText xml:space="preserve"> PAGE   \* MERGEFORMAT </w:instrText>
        </w:r>
        <w:r w:rsidRPr="00F73EF9">
          <w:rPr>
            <w:rFonts w:ascii="Arial" w:hAnsi="Arial" w:cs="Arial"/>
            <w:sz w:val="22"/>
            <w:szCs w:val="22"/>
          </w:rPr>
          <w:fldChar w:fldCharType="separate"/>
        </w:r>
        <w:r w:rsidR="00F43829">
          <w:rPr>
            <w:rFonts w:ascii="Arial" w:hAnsi="Arial" w:cs="Arial"/>
            <w:noProof/>
            <w:sz w:val="22"/>
            <w:szCs w:val="22"/>
          </w:rPr>
          <w:t>2</w:t>
        </w:r>
        <w:r w:rsidRPr="00F73EF9">
          <w:rPr>
            <w:rFonts w:ascii="Arial" w:hAnsi="Arial" w:cs="Arial"/>
            <w:sz w:val="22"/>
            <w:szCs w:val="22"/>
          </w:rPr>
          <w:fldChar w:fldCharType="end"/>
        </w:r>
      </w:p>
    </w:sdtContent>
  </w:sdt>
  <w:p w14:paraId="4729AA9F" w14:textId="77777777" w:rsidR="00894705" w:rsidRDefault="00894705">
    <w:pPr>
      <w:pStyle w:val="Footer"/>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15D4B" w14:textId="77777777" w:rsidR="00894705" w:rsidRDefault="00894705">
      <w:r>
        <w:separator/>
      </w:r>
    </w:p>
  </w:footnote>
  <w:footnote w:type="continuationSeparator" w:id="0">
    <w:p w14:paraId="4CD23638" w14:textId="77777777" w:rsidR="00894705" w:rsidRDefault="00894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E56BB" w14:textId="77777777" w:rsidR="003E39A8" w:rsidRPr="003E39A8" w:rsidRDefault="003E39A8" w:rsidP="003E39A8">
    <w:pPr>
      <w:tabs>
        <w:tab w:val="center" w:pos="4680"/>
        <w:tab w:val="right" w:pos="9360"/>
      </w:tabs>
      <w:jc w:val="right"/>
      <w:rPr>
        <w:rFonts w:ascii="Arial" w:eastAsiaTheme="minorHAnsi" w:hAnsi="Arial" w:cs="Arial"/>
        <w:sz w:val="22"/>
        <w:szCs w:val="22"/>
      </w:rPr>
    </w:pPr>
    <w:r w:rsidRPr="003E39A8">
      <w:rPr>
        <w:rFonts w:ascii="Arial" w:eastAsiaTheme="minorHAnsi" w:hAnsi="Arial" w:cs="Arial"/>
        <w:noProof/>
        <w:sz w:val="22"/>
        <w:szCs w:val="22"/>
      </w:rPr>
      <w:drawing>
        <wp:anchor distT="0" distB="0" distL="114300" distR="114300" simplePos="0" relativeHeight="251659264" behindDoc="0" locked="0" layoutInCell="1" allowOverlap="1" wp14:anchorId="3194B6C1" wp14:editId="3133D4E5">
          <wp:simplePos x="0" y="0"/>
          <wp:positionH relativeFrom="margin">
            <wp:posOffset>259715</wp:posOffset>
          </wp:positionH>
          <wp:positionV relativeFrom="margin">
            <wp:posOffset>-711200</wp:posOffset>
          </wp:positionV>
          <wp:extent cx="1152144" cy="502920"/>
          <wp:effectExtent l="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1074" name="Picture 3" descr="TDOTLogo-blackandwhi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0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39A8">
      <w:rPr>
        <w:rFonts w:ascii="Arial" w:eastAsiaTheme="minorHAnsi" w:hAnsi="Arial" w:cs="Arial"/>
        <w:sz w:val="22"/>
        <w:szCs w:val="22"/>
      </w:rPr>
      <w:t xml:space="preserve">Local Government Guidelines Form </w:t>
    </w:r>
    <w:r>
      <w:rPr>
        <w:rFonts w:ascii="Arial" w:eastAsiaTheme="minorHAnsi" w:hAnsi="Arial" w:cs="Arial"/>
        <w:sz w:val="22"/>
        <w:szCs w:val="22"/>
      </w:rPr>
      <w:t>8-3</w:t>
    </w:r>
  </w:p>
  <w:p w14:paraId="2C623E25" w14:textId="77777777" w:rsidR="003E39A8" w:rsidRPr="003E39A8" w:rsidRDefault="001A3DE0" w:rsidP="003E39A8">
    <w:pPr>
      <w:tabs>
        <w:tab w:val="center" w:pos="4680"/>
        <w:tab w:val="right" w:pos="9360"/>
      </w:tabs>
      <w:jc w:val="right"/>
      <w:rPr>
        <w:rFonts w:ascii="Arial" w:eastAsiaTheme="minorHAnsi" w:hAnsi="Arial" w:cs="Arial"/>
        <w:sz w:val="22"/>
        <w:szCs w:val="22"/>
      </w:rPr>
    </w:pPr>
    <w:r>
      <w:rPr>
        <w:rFonts w:ascii="Arial" w:eastAsiaTheme="minorHAnsi" w:hAnsi="Arial" w:cs="Arial"/>
        <w:sz w:val="22"/>
        <w:szCs w:val="22"/>
      </w:rPr>
      <w:t>March 9</w:t>
    </w:r>
    <w:r w:rsidR="00894CAC">
      <w:rPr>
        <w:rFonts w:ascii="Arial" w:eastAsiaTheme="minorHAnsi" w:hAnsi="Arial" w:cs="Arial"/>
        <w:sz w:val="22"/>
        <w:szCs w:val="22"/>
      </w:rPr>
      <w:t>, 2018</w:t>
    </w:r>
  </w:p>
  <w:p w14:paraId="4FF6CEBB" w14:textId="77777777" w:rsidR="003E39A8" w:rsidRDefault="003E3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4C7D"/>
    <w:multiLevelType w:val="singleLevel"/>
    <w:tmpl w:val="1A92BF02"/>
    <w:lvl w:ilvl="0">
      <w:start w:val="1"/>
      <w:numFmt w:val="lowerLetter"/>
      <w:lvlText w:val="(%1)"/>
      <w:lvlJc w:val="left"/>
      <w:pPr>
        <w:tabs>
          <w:tab w:val="num" w:pos="1800"/>
        </w:tabs>
        <w:ind w:left="1800" w:hanging="360"/>
      </w:pPr>
      <w:rPr>
        <w:rFonts w:hint="default"/>
      </w:rPr>
    </w:lvl>
  </w:abstractNum>
  <w:abstractNum w:abstractNumId="1" w15:restartNumberingAfterBreak="0">
    <w:nsid w:val="36E948E7"/>
    <w:multiLevelType w:val="hybridMultilevel"/>
    <w:tmpl w:val="367E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6794"/>
    <w:rsid w:val="00011985"/>
    <w:rsid w:val="00013CBF"/>
    <w:rsid w:val="00022437"/>
    <w:rsid w:val="00060E02"/>
    <w:rsid w:val="00071D93"/>
    <w:rsid w:val="000A1BB1"/>
    <w:rsid w:val="000A2587"/>
    <w:rsid w:val="000A35CF"/>
    <w:rsid w:val="000B6A26"/>
    <w:rsid w:val="000C2107"/>
    <w:rsid w:val="000E4BE1"/>
    <w:rsid w:val="000F2496"/>
    <w:rsid w:val="000F26D5"/>
    <w:rsid w:val="000F5D92"/>
    <w:rsid w:val="000F6875"/>
    <w:rsid w:val="00124E77"/>
    <w:rsid w:val="001356E5"/>
    <w:rsid w:val="00165BC8"/>
    <w:rsid w:val="00182ADC"/>
    <w:rsid w:val="00183575"/>
    <w:rsid w:val="00195BE8"/>
    <w:rsid w:val="00196676"/>
    <w:rsid w:val="00196EB8"/>
    <w:rsid w:val="001A3DE0"/>
    <w:rsid w:val="001A52C2"/>
    <w:rsid w:val="001B3D63"/>
    <w:rsid w:val="001B7334"/>
    <w:rsid w:val="001B792D"/>
    <w:rsid w:val="001C14D1"/>
    <w:rsid w:val="001C3811"/>
    <w:rsid w:val="001E1EDE"/>
    <w:rsid w:val="001E1FA5"/>
    <w:rsid w:val="001F4B52"/>
    <w:rsid w:val="0022155E"/>
    <w:rsid w:val="00223476"/>
    <w:rsid w:val="00226E0E"/>
    <w:rsid w:val="002323D8"/>
    <w:rsid w:val="0026435C"/>
    <w:rsid w:val="0027356E"/>
    <w:rsid w:val="002757FF"/>
    <w:rsid w:val="002837B0"/>
    <w:rsid w:val="002A2A61"/>
    <w:rsid w:val="002A4C26"/>
    <w:rsid w:val="002A6ACC"/>
    <w:rsid w:val="002C0E08"/>
    <w:rsid w:val="002D4F8D"/>
    <w:rsid w:val="002E2604"/>
    <w:rsid w:val="002E56BE"/>
    <w:rsid w:val="00310225"/>
    <w:rsid w:val="00323712"/>
    <w:rsid w:val="00335F4F"/>
    <w:rsid w:val="00343631"/>
    <w:rsid w:val="00361986"/>
    <w:rsid w:val="00375560"/>
    <w:rsid w:val="00386F8F"/>
    <w:rsid w:val="003B2784"/>
    <w:rsid w:val="003B7175"/>
    <w:rsid w:val="003D14C8"/>
    <w:rsid w:val="003D65EE"/>
    <w:rsid w:val="003D72ED"/>
    <w:rsid w:val="003E39A8"/>
    <w:rsid w:val="003E428B"/>
    <w:rsid w:val="003F3EA0"/>
    <w:rsid w:val="0040142C"/>
    <w:rsid w:val="00411332"/>
    <w:rsid w:val="00423159"/>
    <w:rsid w:val="00431C98"/>
    <w:rsid w:val="0045120A"/>
    <w:rsid w:val="004538F3"/>
    <w:rsid w:val="00455C2C"/>
    <w:rsid w:val="00460BD7"/>
    <w:rsid w:val="00461EE1"/>
    <w:rsid w:val="004853F3"/>
    <w:rsid w:val="00493C92"/>
    <w:rsid w:val="004A77B5"/>
    <w:rsid w:val="004D14D1"/>
    <w:rsid w:val="004D5631"/>
    <w:rsid w:val="004D6000"/>
    <w:rsid w:val="004E3C9E"/>
    <w:rsid w:val="0050540E"/>
    <w:rsid w:val="00527E43"/>
    <w:rsid w:val="00534D29"/>
    <w:rsid w:val="00547C24"/>
    <w:rsid w:val="0057174B"/>
    <w:rsid w:val="00580CF2"/>
    <w:rsid w:val="00596759"/>
    <w:rsid w:val="005A62C9"/>
    <w:rsid w:val="005B53D7"/>
    <w:rsid w:val="005B6CE9"/>
    <w:rsid w:val="005C4425"/>
    <w:rsid w:val="005C7D8A"/>
    <w:rsid w:val="005E3761"/>
    <w:rsid w:val="00606850"/>
    <w:rsid w:val="006142D0"/>
    <w:rsid w:val="00622693"/>
    <w:rsid w:val="00632411"/>
    <w:rsid w:val="00635A0F"/>
    <w:rsid w:val="0066587E"/>
    <w:rsid w:val="00672EA9"/>
    <w:rsid w:val="00674E07"/>
    <w:rsid w:val="006826A4"/>
    <w:rsid w:val="00695A5C"/>
    <w:rsid w:val="00696198"/>
    <w:rsid w:val="006B7521"/>
    <w:rsid w:val="006F6794"/>
    <w:rsid w:val="007163A7"/>
    <w:rsid w:val="007719FA"/>
    <w:rsid w:val="007776C6"/>
    <w:rsid w:val="00781242"/>
    <w:rsid w:val="00784B0A"/>
    <w:rsid w:val="007B2417"/>
    <w:rsid w:val="007D02C8"/>
    <w:rsid w:val="007D3A45"/>
    <w:rsid w:val="007D421D"/>
    <w:rsid w:val="007E320B"/>
    <w:rsid w:val="007F25F0"/>
    <w:rsid w:val="007F2ABF"/>
    <w:rsid w:val="008117DE"/>
    <w:rsid w:val="00835036"/>
    <w:rsid w:val="0083578E"/>
    <w:rsid w:val="008406ED"/>
    <w:rsid w:val="00873835"/>
    <w:rsid w:val="00894705"/>
    <w:rsid w:val="00894CAC"/>
    <w:rsid w:val="00896D20"/>
    <w:rsid w:val="008B1FBD"/>
    <w:rsid w:val="008B5B18"/>
    <w:rsid w:val="008E43F7"/>
    <w:rsid w:val="00907414"/>
    <w:rsid w:val="009247BE"/>
    <w:rsid w:val="00925F38"/>
    <w:rsid w:val="009373AF"/>
    <w:rsid w:val="00964C73"/>
    <w:rsid w:val="0096799E"/>
    <w:rsid w:val="00981FE5"/>
    <w:rsid w:val="009841E2"/>
    <w:rsid w:val="0099619F"/>
    <w:rsid w:val="00996796"/>
    <w:rsid w:val="009B2BE7"/>
    <w:rsid w:val="009C2048"/>
    <w:rsid w:val="009D632D"/>
    <w:rsid w:val="009E0134"/>
    <w:rsid w:val="009F2842"/>
    <w:rsid w:val="00A10C5A"/>
    <w:rsid w:val="00A12DA9"/>
    <w:rsid w:val="00A14954"/>
    <w:rsid w:val="00A14F56"/>
    <w:rsid w:val="00A2341F"/>
    <w:rsid w:val="00A304BF"/>
    <w:rsid w:val="00A401DA"/>
    <w:rsid w:val="00A408BA"/>
    <w:rsid w:val="00A46687"/>
    <w:rsid w:val="00A5495F"/>
    <w:rsid w:val="00A555BA"/>
    <w:rsid w:val="00A57D8E"/>
    <w:rsid w:val="00A645B9"/>
    <w:rsid w:val="00A64ADB"/>
    <w:rsid w:val="00AA3365"/>
    <w:rsid w:val="00AD0209"/>
    <w:rsid w:val="00AE601E"/>
    <w:rsid w:val="00AE75AA"/>
    <w:rsid w:val="00AF4D39"/>
    <w:rsid w:val="00B03964"/>
    <w:rsid w:val="00B1415D"/>
    <w:rsid w:val="00B4600B"/>
    <w:rsid w:val="00B46B96"/>
    <w:rsid w:val="00B46E73"/>
    <w:rsid w:val="00B70695"/>
    <w:rsid w:val="00B77648"/>
    <w:rsid w:val="00B9330E"/>
    <w:rsid w:val="00BB370C"/>
    <w:rsid w:val="00BC3B4B"/>
    <w:rsid w:val="00BC6D03"/>
    <w:rsid w:val="00BD2AE5"/>
    <w:rsid w:val="00BF4626"/>
    <w:rsid w:val="00C107B6"/>
    <w:rsid w:val="00C27C77"/>
    <w:rsid w:val="00C30CCD"/>
    <w:rsid w:val="00C32104"/>
    <w:rsid w:val="00C34C8B"/>
    <w:rsid w:val="00C427E0"/>
    <w:rsid w:val="00C61A47"/>
    <w:rsid w:val="00C65B6C"/>
    <w:rsid w:val="00C65C2C"/>
    <w:rsid w:val="00C6767D"/>
    <w:rsid w:val="00C7464B"/>
    <w:rsid w:val="00C827C0"/>
    <w:rsid w:val="00C87946"/>
    <w:rsid w:val="00CA35F4"/>
    <w:rsid w:val="00CE34AE"/>
    <w:rsid w:val="00CF4A24"/>
    <w:rsid w:val="00D032DF"/>
    <w:rsid w:val="00D14951"/>
    <w:rsid w:val="00D20F1B"/>
    <w:rsid w:val="00D309A0"/>
    <w:rsid w:val="00D35FED"/>
    <w:rsid w:val="00D42F83"/>
    <w:rsid w:val="00D55A33"/>
    <w:rsid w:val="00D6538A"/>
    <w:rsid w:val="00D8154A"/>
    <w:rsid w:val="00D83818"/>
    <w:rsid w:val="00D855B3"/>
    <w:rsid w:val="00D97288"/>
    <w:rsid w:val="00DA268C"/>
    <w:rsid w:val="00DA58AC"/>
    <w:rsid w:val="00DC397D"/>
    <w:rsid w:val="00DC628A"/>
    <w:rsid w:val="00DD0C80"/>
    <w:rsid w:val="00DE1731"/>
    <w:rsid w:val="00DE2030"/>
    <w:rsid w:val="00DE517F"/>
    <w:rsid w:val="00DF2FBD"/>
    <w:rsid w:val="00DF46D7"/>
    <w:rsid w:val="00E06A67"/>
    <w:rsid w:val="00E12BA3"/>
    <w:rsid w:val="00E13120"/>
    <w:rsid w:val="00E32995"/>
    <w:rsid w:val="00E351F8"/>
    <w:rsid w:val="00E3671B"/>
    <w:rsid w:val="00E42502"/>
    <w:rsid w:val="00E4677E"/>
    <w:rsid w:val="00E5454B"/>
    <w:rsid w:val="00E5457F"/>
    <w:rsid w:val="00E81BF3"/>
    <w:rsid w:val="00E91C7C"/>
    <w:rsid w:val="00EB3350"/>
    <w:rsid w:val="00EC5162"/>
    <w:rsid w:val="00ED14B7"/>
    <w:rsid w:val="00EE58BE"/>
    <w:rsid w:val="00EF204F"/>
    <w:rsid w:val="00EF5734"/>
    <w:rsid w:val="00F3256F"/>
    <w:rsid w:val="00F35B3E"/>
    <w:rsid w:val="00F43829"/>
    <w:rsid w:val="00F56A9C"/>
    <w:rsid w:val="00F7174D"/>
    <w:rsid w:val="00F73EF9"/>
    <w:rsid w:val="00F75A6E"/>
    <w:rsid w:val="00F778D2"/>
    <w:rsid w:val="00F932F1"/>
    <w:rsid w:val="00F96425"/>
    <w:rsid w:val="00FA5DB6"/>
    <w:rsid w:val="00FA7BC0"/>
    <w:rsid w:val="00FD2592"/>
    <w:rsid w:val="00FF552C"/>
    <w:rsid w:val="00FF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8A0876F"/>
  <w15:docId w15:val="{76DFD817-33CD-4E99-8CF5-770BEF5E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EA0"/>
    <w:rPr>
      <w:sz w:val="24"/>
    </w:rPr>
  </w:style>
  <w:style w:type="paragraph" w:styleId="Heading1">
    <w:name w:val="heading 1"/>
    <w:basedOn w:val="Normal"/>
    <w:next w:val="Normal"/>
    <w:qFormat/>
    <w:rsid w:val="003F3EA0"/>
    <w:pPr>
      <w:keepNext/>
      <w:tabs>
        <w:tab w:val="center" w:pos="4680"/>
        <w:tab w:val="right" w:pos="927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3EA0"/>
    <w:pPr>
      <w:tabs>
        <w:tab w:val="center" w:pos="4320"/>
        <w:tab w:val="right" w:pos="8640"/>
      </w:tabs>
    </w:pPr>
  </w:style>
  <w:style w:type="paragraph" w:styleId="Footer">
    <w:name w:val="footer"/>
    <w:basedOn w:val="Normal"/>
    <w:link w:val="FooterChar"/>
    <w:uiPriority w:val="99"/>
    <w:rsid w:val="003F3EA0"/>
    <w:pPr>
      <w:tabs>
        <w:tab w:val="center" w:pos="4320"/>
        <w:tab w:val="right" w:pos="8640"/>
      </w:tabs>
    </w:pPr>
  </w:style>
  <w:style w:type="character" w:styleId="PageNumber">
    <w:name w:val="page number"/>
    <w:basedOn w:val="DefaultParagraphFont"/>
    <w:rsid w:val="003F3EA0"/>
  </w:style>
  <w:style w:type="paragraph" w:customStyle="1" w:styleId="SectionNbrs">
    <w:name w:val="SectionNbrs"/>
    <w:basedOn w:val="Normal"/>
    <w:rsid w:val="003F3EA0"/>
  </w:style>
  <w:style w:type="paragraph" w:styleId="BalloonText">
    <w:name w:val="Balloon Text"/>
    <w:basedOn w:val="Normal"/>
    <w:semiHidden/>
    <w:rsid w:val="00C427E0"/>
    <w:rPr>
      <w:rFonts w:ascii="Tahoma" w:hAnsi="Tahoma" w:cs="Tahoma"/>
      <w:sz w:val="16"/>
      <w:szCs w:val="16"/>
    </w:rPr>
  </w:style>
  <w:style w:type="character" w:customStyle="1" w:styleId="FooterChar">
    <w:name w:val="Footer Char"/>
    <w:basedOn w:val="DefaultParagraphFont"/>
    <w:link w:val="Footer"/>
    <w:uiPriority w:val="99"/>
    <w:rsid w:val="00361986"/>
    <w:rPr>
      <w:sz w:val="24"/>
    </w:rPr>
  </w:style>
  <w:style w:type="character" w:customStyle="1" w:styleId="HeaderChar">
    <w:name w:val="Header Char"/>
    <w:basedOn w:val="DefaultParagraphFont"/>
    <w:link w:val="Header"/>
    <w:uiPriority w:val="99"/>
    <w:rsid w:val="009E0134"/>
    <w:rPr>
      <w:sz w:val="24"/>
    </w:rPr>
  </w:style>
  <w:style w:type="table" w:styleId="TableGrid">
    <w:name w:val="Table Grid"/>
    <w:basedOn w:val="TableNormal"/>
    <w:uiPriority w:val="59"/>
    <w:rsid w:val="00F932F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60BD7"/>
    <w:rPr>
      <w:color w:val="808080"/>
    </w:rPr>
  </w:style>
  <w:style w:type="character" w:styleId="Hyperlink">
    <w:name w:val="Hyperlink"/>
    <w:basedOn w:val="DefaultParagraphFont"/>
    <w:uiPriority w:val="99"/>
    <w:unhideWhenUsed/>
    <w:rsid w:val="003D65EE"/>
    <w:rPr>
      <w:color w:val="0000FF" w:themeColor="hyperlink"/>
      <w:u w:val="single"/>
    </w:rPr>
  </w:style>
  <w:style w:type="paragraph" w:styleId="ListParagraph">
    <w:name w:val="List Paragraph"/>
    <w:basedOn w:val="Normal"/>
    <w:uiPriority w:val="34"/>
    <w:qFormat/>
    <w:rsid w:val="00F75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2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pecial%20Prov%20Standar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A2ABD3A2874CA4A884C861CA2165C2"/>
        <w:category>
          <w:name w:val="General"/>
          <w:gallery w:val="placeholder"/>
        </w:category>
        <w:types>
          <w:type w:val="bbPlcHdr"/>
        </w:types>
        <w:behaviors>
          <w:behavior w:val="content"/>
        </w:behaviors>
        <w:guid w:val="{3754D60D-5E49-4438-9334-AD7B5290C4C2}"/>
      </w:docPartPr>
      <w:docPartBody>
        <w:p w:rsidR="00F164B2" w:rsidRDefault="00421432" w:rsidP="00421432">
          <w:pPr>
            <w:pStyle w:val="6AA2ABD3A2874CA4A884C861CA2165C253"/>
          </w:pPr>
          <w:r w:rsidRPr="00423159">
            <w:rPr>
              <w:rFonts w:ascii="Arial" w:hAnsi="Arial" w:cs="Arial"/>
              <w:sz w:val="22"/>
              <w:szCs w:val="22"/>
            </w:rPr>
            <w:t>[AM/PM]</w:t>
          </w:r>
        </w:p>
      </w:docPartBody>
    </w:docPart>
    <w:docPart>
      <w:docPartPr>
        <w:name w:val="456CB5D34E48424EB2CF8D49E6454385"/>
        <w:category>
          <w:name w:val="General"/>
          <w:gallery w:val="placeholder"/>
        </w:category>
        <w:types>
          <w:type w:val="bbPlcHdr"/>
        </w:types>
        <w:behaviors>
          <w:behavior w:val="content"/>
        </w:behaviors>
        <w:guid w:val="{DFBA7BF1-394C-4083-9351-06B87D82A9D6}"/>
      </w:docPartPr>
      <w:docPartBody>
        <w:p w:rsidR="00F164B2" w:rsidRDefault="00421432" w:rsidP="00421432">
          <w:pPr>
            <w:pStyle w:val="456CB5D34E48424EB2CF8D49E645438555"/>
          </w:pPr>
          <w:r w:rsidRPr="00423159">
            <w:rPr>
              <w:rStyle w:val="PlaceholderText"/>
              <w:rFonts w:ascii="Arial" w:hAnsi="Arial" w:cs="Arial"/>
              <w:sz w:val="22"/>
              <w:szCs w:val="22"/>
            </w:rPr>
            <w:t>[ADDRESS]</w:t>
          </w:r>
        </w:p>
      </w:docPartBody>
    </w:docPart>
    <w:docPart>
      <w:docPartPr>
        <w:name w:val="3D245C0684794A319A4AA63D35919F17"/>
        <w:category>
          <w:name w:val="General"/>
          <w:gallery w:val="placeholder"/>
        </w:category>
        <w:types>
          <w:type w:val="bbPlcHdr"/>
        </w:types>
        <w:behaviors>
          <w:behavior w:val="content"/>
        </w:behaviors>
        <w:guid w:val="{C4543D6D-0FCA-401B-A1F1-614B02B03FFA}"/>
      </w:docPartPr>
      <w:docPartBody>
        <w:p w:rsidR="00F164B2" w:rsidRDefault="00421432" w:rsidP="00421432">
          <w:pPr>
            <w:pStyle w:val="3D245C0684794A319A4AA63D35919F1750"/>
          </w:pPr>
          <w:r w:rsidRPr="00423159">
            <w:rPr>
              <w:rStyle w:val="PlaceholderText"/>
              <w:rFonts w:ascii="Arial" w:hAnsi="Arial" w:cs="Arial"/>
              <w:sz w:val="22"/>
              <w:szCs w:val="22"/>
            </w:rPr>
            <w:t>[TIME]</w:t>
          </w:r>
        </w:p>
      </w:docPartBody>
    </w:docPart>
    <w:docPart>
      <w:docPartPr>
        <w:name w:val="DefaultPlaceholder_22675703"/>
        <w:category>
          <w:name w:val="General"/>
          <w:gallery w:val="placeholder"/>
        </w:category>
        <w:types>
          <w:type w:val="bbPlcHdr"/>
        </w:types>
        <w:behaviors>
          <w:behavior w:val="content"/>
        </w:behaviors>
        <w:guid w:val="{9380AC73-B614-480D-AA4B-0F5C5A827D0C}"/>
      </w:docPartPr>
      <w:docPartBody>
        <w:p w:rsidR="001C3054" w:rsidRDefault="001C3054">
          <w:r w:rsidRPr="0011083F">
            <w:rPr>
              <w:rStyle w:val="PlaceholderText"/>
            </w:rPr>
            <w:t>Click here to enter text.</w:t>
          </w:r>
        </w:p>
      </w:docPartBody>
    </w:docPart>
    <w:docPart>
      <w:docPartPr>
        <w:name w:val="DF55879CF0CB41BAB6FE5784DF0629E9"/>
        <w:category>
          <w:name w:val="General"/>
          <w:gallery w:val="placeholder"/>
        </w:category>
        <w:types>
          <w:type w:val="bbPlcHdr"/>
        </w:types>
        <w:behaviors>
          <w:behavior w:val="content"/>
        </w:behaviors>
        <w:guid w:val="{17D6AA8C-0A44-4EA9-9389-5BB09F6F5A4A}"/>
      </w:docPartPr>
      <w:docPartBody>
        <w:p w:rsidR="001C3054" w:rsidRDefault="00421432" w:rsidP="00421432">
          <w:pPr>
            <w:pStyle w:val="DF55879CF0CB41BAB6FE5784DF0629E950"/>
          </w:pPr>
          <w:r w:rsidRPr="00423159">
            <w:rPr>
              <w:rStyle w:val="PlaceholderText"/>
              <w:rFonts w:ascii="Arial" w:hAnsi="Arial" w:cs="Arial"/>
              <w:sz w:val="22"/>
              <w:szCs w:val="22"/>
            </w:rPr>
            <w:t>[AM/PM]</w:t>
          </w:r>
        </w:p>
      </w:docPartBody>
    </w:docPart>
    <w:docPart>
      <w:docPartPr>
        <w:name w:val="28286ACAED854C9ABC311D6056BFCB68"/>
        <w:category>
          <w:name w:val="General"/>
          <w:gallery w:val="placeholder"/>
        </w:category>
        <w:types>
          <w:type w:val="bbPlcHdr"/>
        </w:types>
        <w:behaviors>
          <w:behavior w:val="content"/>
        </w:behaviors>
        <w:guid w:val="{5D868386-E83A-4FA0-B6AD-20484A897F50}"/>
      </w:docPartPr>
      <w:docPartBody>
        <w:p w:rsidR="001C3054" w:rsidRDefault="00421432" w:rsidP="00421432">
          <w:pPr>
            <w:pStyle w:val="28286ACAED854C9ABC311D6056BFCB6849"/>
          </w:pPr>
          <w:r w:rsidRPr="00423159">
            <w:rPr>
              <w:rStyle w:val="PlaceholderText"/>
              <w:rFonts w:ascii="Arial" w:hAnsi="Arial" w:cs="Arial"/>
              <w:sz w:val="22"/>
              <w:szCs w:val="22"/>
            </w:rPr>
            <w:t>[ADDRESS]</w:t>
          </w:r>
        </w:p>
      </w:docPartBody>
    </w:docPart>
    <w:docPart>
      <w:docPartPr>
        <w:name w:val="DefaultPlaceholder_22675705"/>
        <w:category>
          <w:name w:val="General"/>
          <w:gallery w:val="placeholder"/>
        </w:category>
        <w:types>
          <w:type w:val="bbPlcHdr"/>
        </w:types>
        <w:behaviors>
          <w:behavior w:val="content"/>
        </w:behaviors>
        <w:guid w:val="{38882399-56F4-44D5-802D-DD755B74C32F}"/>
      </w:docPartPr>
      <w:docPartBody>
        <w:p w:rsidR="001C3054" w:rsidRDefault="001C3054">
          <w:r w:rsidRPr="0011083F">
            <w:rPr>
              <w:rStyle w:val="PlaceholderText"/>
            </w:rPr>
            <w:t>Click here to enter a date.</w:t>
          </w:r>
        </w:p>
      </w:docPartBody>
    </w:docPart>
    <w:docPart>
      <w:docPartPr>
        <w:name w:val="0C079A89DD1943CE8EABC02B2328FD88"/>
        <w:category>
          <w:name w:val="General"/>
          <w:gallery w:val="placeholder"/>
        </w:category>
        <w:types>
          <w:type w:val="bbPlcHdr"/>
        </w:types>
        <w:behaviors>
          <w:behavior w:val="content"/>
        </w:behaviors>
        <w:guid w:val="{A06D95E7-C98F-43CA-8ABE-C01FBB63BCCC}"/>
      </w:docPartPr>
      <w:docPartBody>
        <w:p w:rsidR="001C3054" w:rsidRDefault="001C3054" w:rsidP="001C3054">
          <w:pPr>
            <w:pStyle w:val="0C079A89DD1943CE8EABC02B2328FD88"/>
          </w:pPr>
          <w:r w:rsidRPr="0011083F">
            <w:rPr>
              <w:rStyle w:val="PlaceholderText"/>
            </w:rPr>
            <w:t>Click here to enter a date.</w:t>
          </w:r>
        </w:p>
      </w:docPartBody>
    </w:docPart>
    <w:docPart>
      <w:docPartPr>
        <w:name w:val="24D8F5CAD5854ABA8CE326F2049CD71A"/>
        <w:category>
          <w:name w:val="General"/>
          <w:gallery w:val="placeholder"/>
        </w:category>
        <w:types>
          <w:type w:val="bbPlcHdr"/>
        </w:types>
        <w:behaviors>
          <w:behavior w:val="content"/>
        </w:behaviors>
        <w:guid w:val="{DDD6E477-DACC-4AB6-A5A3-1B4FC7554B14}"/>
      </w:docPartPr>
      <w:docPartBody>
        <w:p w:rsidR="00D406AC" w:rsidRDefault="00D406AC">
          <w:r w:rsidRPr="004D17C4">
            <w:rPr>
              <w:rStyle w:val="PlaceholderText"/>
            </w:rPr>
            <w:t>[Company]</w:t>
          </w:r>
        </w:p>
      </w:docPartBody>
    </w:docPart>
    <w:docPart>
      <w:docPartPr>
        <w:name w:val="9DAFD1C5C0404E489E48858EFC2E29DA"/>
        <w:category>
          <w:name w:val="General"/>
          <w:gallery w:val="placeholder"/>
        </w:category>
        <w:types>
          <w:type w:val="bbPlcHdr"/>
        </w:types>
        <w:behaviors>
          <w:behavior w:val="content"/>
        </w:behaviors>
        <w:guid w:val="{CFDCA83E-F9CE-4530-B190-81EB5AED0681}"/>
      </w:docPartPr>
      <w:docPartBody>
        <w:p w:rsidR="00C3030E" w:rsidRDefault="00C3030E" w:rsidP="00C3030E">
          <w:pPr>
            <w:pStyle w:val="9DAFD1C5C0404E489E48858EFC2E29DA"/>
          </w:pPr>
          <w:r w:rsidRPr="004D17C4">
            <w:rPr>
              <w:rStyle w:val="PlaceholderText"/>
            </w:rPr>
            <w:t>[Company]</w:t>
          </w:r>
        </w:p>
      </w:docPartBody>
    </w:docPart>
    <w:docPart>
      <w:docPartPr>
        <w:name w:val="E90D542B6E5B4F3EA0DCE218F8A7B910"/>
        <w:category>
          <w:name w:val="General"/>
          <w:gallery w:val="placeholder"/>
        </w:category>
        <w:types>
          <w:type w:val="bbPlcHdr"/>
        </w:types>
        <w:behaviors>
          <w:behavior w:val="content"/>
        </w:behaviors>
        <w:guid w:val="{2E09BCAC-3C38-4601-9B05-59B4E36503EB}"/>
      </w:docPartPr>
      <w:docPartBody>
        <w:p w:rsidR="00C3030E" w:rsidRDefault="00C3030E" w:rsidP="00C3030E">
          <w:pPr>
            <w:pStyle w:val="E90D542B6E5B4F3EA0DCE218F8A7B910"/>
          </w:pPr>
          <w:r w:rsidRPr="004D17C4">
            <w:rPr>
              <w:rStyle w:val="PlaceholderText"/>
            </w:rPr>
            <w:t>[Company]</w:t>
          </w:r>
        </w:p>
      </w:docPartBody>
    </w:docPart>
    <w:docPart>
      <w:docPartPr>
        <w:name w:val="39B033B8F039435184B6A79F8504AC01"/>
        <w:category>
          <w:name w:val="General"/>
          <w:gallery w:val="placeholder"/>
        </w:category>
        <w:types>
          <w:type w:val="bbPlcHdr"/>
        </w:types>
        <w:behaviors>
          <w:behavior w:val="content"/>
        </w:behaviors>
        <w:guid w:val="{C75FF5B9-18D3-4EBD-9512-F109A27FDEDD}"/>
      </w:docPartPr>
      <w:docPartBody>
        <w:p w:rsidR="00C3030E" w:rsidRDefault="00421432" w:rsidP="00421432">
          <w:pPr>
            <w:pStyle w:val="39B033B8F039435184B6A79F8504AC0114"/>
          </w:pPr>
          <w:r>
            <w:rPr>
              <w:rFonts w:ascii="Arial" w:hAnsi="Arial" w:cs="Arial"/>
              <w:sz w:val="22"/>
              <w:szCs w:val="22"/>
            </w:rPr>
            <w:t xml:space="preserve">[DBE GOAL </w:t>
          </w:r>
          <w:r w:rsidRPr="00ED14B7">
            <w:rPr>
              <w:rStyle w:val="PlaceholderText"/>
              <w:rFonts w:ascii="Arial" w:hAnsi="Arial" w:cs="Arial"/>
              <w:sz w:val="22"/>
              <w:szCs w:val="22"/>
            </w:rPr>
            <w:t>%</w:t>
          </w:r>
          <w:r>
            <w:rPr>
              <w:rStyle w:val="PlaceholderText"/>
              <w:rFonts w:ascii="Arial" w:hAnsi="Arial" w:cs="Arial"/>
              <w:sz w:val="22"/>
              <w:szCs w:val="22"/>
            </w:rPr>
            <w:t>]</w:t>
          </w:r>
        </w:p>
      </w:docPartBody>
    </w:docPart>
    <w:docPart>
      <w:docPartPr>
        <w:name w:val="067E0481455F41E4B11FDB474E7F9AA3"/>
        <w:category>
          <w:name w:val="General"/>
          <w:gallery w:val="placeholder"/>
        </w:category>
        <w:types>
          <w:type w:val="bbPlcHdr"/>
        </w:types>
        <w:behaviors>
          <w:behavior w:val="content"/>
        </w:behaviors>
        <w:guid w:val="{8D20668F-B22E-4775-BF7D-80757930053B}"/>
      </w:docPartPr>
      <w:docPartBody>
        <w:p w:rsidR="00C3030E" w:rsidRDefault="00C3030E" w:rsidP="00C3030E">
          <w:pPr>
            <w:pStyle w:val="067E0481455F41E4B11FDB474E7F9AA3"/>
          </w:pPr>
          <w:r w:rsidRPr="004D17C4">
            <w:rPr>
              <w:rStyle w:val="PlaceholderText"/>
            </w:rPr>
            <w:t>[Company]</w:t>
          </w:r>
        </w:p>
      </w:docPartBody>
    </w:docPart>
    <w:docPart>
      <w:docPartPr>
        <w:name w:val="903E9265142747A289C447FFE70544F3"/>
        <w:category>
          <w:name w:val="General"/>
          <w:gallery w:val="placeholder"/>
        </w:category>
        <w:types>
          <w:type w:val="bbPlcHdr"/>
        </w:types>
        <w:behaviors>
          <w:behavior w:val="content"/>
        </w:behaviors>
        <w:guid w:val="{FE1AD80C-FE1A-4CF1-9A2D-F23EE4FF1CFE}"/>
      </w:docPartPr>
      <w:docPartBody>
        <w:p w:rsidR="00C3030E" w:rsidRDefault="00C3030E" w:rsidP="00C3030E">
          <w:pPr>
            <w:pStyle w:val="903E9265142747A289C447FFE70544F3"/>
          </w:pPr>
          <w:r w:rsidRPr="0011083F">
            <w:rPr>
              <w:rStyle w:val="PlaceholderText"/>
            </w:rPr>
            <w:t>Click here to enter text.</w:t>
          </w:r>
        </w:p>
      </w:docPartBody>
    </w:docPart>
    <w:docPart>
      <w:docPartPr>
        <w:name w:val="4BF0DAFA4093432F898D254FA66472CA"/>
        <w:category>
          <w:name w:val="General"/>
          <w:gallery w:val="placeholder"/>
        </w:category>
        <w:types>
          <w:type w:val="bbPlcHdr"/>
        </w:types>
        <w:behaviors>
          <w:behavior w:val="content"/>
        </w:behaviors>
        <w:guid w:val="{800A7674-2580-40FC-A3F4-F6867162E643}"/>
      </w:docPartPr>
      <w:docPartBody>
        <w:p w:rsidR="00575242" w:rsidRDefault="00C3030E" w:rsidP="00C3030E">
          <w:pPr>
            <w:pStyle w:val="4BF0DAFA4093432F898D254FA66472CA"/>
          </w:pPr>
          <w:r w:rsidRPr="0011083F">
            <w:rPr>
              <w:rStyle w:val="PlaceholderText"/>
            </w:rPr>
            <w:t>Click here to enter a date.</w:t>
          </w:r>
        </w:p>
      </w:docPartBody>
    </w:docPart>
    <w:docPart>
      <w:docPartPr>
        <w:name w:val="C4FE0DDC8CB14B92814CF338E654DE30"/>
        <w:category>
          <w:name w:val="General"/>
          <w:gallery w:val="placeholder"/>
        </w:category>
        <w:types>
          <w:type w:val="bbPlcHdr"/>
        </w:types>
        <w:behaviors>
          <w:behavior w:val="content"/>
        </w:behaviors>
        <w:guid w:val="{4A6C7C01-5822-4808-BE7C-595D1201AC98}"/>
      </w:docPartPr>
      <w:docPartBody>
        <w:p w:rsidR="00575242" w:rsidRDefault="00421432" w:rsidP="00421432">
          <w:pPr>
            <w:pStyle w:val="C4FE0DDC8CB14B92814CF338E654DE3013"/>
          </w:pPr>
          <w:r w:rsidRPr="00F75A6E">
            <w:rPr>
              <w:rFonts w:ascii="Arial" w:hAnsi="Arial" w:cs="Arial"/>
              <w:sz w:val="22"/>
              <w:szCs w:val="22"/>
            </w:rPr>
            <w:t>[</w:t>
          </w:r>
          <w:r w:rsidRPr="00F75A6E">
            <w:rPr>
              <w:rStyle w:val="PlaceholderText"/>
              <w:rFonts w:ascii="Arial" w:hAnsi="Arial" w:cs="Arial"/>
              <w:sz w:val="22"/>
              <w:szCs w:val="22"/>
            </w:rPr>
            <w:t>ADDRESS]</w:t>
          </w:r>
        </w:p>
      </w:docPartBody>
    </w:docPart>
    <w:docPart>
      <w:docPartPr>
        <w:name w:val="D990C935E0D641BF8E21336714018E9D"/>
        <w:category>
          <w:name w:val="General"/>
          <w:gallery w:val="placeholder"/>
        </w:category>
        <w:types>
          <w:type w:val="bbPlcHdr"/>
        </w:types>
        <w:behaviors>
          <w:behavior w:val="content"/>
        </w:behaviors>
        <w:guid w:val="{868A6D38-073D-4667-AFB7-47442DACB7F4}"/>
      </w:docPartPr>
      <w:docPartBody>
        <w:p w:rsidR="00575242" w:rsidRDefault="00421432" w:rsidP="00421432">
          <w:pPr>
            <w:pStyle w:val="D990C935E0D641BF8E21336714018E9D12"/>
          </w:pPr>
          <w:r>
            <w:rPr>
              <w:rFonts w:ascii="Arial" w:hAnsi="Arial" w:cs="Arial"/>
              <w:sz w:val="22"/>
              <w:szCs w:val="22"/>
            </w:rPr>
            <w:t>[</w:t>
          </w:r>
          <w:r>
            <w:rPr>
              <w:rStyle w:val="PlaceholderText"/>
              <w:rFonts w:ascii="Arial" w:hAnsi="Arial" w:cs="Arial"/>
              <w:sz w:val="22"/>
              <w:szCs w:val="22"/>
            </w:rPr>
            <w:t>THIS PROJECT INVOLVES…]. [THE PROJECT IS LOCATED AT…]. [</w:t>
          </w:r>
          <w:r w:rsidRPr="00F75A6E">
            <w:rPr>
              <w:rStyle w:val="PlaceholderText"/>
              <w:rFonts w:ascii="Arial" w:hAnsi="Arial" w:cs="Arial"/>
              <w:sz w:val="22"/>
              <w:szCs w:val="22"/>
            </w:rPr>
            <w:t>THE WORK TO BE DONE CO</w:t>
          </w:r>
          <w:r>
            <w:rPr>
              <w:rStyle w:val="PlaceholderText"/>
              <w:rFonts w:ascii="Arial" w:hAnsi="Arial" w:cs="Arial"/>
              <w:sz w:val="22"/>
              <w:szCs w:val="22"/>
            </w:rPr>
            <w:t>N</w:t>
          </w:r>
          <w:r w:rsidRPr="00F75A6E">
            <w:rPr>
              <w:rStyle w:val="PlaceholderText"/>
              <w:rFonts w:ascii="Arial" w:hAnsi="Arial" w:cs="Arial"/>
              <w:sz w:val="22"/>
              <w:szCs w:val="22"/>
            </w:rPr>
            <w:t xml:space="preserve">SISTS OF; </w:t>
          </w:r>
          <w:r>
            <w:rPr>
              <w:rStyle w:val="PlaceholderText"/>
              <w:rFonts w:ascii="Arial" w:hAnsi="Arial" w:cs="Arial"/>
              <w:sz w:val="22"/>
              <w:szCs w:val="22"/>
            </w:rPr>
            <w:t>…]. [</w:t>
          </w:r>
          <w:r w:rsidRPr="00F75A6E">
            <w:rPr>
              <w:rStyle w:val="PlaceholderText"/>
              <w:rFonts w:ascii="Arial" w:hAnsi="Arial" w:cs="Arial"/>
              <w:sz w:val="22"/>
              <w:szCs w:val="22"/>
            </w:rPr>
            <w:t>THE TOTAL PROJECT LENGTH IS</w:t>
          </w:r>
          <w:r>
            <w:rPr>
              <w:rStyle w:val="PlaceholderText"/>
              <w:rFonts w:ascii="Arial" w:hAnsi="Arial" w:cs="Arial"/>
              <w:sz w:val="22"/>
              <w:szCs w:val="22"/>
            </w:rPr>
            <w:t>..</w:t>
          </w:r>
          <w:r w:rsidRPr="00F75A6E">
            <w:rPr>
              <w:rStyle w:val="PlaceholderText"/>
              <w:rFonts w:ascii="Arial" w:hAnsi="Arial" w:cs="Arial"/>
              <w:sz w:val="22"/>
              <w:szCs w:val="22"/>
            </w:rPr>
            <w:t>.</w:t>
          </w:r>
          <w:r>
            <w:rPr>
              <w:rStyle w:val="PlaceholderText"/>
              <w:rFonts w:ascii="Arial" w:hAnsi="Arial" w:cs="Arial"/>
              <w:sz w:val="22"/>
              <w:szCs w:val="22"/>
            </w:rPr>
            <w:t>]</w:t>
          </w:r>
        </w:p>
      </w:docPartBody>
    </w:docPart>
    <w:docPart>
      <w:docPartPr>
        <w:name w:val="6D49861077CE48438E316404E14F54F0"/>
        <w:category>
          <w:name w:val="General"/>
          <w:gallery w:val="placeholder"/>
        </w:category>
        <w:types>
          <w:type w:val="bbPlcHdr"/>
        </w:types>
        <w:behaviors>
          <w:behavior w:val="content"/>
        </w:behaviors>
        <w:guid w:val="{28E19DDF-1ABA-48EB-B8AB-9732AA695C56}"/>
      </w:docPartPr>
      <w:docPartBody>
        <w:p w:rsidR="00E1244D" w:rsidRDefault="00421432" w:rsidP="00421432">
          <w:pPr>
            <w:pStyle w:val="6D49861077CE48438E316404E14F54F010"/>
          </w:pPr>
          <w:r w:rsidRPr="00423159">
            <w:rPr>
              <w:rFonts w:ascii="Arial" w:hAnsi="Arial" w:cs="Arial"/>
              <w:sz w:val="22"/>
              <w:szCs w:val="22"/>
            </w:rPr>
            <w:t>[</w:t>
          </w:r>
          <w:r w:rsidRPr="00423159">
            <w:rPr>
              <w:rStyle w:val="PlaceholderText"/>
              <w:rFonts w:ascii="Arial" w:hAnsi="Arial" w:cs="Arial"/>
              <w:sz w:val="22"/>
              <w:szCs w:val="22"/>
            </w:rPr>
            <w:t>LOCAL TIMEZONE]</w:t>
          </w:r>
        </w:p>
      </w:docPartBody>
    </w:docPart>
    <w:docPart>
      <w:docPartPr>
        <w:name w:val="7CFE13A48E224FA9987DABEA0B347A96"/>
        <w:category>
          <w:name w:val="General"/>
          <w:gallery w:val="placeholder"/>
        </w:category>
        <w:types>
          <w:type w:val="bbPlcHdr"/>
        </w:types>
        <w:behaviors>
          <w:behavior w:val="content"/>
        </w:behaviors>
        <w:guid w:val="{C0DDF1AE-EF34-4EFB-A9A1-2B93CC54FA14}"/>
      </w:docPartPr>
      <w:docPartBody>
        <w:p w:rsidR="00E1244D" w:rsidRDefault="00421432" w:rsidP="00421432">
          <w:pPr>
            <w:pStyle w:val="7CFE13A48E224FA9987DABEA0B347A9610"/>
          </w:pPr>
          <w:r w:rsidRPr="004D6000">
            <w:rPr>
              <w:rStyle w:val="PlaceholderText"/>
              <w:rFonts w:ascii="Arial" w:hAnsi="Arial" w:cs="Arial"/>
              <w:sz w:val="22"/>
              <w:szCs w:val="22"/>
            </w:rPr>
            <w:t>[TIME]</w:t>
          </w:r>
        </w:p>
      </w:docPartBody>
    </w:docPart>
    <w:docPart>
      <w:docPartPr>
        <w:name w:val="92C3ABC26720454FB106ED9319734037"/>
        <w:category>
          <w:name w:val="General"/>
          <w:gallery w:val="placeholder"/>
        </w:category>
        <w:types>
          <w:type w:val="bbPlcHdr"/>
        </w:types>
        <w:behaviors>
          <w:behavior w:val="content"/>
        </w:behaviors>
        <w:guid w:val="{CC5A7336-C2E4-4346-B3EA-36C40BCDA25A}"/>
      </w:docPartPr>
      <w:docPartBody>
        <w:p w:rsidR="00E1244D" w:rsidRDefault="00421432" w:rsidP="00421432">
          <w:pPr>
            <w:pStyle w:val="92C3ABC26720454FB106ED931973403710"/>
          </w:pPr>
          <w:r w:rsidRPr="004D6000">
            <w:rPr>
              <w:rFonts w:ascii="Arial" w:hAnsi="Arial" w:cs="Arial"/>
              <w:sz w:val="22"/>
              <w:szCs w:val="22"/>
            </w:rPr>
            <w:t>[AM/PM]</w:t>
          </w:r>
        </w:p>
      </w:docPartBody>
    </w:docPart>
    <w:docPart>
      <w:docPartPr>
        <w:name w:val="B3199233796442D8A988B07B223305EA"/>
        <w:category>
          <w:name w:val="General"/>
          <w:gallery w:val="placeholder"/>
        </w:category>
        <w:types>
          <w:type w:val="bbPlcHdr"/>
        </w:types>
        <w:behaviors>
          <w:behavior w:val="content"/>
        </w:behaviors>
        <w:guid w:val="{67236802-ABA4-447A-BDE3-2E18F82F0BDD}"/>
      </w:docPartPr>
      <w:docPartBody>
        <w:p w:rsidR="00E1244D" w:rsidRDefault="00421432" w:rsidP="00421432">
          <w:pPr>
            <w:pStyle w:val="B3199233796442D8A988B07B223305EA10"/>
          </w:pPr>
          <w:r w:rsidRPr="004D6000">
            <w:rPr>
              <w:rFonts w:ascii="Arial" w:hAnsi="Arial" w:cs="Arial"/>
              <w:sz w:val="22"/>
              <w:szCs w:val="22"/>
            </w:rPr>
            <w:t>[</w:t>
          </w:r>
          <w:r w:rsidRPr="004D6000">
            <w:rPr>
              <w:rStyle w:val="PlaceholderText"/>
              <w:rFonts w:ascii="Arial" w:hAnsi="Arial" w:cs="Arial"/>
              <w:sz w:val="22"/>
              <w:szCs w:val="22"/>
            </w:rPr>
            <w:t>LOCAL TIMEZONE]</w:t>
          </w:r>
        </w:p>
      </w:docPartBody>
    </w:docPart>
    <w:docPart>
      <w:docPartPr>
        <w:name w:val="D2B6CB00FA0C4C2CAAFA7B269A3A0187"/>
        <w:category>
          <w:name w:val="General"/>
          <w:gallery w:val="placeholder"/>
        </w:category>
        <w:types>
          <w:type w:val="bbPlcHdr"/>
        </w:types>
        <w:behaviors>
          <w:behavior w:val="content"/>
        </w:behaviors>
        <w:guid w:val="{43554E73-0127-4A40-8104-F27FF8CA6431}"/>
      </w:docPartPr>
      <w:docPartBody>
        <w:p w:rsidR="00E1244D" w:rsidRDefault="00575242" w:rsidP="00575242">
          <w:pPr>
            <w:pStyle w:val="D2B6CB00FA0C4C2CAAFA7B269A3A0187"/>
          </w:pPr>
          <w:r w:rsidRPr="0011083F">
            <w:rPr>
              <w:rStyle w:val="PlaceholderText"/>
            </w:rPr>
            <w:t>Click here to enter a date.</w:t>
          </w:r>
        </w:p>
      </w:docPartBody>
    </w:docPart>
    <w:docPart>
      <w:docPartPr>
        <w:name w:val="A1B75CFFC7974AAEA7BFDBCFC9CCDC52"/>
        <w:category>
          <w:name w:val="General"/>
          <w:gallery w:val="placeholder"/>
        </w:category>
        <w:types>
          <w:type w:val="bbPlcHdr"/>
        </w:types>
        <w:behaviors>
          <w:behavior w:val="content"/>
        </w:behaviors>
        <w:guid w:val="{8FD2DD56-8471-45AE-BE9A-B09CB763BF98}"/>
      </w:docPartPr>
      <w:docPartBody>
        <w:p w:rsidR="00E1244D" w:rsidRDefault="00421432" w:rsidP="00421432">
          <w:pPr>
            <w:pStyle w:val="A1B75CFFC7974AAEA7BFDBCFC9CCDC529"/>
          </w:pPr>
          <w:r w:rsidRPr="00423159">
            <w:rPr>
              <w:rFonts w:ascii="Arial" w:hAnsi="Arial" w:cs="Arial"/>
              <w:sz w:val="22"/>
              <w:szCs w:val="22"/>
            </w:rPr>
            <w:t>[</w:t>
          </w:r>
          <w:r w:rsidRPr="00423159">
            <w:rPr>
              <w:rStyle w:val="PlaceholderText"/>
              <w:rFonts w:ascii="Arial" w:hAnsi="Arial" w:cs="Arial"/>
              <w:sz w:val="22"/>
              <w:szCs w:val="22"/>
            </w:rPr>
            <w:t>LOCAL TIMEZONE]</w:t>
          </w:r>
        </w:p>
      </w:docPartBody>
    </w:docPart>
    <w:docPart>
      <w:docPartPr>
        <w:name w:val="93028A0A64714EB19C6D3FC819FA1199"/>
        <w:category>
          <w:name w:val="General"/>
          <w:gallery w:val="placeholder"/>
        </w:category>
        <w:types>
          <w:type w:val="bbPlcHdr"/>
        </w:types>
        <w:behaviors>
          <w:behavior w:val="content"/>
        </w:behaviors>
        <w:guid w:val="{08F68FEC-F0D1-4662-BEE5-AD7DC45D1BDD}"/>
      </w:docPartPr>
      <w:docPartBody>
        <w:p w:rsidR="00515807" w:rsidRDefault="00421432" w:rsidP="00421432">
          <w:pPr>
            <w:pStyle w:val="93028A0A64714EB19C6D3FC819FA11994"/>
          </w:pPr>
          <w:r w:rsidRPr="00B46E73">
            <w:rPr>
              <w:rStyle w:val="PlaceholderText"/>
              <w:rFonts w:ascii="Arial" w:hAnsi="Arial" w:cs="Arial"/>
              <w:sz w:val="22"/>
              <w:szCs w:val="22"/>
            </w:rPr>
            <w:t>[FEDERAL PROJECT #]</w:t>
          </w:r>
        </w:p>
      </w:docPartBody>
    </w:docPart>
    <w:docPart>
      <w:docPartPr>
        <w:name w:val="61028A0CC0D94A3DA36D1FCC7C3A9045"/>
        <w:category>
          <w:name w:val="General"/>
          <w:gallery w:val="placeholder"/>
        </w:category>
        <w:types>
          <w:type w:val="bbPlcHdr"/>
        </w:types>
        <w:behaviors>
          <w:behavior w:val="content"/>
        </w:behaviors>
        <w:guid w:val="{26EEE68D-499A-4B50-9433-A3E2FDDBB1EB}"/>
      </w:docPartPr>
      <w:docPartBody>
        <w:p w:rsidR="00515807" w:rsidRDefault="00421432" w:rsidP="00421432">
          <w:pPr>
            <w:pStyle w:val="61028A0CC0D94A3DA36D1FCC7C3A90454"/>
          </w:pPr>
          <w:r w:rsidRPr="00B46E73">
            <w:rPr>
              <w:rStyle w:val="PlaceholderText"/>
              <w:rFonts w:ascii="Arial" w:hAnsi="Arial" w:cs="Arial"/>
              <w:sz w:val="22"/>
              <w:szCs w:val="22"/>
            </w:rPr>
            <w:t>[STATE PROJECT #]</w:t>
          </w:r>
        </w:p>
      </w:docPartBody>
    </w:docPart>
    <w:docPart>
      <w:docPartPr>
        <w:name w:val="F7D501E8B1A64897AC4E08B44DE4BB51"/>
        <w:category>
          <w:name w:val="General"/>
          <w:gallery w:val="placeholder"/>
        </w:category>
        <w:types>
          <w:type w:val="bbPlcHdr"/>
        </w:types>
        <w:behaviors>
          <w:behavior w:val="content"/>
        </w:behaviors>
        <w:guid w:val="{793ABBAF-63D2-44DB-BCA6-A4B25B5EF29A}"/>
      </w:docPartPr>
      <w:docPartBody>
        <w:p w:rsidR="00515807" w:rsidRDefault="00421432" w:rsidP="00421432">
          <w:pPr>
            <w:pStyle w:val="F7D501E8B1A64897AC4E08B44DE4BB513"/>
          </w:pPr>
          <w:r w:rsidRPr="00B46E73">
            <w:rPr>
              <w:rStyle w:val="PlaceholderText"/>
              <w:rFonts w:ascii="Arial" w:hAnsi="Arial" w:cs="Arial"/>
              <w:sz w:val="22"/>
              <w:szCs w:val="22"/>
            </w:rPr>
            <w:t>[TDOT PIN #]</w:t>
          </w:r>
        </w:p>
      </w:docPartBody>
    </w:docPart>
    <w:docPart>
      <w:docPartPr>
        <w:name w:val="7126C93C3AA34BE2ADAFCBF6C6289BB0"/>
        <w:category>
          <w:name w:val="General"/>
          <w:gallery w:val="placeholder"/>
        </w:category>
        <w:types>
          <w:type w:val="bbPlcHdr"/>
        </w:types>
        <w:behaviors>
          <w:behavior w:val="content"/>
        </w:behaviors>
        <w:guid w:val="{A6ADAB18-93EC-4669-843F-A96A781B44AA}"/>
      </w:docPartPr>
      <w:docPartBody>
        <w:p w:rsidR="00515807" w:rsidRDefault="00421432" w:rsidP="00421432">
          <w:pPr>
            <w:pStyle w:val="7126C93C3AA34BE2ADAFCBF6C6289BB02"/>
          </w:pPr>
          <w:r w:rsidRPr="00B46E73">
            <w:rPr>
              <w:rFonts w:ascii="Arial" w:hAnsi="Arial" w:cs="Arial"/>
              <w:sz w:val="22"/>
              <w:szCs w:val="22"/>
            </w:rPr>
            <w:t>[</w:t>
          </w:r>
          <w:r w:rsidRPr="00B46E73">
            <w:rPr>
              <w:rStyle w:val="PlaceholderText"/>
              <w:rFonts w:ascii="Arial" w:hAnsi="Arial" w:cs="Arial"/>
              <w:sz w:val="22"/>
              <w:szCs w:val="22"/>
            </w:rPr>
            <w:t>FEE AMOUNT (IN $)]</w:t>
          </w:r>
        </w:p>
      </w:docPartBody>
    </w:docPart>
    <w:docPart>
      <w:docPartPr>
        <w:name w:val="014636E4135B4FA6937A3238162BEEDA"/>
        <w:category>
          <w:name w:val="General"/>
          <w:gallery w:val="placeholder"/>
        </w:category>
        <w:types>
          <w:type w:val="bbPlcHdr"/>
        </w:types>
        <w:behaviors>
          <w:behavior w:val="content"/>
        </w:behaviors>
        <w:guid w:val="{AC8771DF-D40A-4495-A846-0F3B1AD3A794}"/>
      </w:docPartPr>
      <w:docPartBody>
        <w:p w:rsidR="00421432" w:rsidRDefault="00515807" w:rsidP="00515807">
          <w:pPr>
            <w:pStyle w:val="014636E4135B4FA6937A3238162BEEDA"/>
          </w:pPr>
          <w:r w:rsidRPr="004D17C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64B2"/>
    <w:rsid w:val="00070B3C"/>
    <w:rsid w:val="001648AD"/>
    <w:rsid w:val="001C220F"/>
    <w:rsid w:val="001C3054"/>
    <w:rsid w:val="00290D24"/>
    <w:rsid w:val="00292E62"/>
    <w:rsid w:val="002D5F3A"/>
    <w:rsid w:val="002E0F9A"/>
    <w:rsid w:val="002F4BFF"/>
    <w:rsid w:val="00356F22"/>
    <w:rsid w:val="00421432"/>
    <w:rsid w:val="00464CA8"/>
    <w:rsid w:val="004D48F6"/>
    <w:rsid w:val="00515807"/>
    <w:rsid w:val="005530CC"/>
    <w:rsid w:val="00575242"/>
    <w:rsid w:val="005856DB"/>
    <w:rsid w:val="00712397"/>
    <w:rsid w:val="007D38C5"/>
    <w:rsid w:val="007E4502"/>
    <w:rsid w:val="0087743B"/>
    <w:rsid w:val="00926315"/>
    <w:rsid w:val="00A16198"/>
    <w:rsid w:val="00A53222"/>
    <w:rsid w:val="00B4713C"/>
    <w:rsid w:val="00C3030E"/>
    <w:rsid w:val="00C31D9F"/>
    <w:rsid w:val="00C664F7"/>
    <w:rsid w:val="00D406AC"/>
    <w:rsid w:val="00E1244D"/>
    <w:rsid w:val="00F1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432"/>
    <w:rPr>
      <w:color w:val="808080"/>
    </w:rPr>
  </w:style>
  <w:style w:type="paragraph" w:customStyle="1" w:styleId="F4A862B7DA9F4D769B867BA99888CABA">
    <w:name w:val="F4A862B7DA9F4D769B867BA99888CABA"/>
    <w:rsid w:val="00F164B2"/>
    <w:pPr>
      <w:spacing w:after="0" w:line="240" w:lineRule="auto"/>
    </w:pPr>
    <w:rPr>
      <w:rFonts w:ascii="Times New Roman" w:eastAsia="Times New Roman" w:hAnsi="Times New Roman" w:cs="Times New Roman"/>
      <w:sz w:val="24"/>
      <w:szCs w:val="20"/>
    </w:rPr>
  </w:style>
  <w:style w:type="paragraph" w:customStyle="1" w:styleId="6AA2ABD3A2874CA4A884C861CA2165C2">
    <w:name w:val="6AA2ABD3A2874CA4A884C861CA2165C2"/>
    <w:rsid w:val="00F164B2"/>
    <w:pPr>
      <w:spacing w:after="0" w:line="240" w:lineRule="auto"/>
    </w:pPr>
    <w:rPr>
      <w:rFonts w:ascii="Times New Roman" w:eastAsia="Times New Roman" w:hAnsi="Times New Roman" w:cs="Times New Roman"/>
      <w:sz w:val="24"/>
      <w:szCs w:val="20"/>
    </w:rPr>
  </w:style>
  <w:style w:type="paragraph" w:customStyle="1" w:styleId="456CB5D34E48424EB2CF8D49E6454385">
    <w:name w:val="456CB5D34E48424EB2CF8D49E6454385"/>
    <w:rsid w:val="00F164B2"/>
    <w:pPr>
      <w:spacing w:after="0" w:line="240" w:lineRule="auto"/>
    </w:pPr>
    <w:rPr>
      <w:rFonts w:ascii="Times New Roman" w:eastAsia="Times New Roman" w:hAnsi="Times New Roman" w:cs="Times New Roman"/>
      <w:sz w:val="24"/>
      <w:szCs w:val="20"/>
    </w:rPr>
  </w:style>
  <w:style w:type="paragraph" w:customStyle="1" w:styleId="3D245C0684794A319A4AA63D35919F17">
    <w:name w:val="3D245C0684794A319A4AA63D35919F17"/>
    <w:rsid w:val="00F164B2"/>
    <w:pPr>
      <w:spacing w:after="0" w:line="240" w:lineRule="auto"/>
    </w:pPr>
    <w:rPr>
      <w:rFonts w:ascii="Times New Roman" w:eastAsia="Times New Roman" w:hAnsi="Times New Roman" w:cs="Times New Roman"/>
      <w:sz w:val="24"/>
      <w:szCs w:val="20"/>
    </w:rPr>
  </w:style>
  <w:style w:type="paragraph" w:customStyle="1" w:styleId="6AA2ABD3A2874CA4A884C861CA2165C21">
    <w:name w:val="6AA2ABD3A2874CA4A884C861CA2165C21"/>
    <w:rsid w:val="00F164B2"/>
    <w:pPr>
      <w:spacing w:after="0" w:line="240" w:lineRule="auto"/>
    </w:pPr>
    <w:rPr>
      <w:rFonts w:ascii="Times New Roman" w:eastAsia="Times New Roman" w:hAnsi="Times New Roman" w:cs="Times New Roman"/>
      <w:sz w:val="24"/>
      <w:szCs w:val="20"/>
    </w:rPr>
  </w:style>
  <w:style w:type="paragraph" w:customStyle="1" w:styleId="456CB5D34E48424EB2CF8D49E64543851">
    <w:name w:val="456CB5D34E48424EB2CF8D49E64543851"/>
    <w:rsid w:val="00F164B2"/>
    <w:pPr>
      <w:spacing w:after="0" w:line="240" w:lineRule="auto"/>
    </w:pPr>
    <w:rPr>
      <w:rFonts w:ascii="Times New Roman" w:eastAsia="Times New Roman" w:hAnsi="Times New Roman" w:cs="Times New Roman"/>
      <w:sz w:val="24"/>
      <w:szCs w:val="20"/>
    </w:rPr>
  </w:style>
  <w:style w:type="paragraph" w:customStyle="1" w:styleId="6AA2ABD3A2874CA4A884C861CA2165C22">
    <w:name w:val="6AA2ABD3A2874CA4A884C861CA2165C22"/>
    <w:rsid w:val="00F164B2"/>
    <w:pPr>
      <w:spacing w:after="0" w:line="240" w:lineRule="auto"/>
    </w:pPr>
    <w:rPr>
      <w:rFonts w:ascii="Times New Roman" w:eastAsia="Times New Roman" w:hAnsi="Times New Roman" w:cs="Times New Roman"/>
      <w:sz w:val="24"/>
      <w:szCs w:val="20"/>
    </w:rPr>
  </w:style>
  <w:style w:type="paragraph" w:customStyle="1" w:styleId="44D612DDD6C1498BB0B7420B73176F69">
    <w:name w:val="44D612DDD6C1498BB0B7420B73176F69"/>
    <w:rsid w:val="00F164B2"/>
    <w:pPr>
      <w:spacing w:after="0" w:line="240" w:lineRule="auto"/>
    </w:pPr>
    <w:rPr>
      <w:rFonts w:ascii="Times New Roman" w:eastAsia="Times New Roman" w:hAnsi="Times New Roman" w:cs="Times New Roman"/>
      <w:sz w:val="24"/>
      <w:szCs w:val="20"/>
    </w:rPr>
  </w:style>
  <w:style w:type="paragraph" w:customStyle="1" w:styleId="456CB5D34E48424EB2CF8D49E64543852">
    <w:name w:val="456CB5D34E48424EB2CF8D49E64543852"/>
    <w:rsid w:val="00F164B2"/>
    <w:pPr>
      <w:spacing w:after="0" w:line="240" w:lineRule="auto"/>
    </w:pPr>
    <w:rPr>
      <w:rFonts w:ascii="Times New Roman" w:eastAsia="Times New Roman" w:hAnsi="Times New Roman" w:cs="Times New Roman"/>
      <w:sz w:val="24"/>
      <w:szCs w:val="20"/>
    </w:rPr>
  </w:style>
  <w:style w:type="paragraph" w:customStyle="1" w:styleId="6AA2ABD3A2874CA4A884C861CA2165C23">
    <w:name w:val="6AA2ABD3A2874CA4A884C861CA2165C23"/>
    <w:rsid w:val="00F164B2"/>
    <w:pPr>
      <w:spacing w:after="0" w:line="240" w:lineRule="auto"/>
    </w:pPr>
    <w:rPr>
      <w:rFonts w:ascii="Times New Roman" w:eastAsia="Times New Roman" w:hAnsi="Times New Roman" w:cs="Times New Roman"/>
      <w:sz w:val="24"/>
      <w:szCs w:val="20"/>
    </w:rPr>
  </w:style>
  <w:style w:type="paragraph" w:customStyle="1" w:styleId="44D612DDD6C1498BB0B7420B73176F691">
    <w:name w:val="44D612DDD6C1498BB0B7420B73176F691"/>
    <w:rsid w:val="00F164B2"/>
    <w:pPr>
      <w:spacing w:after="0" w:line="240" w:lineRule="auto"/>
    </w:pPr>
    <w:rPr>
      <w:rFonts w:ascii="Times New Roman" w:eastAsia="Times New Roman" w:hAnsi="Times New Roman" w:cs="Times New Roman"/>
      <w:sz w:val="24"/>
      <w:szCs w:val="20"/>
    </w:rPr>
  </w:style>
  <w:style w:type="paragraph" w:customStyle="1" w:styleId="456CB5D34E48424EB2CF8D49E64543853">
    <w:name w:val="456CB5D34E48424EB2CF8D49E64543853"/>
    <w:rsid w:val="00F164B2"/>
    <w:pPr>
      <w:spacing w:after="0" w:line="240" w:lineRule="auto"/>
    </w:pPr>
    <w:rPr>
      <w:rFonts w:ascii="Times New Roman" w:eastAsia="Times New Roman" w:hAnsi="Times New Roman" w:cs="Times New Roman"/>
      <w:sz w:val="24"/>
      <w:szCs w:val="20"/>
    </w:rPr>
  </w:style>
  <w:style w:type="paragraph" w:customStyle="1" w:styleId="44D612DDD6C1498BB0B7420B73176F692">
    <w:name w:val="44D612DDD6C1498BB0B7420B73176F692"/>
    <w:rsid w:val="00F164B2"/>
    <w:pPr>
      <w:spacing w:after="0" w:line="240" w:lineRule="auto"/>
    </w:pPr>
    <w:rPr>
      <w:rFonts w:ascii="Times New Roman" w:eastAsia="Times New Roman" w:hAnsi="Times New Roman" w:cs="Times New Roman"/>
      <w:sz w:val="24"/>
      <w:szCs w:val="20"/>
    </w:rPr>
  </w:style>
  <w:style w:type="paragraph" w:customStyle="1" w:styleId="456CB5D34E48424EB2CF8D49E64543854">
    <w:name w:val="456CB5D34E48424EB2CF8D49E64543854"/>
    <w:rsid w:val="00F164B2"/>
    <w:pPr>
      <w:spacing w:after="0" w:line="240" w:lineRule="auto"/>
    </w:pPr>
    <w:rPr>
      <w:rFonts w:ascii="Times New Roman" w:eastAsia="Times New Roman" w:hAnsi="Times New Roman" w:cs="Times New Roman"/>
      <w:sz w:val="24"/>
      <w:szCs w:val="20"/>
    </w:rPr>
  </w:style>
  <w:style w:type="paragraph" w:customStyle="1" w:styleId="D1AF54266CBB49CDB6912AC38D9A1A63">
    <w:name w:val="D1AF54266CBB49CDB6912AC38D9A1A63"/>
    <w:rsid w:val="00F164B2"/>
    <w:pPr>
      <w:spacing w:after="0" w:line="240" w:lineRule="auto"/>
    </w:pPr>
    <w:rPr>
      <w:rFonts w:ascii="Times New Roman" w:eastAsia="Times New Roman" w:hAnsi="Times New Roman" w:cs="Times New Roman"/>
      <w:sz w:val="24"/>
      <w:szCs w:val="20"/>
    </w:rPr>
  </w:style>
  <w:style w:type="paragraph" w:customStyle="1" w:styleId="456CB5D34E48424EB2CF8D49E64543855">
    <w:name w:val="456CB5D34E48424EB2CF8D49E64543855"/>
    <w:rsid w:val="00F164B2"/>
    <w:pPr>
      <w:spacing w:after="0" w:line="240" w:lineRule="auto"/>
    </w:pPr>
    <w:rPr>
      <w:rFonts w:ascii="Times New Roman" w:eastAsia="Times New Roman" w:hAnsi="Times New Roman" w:cs="Times New Roman"/>
      <w:sz w:val="24"/>
      <w:szCs w:val="20"/>
    </w:rPr>
  </w:style>
  <w:style w:type="paragraph" w:customStyle="1" w:styleId="813E903C80794E23BBF00DA707C07385">
    <w:name w:val="813E903C80794E23BBF00DA707C07385"/>
    <w:rsid w:val="00F164B2"/>
    <w:pPr>
      <w:spacing w:after="0" w:line="240" w:lineRule="auto"/>
    </w:pPr>
    <w:rPr>
      <w:rFonts w:ascii="Times New Roman" w:eastAsia="Times New Roman" w:hAnsi="Times New Roman" w:cs="Times New Roman"/>
      <w:sz w:val="24"/>
      <w:szCs w:val="20"/>
    </w:rPr>
  </w:style>
  <w:style w:type="paragraph" w:customStyle="1" w:styleId="014B61BD34F149C7B805B88A3B5D7FBA">
    <w:name w:val="014B61BD34F149C7B805B88A3B5D7FBA"/>
    <w:rsid w:val="00F164B2"/>
    <w:pPr>
      <w:spacing w:after="0" w:line="240" w:lineRule="auto"/>
    </w:pPr>
    <w:rPr>
      <w:rFonts w:ascii="Times New Roman" w:eastAsia="Times New Roman" w:hAnsi="Times New Roman" w:cs="Times New Roman"/>
      <w:sz w:val="24"/>
      <w:szCs w:val="20"/>
    </w:rPr>
  </w:style>
  <w:style w:type="paragraph" w:customStyle="1" w:styleId="C34D206B058A462DA47F98760E282D7A">
    <w:name w:val="C34D206B058A462DA47F98760E282D7A"/>
    <w:rsid w:val="00F164B2"/>
    <w:pPr>
      <w:spacing w:after="0" w:line="240" w:lineRule="auto"/>
    </w:pPr>
    <w:rPr>
      <w:rFonts w:ascii="Times New Roman" w:eastAsia="Times New Roman" w:hAnsi="Times New Roman" w:cs="Times New Roman"/>
      <w:sz w:val="24"/>
      <w:szCs w:val="20"/>
    </w:rPr>
  </w:style>
  <w:style w:type="paragraph" w:customStyle="1" w:styleId="2AFDCA4271A84EEBB56F82DE28CC5E34">
    <w:name w:val="2AFDCA4271A84EEBB56F82DE28CC5E34"/>
    <w:rsid w:val="00F164B2"/>
    <w:pPr>
      <w:spacing w:after="0" w:line="240" w:lineRule="auto"/>
    </w:pPr>
    <w:rPr>
      <w:rFonts w:ascii="Times New Roman" w:eastAsia="Times New Roman" w:hAnsi="Times New Roman" w:cs="Times New Roman"/>
      <w:sz w:val="24"/>
      <w:szCs w:val="20"/>
    </w:rPr>
  </w:style>
  <w:style w:type="paragraph" w:customStyle="1" w:styleId="5D1B6AFB511344B98538C43C243E9EF0">
    <w:name w:val="5D1B6AFB511344B98538C43C243E9EF0"/>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1">
    <w:name w:val="5D1B6AFB511344B98538C43C243E9EF01"/>
    <w:rsid w:val="001C3054"/>
    <w:pPr>
      <w:spacing w:after="0" w:line="240" w:lineRule="auto"/>
    </w:pPr>
    <w:rPr>
      <w:rFonts w:ascii="Times New Roman" w:eastAsia="Times New Roman" w:hAnsi="Times New Roman" w:cs="Times New Roman"/>
      <w:sz w:val="24"/>
      <w:szCs w:val="20"/>
    </w:rPr>
  </w:style>
  <w:style w:type="paragraph" w:customStyle="1" w:styleId="014B61BD34F149C7B805B88A3B5D7FBA1">
    <w:name w:val="014B61BD34F149C7B805B88A3B5D7FBA1"/>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
    <w:name w:val="5908A47B26FD4BE6BB382C23A1BEF43A"/>
    <w:rsid w:val="001C3054"/>
  </w:style>
  <w:style w:type="paragraph" w:customStyle="1" w:styleId="DF55879CF0CB41BAB6FE5784DF0629E9">
    <w:name w:val="DF55879CF0CB41BAB6FE5784DF0629E9"/>
    <w:rsid w:val="001C3054"/>
  </w:style>
  <w:style w:type="paragraph" w:customStyle="1" w:styleId="5D1B6AFB511344B98538C43C243E9EF02">
    <w:name w:val="5D1B6AFB511344B98538C43C243E9EF02"/>
    <w:rsid w:val="001C3054"/>
    <w:pPr>
      <w:spacing w:after="0" w:line="240" w:lineRule="auto"/>
    </w:pPr>
    <w:rPr>
      <w:rFonts w:ascii="Times New Roman" w:eastAsia="Times New Roman" w:hAnsi="Times New Roman" w:cs="Times New Roman"/>
      <w:sz w:val="24"/>
      <w:szCs w:val="20"/>
    </w:rPr>
  </w:style>
  <w:style w:type="paragraph" w:customStyle="1" w:styleId="014B61BD34F149C7B805B88A3B5D7FBA2">
    <w:name w:val="014B61BD34F149C7B805B88A3B5D7FBA2"/>
    <w:rsid w:val="001C3054"/>
    <w:pPr>
      <w:spacing w:after="0" w:line="240" w:lineRule="auto"/>
    </w:pPr>
    <w:rPr>
      <w:rFonts w:ascii="Times New Roman" w:eastAsia="Times New Roman" w:hAnsi="Times New Roman" w:cs="Times New Roman"/>
      <w:sz w:val="24"/>
      <w:szCs w:val="20"/>
    </w:rPr>
  </w:style>
  <w:style w:type="paragraph" w:customStyle="1" w:styleId="F4A862B7DA9F4D769B867BA99888CABA1">
    <w:name w:val="F4A862B7DA9F4D769B867BA99888CABA1"/>
    <w:rsid w:val="001C3054"/>
    <w:pPr>
      <w:spacing w:after="0" w:line="240" w:lineRule="auto"/>
    </w:pPr>
    <w:rPr>
      <w:rFonts w:ascii="Times New Roman" w:eastAsia="Times New Roman" w:hAnsi="Times New Roman" w:cs="Times New Roman"/>
      <w:sz w:val="24"/>
      <w:szCs w:val="20"/>
    </w:rPr>
  </w:style>
  <w:style w:type="paragraph" w:customStyle="1" w:styleId="813E903C80794E23BBF00DA707C073851">
    <w:name w:val="813E903C80794E23BBF00DA707C073851"/>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6">
    <w:name w:val="456CB5D34E48424EB2CF8D49E64543856"/>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1">
    <w:name w:val="3D245C0684794A319A4AA63D35919F171"/>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4">
    <w:name w:val="6AA2ABD3A2874CA4A884C861CA2165C24"/>
    <w:rsid w:val="001C3054"/>
    <w:pPr>
      <w:spacing w:after="0" w:line="240" w:lineRule="auto"/>
    </w:pPr>
    <w:rPr>
      <w:rFonts w:ascii="Times New Roman" w:eastAsia="Times New Roman" w:hAnsi="Times New Roman" w:cs="Times New Roman"/>
      <w:sz w:val="24"/>
      <w:szCs w:val="20"/>
    </w:rPr>
  </w:style>
  <w:style w:type="paragraph" w:customStyle="1" w:styleId="50CD651A2F284F83908F68EAB13395A6">
    <w:name w:val="50CD651A2F284F83908F68EAB13395A6"/>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
    <w:name w:val="28286ACAED854C9ABC311D6056BFCB68"/>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
    <w:name w:val="DE1CD7F22B094087AEEF4CE904F5F593"/>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1">
    <w:name w:val="5908A47B26FD4BE6BB382C23A1BEF43A1"/>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1">
    <w:name w:val="DF55879CF0CB41BAB6FE5784DF0629E91"/>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3">
    <w:name w:val="5D1B6AFB511344B98538C43C243E9EF03"/>
    <w:rsid w:val="001C3054"/>
    <w:pPr>
      <w:spacing w:after="0" w:line="240" w:lineRule="auto"/>
    </w:pPr>
    <w:rPr>
      <w:rFonts w:ascii="Times New Roman" w:eastAsia="Times New Roman" w:hAnsi="Times New Roman" w:cs="Times New Roman"/>
      <w:sz w:val="24"/>
      <w:szCs w:val="20"/>
    </w:rPr>
  </w:style>
  <w:style w:type="paragraph" w:customStyle="1" w:styleId="014B61BD34F149C7B805B88A3B5D7FBA3">
    <w:name w:val="014B61BD34F149C7B805B88A3B5D7FBA3"/>
    <w:rsid w:val="001C3054"/>
    <w:pPr>
      <w:spacing w:after="0" w:line="240" w:lineRule="auto"/>
    </w:pPr>
    <w:rPr>
      <w:rFonts w:ascii="Times New Roman" w:eastAsia="Times New Roman" w:hAnsi="Times New Roman" w:cs="Times New Roman"/>
      <w:sz w:val="24"/>
      <w:szCs w:val="20"/>
    </w:rPr>
  </w:style>
  <w:style w:type="paragraph" w:customStyle="1" w:styleId="F4A862B7DA9F4D769B867BA99888CABA2">
    <w:name w:val="F4A862B7DA9F4D769B867BA99888CABA2"/>
    <w:rsid w:val="001C3054"/>
    <w:pPr>
      <w:spacing w:after="0" w:line="240" w:lineRule="auto"/>
    </w:pPr>
    <w:rPr>
      <w:rFonts w:ascii="Times New Roman" w:eastAsia="Times New Roman" w:hAnsi="Times New Roman" w:cs="Times New Roman"/>
      <w:sz w:val="24"/>
      <w:szCs w:val="20"/>
    </w:rPr>
  </w:style>
  <w:style w:type="paragraph" w:customStyle="1" w:styleId="813E903C80794E23BBF00DA707C073852">
    <w:name w:val="813E903C80794E23BBF00DA707C073852"/>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7">
    <w:name w:val="456CB5D34E48424EB2CF8D49E64543857"/>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2">
    <w:name w:val="3D245C0684794A319A4AA63D35919F172"/>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5">
    <w:name w:val="6AA2ABD3A2874CA4A884C861CA2165C25"/>
    <w:rsid w:val="001C3054"/>
    <w:pPr>
      <w:spacing w:after="0" w:line="240" w:lineRule="auto"/>
    </w:pPr>
    <w:rPr>
      <w:rFonts w:ascii="Times New Roman" w:eastAsia="Times New Roman" w:hAnsi="Times New Roman" w:cs="Times New Roman"/>
      <w:sz w:val="24"/>
      <w:szCs w:val="20"/>
    </w:rPr>
  </w:style>
  <w:style w:type="paragraph" w:customStyle="1" w:styleId="50CD651A2F284F83908F68EAB13395A61">
    <w:name w:val="50CD651A2F284F83908F68EAB13395A61"/>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1">
    <w:name w:val="28286ACAED854C9ABC311D6056BFCB681"/>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1">
    <w:name w:val="DE1CD7F22B094087AEEF4CE904F5F5931"/>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2">
    <w:name w:val="5908A47B26FD4BE6BB382C23A1BEF43A2"/>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2">
    <w:name w:val="DF55879CF0CB41BAB6FE5784DF0629E92"/>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4">
    <w:name w:val="5D1B6AFB511344B98538C43C243E9EF04"/>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8">
    <w:name w:val="456CB5D34E48424EB2CF8D49E64543858"/>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3">
    <w:name w:val="3D245C0684794A319A4AA63D35919F173"/>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6">
    <w:name w:val="6AA2ABD3A2874CA4A884C861CA2165C26"/>
    <w:rsid w:val="001C3054"/>
    <w:pPr>
      <w:spacing w:after="0" w:line="240" w:lineRule="auto"/>
    </w:pPr>
    <w:rPr>
      <w:rFonts w:ascii="Times New Roman" w:eastAsia="Times New Roman" w:hAnsi="Times New Roman" w:cs="Times New Roman"/>
      <w:sz w:val="24"/>
      <w:szCs w:val="20"/>
    </w:rPr>
  </w:style>
  <w:style w:type="paragraph" w:customStyle="1" w:styleId="50CD651A2F284F83908F68EAB13395A62">
    <w:name w:val="50CD651A2F284F83908F68EAB13395A62"/>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2">
    <w:name w:val="28286ACAED854C9ABC311D6056BFCB682"/>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2">
    <w:name w:val="DE1CD7F22B094087AEEF4CE904F5F5932"/>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3">
    <w:name w:val="5908A47B26FD4BE6BB382C23A1BEF43A3"/>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3">
    <w:name w:val="DF55879CF0CB41BAB6FE5784DF0629E93"/>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5">
    <w:name w:val="5D1B6AFB511344B98538C43C243E9EF05"/>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9">
    <w:name w:val="456CB5D34E48424EB2CF8D49E64543859"/>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4">
    <w:name w:val="3D245C0684794A319A4AA63D35919F174"/>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7">
    <w:name w:val="6AA2ABD3A2874CA4A884C861CA2165C27"/>
    <w:rsid w:val="001C3054"/>
    <w:pPr>
      <w:spacing w:after="0" w:line="240" w:lineRule="auto"/>
    </w:pPr>
    <w:rPr>
      <w:rFonts w:ascii="Times New Roman" w:eastAsia="Times New Roman" w:hAnsi="Times New Roman" w:cs="Times New Roman"/>
      <w:sz w:val="24"/>
      <w:szCs w:val="20"/>
    </w:rPr>
  </w:style>
  <w:style w:type="paragraph" w:customStyle="1" w:styleId="50CD651A2F284F83908F68EAB13395A63">
    <w:name w:val="50CD651A2F284F83908F68EAB13395A63"/>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3">
    <w:name w:val="28286ACAED854C9ABC311D6056BFCB683"/>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3">
    <w:name w:val="DE1CD7F22B094087AEEF4CE904F5F5933"/>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4">
    <w:name w:val="5908A47B26FD4BE6BB382C23A1BEF43A4"/>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4">
    <w:name w:val="DF55879CF0CB41BAB6FE5784DF0629E94"/>
    <w:rsid w:val="001C3054"/>
    <w:pPr>
      <w:spacing w:after="0" w:line="240" w:lineRule="auto"/>
    </w:pPr>
    <w:rPr>
      <w:rFonts w:ascii="Times New Roman" w:eastAsia="Times New Roman" w:hAnsi="Times New Roman" w:cs="Times New Roman"/>
      <w:sz w:val="24"/>
      <w:szCs w:val="20"/>
    </w:rPr>
  </w:style>
  <w:style w:type="paragraph" w:customStyle="1" w:styleId="25290FD3611347DA9A8AC8E785FFB95C">
    <w:name w:val="25290FD3611347DA9A8AC8E785FFB95C"/>
    <w:rsid w:val="001C3054"/>
  </w:style>
  <w:style w:type="paragraph" w:customStyle="1" w:styleId="D26B77C7A06E41CE956494EB4C1592F7">
    <w:name w:val="D26B77C7A06E41CE956494EB4C1592F7"/>
    <w:rsid w:val="001C3054"/>
  </w:style>
  <w:style w:type="paragraph" w:customStyle="1" w:styleId="E1D2B023EC3C4060AC318856C4AD3420">
    <w:name w:val="E1D2B023EC3C4060AC318856C4AD3420"/>
    <w:rsid w:val="001C3054"/>
  </w:style>
  <w:style w:type="paragraph" w:customStyle="1" w:styleId="5D1B6AFB511344B98538C43C243E9EF06">
    <w:name w:val="5D1B6AFB511344B98538C43C243E9EF06"/>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0">
    <w:name w:val="456CB5D34E48424EB2CF8D49E645438510"/>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5">
    <w:name w:val="3D245C0684794A319A4AA63D35919F175"/>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8">
    <w:name w:val="6AA2ABD3A2874CA4A884C861CA2165C28"/>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4">
    <w:name w:val="28286ACAED854C9ABC311D6056BFCB684"/>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4">
    <w:name w:val="DE1CD7F22B094087AEEF4CE904F5F5934"/>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5">
    <w:name w:val="5908A47B26FD4BE6BB382C23A1BEF43A5"/>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5">
    <w:name w:val="DF55879CF0CB41BAB6FE5784DF0629E95"/>
    <w:rsid w:val="001C3054"/>
    <w:pPr>
      <w:spacing w:after="0" w:line="240" w:lineRule="auto"/>
    </w:pPr>
    <w:rPr>
      <w:rFonts w:ascii="Times New Roman" w:eastAsia="Times New Roman" w:hAnsi="Times New Roman" w:cs="Times New Roman"/>
      <w:sz w:val="24"/>
      <w:szCs w:val="20"/>
    </w:rPr>
  </w:style>
  <w:style w:type="paragraph" w:customStyle="1" w:styleId="0C079A89DD1943CE8EABC02B2328FD88">
    <w:name w:val="0C079A89DD1943CE8EABC02B2328FD88"/>
    <w:rsid w:val="001C3054"/>
  </w:style>
  <w:style w:type="paragraph" w:customStyle="1" w:styleId="8C02B072E8E2495CA16CB7B670FBAEBD">
    <w:name w:val="8C02B072E8E2495CA16CB7B670FBAEBD"/>
    <w:rsid w:val="001C3054"/>
  </w:style>
  <w:style w:type="paragraph" w:customStyle="1" w:styleId="D393C9A89F0C4A83ADE3FFA5A0706D62">
    <w:name w:val="D393C9A89F0C4A83ADE3FFA5A0706D62"/>
    <w:rsid w:val="001C3054"/>
  </w:style>
  <w:style w:type="paragraph" w:customStyle="1" w:styleId="9B032FD552DE4758A0474386743B0216">
    <w:name w:val="9B032FD552DE4758A0474386743B0216"/>
    <w:rsid w:val="001C3054"/>
  </w:style>
  <w:style w:type="paragraph" w:customStyle="1" w:styleId="003134D93BD84EDBA10E736DDD05C22E">
    <w:name w:val="003134D93BD84EDBA10E736DDD05C22E"/>
    <w:rsid w:val="001C3054"/>
  </w:style>
  <w:style w:type="paragraph" w:customStyle="1" w:styleId="BB0C28C7F1F24734963C2652E1BA62CF">
    <w:name w:val="BB0C28C7F1F24734963C2652E1BA62CF"/>
    <w:rsid w:val="001C3054"/>
  </w:style>
  <w:style w:type="paragraph" w:customStyle="1" w:styleId="F39A3FB782C8464AA5D03B9D7940FD23">
    <w:name w:val="F39A3FB782C8464AA5D03B9D7940FD23"/>
    <w:rsid w:val="001C3054"/>
  </w:style>
  <w:style w:type="paragraph" w:customStyle="1" w:styleId="F41B028907D1477ABBD1145FD153EA89">
    <w:name w:val="F41B028907D1477ABBD1145FD153EA89"/>
    <w:rsid w:val="001C3054"/>
  </w:style>
  <w:style w:type="paragraph" w:customStyle="1" w:styleId="6EADFA8B5E0644DDB71D38C5D2ADDFFD">
    <w:name w:val="6EADFA8B5E0644DDB71D38C5D2ADDFFD"/>
    <w:rsid w:val="001C3054"/>
  </w:style>
  <w:style w:type="paragraph" w:customStyle="1" w:styleId="87E00BB3DA7A491FBEBC6DBCF9E64B2E">
    <w:name w:val="87E00BB3DA7A491FBEBC6DBCF9E64B2E"/>
    <w:rsid w:val="001C3054"/>
  </w:style>
  <w:style w:type="paragraph" w:customStyle="1" w:styleId="40D46E9A0BB24C07ADE18B78DF96D7E4">
    <w:name w:val="40D46E9A0BB24C07ADE18B78DF96D7E4"/>
    <w:rsid w:val="001C3054"/>
  </w:style>
  <w:style w:type="paragraph" w:customStyle="1" w:styleId="9DF503D51C8F4F079EA99E2272B289FA">
    <w:name w:val="9DF503D51C8F4F079EA99E2272B289FA"/>
    <w:rsid w:val="001C3054"/>
  </w:style>
  <w:style w:type="paragraph" w:customStyle="1" w:styleId="C5360FC78E8A4DCCA50AD33F8534FE26">
    <w:name w:val="C5360FC78E8A4DCCA50AD33F8534FE26"/>
    <w:rsid w:val="001C3054"/>
  </w:style>
  <w:style w:type="paragraph" w:customStyle="1" w:styleId="B08295FFBEA24E19A2D97BEAE9A2CCCB">
    <w:name w:val="B08295FFBEA24E19A2D97BEAE9A2CCCB"/>
    <w:rsid w:val="001C3054"/>
  </w:style>
  <w:style w:type="paragraph" w:customStyle="1" w:styleId="65EF8F79C1CB48EAA5A1DF6689244507">
    <w:name w:val="65EF8F79C1CB48EAA5A1DF6689244507"/>
    <w:rsid w:val="001C3054"/>
  </w:style>
  <w:style w:type="paragraph" w:customStyle="1" w:styleId="F22D0ED0A0B749F19F78636B4A2EC35A">
    <w:name w:val="F22D0ED0A0B749F19F78636B4A2EC35A"/>
    <w:rsid w:val="001C3054"/>
  </w:style>
  <w:style w:type="paragraph" w:customStyle="1" w:styleId="08FA9E2AE0AD4A8B91AF5592701C4271">
    <w:name w:val="08FA9E2AE0AD4A8B91AF5592701C4271"/>
    <w:rsid w:val="001C3054"/>
  </w:style>
  <w:style w:type="paragraph" w:customStyle="1" w:styleId="729FFE5F06174DBC8C1402C329EA3472">
    <w:name w:val="729FFE5F06174DBC8C1402C329EA3472"/>
    <w:rsid w:val="001C3054"/>
  </w:style>
  <w:style w:type="paragraph" w:customStyle="1" w:styleId="F6A155CB4C6143A784E00B864154158C">
    <w:name w:val="F6A155CB4C6143A784E00B864154158C"/>
    <w:rsid w:val="001C3054"/>
  </w:style>
  <w:style w:type="paragraph" w:customStyle="1" w:styleId="80F6AA23456047A1B765B0FCED52C945">
    <w:name w:val="80F6AA23456047A1B765B0FCED52C945"/>
    <w:rsid w:val="001C3054"/>
  </w:style>
  <w:style w:type="paragraph" w:customStyle="1" w:styleId="67052EED293C49BC90E922029F0B3575">
    <w:name w:val="67052EED293C49BC90E922029F0B3575"/>
    <w:rsid w:val="001C3054"/>
  </w:style>
  <w:style w:type="paragraph" w:customStyle="1" w:styleId="51992743B8B24A9D8502E5F73197C145">
    <w:name w:val="51992743B8B24A9D8502E5F73197C145"/>
    <w:rsid w:val="001C3054"/>
  </w:style>
  <w:style w:type="paragraph" w:customStyle="1" w:styleId="5D1B6AFB511344B98538C43C243E9EF07">
    <w:name w:val="5D1B6AFB511344B98538C43C243E9EF07"/>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1">
    <w:name w:val="456CB5D34E48424EB2CF8D49E645438511"/>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6">
    <w:name w:val="3D245C0684794A319A4AA63D35919F176"/>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9">
    <w:name w:val="6AA2ABD3A2874CA4A884C861CA2165C29"/>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5">
    <w:name w:val="28286ACAED854C9ABC311D6056BFCB685"/>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5">
    <w:name w:val="DE1CD7F22B094087AEEF4CE904F5F5935"/>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6">
    <w:name w:val="5908A47B26FD4BE6BB382C23A1BEF43A6"/>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6">
    <w:name w:val="DF55879CF0CB41BAB6FE5784DF0629E96"/>
    <w:rsid w:val="001C3054"/>
    <w:pPr>
      <w:spacing w:after="0" w:line="240" w:lineRule="auto"/>
    </w:pPr>
    <w:rPr>
      <w:rFonts w:ascii="Times New Roman" w:eastAsia="Times New Roman" w:hAnsi="Times New Roman" w:cs="Times New Roman"/>
      <w:sz w:val="24"/>
      <w:szCs w:val="20"/>
    </w:rPr>
  </w:style>
  <w:style w:type="paragraph" w:customStyle="1" w:styleId="32B8F171559545EAB6A474CAB1742C6E">
    <w:name w:val="32B8F171559545EAB6A474CAB1742C6E"/>
    <w:rsid w:val="001C3054"/>
  </w:style>
  <w:style w:type="paragraph" w:customStyle="1" w:styleId="4EC6AA54766242BB9F806EAC1CCC37E9">
    <w:name w:val="4EC6AA54766242BB9F806EAC1CCC37E9"/>
    <w:rsid w:val="001C3054"/>
  </w:style>
  <w:style w:type="paragraph" w:customStyle="1" w:styleId="00288AB5D185460E8779D236005F2C25">
    <w:name w:val="00288AB5D185460E8779D236005F2C25"/>
    <w:rsid w:val="001C3054"/>
  </w:style>
  <w:style w:type="paragraph" w:customStyle="1" w:styleId="F8B24A81B91448B78468938056818128">
    <w:name w:val="F8B24A81B91448B78468938056818128"/>
    <w:rsid w:val="001C3054"/>
  </w:style>
  <w:style w:type="paragraph" w:customStyle="1" w:styleId="CCB7A36C9C4D474ABD85F17AA5AC2995">
    <w:name w:val="CCB7A36C9C4D474ABD85F17AA5AC2995"/>
    <w:rsid w:val="001C3054"/>
  </w:style>
  <w:style w:type="paragraph" w:customStyle="1" w:styleId="6CB3AB4B110441209A3047FF3127C2CC">
    <w:name w:val="6CB3AB4B110441209A3047FF3127C2CC"/>
    <w:rsid w:val="001C3054"/>
  </w:style>
  <w:style w:type="paragraph" w:customStyle="1" w:styleId="3404CD63059742EC91A381D47EB0877F">
    <w:name w:val="3404CD63059742EC91A381D47EB0877F"/>
    <w:rsid w:val="001C3054"/>
  </w:style>
  <w:style w:type="paragraph" w:customStyle="1" w:styleId="26E43E5246F7435FA0A30D42DC6104CA">
    <w:name w:val="26E43E5246F7435FA0A30D42DC6104CA"/>
    <w:rsid w:val="001C3054"/>
  </w:style>
  <w:style w:type="paragraph" w:customStyle="1" w:styleId="C96A1BA0F297492AB0976FEAC1B7DF10">
    <w:name w:val="C96A1BA0F297492AB0976FEAC1B7DF10"/>
    <w:rsid w:val="001C3054"/>
  </w:style>
  <w:style w:type="paragraph" w:customStyle="1" w:styleId="8164ADBA1F344CC8A477C5C68C517909">
    <w:name w:val="8164ADBA1F344CC8A477C5C68C517909"/>
    <w:rsid w:val="001C3054"/>
  </w:style>
  <w:style w:type="paragraph" w:customStyle="1" w:styleId="231525A0B9DE4F1682C2B2B87B7F9410">
    <w:name w:val="231525A0B9DE4F1682C2B2B87B7F9410"/>
    <w:rsid w:val="001C3054"/>
  </w:style>
  <w:style w:type="paragraph" w:customStyle="1" w:styleId="B8D02E42713442B98919776AE856F1C3">
    <w:name w:val="B8D02E42713442B98919776AE856F1C3"/>
    <w:rsid w:val="001C3054"/>
  </w:style>
  <w:style w:type="paragraph" w:customStyle="1" w:styleId="0AC2DB2F49464689A26019A99A6610C8">
    <w:name w:val="0AC2DB2F49464689A26019A99A6610C8"/>
    <w:rsid w:val="001C3054"/>
  </w:style>
  <w:style w:type="paragraph" w:customStyle="1" w:styleId="43AC715B898C47E3901C2D07902C7A8F">
    <w:name w:val="43AC715B898C47E3901C2D07902C7A8F"/>
    <w:rsid w:val="001C3054"/>
  </w:style>
  <w:style w:type="paragraph" w:customStyle="1" w:styleId="FF48AF8E0E4D4980B867C1B004916EF0">
    <w:name w:val="FF48AF8E0E4D4980B867C1B004916EF0"/>
    <w:rsid w:val="001C3054"/>
  </w:style>
  <w:style w:type="paragraph" w:customStyle="1" w:styleId="1D7A902CB1F04B71ADDB202671A8323D">
    <w:name w:val="1D7A902CB1F04B71ADDB202671A8323D"/>
    <w:rsid w:val="001C3054"/>
  </w:style>
  <w:style w:type="paragraph" w:customStyle="1" w:styleId="B1FF3D2039FD4ECB86599F6E84013B34">
    <w:name w:val="B1FF3D2039FD4ECB86599F6E84013B34"/>
    <w:rsid w:val="001C3054"/>
  </w:style>
  <w:style w:type="paragraph" w:customStyle="1" w:styleId="1377BD12CA5B414AB0EB1429EC6ECDE0">
    <w:name w:val="1377BD12CA5B414AB0EB1429EC6ECDE0"/>
    <w:rsid w:val="001C3054"/>
  </w:style>
  <w:style w:type="paragraph" w:customStyle="1" w:styleId="F274C9C78621410FA7779AAB9402B3D6">
    <w:name w:val="F274C9C78621410FA7779AAB9402B3D6"/>
    <w:rsid w:val="001C3054"/>
  </w:style>
  <w:style w:type="paragraph" w:customStyle="1" w:styleId="5D1B6AFB511344B98538C43C243E9EF08">
    <w:name w:val="5D1B6AFB511344B98538C43C243E9EF08"/>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2">
    <w:name w:val="456CB5D34E48424EB2CF8D49E645438512"/>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7">
    <w:name w:val="3D245C0684794A319A4AA63D35919F177"/>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10">
    <w:name w:val="6AA2ABD3A2874CA4A884C861CA2165C210"/>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6">
    <w:name w:val="28286ACAED854C9ABC311D6056BFCB686"/>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6">
    <w:name w:val="DE1CD7F22B094087AEEF4CE904F5F5936"/>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7">
    <w:name w:val="5908A47B26FD4BE6BB382C23A1BEF43A7"/>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7">
    <w:name w:val="DF55879CF0CB41BAB6FE5784DF0629E97"/>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9">
    <w:name w:val="5D1B6AFB511344B98538C43C243E9EF09"/>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3">
    <w:name w:val="456CB5D34E48424EB2CF8D49E645438513"/>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8">
    <w:name w:val="3D245C0684794A319A4AA63D35919F178"/>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11">
    <w:name w:val="6AA2ABD3A2874CA4A884C861CA2165C211"/>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7">
    <w:name w:val="28286ACAED854C9ABC311D6056BFCB687"/>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7">
    <w:name w:val="DE1CD7F22B094087AEEF4CE904F5F5937"/>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8">
    <w:name w:val="5908A47B26FD4BE6BB382C23A1BEF43A8"/>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8">
    <w:name w:val="DF55879CF0CB41BAB6FE5784DF0629E98"/>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10">
    <w:name w:val="5D1B6AFB511344B98538C43C243E9EF010"/>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4">
    <w:name w:val="456CB5D34E48424EB2CF8D49E645438514"/>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9">
    <w:name w:val="3D245C0684794A319A4AA63D35919F179"/>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12">
    <w:name w:val="6AA2ABD3A2874CA4A884C861CA2165C212"/>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8">
    <w:name w:val="28286ACAED854C9ABC311D6056BFCB688"/>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8">
    <w:name w:val="DE1CD7F22B094087AEEF4CE904F5F5938"/>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9">
    <w:name w:val="5908A47B26FD4BE6BB382C23A1BEF43A9"/>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9">
    <w:name w:val="DF55879CF0CB41BAB6FE5784DF0629E99"/>
    <w:rsid w:val="001C3054"/>
    <w:pPr>
      <w:spacing w:after="0" w:line="240" w:lineRule="auto"/>
    </w:pPr>
    <w:rPr>
      <w:rFonts w:ascii="Times New Roman" w:eastAsia="Times New Roman" w:hAnsi="Times New Roman" w:cs="Times New Roman"/>
      <w:sz w:val="24"/>
      <w:szCs w:val="20"/>
    </w:rPr>
  </w:style>
  <w:style w:type="paragraph" w:customStyle="1" w:styleId="F39A3FB782C8464AA5D03B9D7940FD231">
    <w:name w:val="F39A3FB782C8464AA5D03B9D7940FD231"/>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11">
    <w:name w:val="5D1B6AFB511344B98538C43C243E9EF011"/>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5">
    <w:name w:val="456CB5D34E48424EB2CF8D49E645438515"/>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10">
    <w:name w:val="3D245C0684794A319A4AA63D35919F1710"/>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13">
    <w:name w:val="6AA2ABD3A2874CA4A884C861CA2165C213"/>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9">
    <w:name w:val="28286ACAED854C9ABC311D6056BFCB689"/>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9">
    <w:name w:val="DE1CD7F22B094087AEEF4CE904F5F5939"/>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10">
    <w:name w:val="5908A47B26FD4BE6BB382C23A1BEF43A10"/>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10">
    <w:name w:val="DF55879CF0CB41BAB6FE5784DF0629E910"/>
    <w:rsid w:val="001C3054"/>
    <w:pPr>
      <w:spacing w:after="0" w:line="240" w:lineRule="auto"/>
    </w:pPr>
    <w:rPr>
      <w:rFonts w:ascii="Times New Roman" w:eastAsia="Times New Roman" w:hAnsi="Times New Roman" w:cs="Times New Roman"/>
      <w:sz w:val="24"/>
      <w:szCs w:val="20"/>
    </w:rPr>
  </w:style>
  <w:style w:type="paragraph" w:customStyle="1" w:styleId="F39A3FB782C8464AA5D03B9D7940FD232">
    <w:name w:val="F39A3FB782C8464AA5D03B9D7940FD232"/>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12">
    <w:name w:val="5D1B6AFB511344B98538C43C243E9EF012"/>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6">
    <w:name w:val="456CB5D34E48424EB2CF8D49E645438516"/>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11">
    <w:name w:val="3D245C0684794A319A4AA63D35919F1711"/>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14">
    <w:name w:val="6AA2ABD3A2874CA4A884C861CA2165C214"/>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10">
    <w:name w:val="28286ACAED854C9ABC311D6056BFCB6810"/>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10">
    <w:name w:val="DE1CD7F22B094087AEEF4CE904F5F59310"/>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11">
    <w:name w:val="5908A47B26FD4BE6BB382C23A1BEF43A11"/>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11">
    <w:name w:val="DF55879CF0CB41BAB6FE5784DF0629E911"/>
    <w:rsid w:val="001C3054"/>
    <w:pPr>
      <w:spacing w:after="0" w:line="240" w:lineRule="auto"/>
    </w:pPr>
    <w:rPr>
      <w:rFonts w:ascii="Times New Roman" w:eastAsia="Times New Roman" w:hAnsi="Times New Roman" w:cs="Times New Roman"/>
      <w:sz w:val="24"/>
      <w:szCs w:val="20"/>
    </w:rPr>
  </w:style>
  <w:style w:type="paragraph" w:customStyle="1" w:styleId="F39A3FB782C8464AA5D03B9D7940FD233">
    <w:name w:val="F39A3FB782C8464AA5D03B9D7940FD233"/>
    <w:rsid w:val="001C3054"/>
    <w:pPr>
      <w:spacing w:after="0" w:line="240" w:lineRule="auto"/>
    </w:pPr>
    <w:rPr>
      <w:rFonts w:ascii="Times New Roman" w:eastAsia="Times New Roman" w:hAnsi="Times New Roman" w:cs="Times New Roman"/>
      <w:sz w:val="24"/>
      <w:szCs w:val="20"/>
    </w:rPr>
  </w:style>
  <w:style w:type="paragraph" w:customStyle="1" w:styleId="9FC13C40E5654400898C911F18B62515">
    <w:name w:val="9FC13C40E5654400898C911F18B62515"/>
    <w:rsid w:val="001C3054"/>
  </w:style>
  <w:style w:type="paragraph" w:customStyle="1" w:styleId="5D1B6AFB511344B98538C43C243E9EF013">
    <w:name w:val="5D1B6AFB511344B98538C43C243E9EF013"/>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7">
    <w:name w:val="456CB5D34E48424EB2CF8D49E645438517"/>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12">
    <w:name w:val="3D245C0684794A319A4AA63D35919F1712"/>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15">
    <w:name w:val="6AA2ABD3A2874CA4A884C861CA2165C215"/>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11">
    <w:name w:val="28286ACAED854C9ABC311D6056BFCB6811"/>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11">
    <w:name w:val="DE1CD7F22B094087AEEF4CE904F5F59311"/>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12">
    <w:name w:val="5908A47B26FD4BE6BB382C23A1BEF43A12"/>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12">
    <w:name w:val="DF55879CF0CB41BAB6FE5784DF0629E912"/>
    <w:rsid w:val="001C3054"/>
    <w:pPr>
      <w:spacing w:after="0" w:line="240" w:lineRule="auto"/>
    </w:pPr>
    <w:rPr>
      <w:rFonts w:ascii="Times New Roman" w:eastAsia="Times New Roman" w:hAnsi="Times New Roman" w:cs="Times New Roman"/>
      <w:sz w:val="24"/>
      <w:szCs w:val="20"/>
    </w:rPr>
  </w:style>
  <w:style w:type="paragraph" w:customStyle="1" w:styleId="F39A3FB782C8464AA5D03B9D7940FD234">
    <w:name w:val="F39A3FB782C8464AA5D03B9D7940FD234"/>
    <w:rsid w:val="001C3054"/>
    <w:pPr>
      <w:spacing w:after="0" w:line="240" w:lineRule="auto"/>
    </w:pPr>
    <w:rPr>
      <w:rFonts w:ascii="Times New Roman" w:eastAsia="Times New Roman" w:hAnsi="Times New Roman" w:cs="Times New Roman"/>
      <w:sz w:val="24"/>
      <w:szCs w:val="20"/>
    </w:rPr>
  </w:style>
  <w:style w:type="paragraph" w:customStyle="1" w:styleId="3A9F8F6DC73548479EDCEE2D4AE7A233">
    <w:name w:val="3A9F8F6DC73548479EDCEE2D4AE7A233"/>
    <w:rsid w:val="001C3054"/>
  </w:style>
  <w:style w:type="paragraph" w:customStyle="1" w:styleId="11214C5068F64839899AF40D9F38E770">
    <w:name w:val="11214C5068F64839899AF40D9F38E770"/>
    <w:rsid w:val="001C3054"/>
  </w:style>
  <w:style w:type="paragraph" w:customStyle="1" w:styleId="8F66052554B24E07AC3E9914539DBC56">
    <w:name w:val="8F66052554B24E07AC3E9914539DBC56"/>
    <w:rsid w:val="001C3054"/>
  </w:style>
  <w:style w:type="paragraph" w:customStyle="1" w:styleId="BBF1D6011542439FA8473B40BC578CC9">
    <w:name w:val="BBF1D6011542439FA8473B40BC578CC9"/>
    <w:rsid w:val="001C3054"/>
  </w:style>
  <w:style w:type="paragraph" w:customStyle="1" w:styleId="F70FB24A146044F484791598EA766A11">
    <w:name w:val="F70FB24A146044F484791598EA766A11"/>
    <w:rsid w:val="001C3054"/>
  </w:style>
  <w:style w:type="paragraph" w:customStyle="1" w:styleId="5B634FC35AD645AFB06B6AC528AFD037">
    <w:name w:val="5B634FC35AD645AFB06B6AC528AFD037"/>
    <w:rsid w:val="001C3054"/>
  </w:style>
  <w:style w:type="paragraph" w:customStyle="1" w:styleId="51EEB57C11C74574984D1BBA6E7EFCD1">
    <w:name w:val="51EEB57C11C74574984D1BBA6E7EFCD1"/>
    <w:rsid w:val="001C3054"/>
  </w:style>
  <w:style w:type="paragraph" w:customStyle="1" w:styleId="85DAAEFFEF684C68830B8B04AD6B5A46">
    <w:name w:val="85DAAEFFEF684C68830B8B04AD6B5A46"/>
    <w:rsid w:val="001C3054"/>
  </w:style>
  <w:style w:type="paragraph" w:customStyle="1" w:styleId="5027E89A293043FBA1D8AC66F99BD2B9">
    <w:name w:val="5027E89A293043FBA1D8AC66F99BD2B9"/>
    <w:rsid w:val="001C3054"/>
  </w:style>
  <w:style w:type="paragraph" w:customStyle="1" w:styleId="1B6C9B444FE840D58B908989F96BFAB4">
    <w:name w:val="1B6C9B444FE840D58B908989F96BFAB4"/>
    <w:rsid w:val="001C3054"/>
  </w:style>
  <w:style w:type="paragraph" w:customStyle="1" w:styleId="5C3200EDFD914D328C12E05B9844B275">
    <w:name w:val="5C3200EDFD914D328C12E05B9844B275"/>
    <w:rsid w:val="001C3054"/>
  </w:style>
  <w:style w:type="paragraph" w:customStyle="1" w:styleId="775FF6190D804EA7B557CC955506A567">
    <w:name w:val="775FF6190D804EA7B557CC955506A567"/>
    <w:rsid w:val="001C3054"/>
  </w:style>
  <w:style w:type="paragraph" w:customStyle="1" w:styleId="84F4CF87D59047519442A9B63C077BDB">
    <w:name w:val="84F4CF87D59047519442A9B63C077BDB"/>
    <w:rsid w:val="001C3054"/>
  </w:style>
  <w:style w:type="paragraph" w:customStyle="1" w:styleId="5F9D237D7AFF438391C769DBB1B7A02D">
    <w:name w:val="5F9D237D7AFF438391C769DBB1B7A02D"/>
    <w:rsid w:val="001C3054"/>
  </w:style>
  <w:style w:type="paragraph" w:customStyle="1" w:styleId="091AC3DA6802418ABB9357B28B13E01A">
    <w:name w:val="091AC3DA6802418ABB9357B28B13E01A"/>
    <w:rsid w:val="001C3054"/>
  </w:style>
  <w:style w:type="paragraph" w:customStyle="1" w:styleId="6220C2CE4965489095CDAE440A079B8B">
    <w:name w:val="6220C2CE4965489095CDAE440A079B8B"/>
    <w:rsid w:val="001C3054"/>
  </w:style>
  <w:style w:type="paragraph" w:customStyle="1" w:styleId="5D1B6AFB511344B98538C43C243E9EF014">
    <w:name w:val="5D1B6AFB511344B98538C43C243E9EF014"/>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8">
    <w:name w:val="456CB5D34E48424EB2CF8D49E645438518"/>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13">
    <w:name w:val="3D245C0684794A319A4AA63D35919F1713"/>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16">
    <w:name w:val="6AA2ABD3A2874CA4A884C861CA2165C216"/>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12">
    <w:name w:val="28286ACAED854C9ABC311D6056BFCB6812"/>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12">
    <w:name w:val="DE1CD7F22B094087AEEF4CE904F5F59312"/>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13">
    <w:name w:val="5908A47B26FD4BE6BB382C23A1BEF43A13"/>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13">
    <w:name w:val="DF55879CF0CB41BAB6FE5784DF0629E913"/>
    <w:rsid w:val="001C3054"/>
    <w:pPr>
      <w:spacing w:after="0" w:line="240" w:lineRule="auto"/>
    </w:pPr>
    <w:rPr>
      <w:rFonts w:ascii="Times New Roman" w:eastAsia="Times New Roman" w:hAnsi="Times New Roman" w:cs="Times New Roman"/>
      <w:sz w:val="24"/>
      <w:szCs w:val="20"/>
    </w:rPr>
  </w:style>
  <w:style w:type="paragraph" w:customStyle="1" w:styleId="F39A3FB782C8464AA5D03B9D7940FD235">
    <w:name w:val="F39A3FB782C8464AA5D03B9D7940FD235"/>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15">
    <w:name w:val="5D1B6AFB511344B98538C43C243E9EF015"/>
    <w:rsid w:val="001C220F"/>
    <w:pPr>
      <w:spacing w:after="0" w:line="240" w:lineRule="auto"/>
    </w:pPr>
    <w:rPr>
      <w:rFonts w:ascii="Times New Roman" w:eastAsia="Times New Roman" w:hAnsi="Times New Roman" w:cs="Times New Roman"/>
      <w:sz w:val="24"/>
      <w:szCs w:val="20"/>
    </w:rPr>
  </w:style>
  <w:style w:type="paragraph" w:customStyle="1" w:styleId="46B3DFDEF82242C09DC8127FA3CFAC62">
    <w:name w:val="46B3DFDEF82242C09DC8127FA3CFAC62"/>
    <w:rsid w:val="001C220F"/>
    <w:pPr>
      <w:spacing w:after="0" w:line="240" w:lineRule="auto"/>
    </w:pPr>
    <w:rPr>
      <w:rFonts w:ascii="Times New Roman" w:eastAsia="Times New Roman" w:hAnsi="Times New Roman" w:cs="Times New Roman"/>
      <w:sz w:val="24"/>
      <w:szCs w:val="20"/>
    </w:rPr>
  </w:style>
  <w:style w:type="paragraph" w:customStyle="1" w:styleId="456CB5D34E48424EB2CF8D49E645438519">
    <w:name w:val="456CB5D34E48424EB2CF8D49E645438519"/>
    <w:rsid w:val="001C220F"/>
    <w:pPr>
      <w:spacing w:after="0" w:line="240" w:lineRule="auto"/>
    </w:pPr>
    <w:rPr>
      <w:rFonts w:ascii="Times New Roman" w:eastAsia="Times New Roman" w:hAnsi="Times New Roman" w:cs="Times New Roman"/>
      <w:sz w:val="24"/>
      <w:szCs w:val="20"/>
    </w:rPr>
  </w:style>
  <w:style w:type="paragraph" w:customStyle="1" w:styleId="3D245C0684794A319A4AA63D35919F1714">
    <w:name w:val="3D245C0684794A319A4AA63D35919F1714"/>
    <w:rsid w:val="001C220F"/>
    <w:pPr>
      <w:spacing w:after="0" w:line="240" w:lineRule="auto"/>
    </w:pPr>
    <w:rPr>
      <w:rFonts w:ascii="Times New Roman" w:eastAsia="Times New Roman" w:hAnsi="Times New Roman" w:cs="Times New Roman"/>
      <w:sz w:val="24"/>
      <w:szCs w:val="20"/>
    </w:rPr>
  </w:style>
  <w:style w:type="paragraph" w:customStyle="1" w:styleId="6AA2ABD3A2874CA4A884C861CA2165C217">
    <w:name w:val="6AA2ABD3A2874CA4A884C861CA2165C217"/>
    <w:rsid w:val="001C220F"/>
    <w:pPr>
      <w:spacing w:after="0" w:line="240" w:lineRule="auto"/>
    </w:pPr>
    <w:rPr>
      <w:rFonts w:ascii="Times New Roman" w:eastAsia="Times New Roman" w:hAnsi="Times New Roman" w:cs="Times New Roman"/>
      <w:sz w:val="24"/>
      <w:szCs w:val="20"/>
    </w:rPr>
  </w:style>
  <w:style w:type="paragraph" w:customStyle="1" w:styleId="28286ACAED854C9ABC311D6056BFCB6813">
    <w:name w:val="28286ACAED854C9ABC311D6056BFCB6813"/>
    <w:rsid w:val="001C220F"/>
    <w:pPr>
      <w:spacing w:after="0" w:line="240" w:lineRule="auto"/>
    </w:pPr>
    <w:rPr>
      <w:rFonts w:ascii="Times New Roman" w:eastAsia="Times New Roman" w:hAnsi="Times New Roman" w:cs="Times New Roman"/>
      <w:sz w:val="24"/>
      <w:szCs w:val="20"/>
    </w:rPr>
  </w:style>
  <w:style w:type="paragraph" w:customStyle="1" w:styleId="DE1CD7F22B094087AEEF4CE904F5F59313">
    <w:name w:val="DE1CD7F22B094087AEEF4CE904F5F59313"/>
    <w:rsid w:val="001C220F"/>
    <w:pPr>
      <w:spacing w:after="0" w:line="240" w:lineRule="auto"/>
    </w:pPr>
    <w:rPr>
      <w:rFonts w:ascii="Times New Roman" w:eastAsia="Times New Roman" w:hAnsi="Times New Roman" w:cs="Times New Roman"/>
      <w:sz w:val="24"/>
      <w:szCs w:val="20"/>
    </w:rPr>
  </w:style>
  <w:style w:type="paragraph" w:customStyle="1" w:styleId="5908A47B26FD4BE6BB382C23A1BEF43A14">
    <w:name w:val="5908A47B26FD4BE6BB382C23A1BEF43A14"/>
    <w:rsid w:val="001C220F"/>
    <w:pPr>
      <w:spacing w:after="0" w:line="240" w:lineRule="auto"/>
    </w:pPr>
    <w:rPr>
      <w:rFonts w:ascii="Times New Roman" w:eastAsia="Times New Roman" w:hAnsi="Times New Roman" w:cs="Times New Roman"/>
      <w:sz w:val="24"/>
      <w:szCs w:val="20"/>
    </w:rPr>
  </w:style>
  <w:style w:type="paragraph" w:customStyle="1" w:styleId="DF55879CF0CB41BAB6FE5784DF0629E914">
    <w:name w:val="DF55879CF0CB41BAB6FE5784DF0629E914"/>
    <w:rsid w:val="001C220F"/>
    <w:pPr>
      <w:spacing w:after="0" w:line="240" w:lineRule="auto"/>
    </w:pPr>
    <w:rPr>
      <w:rFonts w:ascii="Times New Roman" w:eastAsia="Times New Roman" w:hAnsi="Times New Roman" w:cs="Times New Roman"/>
      <w:sz w:val="24"/>
      <w:szCs w:val="20"/>
    </w:rPr>
  </w:style>
  <w:style w:type="paragraph" w:customStyle="1" w:styleId="F39A3FB782C8464AA5D03B9D7940FD236">
    <w:name w:val="F39A3FB782C8464AA5D03B9D7940FD236"/>
    <w:rsid w:val="001C220F"/>
    <w:pPr>
      <w:spacing w:after="0" w:line="240" w:lineRule="auto"/>
    </w:pPr>
    <w:rPr>
      <w:rFonts w:ascii="Times New Roman" w:eastAsia="Times New Roman" w:hAnsi="Times New Roman" w:cs="Times New Roman"/>
      <w:sz w:val="24"/>
      <w:szCs w:val="20"/>
    </w:rPr>
  </w:style>
  <w:style w:type="paragraph" w:customStyle="1" w:styleId="5D1B6AFB511344B98538C43C243E9EF016">
    <w:name w:val="5D1B6AFB511344B98538C43C243E9EF016"/>
    <w:rsid w:val="001C220F"/>
    <w:pPr>
      <w:spacing w:after="0" w:line="240" w:lineRule="auto"/>
    </w:pPr>
    <w:rPr>
      <w:rFonts w:ascii="Times New Roman" w:eastAsia="Times New Roman" w:hAnsi="Times New Roman" w:cs="Times New Roman"/>
      <w:sz w:val="24"/>
      <w:szCs w:val="20"/>
    </w:rPr>
  </w:style>
  <w:style w:type="paragraph" w:customStyle="1" w:styleId="46B3DFDEF82242C09DC8127FA3CFAC621">
    <w:name w:val="46B3DFDEF82242C09DC8127FA3CFAC621"/>
    <w:rsid w:val="001C220F"/>
    <w:pPr>
      <w:spacing w:after="0" w:line="240" w:lineRule="auto"/>
    </w:pPr>
    <w:rPr>
      <w:rFonts w:ascii="Times New Roman" w:eastAsia="Times New Roman" w:hAnsi="Times New Roman" w:cs="Times New Roman"/>
      <w:sz w:val="24"/>
      <w:szCs w:val="20"/>
    </w:rPr>
  </w:style>
  <w:style w:type="paragraph" w:customStyle="1" w:styleId="456CB5D34E48424EB2CF8D49E645438520">
    <w:name w:val="456CB5D34E48424EB2CF8D49E645438520"/>
    <w:rsid w:val="001C220F"/>
    <w:pPr>
      <w:spacing w:after="0" w:line="240" w:lineRule="auto"/>
    </w:pPr>
    <w:rPr>
      <w:rFonts w:ascii="Times New Roman" w:eastAsia="Times New Roman" w:hAnsi="Times New Roman" w:cs="Times New Roman"/>
      <w:sz w:val="24"/>
      <w:szCs w:val="20"/>
    </w:rPr>
  </w:style>
  <w:style w:type="paragraph" w:customStyle="1" w:styleId="3D245C0684794A319A4AA63D35919F1715">
    <w:name w:val="3D245C0684794A319A4AA63D35919F1715"/>
    <w:rsid w:val="001C220F"/>
    <w:pPr>
      <w:spacing w:after="0" w:line="240" w:lineRule="auto"/>
    </w:pPr>
    <w:rPr>
      <w:rFonts w:ascii="Times New Roman" w:eastAsia="Times New Roman" w:hAnsi="Times New Roman" w:cs="Times New Roman"/>
      <w:sz w:val="24"/>
      <w:szCs w:val="20"/>
    </w:rPr>
  </w:style>
  <w:style w:type="paragraph" w:customStyle="1" w:styleId="6AA2ABD3A2874CA4A884C861CA2165C218">
    <w:name w:val="6AA2ABD3A2874CA4A884C861CA2165C218"/>
    <w:rsid w:val="001C220F"/>
    <w:pPr>
      <w:spacing w:after="0" w:line="240" w:lineRule="auto"/>
    </w:pPr>
    <w:rPr>
      <w:rFonts w:ascii="Times New Roman" w:eastAsia="Times New Roman" w:hAnsi="Times New Roman" w:cs="Times New Roman"/>
      <w:sz w:val="24"/>
      <w:szCs w:val="20"/>
    </w:rPr>
  </w:style>
  <w:style w:type="paragraph" w:customStyle="1" w:styleId="28286ACAED854C9ABC311D6056BFCB6814">
    <w:name w:val="28286ACAED854C9ABC311D6056BFCB6814"/>
    <w:rsid w:val="001C220F"/>
    <w:pPr>
      <w:spacing w:after="0" w:line="240" w:lineRule="auto"/>
    </w:pPr>
    <w:rPr>
      <w:rFonts w:ascii="Times New Roman" w:eastAsia="Times New Roman" w:hAnsi="Times New Roman" w:cs="Times New Roman"/>
      <w:sz w:val="24"/>
      <w:szCs w:val="20"/>
    </w:rPr>
  </w:style>
  <w:style w:type="paragraph" w:customStyle="1" w:styleId="DE1CD7F22B094087AEEF4CE904F5F59314">
    <w:name w:val="DE1CD7F22B094087AEEF4CE904F5F59314"/>
    <w:rsid w:val="001C220F"/>
    <w:pPr>
      <w:spacing w:after="0" w:line="240" w:lineRule="auto"/>
    </w:pPr>
    <w:rPr>
      <w:rFonts w:ascii="Times New Roman" w:eastAsia="Times New Roman" w:hAnsi="Times New Roman" w:cs="Times New Roman"/>
      <w:sz w:val="24"/>
      <w:szCs w:val="20"/>
    </w:rPr>
  </w:style>
  <w:style w:type="paragraph" w:customStyle="1" w:styleId="5908A47B26FD4BE6BB382C23A1BEF43A15">
    <w:name w:val="5908A47B26FD4BE6BB382C23A1BEF43A15"/>
    <w:rsid w:val="001C220F"/>
    <w:pPr>
      <w:spacing w:after="0" w:line="240" w:lineRule="auto"/>
    </w:pPr>
    <w:rPr>
      <w:rFonts w:ascii="Times New Roman" w:eastAsia="Times New Roman" w:hAnsi="Times New Roman" w:cs="Times New Roman"/>
      <w:sz w:val="24"/>
      <w:szCs w:val="20"/>
    </w:rPr>
  </w:style>
  <w:style w:type="paragraph" w:customStyle="1" w:styleId="DF55879CF0CB41BAB6FE5784DF0629E915">
    <w:name w:val="DF55879CF0CB41BAB6FE5784DF0629E915"/>
    <w:rsid w:val="001C220F"/>
    <w:pPr>
      <w:spacing w:after="0" w:line="240" w:lineRule="auto"/>
    </w:pPr>
    <w:rPr>
      <w:rFonts w:ascii="Times New Roman" w:eastAsia="Times New Roman" w:hAnsi="Times New Roman" w:cs="Times New Roman"/>
      <w:sz w:val="24"/>
      <w:szCs w:val="20"/>
    </w:rPr>
  </w:style>
  <w:style w:type="paragraph" w:customStyle="1" w:styleId="F39A3FB782C8464AA5D03B9D7940FD237">
    <w:name w:val="F39A3FB782C8464AA5D03B9D7940FD237"/>
    <w:rsid w:val="001C220F"/>
    <w:pPr>
      <w:spacing w:after="0" w:line="240" w:lineRule="auto"/>
    </w:pPr>
    <w:rPr>
      <w:rFonts w:ascii="Times New Roman" w:eastAsia="Times New Roman" w:hAnsi="Times New Roman" w:cs="Times New Roman"/>
      <w:sz w:val="24"/>
      <w:szCs w:val="20"/>
    </w:rPr>
  </w:style>
  <w:style w:type="paragraph" w:customStyle="1" w:styleId="5D1B6AFB511344B98538C43C243E9EF017">
    <w:name w:val="5D1B6AFB511344B98538C43C243E9EF017"/>
    <w:rsid w:val="002F4BFF"/>
    <w:pPr>
      <w:spacing w:after="0" w:line="240" w:lineRule="auto"/>
    </w:pPr>
    <w:rPr>
      <w:rFonts w:ascii="Times New Roman" w:eastAsia="Times New Roman" w:hAnsi="Times New Roman" w:cs="Times New Roman"/>
      <w:sz w:val="24"/>
      <w:szCs w:val="20"/>
    </w:rPr>
  </w:style>
  <w:style w:type="paragraph" w:customStyle="1" w:styleId="46B3DFDEF82242C09DC8127FA3CFAC622">
    <w:name w:val="46B3DFDEF82242C09DC8127FA3CFAC622"/>
    <w:rsid w:val="002F4BFF"/>
    <w:pPr>
      <w:spacing w:after="0" w:line="240" w:lineRule="auto"/>
    </w:pPr>
    <w:rPr>
      <w:rFonts w:ascii="Times New Roman" w:eastAsia="Times New Roman" w:hAnsi="Times New Roman" w:cs="Times New Roman"/>
      <w:sz w:val="24"/>
      <w:szCs w:val="20"/>
    </w:rPr>
  </w:style>
  <w:style w:type="paragraph" w:customStyle="1" w:styleId="2AFDCA4271A84EEBB56F82DE28CC5E341">
    <w:name w:val="2AFDCA4271A84EEBB56F82DE28CC5E341"/>
    <w:rsid w:val="002F4BFF"/>
    <w:pPr>
      <w:spacing w:after="0" w:line="240" w:lineRule="auto"/>
    </w:pPr>
    <w:rPr>
      <w:rFonts w:ascii="Times New Roman" w:eastAsia="Times New Roman" w:hAnsi="Times New Roman" w:cs="Times New Roman"/>
      <w:sz w:val="24"/>
      <w:szCs w:val="20"/>
    </w:rPr>
  </w:style>
  <w:style w:type="paragraph" w:customStyle="1" w:styleId="F4A862B7DA9F4D769B867BA99888CABA3">
    <w:name w:val="F4A862B7DA9F4D769B867BA99888CABA3"/>
    <w:rsid w:val="002F4BFF"/>
    <w:pPr>
      <w:spacing w:after="0" w:line="240" w:lineRule="auto"/>
    </w:pPr>
    <w:rPr>
      <w:rFonts w:ascii="Times New Roman" w:eastAsia="Times New Roman" w:hAnsi="Times New Roman" w:cs="Times New Roman"/>
      <w:sz w:val="24"/>
      <w:szCs w:val="20"/>
    </w:rPr>
  </w:style>
  <w:style w:type="paragraph" w:customStyle="1" w:styleId="456CB5D34E48424EB2CF8D49E645438521">
    <w:name w:val="456CB5D34E48424EB2CF8D49E645438521"/>
    <w:rsid w:val="002F4BFF"/>
    <w:pPr>
      <w:spacing w:after="0" w:line="240" w:lineRule="auto"/>
    </w:pPr>
    <w:rPr>
      <w:rFonts w:ascii="Times New Roman" w:eastAsia="Times New Roman" w:hAnsi="Times New Roman" w:cs="Times New Roman"/>
      <w:sz w:val="24"/>
      <w:szCs w:val="20"/>
    </w:rPr>
  </w:style>
  <w:style w:type="paragraph" w:customStyle="1" w:styleId="3D245C0684794A319A4AA63D35919F1716">
    <w:name w:val="3D245C0684794A319A4AA63D35919F1716"/>
    <w:rsid w:val="002F4BFF"/>
    <w:pPr>
      <w:spacing w:after="0" w:line="240" w:lineRule="auto"/>
    </w:pPr>
    <w:rPr>
      <w:rFonts w:ascii="Times New Roman" w:eastAsia="Times New Roman" w:hAnsi="Times New Roman" w:cs="Times New Roman"/>
      <w:sz w:val="24"/>
      <w:szCs w:val="20"/>
    </w:rPr>
  </w:style>
  <w:style w:type="paragraph" w:customStyle="1" w:styleId="6AA2ABD3A2874CA4A884C861CA2165C219">
    <w:name w:val="6AA2ABD3A2874CA4A884C861CA2165C219"/>
    <w:rsid w:val="002F4BFF"/>
    <w:pPr>
      <w:spacing w:after="0" w:line="240" w:lineRule="auto"/>
    </w:pPr>
    <w:rPr>
      <w:rFonts w:ascii="Times New Roman" w:eastAsia="Times New Roman" w:hAnsi="Times New Roman" w:cs="Times New Roman"/>
      <w:sz w:val="24"/>
      <w:szCs w:val="20"/>
    </w:rPr>
  </w:style>
  <w:style w:type="paragraph" w:customStyle="1" w:styleId="28286ACAED854C9ABC311D6056BFCB6815">
    <w:name w:val="28286ACAED854C9ABC311D6056BFCB6815"/>
    <w:rsid w:val="002F4BFF"/>
    <w:pPr>
      <w:spacing w:after="0" w:line="240" w:lineRule="auto"/>
    </w:pPr>
    <w:rPr>
      <w:rFonts w:ascii="Times New Roman" w:eastAsia="Times New Roman" w:hAnsi="Times New Roman" w:cs="Times New Roman"/>
      <w:sz w:val="24"/>
      <w:szCs w:val="20"/>
    </w:rPr>
  </w:style>
  <w:style w:type="paragraph" w:customStyle="1" w:styleId="DE1CD7F22B094087AEEF4CE904F5F59315">
    <w:name w:val="DE1CD7F22B094087AEEF4CE904F5F59315"/>
    <w:rsid w:val="002F4BFF"/>
    <w:pPr>
      <w:spacing w:after="0" w:line="240" w:lineRule="auto"/>
    </w:pPr>
    <w:rPr>
      <w:rFonts w:ascii="Times New Roman" w:eastAsia="Times New Roman" w:hAnsi="Times New Roman" w:cs="Times New Roman"/>
      <w:sz w:val="24"/>
      <w:szCs w:val="20"/>
    </w:rPr>
  </w:style>
  <w:style w:type="paragraph" w:customStyle="1" w:styleId="5908A47B26FD4BE6BB382C23A1BEF43A16">
    <w:name w:val="5908A47B26FD4BE6BB382C23A1BEF43A16"/>
    <w:rsid w:val="002F4BFF"/>
    <w:pPr>
      <w:spacing w:after="0" w:line="240" w:lineRule="auto"/>
    </w:pPr>
    <w:rPr>
      <w:rFonts w:ascii="Times New Roman" w:eastAsia="Times New Roman" w:hAnsi="Times New Roman" w:cs="Times New Roman"/>
      <w:sz w:val="24"/>
      <w:szCs w:val="20"/>
    </w:rPr>
  </w:style>
  <w:style w:type="paragraph" w:customStyle="1" w:styleId="DF55879CF0CB41BAB6FE5784DF0629E916">
    <w:name w:val="DF55879CF0CB41BAB6FE5784DF0629E916"/>
    <w:rsid w:val="002F4BFF"/>
    <w:pPr>
      <w:spacing w:after="0" w:line="240" w:lineRule="auto"/>
    </w:pPr>
    <w:rPr>
      <w:rFonts w:ascii="Times New Roman" w:eastAsia="Times New Roman" w:hAnsi="Times New Roman" w:cs="Times New Roman"/>
      <w:sz w:val="24"/>
      <w:szCs w:val="20"/>
    </w:rPr>
  </w:style>
  <w:style w:type="paragraph" w:customStyle="1" w:styleId="F39A3FB782C8464AA5D03B9D7940FD238">
    <w:name w:val="F39A3FB782C8464AA5D03B9D7940FD238"/>
    <w:rsid w:val="002F4BFF"/>
    <w:pPr>
      <w:spacing w:after="0" w:line="240" w:lineRule="auto"/>
    </w:pPr>
    <w:rPr>
      <w:rFonts w:ascii="Times New Roman" w:eastAsia="Times New Roman" w:hAnsi="Times New Roman" w:cs="Times New Roman"/>
      <w:sz w:val="24"/>
      <w:szCs w:val="20"/>
    </w:rPr>
  </w:style>
  <w:style w:type="paragraph" w:customStyle="1" w:styleId="67052EED293C49BC90E922029F0B35751">
    <w:name w:val="67052EED293C49BC90E922029F0B35751"/>
    <w:rsid w:val="002F4BFF"/>
    <w:pPr>
      <w:spacing w:after="0" w:line="240" w:lineRule="auto"/>
    </w:pPr>
    <w:rPr>
      <w:rFonts w:ascii="Times New Roman" w:eastAsia="Times New Roman" w:hAnsi="Times New Roman" w:cs="Times New Roman"/>
      <w:sz w:val="24"/>
      <w:szCs w:val="20"/>
    </w:rPr>
  </w:style>
  <w:style w:type="paragraph" w:customStyle="1" w:styleId="0B27F2A0BEE2419AB9C38A67D2369C40">
    <w:name w:val="0B27F2A0BEE2419AB9C38A67D2369C40"/>
    <w:rsid w:val="002F4BFF"/>
  </w:style>
  <w:style w:type="paragraph" w:customStyle="1" w:styleId="971ED1B7CA64427198CA7E9BB488B1BE">
    <w:name w:val="971ED1B7CA64427198CA7E9BB488B1BE"/>
    <w:rsid w:val="002F4BFF"/>
  </w:style>
  <w:style w:type="paragraph" w:customStyle="1" w:styleId="59805DDB4B8E462E98422D21EEC2D87B">
    <w:name w:val="59805DDB4B8E462E98422D21EEC2D87B"/>
    <w:rsid w:val="002F4BFF"/>
  </w:style>
  <w:style w:type="paragraph" w:customStyle="1" w:styleId="CD20A19BFD234785AE22114D41995E04">
    <w:name w:val="CD20A19BFD234785AE22114D41995E04"/>
    <w:rsid w:val="002F4BFF"/>
  </w:style>
  <w:style w:type="paragraph" w:customStyle="1" w:styleId="9110B91FC14C4DDA97EC0C146D8C229A">
    <w:name w:val="9110B91FC14C4DDA97EC0C146D8C229A"/>
    <w:rsid w:val="002F4BFF"/>
  </w:style>
  <w:style w:type="paragraph" w:customStyle="1" w:styleId="49FD4549822A4510B6F31ECF9A95E523">
    <w:name w:val="49FD4549822A4510B6F31ECF9A95E523"/>
    <w:rsid w:val="002F4BFF"/>
  </w:style>
  <w:style w:type="paragraph" w:customStyle="1" w:styleId="557C2E2F6BBF4C06B4AE41935486EE37">
    <w:name w:val="557C2E2F6BBF4C06B4AE41935486EE37"/>
    <w:rsid w:val="002F4BFF"/>
  </w:style>
  <w:style w:type="paragraph" w:customStyle="1" w:styleId="6FFB705A757044F6B259B282C8CEDC6B">
    <w:name w:val="6FFB705A757044F6B259B282C8CEDC6B"/>
    <w:rsid w:val="002F4BFF"/>
  </w:style>
  <w:style w:type="paragraph" w:customStyle="1" w:styleId="454B9A67951545148243F0F3CECBB959">
    <w:name w:val="454B9A67951545148243F0F3CECBB959"/>
    <w:rsid w:val="002F4BFF"/>
  </w:style>
  <w:style w:type="paragraph" w:customStyle="1" w:styleId="78431956B16C4ECBBDE71241D7DAAA22">
    <w:name w:val="78431956B16C4ECBBDE71241D7DAAA22"/>
    <w:rsid w:val="002F4BFF"/>
  </w:style>
  <w:style w:type="paragraph" w:customStyle="1" w:styleId="B9B6884BF4024FFDB712998D7D320EE1">
    <w:name w:val="B9B6884BF4024FFDB712998D7D320EE1"/>
    <w:rsid w:val="002F4BFF"/>
  </w:style>
  <w:style w:type="paragraph" w:customStyle="1" w:styleId="15F187C1591C41C395EFF1E60A1D01EC">
    <w:name w:val="15F187C1591C41C395EFF1E60A1D01EC"/>
    <w:rsid w:val="002F4BFF"/>
  </w:style>
  <w:style w:type="paragraph" w:customStyle="1" w:styleId="6CB6968180AA4015AED7F7B6D42A935F">
    <w:name w:val="6CB6968180AA4015AED7F7B6D42A935F"/>
    <w:rsid w:val="002F4BFF"/>
  </w:style>
  <w:style w:type="paragraph" w:customStyle="1" w:styleId="2DEEB04329EC419999C4F61DBB381F8A">
    <w:name w:val="2DEEB04329EC419999C4F61DBB381F8A"/>
    <w:rsid w:val="002F4BFF"/>
  </w:style>
  <w:style w:type="paragraph" w:customStyle="1" w:styleId="0CC5E8B1C60541D790C1E9DA2F934C63">
    <w:name w:val="0CC5E8B1C60541D790C1E9DA2F934C63"/>
    <w:rsid w:val="002F4BFF"/>
  </w:style>
  <w:style w:type="paragraph" w:customStyle="1" w:styleId="300133CCC6C7447681EB7CD118BF2A8C">
    <w:name w:val="300133CCC6C7447681EB7CD118BF2A8C"/>
    <w:rsid w:val="002F4BFF"/>
  </w:style>
  <w:style w:type="paragraph" w:customStyle="1" w:styleId="4023B9278FC141C2B769908EA1414F99">
    <w:name w:val="4023B9278FC141C2B769908EA1414F99"/>
    <w:rsid w:val="002F4BFF"/>
  </w:style>
  <w:style w:type="paragraph" w:customStyle="1" w:styleId="09BAE0DCE66C4582BABA4CED7218EE58">
    <w:name w:val="09BAE0DCE66C4582BABA4CED7218EE58"/>
    <w:rsid w:val="002F4BFF"/>
  </w:style>
  <w:style w:type="paragraph" w:customStyle="1" w:styleId="EDF8A64DEEFB41CFAAACD0F0374A3A58">
    <w:name w:val="EDF8A64DEEFB41CFAAACD0F0374A3A58"/>
    <w:rsid w:val="002F4BFF"/>
  </w:style>
  <w:style w:type="paragraph" w:customStyle="1" w:styleId="5A4EA0D0DBF14F7AA7F26BE338314698">
    <w:name w:val="5A4EA0D0DBF14F7AA7F26BE338314698"/>
    <w:rsid w:val="002F4BFF"/>
  </w:style>
  <w:style w:type="paragraph" w:customStyle="1" w:styleId="8627E798FD974711A314AEFC3428A6D0">
    <w:name w:val="8627E798FD974711A314AEFC3428A6D0"/>
    <w:rsid w:val="002F4BFF"/>
  </w:style>
  <w:style w:type="paragraph" w:customStyle="1" w:styleId="2E7E352ABCD9475893C411A833C9B0DF">
    <w:name w:val="2E7E352ABCD9475893C411A833C9B0DF"/>
    <w:rsid w:val="002F4BFF"/>
  </w:style>
  <w:style w:type="paragraph" w:customStyle="1" w:styleId="1EC3447E1D19477BA3951408D9514CF4">
    <w:name w:val="1EC3447E1D19477BA3951408D9514CF4"/>
    <w:rsid w:val="002F4BFF"/>
  </w:style>
  <w:style w:type="paragraph" w:customStyle="1" w:styleId="A0A5F1BF0BB04C4EA94DFEE0EA638BD7">
    <w:name w:val="A0A5F1BF0BB04C4EA94DFEE0EA638BD7"/>
    <w:rsid w:val="002F4BFF"/>
  </w:style>
  <w:style w:type="paragraph" w:customStyle="1" w:styleId="A67730C48BE84524BD8638362257E31B">
    <w:name w:val="A67730C48BE84524BD8638362257E31B"/>
    <w:rsid w:val="002F4BFF"/>
  </w:style>
  <w:style w:type="paragraph" w:customStyle="1" w:styleId="7E604E1B42CE4E9681544AEFBEB5564A">
    <w:name w:val="7E604E1B42CE4E9681544AEFBEB5564A"/>
    <w:rsid w:val="002F4BFF"/>
  </w:style>
  <w:style w:type="paragraph" w:customStyle="1" w:styleId="F7E8144D1DBD47AA9062AAE903F16D95">
    <w:name w:val="F7E8144D1DBD47AA9062AAE903F16D95"/>
    <w:rsid w:val="002F4BFF"/>
  </w:style>
  <w:style w:type="paragraph" w:customStyle="1" w:styleId="EBBF0DBB1EE540CF9F2447104B459720">
    <w:name w:val="EBBF0DBB1EE540CF9F2447104B459720"/>
    <w:rsid w:val="002F4BFF"/>
  </w:style>
  <w:style w:type="paragraph" w:customStyle="1" w:styleId="9265E15B7F01414B88040E9A2558EA3C">
    <w:name w:val="9265E15B7F01414B88040E9A2558EA3C"/>
    <w:rsid w:val="002F4BFF"/>
  </w:style>
  <w:style w:type="paragraph" w:customStyle="1" w:styleId="144A3503F1F64CA2950A4CA69CE7302D">
    <w:name w:val="144A3503F1F64CA2950A4CA69CE7302D"/>
    <w:rsid w:val="002F4BFF"/>
  </w:style>
  <w:style w:type="paragraph" w:customStyle="1" w:styleId="6FC983901D2242A68C9215FEEBE38D3F">
    <w:name w:val="6FC983901D2242A68C9215FEEBE38D3F"/>
    <w:rsid w:val="002F4BFF"/>
  </w:style>
  <w:style w:type="paragraph" w:customStyle="1" w:styleId="273A488198CE4D6EA711FCA9E95F527B">
    <w:name w:val="273A488198CE4D6EA711FCA9E95F527B"/>
    <w:rsid w:val="002F4BFF"/>
  </w:style>
  <w:style w:type="paragraph" w:customStyle="1" w:styleId="E8E5E44ABB2C49828975E4EC62D438DF">
    <w:name w:val="E8E5E44ABB2C49828975E4EC62D438DF"/>
    <w:rsid w:val="002F4BFF"/>
  </w:style>
  <w:style w:type="paragraph" w:customStyle="1" w:styleId="A3C8BE06B0444F02A935A1B97DFEDA5B">
    <w:name w:val="A3C8BE06B0444F02A935A1B97DFEDA5B"/>
    <w:rsid w:val="002F4BFF"/>
  </w:style>
  <w:style w:type="paragraph" w:customStyle="1" w:styleId="FD6CAE5B452B41A9A9D94AB926B1855C">
    <w:name w:val="FD6CAE5B452B41A9A9D94AB926B1855C"/>
    <w:rsid w:val="002F4BFF"/>
  </w:style>
  <w:style w:type="paragraph" w:customStyle="1" w:styleId="9F072EEA0620411799677ECDF96F7811">
    <w:name w:val="9F072EEA0620411799677ECDF96F7811"/>
    <w:rsid w:val="002F4BFF"/>
  </w:style>
  <w:style w:type="paragraph" w:customStyle="1" w:styleId="AB06879598B8449EA7593E0E13CC1475">
    <w:name w:val="AB06879598B8449EA7593E0E13CC1475"/>
    <w:rsid w:val="002F4BFF"/>
  </w:style>
  <w:style w:type="paragraph" w:customStyle="1" w:styleId="A4B1783FC22442F29B6EBA9593FEAA92">
    <w:name w:val="A4B1783FC22442F29B6EBA9593FEAA92"/>
    <w:rsid w:val="002F4BFF"/>
  </w:style>
  <w:style w:type="paragraph" w:customStyle="1" w:styleId="58F889FD01CB42CD9AED309E9C11FAD5">
    <w:name w:val="58F889FD01CB42CD9AED309E9C11FAD5"/>
    <w:rsid w:val="002F4BFF"/>
  </w:style>
  <w:style w:type="paragraph" w:customStyle="1" w:styleId="1971E3FAC1274DA79766E0131F908988">
    <w:name w:val="1971E3FAC1274DA79766E0131F908988"/>
    <w:rsid w:val="002F4BFF"/>
  </w:style>
  <w:style w:type="paragraph" w:customStyle="1" w:styleId="154A46461D0042A09010FD1DDB31C0F0">
    <w:name w:val="154A46461D0042A09010FD1DDB31C0F0"/>
    <w:rsid w:val="002F4BFF"/>
  </w:style>
  <w:style w:type="paragraph" w:customStyle="1" w:styleId="A776725D0E9041419122AC8F5B1A0A6A">
    <w:name w:val="A776725D0E9041419122AC8F5B1A0A6A"/>
    <w:rsid w:val="002F4BFF"/>
  </w:style>
  <w:style w:type="paragraph" w:customStyle="1" w:styleId="70DAFA8DA03D4B62A3D4C4ADB02910F0">
    <w:name w:val="70DAFA8DA03D4B62A3D4C4ADB02910F0"/>
    <w:rsid w:val="002F4BFF"/>
  </w:style>
  <w:style w:type="paragraph" w:customStyle="1" w:styleId="A6D8CE21E0104B6AB547A221D9D3063E">
    <w:name w:val="A6D8CE21E0104B6AB547A221D9D3063E"/>
    <w:rsid w:val="002F4BFF"/>
  </w:style>
  <w:style w:type="paragraph" w:customStyle="1" w:styleId="AC8FD0456A344C1FB728373CB02F6B0C">
    <w:name w:val="AC8FD0456A344C1FB728373CB02F6B0C"/>
    <w:rsid w:val="002F4BFF"/>
  </w:style>
  <w:style w:type="paragraph" w:customStyle="1" w:styleId="1F0ACD486F7B4AF89E5193E4C2E60B08">
    <w:name w:val="1F0ACD486F7B4AF89E5193E4C2E60B08"/>
    <w:rsid w:val="002F4BFF"/>
  </w:style>
  <w:style w:type="paragraph" w:customStyle="1" w:styleId="EDE5625AEDD549C48E093B81F2DCAF3A">
    <w:name w:val="EDE5625AEDD549C48E093B81F2DCAF3A"/>
    <w:rsid w:val="002F4BFF"/>
  </w:style>
  <w:style w:type="paragraph" w:customStyle="1" w:styleId="2823A5CE2FC84D99824B6A13D13BEA1C">
    <w:name w:val="2823A5CE2FC84D99824B6A13D13BEA1C"/>
    <w:rsid w:val="002F4BFF"/>
  </w:style>
  <w:style w:type="paragraph" w:customStyle="1" w:styleId="53E72336F3C1442681E62BAE120359DE">
    <w:name w:val="53E72336F3C1442681E62BAE120359DE"/>
    <w:rsid w:val="002F4BFF"/>
  </w:style>
  <w:style w:type="paragraph" w:customStyle="1" w:styleId="C16EDA0ABD9841B78FA2E07F5A3F75F8">
    <w:name w:val="C16EDA0ABD9841B78FA2E07F5A3F75F8"/>
    <w:rsid w:val="002F4BFF"/>
  </w:style>
  <w:style w:type="paragraph" w:customStyle="1" w:styleId="A89DB7839A3B490AA148F003A62AFB52">
    <w:name w:val="A89DB7839A3B490AA148F003A62AFB52"/>
    <w:rsid w:val="002F4BFF"/>
  </w:style>
  <w:style w:type="paragraph" w:customStyle="1" w:styleId="C1D6B8343338465FA281509DF89022A6">
    <w:name w:val="C1D6B8343338465FA281509DF89022A6"/>
    <w:rsid w:val="002F4BFF"/>
  </w:style>
  <w:style w:type="paragraph" w:customStyle="1" w:styleId="471A698989D24EEBBDAF591EA7A22E77">
    <w:name w:val="471A698989D24EEBBDAF591EA7A22E77"/>
    <w:rsid w:val="002F4BFF"/>
  </w:style>
  <w:style w:type="paragraph" w:customStyle="1" w:styleId="B4ED6B2837A545C8A0ACFC361747E3E3">
    <w:name w:val="B4ED6B2837A545C8A0ACFC361747E3E3"/>
    <w:rsid w:val="002F4BFF"/>
  </w:style>
  <w:style w:type="paragraph" w:customStyle="1" w:styleId="6BDE7DCCB55348748C0AB929DBB49CEA">
    <w:name w:val="6BDE7DCCB55348748C0AB929DBB49CEA"/>
    <w:rsid w:val="002F4BFF"/>
  </w:style>
  <w:style w:type="paragraph" w:customStyle="1" w:styleId="917B0C576C91485E807E5595779B1611">
    <w:name w:val="917B0C576C91485E807E5595779B1611"/>
    <w:rsid w:val="002F4BFF"/>
  </w:style>
  <w:style w:type="paragraph" w:customStyle="1" w:styleId="9B08C0BADD1647AB9D943217DA7B1FB6">
    <w:name w:val="9B08C0BADD1647AB9D943217DA7B1FB6"/>
    <w:rsid w:val="002F4BFF"/>
  </w:style>
  <w:style w:type="paragraph" w:customStyle="1" w:styleId="37993F0D82944ED6A4821C27F8D3616E">
    <w:name w:val="37993F0D82944ED6A4821C27F8D3616E"/>
    <w:rsid w:val="002F4BFF"/>
  </w:style>
  <w:style w:type="paragraph" w:customStyle="1" w:styleId="79C5C8BB9B254E3AAF1177CF348A75D2">
    <w:name w:val="79C5C8BB9B254E3AAF1177CF348A75D2"/>
    <w:rsid w:val="002F4BFF"/>
  </w:style>
  <w:style w:type="paragraph" w:customStyle="1" w:styleId="66A4EE8C285049EEB4616885EA7389DE">
    <w:name w:val="66A4EE8C285049EEB4616885EA7389DE"/>
    <w:rsid w:val="002F4BFF"/>
  </w:style>
  <w:style w:type="paragraph" w:customStyle="1" w:styleId="4461EAF9C23E4C59A4D81C180811D636">
    <w:name w:val="4461EAF9C23E4C59A4D81C180811D636"/>
    <w:rsid w:val="002F4BFF"/>
  </w:style>
  <w:style w:type="paragraph" w:customStyle="1" w:styleId="57120F359D494D56AAE95013A5327AA3">
    <w:name w:val="57120F359D494D56AAE95013A5327AA3"/>
    <w:rsid w:val="002F4BFF"/>
  </w:style>
  <w:style w:type="paragraph" w:customStyle="1" w:styleId="36C15151AD894A01A113B3CC1174DB33">
    <w:name w:val="36C15151AD894A01A113B3CC1174DB33"/>
    <w:rsid w:val="002F4BFF"/>
  </w:style>
  <w:style w:type="paragraph" w:customStyle="1" w:styleId="7E2DB10DA2A341D393A52249BFD22042">
    <w:name w:val="7E2DB10DA2A341D393A52249BFD22042"/>
    <w:rsid w:val="002F4BFF"/>
  </w:style>
  <w:style w:type="paragraph" w:customStyle="1" w:styleId="4737C3FF71814E958EBACC204E0612F6">
    <w:name w:val="4737C3FF71814E958EBACC204E0612F6"/>
    <w:rsid w:val="002F4BFF"/>
  </w:style>
  <w:style w:type="paragraph" w:customStyle="1" w:styleId="FB9320AE1CC642B4ABB75FD5BA1192F5">
    <w:name w:val="FB9320AE1CC642B4ABB75FD5BA1192F5"/>
    <w:rsid w:val="002F4BFF"/>
  </w:style>
  <w:style w:type="paragraph" w:customStyle="1" w:styleId="AC8E77D372E046448A0BEC551F88BD9C">
    <w:name w:val="AC8E77D372E046448A0BEC551F88BD9C"/>
    <w:rsid w:val="002F4BFF"/>
  </w:style>
  <w:style w:type="paragraph" w:customStyle="1" w:styleId="2565C6B2EE134CC28BC48A6FA51C3E74">
    <w:name w:val="2565C6B2EE134CC28BC48A6FA51C3E74"/>
    <w:rsid w:val="002F4BFF"/>
  </w:style>
  <w:style w:type="paragraph" w:customStyle="1" w:styleId="67353615CCA545F9A7DC78A55B502741">
    <w:name w:val="67353615CCA545F9A7DC78A55B502741"/>
    <w:rsid w:val="002F4BFF"/>
  </w:style>
  <w:style w:type="paragraph" w:customStyle="1" w:styleId="4D3F7AA73E8146B6B5AB3169D930B40F">
    <w:name w:val="4D3F7AA73E8146B6B5AB3169D930B40F"/>
    <w:rsid w:val="002F4BFF"/>
  </w:style>
  <w:style w:type="paragraph" w:customStyle="1" w:styleId="447D9F1D37F44FB4A5C2D875D6E26C52">
    <w:name w:val="447D9F1D37F44FB4A5C2D875D6E26C52"/>
    <w:rsid w:val="002F4BFF"/>
  </w:style>
  <w:style w:type="paragraph" w:customStyle="1" w:styleId="B076CAC27C624B38BAC834830450C6C2">
    <w:name w:val="B076CAC27C624B38BAC834830450C6C2"/>
    <w:rsid w:val="002F4BFF"/>
  </w:style>
  <w:style w:type="paragraph" w:customStyle="1" w:styleId="BE439F68054A4C50A7E8E17075977C5B">
    <w:name w:val="BE439F68054A4C50A7E8E17075977C5B"/>
    <w:rsid w:val="002F4BFF"/>
  </w:style>
  <w:style w:type="paragraph" w:customStyle="1" w:styleId="C5A023E7483341AD8E0EF36616B1846A">
    <w:name w:val="C5A023E7483341AD8E0EF36616B1846A"/>
    <w:rsid w:val="002F4BFF"/>
  </w:style>
  <w:style w:type="paragraph" w:customStyle="1" w:styleId="CD60A02F0A67420396C7D5877998DDB7">
    <w:name w:val="CD60A02F0A67420396C7D5877998DDB7"/>
    <w:rsid w:val="002F4BFF"/>
  </w:style>
  <w:style w:type="paragraph" w:customStyle="1" w:styleId="CCE6260CABBB43BEA12F390377FE9BB4">
    <w:name w:val="CCE6260CABBB43BEA12F390377FE9BB4"/>
    <w:rsid w:val="002F4BFF"/>
  </w:style>
  <w:style w:type="paragraph" w:customStyle="1" w:styleId="E573B5CCEBA94258B1C56851258DF5CA">
    <w:name w:val="E573B5CCEBA94258B1C56851258DF5CA"/>
    <w:rsid w:val="002F4BFF"/>
  </w:style>
  <w:style w:type="paragraph" w:customStyle="1" w:styleId="6969509F41374342B9B5177C82DCB653">
    <w:name w:val="6969509F41374342B9B5177C82DCB653"/>
    <w:rsid w:val="002F4BFF"/>
  </w:style>
  <w:style w:type="paragraph" w:customStyle="1" w:styleId="313803A40C004FD7945251787644D9BC">
    <w:name w:val="313803A40C004FD7945251787644D9BC"/>
    <w:rsid w:val="002F4BFF"/>
  </w:style>
  <w:style w:type="paragraph" w:customStyle="1" w:styleId="36DCCD96C9E54053AF99C7651BA77F0D">
    <w:name w:val="36DCCD96C9E54053AF99C7651BA77F0D"/>
    <w:rsid w:val="002F4BFF"/>
  </w:style>
  <w:style w:type="paragraph" w:customStyle="1" w:styleId="C138CF22BAFD432C8867957E85B15944">
    <w:name w:val="C138CF22BAFD432C8867957E85B15944"/>
    <w:rsid w:val="002F4BFF"/>
  </w:style>
  <w:style w:type="paragraph" w:customStyle="1" w:styleId="1EB233CA76FC46399771F908F6C448E9">
    <w:name w:val="1EB233CA76FC46399771F908F6C448E9"/>
    <w:rsid w:val="002F4BFF"/>
  </w:style>
  <w:style w:type="paragraph" w:customStyle="1" w:styleId="6288C6748A424B8C959544C636F97718">
    <w:name w:val="6288C6748A424B8C959544C636F97718"/>
    <w:rsid w:val="002F4BFF"/>
  </w:style>
  <w:style w:type="paragraph" w:customStyle="1" w:styleId="8C5642C475F94FB1AAE560434AA3C0F4">
    <w:name w:val="8C5642C475F94FB1AAE560434AA3C0F4"/>
    <w:rsid w:val="002F4BFF"/>
  </w:style>
  <w:style w:type="paragraph" w:customStyle="1" w:styleId="43C3F93CCD9A40708BAB1C2ECBBB0023">
    <w:name w:val="43C3F93CCD9A40708BAB1C2ECBBB0023"/>
    <w:rsid w:val="002F4BFF"/>
  </w:style>
  <w:style w:type="paragraph" w:customStyle="1" w:styleId="B24E993FF8F04C308C5833EF62662B78">
    <w:name w:val="B24E993FF8F04C308C5833EF62662B78"/>
    <w:rsid w:val="002F4BFF"/>
  </w:style>
  <w:style w:type="paragraph" w:customStyle="1" w:styleId="CCB6AE34E97149E1919F52A71FA36495">
    <w:name w:val="CCB6AE34E97149E1919F52A71FA36495"/>
    <w:rsid w:val="002F4BFF"/>
  </w:style>
  <w:style w:type="paragraph" w:customStyle="1" w:styleId="D7D76287BAF6428DAD8B5121057436CD">
    <w:name w:val="D7D76287BAF6428DAD8B5121057436CD"/>
    <w:rsid w:val="002F4BFF"/>
  </w:style>
  <w:style w:type="paragraph" w:customStyle="1" w:styleId="DB75F0AFAAB3492ABC2AF2B5C7301EB9">
    <w:name w:val="DB75F0AFAAB3492ABC2AF2B5C7301EB9"/>
    <w:rsid w:val="002F4BFF"/>
  </w:style>
  <w:style w:type="paragraph" w:customStyle="1" w:styleId="FC80C47655B142F08F8E7ADC49028F39">
    <w:name w:val="FC80C47655B142F08F8E7ADC49028F39"/>
    <w:rsid w:val="002F4BFF"/>
  </w:style>
  <w:style w:type="paragraph" w:customStyle="1" w:styleId="C408298BA1794DA38AF5F67BFE62DFFE">
    <w:name w:val="C408298BA1794DA38AF5F67BFE62DFFE"/>
    <w:rsid w:val="002F4BFF"/>
  </w:style>
  <w:style w:type="paragraph" w:customStyle="1" w:styleId="4563FB68331844B0AF634BCC30CB9BB3">
    <w:name w:val="4563FB68331844B0AF634BCC30CB9BB3"/>
    <w:rsid w:val="002F4BFF"/>
  </w:style>
  <w:style w:type="paragraph" w:customStyle="1" w:styleId="FD3DAC8950C04DB69C3CC1F46D77F7EA">
    <w:name w:val="FD3DAC8950C04DB69C3CC1F46D77F7EA"/>
    <w:rsid w:val="002F4BFF"/>
  </w:style>
  <w:style w:type="paragraph" w:customStyle="1" w:styleId="B07CCAB2E673458AAD4ADA484726002F">
    <w:name w:val="B07CCAB2E673458AAD4ADA484726002F"/>
    <w:rsid w:val="002F4BFF"/>
  </w:style>
  <w:style w:type="paragraph" w:customStyle="1" w:styleId="507F6B664C9A418B80A7A5C097F70BAF">
    <w:name w:val="507F6B664C9A418B80A7A5C097F70BAF"/>
    <w:rsid w:val="002F4BFF"/>
  </w:style>
  <w:style w:type="paragraph" w:customStyle="1" w:styleId="DC9C78CD61524CFEB3824C51A04AF011">
    <w:name w:val="DC9C78CD61524CFEB3824C51A04AF011"/>
    <w:rsid w:val="002F4BFF"/>
  </w:style>
  <w:style w:type="paragraph" w:customStyle="1" w:styleId="E62DDB91C6144DEEABEFF5D0850B873D">
    <w:name w:val="E62DDB91C6144DEEABEFF5D0850B873D"/>
    <w:rsid w:val="002F4BFF"/>
  </w:style>
  <w:style w:type="paragraph" w:customStyle="1" w:styleId="8F3E4E1C544D4A0B9F71DCA61869490C">
    <w:name w:val="8F3E4E1C544D4A0B9F71DCA61869490C"/>
    <w:rsid w:val="002F4BFF"/>
  </w:style>
  <w:style w:type="paragraph" w:customStyle="1" w:styleId="676E8316BB3F43BEBFB4D32C984E1331">
    <w:name w:val="676E8316BB3F43BEBFB4D32C984E1331"/>
    <w:rsid w:val="002F4BFF"/>
  </w:style>
  <w:style w:type="paragraph" w:customStyle="1" w:styleId="8754DAA456B44FA18600EB5CD76FC8CB">
    <w:name w:val="8754DAA456B44FA18600EB5CD76FC8CB"/>
    <w:rsid w:val="002F4BFF"/>
  </w:style>
  <w:style w:type="paragraph" w:customStyle="1" w:styleId="9618158F04974A118049BD1BA0A6E7DB">
    <w:name w:val="9618158F04974A118049BD1BA0A6E7DB"/>
    <w:rsid w:val="007D38C5"/>
  </w:style>
  <w:style w:type="paragraph" w:customStyle="1" w:styleId="5D1B6AFB511344B98538C43C243E9EF018">
    <w:name w:val="5D1B6AFB511344B98538C43C243E9EF018"/>
    <w:rsid w:val="007D38C5"/>
    <w:pPr>
      <w:spacing w:after="0" w:line="240" w:lineRule="auto"/>
    </w:pPr>
    <w:rPr>
      <w:rFonts w:ascii="Times New Roman" w:eastAsia="Times New Roman" w:hAnsi="Times New Roman" w:cs="Times New Roman"/>
      <w:sz w:val="24"/>
      <w:szCs w:val="20"/>
    </w:rPr>
  </w:style>
  <w:style w:type="paragraph" w:customStyle="1" w:styleId="46B3DFDEF82242C09DC8127FA3CFAC623">
    <w:name w:val="46B3DFDEF82242C09DC8127FA3CFAC623"/>
    <w:rsid w:val="007D38C5"/>
    <w:pPr>
      <w:spacing w:after="0" w:line="240" w:lineRule="auto"/>
    </w:pPr>
    <w:rPr>
      <w:rFonts w:ascii="Times New Roman" w:eastAsia="Times New Roman" w:hAnsi="Times New Roman" w:cs="Times New Roman"/>
      <w:sz w:val="24"/>
      <w:szCs w:val="20"/>
    </w:rPr>
  </w:style>
  <w:style w:type="paragraph" w:customStyle="1" w:styleId="2823A5CE2FC84D99824B6A13D13BEA1C1">
    <w:name w:val="2823A5CE2FC84D99824B6A13D13BEA1C1"/>
    <w:rsid w:val="007D38C5"/>
    <w:pPr>
      <w:spacing w:after="0" w:line="240" w:lineRule="auto"/>
    </w:pPr>
    <w:rPr>
      <w:rFonts w:ascii="Times New Roman" w:eastAsia="Times New Roman" w:hAnsi="Times New Roman" w:cs="Times New Roman"/>
      <w:sz w:val="24"/>
      <w:szCs w:val="20"/>
    </w:rPr>
  </w:style>
  <w:style w:type="paragraph" w:customStyle="1" w:styleId="53E72336F3C1442681E62BAE120359DE1">
    <w:name w:val="53E72336F3C1442681E62BAE120359DE1"/>
    <w:rsid w:val="007D38C5"/>
    <w:pPr>
      <w:spacing w:after="0" w:line="240" w:lineRule="auto"/>
    </w:pPr>
    <w:rPr>
      <w:rFonts w:ascii="Times New Roman" w:eastAsia="Times New Roman" w:hAnsi="Times New Roman" w:cs="Times New Roman"/>
      <w:sz w:val="24"/>
      <w:szCs w:val="20"/>
    </w:rPr>
  </w:style>
  <w:style w:type="paragraph" w:customStyle="1" w:styleId="456CB5D34E48424EB2CF8D49E645438522">
    <w:name w:val="456CB5D34E48424EB2CF8D49E645438522"/>
    <w:rsid w:val="007D38C5"/>
    <w:pPr>
      <w:spacing w:after="0" w:line="240" w:lineRule="auto"/>
    </w:pPr>
    <w:rPr>
      <w:rFonts w:ascii="Times New Roman" w:eastAsia="Times New Roman" w:hAnsi="Times New Roman" w:cs="Times New Roman"/>
      <w:sz w:val="24"/>
      <w:szCs w:val="20"/>
    </w:rPr>
  </w:style>
  <w:style w:type="paragraph" w:customStyle="1" w:styleId="3D245C0684794A319A4AA63D35919F1717">
    <w:name w:val="3D245C0684794A319A4AA63D35919F1717"/>
    <w:rsid w:val="007D38C5"/>
    <w:pPr>
      <w:spacing w:after="0" w:line="240" w:lineRule="auto"/>
    </w:pPr>
    <w:rPr>
      <w:rFonts w:ascii="Times New Roman" w:eastAsia="Times New Roman" w:hAnsi="Times New Roman" w:cs="Times New Roman"/>
      <w:sz w:val="24"/>
      <w:szCs w:val="20"/>
    </w:rPr>
  </w:style>
  <w:style w:type="paragraph" w:customStyle="1" w:styleId="6AA2ABD3A2874CA4A884C861CA2165C220">
    <w:name w:val="6AA2ABD3A2874CA4A884C861CA2165C220"/>
    <w:rsid w:val="007D38C5"/>
    <w:pPr>
      <w:spacing w:after="0" w:line="240" w:lineRule="auto"/>
    </w:pPr>
    <w:rPr>
      <w:rFonts w:ascii="Times New Roman" w:eastAsia="Times New Roman" w:hAnsi="Times New Roman" w:cs="Times New Roman"/>
      <w:sz w:val="24"/>
      <w:szCs w:val="20"/>
    </w:rPr>
  </w:style>
  <w:style w:type="paragraph" w:customStyle="1" w:styleId="28286ACAED854C9ABC311D6056BFCB6816">
    <w:name w:val="28286ACAED854C9ABC311D6056BFCB6816"/>
    <w:rsid w:val="007D38C5"/>
    <w:pPr>
      <w:spacing w:after="0" w:line="240" w:lineRule="auto"/>
    </w:pPr>
    <w:rPr>
      <w:rFonts w:ascii="Times New Roman" w:eastAsia="Times New Roman" w:hAnsi="Times New Roman" w:cs="Times New Roman"/>
      <w:sz w:val="24"/>
      <w:szCs w:val="20"/>
    </w:rPr>
  </w:style>
  <w:style w:type="paragraph" w:customStyle="1" w:styleId="DE1CD7F22B094087AEEF4CE904F5F59316">
    <w:name w:val="DE1CD7F22B094087AEEF4CE904F5F59316"/>
    <w:rsid w:val="007D38C5"/>
    <w:pPr>
      <w:spacing w:after="0" w:line="240" w:lineRule="auto"/>
    </w:pPr>
    <w:rPr>
      <w:rFonts w:ascii="Times New Roman" w:eastAsia="Times New Roman" w:hAnsi="Times New Roman" w:cs="Times New Roman"/>
      <w:sz w:val="24"/>
      <w:szCs w:val="20"/>
    </w:rPr>
  </w:style>
  <w:style w:type="paragraph" w:customStyle="1" w:styleId="5908A47B26FD4BE6BB382C23A1BEF43A17">
    <w:name w:val="5908A47B26FD4BE6BB382C23A1BEF43A17"/>
    <w:rsid w:val="007D38C5"/>
    <w:pPr>
      <w:spacing w:after="0" w:line="240" w:lineRule="auto"/>
    </w:pPr>
    <w:rPr>
      <w:rFonts w:ascii="Times New Roman" w:eastAsia="Times New Roman" w:hAnsi="Times New Roman" w:cs="Times New Roman"/>
      <w:sz w:val="24"/>
      <w:szCs w:val="20"/>
    </w:rPr>
  </w:style>
  <w:style w:type="paragraph" w:customStyle="1" w:styleId="DF55879CF0CB41BAB6FE5784DF0629E917">
    <w:name w:val="DF55879CF0CB41BAB6FE5784DF0629E917"/>
    <w:rsid w:val="007D38C5"/>
    <w:pPr>
      <w:spacing w:after="0" w:line="240" w:lineRule="auto"/>
    </w:pPr>
    <w:rPr>
      <w:rFonts w:ascii="Times New Roman" w:eastAsia="Times New Roman" w:hAnsi="Times New Roman" w:cs="Times New Roman"/>
      <w:sz w:val="24"/>
      <w:szCs w:val="20"/>
    </w:rPr>
  </w:style>
  <w:style w:type="paragraph" w:customStyle="1" w:styleId="C16EDA0ABD9841B78FA2E07F5A3F75F81">
    <w:name w:val="C16EDA0ABD9841B78FA2E07F5A3F75F81"/>
    <w:rsid w:val="007D38C5"/>
    <w:pPr>
      <w:spacing w:after="0" w:line="240" w:lineRule="auto"/>
    </w:pPr>
    <w:rPr>
      <w:rFonts w:ascii="Times New Roman" w:eastAsia="Times New Roman" w:hAnsi="Times New Roman" w:cs="Times New Roman"/>
      <w:sz w:val="24"/>
      <w:szCs w:val="20"/>
    </w:rPr>
  </w:style>
  <w:style w:type="paragraph" w:customStyle="1" w:styleId="A89DB7839A3B490AA148F003A62AFB521">
    <w:name w:val="A89DB7839A3B490AA148F003A62AFB521"/>
    <w:rsid w:val="007D38C5"/>
    <w:pPr>
      <w:spacing w:after="0" w:line="240" w:lineRule="auto"/>
    </w:pPr>
    <w:rPr>
      <w:rFonts w:ascii="Times New Roman" w:eastAsia="Times New Roman" w:hAnsi="Times New Roman" w:cs="Times New Roman"/>
      <w:sz w:val="24"/>
      <w:szCs w:val="20"/>
    </w:rPr>
  </w:style>
  <w:style w:type="paragraph" w:customStyle="1" w:styleId="C1D6B8343338465FA281509DF89022A61">
    <w:name w:val="C1D6B8343338465FA281509DF89022A61"/>
    <w:rsid w:val="007D38C5"/>
    <w:pPr>
      <w:spacing w:after="0" w:line="240" w:lineRule="auto"/>
    </w:pPr>
    <w:rPr>
      <w:rFonts w:ascii="Times New Roman" w:eastAsia="Times New Roman" w:hAnsi="Times New Roman" w:cs="Times New Roman"/>
      <w:sz w:val="24"/>
      <w:szCs w:val="20"/>
    </w:rPr>
  </w:style>
  <w:style w:type="paragraph" w:customStyle="1" w:styleId="471A698989D24EEBBDAF591EA7A22E771">
    <w:name w:val="471A698989D24EEBBDAF591EA7A22E771"/>
    <w:rsid w:val="007D38C5"/>
    <w:pPr>
      <w:spacing w:after="0" w:line="240" w:lineRule="auto"/>
    </w:pPr>
    <w:rPr>
      <w:rFonts w:ascii="Times New Roman" w:eastAsia="Times New Roman" w:hAnsi="Times New Roman" w:cs="Times New Roman"/>
      <w:sz w:val="24"/>
      <w:szCs w:val="20"/>
    </w:rPr>
  </w:style>
  <w:style w:type="paragraph" w:customStyle="1" w:styleId="F39A3FB782C8464AA5D03B9D7940FD239">
    <w:name w:val="F39A3FB782C8464AA5D03B9D7940FD239"/>
    <w:rsid w:val="007D38C5"/>
    <w:pPr>
      <w:spacing w:after="0" w:line="240" w:lineRule="auto"/>
    </w:pPr>
    <w:rPr>
      <w:rFonts w:ascii="Times New Roman" w:eastAsia="Times New Roman" w:hAnsi="Times New Roman" w:cs="Times New Roman"/>
      <w:sz w:val="24"/>
      <w:szCs w:val="20"/>
    </w:rPr>
  </w:style>
  <w:style w:type="paragraph" w:customStyle="1" w:styleId="1F0ACD486F7B4AF89E5193E4C2E60B081">
    <w:name w:val="1F0ACD486F7B4AF89E5193E4C2E60B081"/>
    <w:rsid w:val="007D38C5"/>
    <w:pPr>
      <w:spacing w:after="0" w:line="240" w:lineRule="auto"/>
    </w:pPr>
    <w:rPr>
      <w:rFonts w:ascii="Times New Roman" w:eastAsia="Times New Roman" w:hAnsi="Times New Roman" w:cs="Times New Roman"/>
      <w:sz w:val="24"/>
      <w:szCs w:val="20"/>
    </w:rPr>
  </w:style>
  <w:style w:type="paragraph" w:customStyle="1" w:styleId="B4ED6B2837A545C8A0ACFC361747E3E31">
    <w:name w:val="B4ED6B2837A545C8A0ACFC361747E3E31"/>
    <w:rsid w:val="007D38C5"/>
    <w:pPr>
      <w:spacing w:after="0" w:line="240" w:lineRule="auto"/>
    </w:pPr>
    <w:rPr>
      <w:rFonts w:ascii="Times New Roman" w:eastAsia="Times New Roman" w:hAnsi="Times New Roman" w:cs="Times New Roman"/>
      <w:sz w:val="24"/>
      <w:szCs w:val="20"/>
    </w:rPr>
  </w:style>
  <w:style w:type="paragraph" w:customStyle="1" w:styleId="6BDE7DCCB55348748C0AB929DBB49CEA1">
    <w:name w:val="6BDE7DCCB55348748C0AB929DBB49CEA1"/>
    <w:rsid w:val="007D38C5"/>
    <w:pPr>
      <w:spacing w:after="0" w:line="240" w:lineRule="auto"/>
    </w:pPr>
    <w:rPr>
      <w:rFonts w:ascii="Times New Roman" w:eastAsia="Times New Roman" w:hAnsi="Times New Roman" w:cs="Times New Roman"/>
      <w:sz w:val="24"/>
      <w:szCs w:val="20"/>
    </w:rPr>
  </w:style>
  <w:style w:type="paragraph" w:customStyle="1" w:styleId="917B0C576C91485E807E5595779B16111">
    <w:name w:val="917B0C576C91485E807E5595779B16111"/>
    <w:rsid w:val="007D38C5"/>
    <w:pPr>
      <w:spacing w:after="0" w:line="240" w:lineRule="auto"/>
    </w:pPr>
    <w:rPr>
      <w:rFonts w:ascii="Times New Roman" w:eastAsia="Times New Roman" w:hAnsi="Times New Roman" w:cs="Times New Roman"/>
      <w:sz w:val="24"/>
      <w:szCs w:val="20"/>
    </w:rPr>
  </w:style>
  <w:style w:type="paragraph" w:customStyle="1" w:styleId="9B08C0BADD1647AB9D943217DA7B1FB61">
    <w:name w:val="9B08C0BADD1647AB9D943217DA7B1FB61"/>
    <w:rsid w:val="007D38C5"/>
    <w:pPr>
      <w:spacing w:after="0" w:line="240" w:lineRule="auto"/>
    </w:pPr>
    <w:rPr>
      <w:rFonts w:ascii="Times New Roman" w:eastAsia="Times New Roman" w:hAnsi="Times New Roman" w:cs="Times New Roman"/>
      <w:sz w:val="24"/>
      <w:szCs w:val="20"/>
    </w:rPr>
  </w:style>
  <w:style w:type="paragraph" w:customStyle="1" w:styleId="37993F0D82944ED6A4821C27F8D3616E1">
    <w:name w:val="37993F0D82944ED6A4821C27F8D3616E1"/>
    <w:rsid w:val="007D38C5"/>
    <w:pPr>
      <w:spacing w:after="0" w:line="240" w:lineRule="auto"/>
    </w:pPr>
    <w:rPr>
      <w:rFonts w:ascii="Times New Roman" w:eastAsia="Times New Roman" w:hAnsi="Times New Roman" w:cs="Times New Roman"/>
      <w:sz w:val="24"/>
      <w:szCs w:val="20"/>
    </w:rPr>
  </w:style>
  <w:style w:type="paragraph" w:customStyle="1" w:styleId="79C5C8BB9B254E3AAF1177CF348A75D21">
    <w:name w:val="79C5C8BB9B254E3AAF1177CF348A75D21"/>
    <w:rsid w:val="007D38C5"/>
    <w:pPr>
      <w:spacing w:after="0" w:line="240" w:lineRule="auto"/>
    </w:pPr>
    <w:rPr>
      <w:rFonts w:ascii="Times New Roman" w:eastAsia="Times New Roman" w:hAnsi="Times New Roman" w:cs="Times New Roman"/>
      <w:sz w:val="24"/>
      <w:szCs w:val="20"/>
    </w:rPr>
  </w:style>
  <w:style w:type="paragraph" w:customStyle="1" w:styleId="66A4EE8C285049EEB4616885EA7389DE1">
    <w:name w:val="66A4EE8C285049EEB4616885EA7389DE1"/>
    <w:rsid w:val="007D38C5"/>
    <w:pPr>
      <w:spacing w:after="0" w:line="240" w:lineRule="auto"/>
    </w:pPr>
    <w:rPr>
      <w:rFonts w:ascii="Times New Roman" w:eastAsia="Times New Roman" w:hAnsi="Times New Roman" w:cs="Times New Roman"/>
      <w:sz w:val="24"/>
      <w:szCs w:val="20"/>
    </w:rPr>
  </w:style>
  <w:style w:type="paragraph" w:customStyle="1" w:styleId="4461EAF9C23E4C59A4D81C180811D6361">
    <w:name w:val="4461EAF9C23E4C59A4D81C180811D6361"/>
    <w:rsid w:val="007D38C5"/>
    <w:pPr>
      <w:spacing w:after="0" w:line="240" w:lineRule="auto"/>
    </w:pPr>
    <w:rPr>
      <w:rFonts w:ascii="Times New Roman" w:eastAsia="Times New Roman" w:hAnsi="Times New Roman" w:cs="Times New Roman"/>
      <w:sz w:val="24"/>
      <w:szCs w:val="20"/>
    </w:rPr>
  </w:style>
  <w:style w:type="paragraph" w:customStyle="1" w:styleId="57120F359D494D56AAE95013A5327AA31">
    <w:name w:val="57120F359D494D56AAE95013A5327AA31"/>
    <w:rsid w:val="007D38C5"/>
    <w:pPr>
      <w:spacing w:after="0" w:line="240" w:lineRule="auto"/>
    </w:pPr>
    <w:rPr>
      <w:rFonts w:ascii="Times New Roman" w:eastAsia="Times New Roman" w:hAnsi="Times New Roman" w:cs="Times New Roman"/>
      <w:sz w:val="24"/>
      <w:szCs w:val="20"/>
    </w:rPr>
  </w:style>
  <w:style w:type="paragraph" w:customStyle="1" w:styleId="36C15151AD894A01A113B3CC1174DB331">
    <w:name w:val="36C15151AD894A01A113B3CC1174DB331"/>
    <w:rsid w:val="007D38C5"/>
    <w:pPr>
      <w:spacing w:after="0" w:line="240" w:lineRule="auto"/>
    </w:pPr>
    <w:rPr>
      <w:rFonts w:ascii="Times New Roman" w:eastAsia="Times New Roman" w:hAnsi="Times New Roman" w:cs="Times New Roman"/>
      <w:sz w:val="24"/>
      <w:szCs w:val="20"/>
    </w:rPr>
  </w:style>
  <w:style w:type="paragraph" w:customStyle="1" w:styleId="7E2DB10DA2A341D393A52249BFD220421">
    <w:name w:val="7E2DB10DA2A341D393A52249BFD220421"/>
    <w:rsid w:val="007D38C5"/>
    <w:pPr>
      <w:spacing w:after="0" w:line="240" w:lineRule="auto"/>
    </w:pPr>
    <w:rPr>
      <w:rFonts w:ascii="Times New Roman" w:eastAsia="Times New Roman" w:hAnsi="Times New Roman" w:cs="Times New Roman"/>
      <w:sz w:val="24"/>
      <w:szCs w:val="20"/>
    </w:rPr>
  </w:style>
  <w:style w:type="paragraph" w:customStyle="1" w:styleId="4737C3FF71814E958EBACC204E0612F61">
    <w:name w:val="4737C3FF71814E958EBACC204E0612F61"/>
    <w:rsid w:val="007D38C5"/>
    <w:pPr>
      <w:spacing w:after="0" w:line="240" w:lineRule="auto"/>
    </w:pPr>
    <w:rPr>
      <w:rFonts w:ascii="Times New Roman" w:eastAsia="Times New Roman" w:hAnsi="Times New Roman" w:cs="Times New Roman"/>
      <w:sz w:val="24"/>
      <w:szCs w:val="20"/>
    </w:rPr>
  </w:style>
  <w:style w:type="paragraph" w:customStyle="1" w:styleId="9618158F04974A118049BD1BA0A6E7DB1">
    <w:name w:val="9618158F04974A118049BD1BA0A6E7DB1"/>
    <w:rsid w:val="007D38C5"/>
    <w:pPr>
      <w:spacing w:after="0" w:line="240" w:lineRule="auto"/>
    </w:pPr>
    <w:rPr>
      <w:rFonts w:ascii="Times New Roman" w:eastAsia="Times New Roman" w:hAnsi="Times New Roman" w:cs="Times New Roman"/>
      <w:sz w:val="24"/>
      <w:szCs w:val="20"/>
    </w:rPr>
  </w:style>
  <w:style w:type="paragraph" w:customStyle="1" w:styleId="2565C6B2EE134CC28BC48A6FA51C3E741">
    <w:name w:val="2565C6B2EE134CC28BC48A6FA51C3E741"/>
    <w:rsid w:val="007D38C5"/>
    <w:pPr>
      <w:spacing w:after="0" w:line="240" w:lineRule="auto"/>
    </w:pPr>
    <w:rPr>
      <w:rFonts w:ascii="Times New Roman" w:eastAsia="Times New Roman" w:hAnsi="Times New Roman" w:cs="Times New Roman"/>
      <w:sz w:val="24"/>
      <w:szCs w:val="20"/>
    </w:rPr>
  </w:style>
  <w:style w:type="paragraph" w:customStyle="1" w:styleId="9FC13C40E5654400898C911F18B625151">
    <w:name w:val="9FC13C40E5654400898C911F18B625151"/>
    <w:rsid w:val="007D38C5"/>
    <w:pPr>
      <w:spacing w:after="0" w:line="240" w:lineRule="auto"/>
    </w:pPr>
    <w:rPr>
      <w:rFonts w:ascii="Times New Roman" w:eastAsia="Times New Roman" w:hAnsi="Times New Roman" w:cs="Times New Roman"/>
      <w:sz w:val="24"/>
      <w:szCs w:val="20"/>
    </w:rPr>
  </w:style>
  <w:style w:type="paragraph" w:customStyle="1" w:styleId="67353615CCA545F9A7DC78A55B5027411">
    <w:name w:val="67353615CCA545F9A7DC78A55B5027411"/>
    <w:rsid w:val="007D38C5"/>
    <w:pPr>
      <w:spacing w:after="0" w:line="240" w:lineRule="auto"/>
    </w:pPr>
    <w:rPr>
      <w:rFonts w:ascii="Times New Roman" w:eastAsia="Times New Roman" w:hAnsi="Times New Roman" w:cs="Times New Roman"/>
      <w:sz w:val="24"/>
      <w:szCs w:val="20"/>
    </w:rPr>
  </w:style>
  <w:style w:type="paragraph" w:customStyle="1" w:styleId="4D3F7AA73E8146B6B5AB3169D930B40F1">
    <w:name w:val="4D3F7AA73E8146B6B5AB3169D930B40F1"/>
    <w:rsid w:val="007D38C5"/>
    <w:pPr>
      <w:spacing w:after="0" w:line="240" w:lineRule="auto"/>
    </w:pPr>
    <w:rPr>
      <w:rFonts w:ascii="Times New Roman" w:eastAsia="Times New Roman" w:hAnsi="Times New Roman" w:cs="Times New Roman"/>
      <w:sz w:val="24"/>
      <w:szCs w:val="20"/>
    </w:rPr>
  </w:style>
  <w:style w:type="paragraph" w:customStyle="1" w:styleId="447D9F1D37F44FB4A5C2D875D6E26C521">
    <w:name w:val="447D9F1D37F44FB4A5C2D875D6E26C521"/>
    <w:rsid w:val="007D38C5"/>
    <w:pPr>
      <w:spacing w:after="0" w:line="240" w:lineRule="auto"/>
    </w:pPr>
    <w:rPr>
      <w:rFonts w:ascii="Times New Roman" w:eastAsia="Times New Roman" w:hAnsi="Times New Roman" w:cs="Times New Roman"/>
      <w:sz w:val="24"/>
      <w:szCs w:val="20"/>
    </w:rPr>
  </w:style>
  <w:style w:type="paragraph" w:customStyle="1" w:styleId="B076CAC27C624B38BAC834830450C6C21">
    <w:name w:val="B076CAC27C624B38BAC834830450C6C21"/>
    <w:rsid w:val="007D38C5"/>
    <w:pPr>
      <w:spacing w:after="0" w:line="240" w:lineRule="auto"/>
    </w:pPr>
    <w:rPr>
      <w:rFonts w:ascii="Times New Roman" w:eastAsia="Times New Roman" w:hAnsi="Times New Roman" w:cs="Times New Roman"/>
      <w:sz w:val="24"/>
      <w:szCs w:val="20"/>
    </w:rPr>
  </w:style>
  <w:style w:type="paragraph" w:customStyle="1" w:styleId="BE439F68054A4C50A7E8E17075977C5B1">
    <w:name w:val="BE439F68054A4C50A7E8E17075977C5B1"/>
    <w:rsid w:val="007D38C5"/>
    <w:pPr>
      <w:spacing w:after="0" w:line="240" w:lineRule="auto"/>
    </w:pPr>
    <w:rPr>
      <w:rFonts w:ascii="Times New Roman" w:eastAsia="Times New Roman" w:hAnsi="Times New Roman" w:cs="Times New Roman"/>
      <w:sz w:val="24"/>
      <w:szCs w:val="20"/>
    </w:rPr>
  </w:style>
  <w:style w:type="paragraph" w:customStyle="1" w:styleId="C5A023E7483341AD8E0EF36616B1846A1">
    <w:name w:val="C5A023E7483341AD8E0EF36616B1846A1"/>
    <w:rsid w:val="007D38C5"/>
    <w:pPr>
      <w:spacing w:after="0" w:line="240" w:lineRule="auto"/>
    </w:pPr>
    <w:rPr>
      <w:rFonts w:ascii="Times New Roman" w:eastAsia="Times New Roman" w:hAnsi="Times New Roman" w:cs="Times New Roman"/>
      <w:sz w:val="24"/>
      <w:szCs w:val="20"/>
    </w:rPr>
  </w:style>
  <w:style w:type="paragraph" w:customStyle="1" w:styleId="CD60A02F0A67420396C7D5877998DDB71">
    <w:name w:val="CD60A02F0A67420396C7D5877998DDB71"/>
    <w:rsid w:val="007D38C5"/>
    <w:pPr>
      <w:spacing w:after="0" w:line="240" w:lineRule="auto"/>
    </w:pPr>
    <w:rPr>
      <w:rFonts w:ascii="Times New Roman" w:eastAsia="Times New Roman" w:hAnsi="Times New Roman" w:cs="Times New Roman"/>
      <w:sz w:val="24"/>
      <w:szCs w:val="20"/>
    </w:rPr>
  </w:style>
  <w:style w:type="paragraph" w:customStyle="1" w:styleId="CCE6260CABBB43BEA12F390377FE9BB41">
    <w:name w:val="CCE6260CABBB43BEA12F390377FE9BB41"/>
    <w:rsid w:val="007D38C5"/>
    <w:pPr>
      <w:spacing w:after="0" w:line="240" w:lineRule="auto"/>
    </w:pPr>
    <w:rPr>
      <w:rFonts w:ascii="Times New Roman" w:eastAsia="Times New Roman" w:hAnsi="Times New Roman" w:cs="Times New Roman"/>
      <w:sz w:val="24"/>
      <w:szCs w:val="20"/>
    </w:rPr>
  </w:style>
  <w:style w:type="paragraph" w:customStyle="1" w:styleId="E573B5CCEBA94258B1C56851258DF5CA1">
    <w:name w:val="E573B5CCEBA94258B1C56851258DF5CA1"/>
    <w:rsid w:val="007D38C5"/>
    <w:pPr>
      <w:spacing w:after="0" w:line="240" w:lineRule="auto"/>
    </w:pPr>
    <w:rPr>
      <w:rFonts w:ascii="Times New Roman" w:eastAsia="Times New Roman" w:hAnsi="Times New Roman" w:cs="Times New Roman"/>
      <w:sz w:val="24"/>
      <w:szCs w:val="20"/>
    </w:rPr>
  </w:style>
  <w:style w:type="paragraph" w:customStyle="1" w:styleId="6969509F41374342B9B5177C82DCB6531">
    <w:name w:val="6969509F41374342B9B5177C82DCB6531"/>
    <w:rsid w:val="007D38C5"/>
    <w:pPr>
      <w:spacing w:after="0" w:line="240" w:lineRule="auto"/>
    </w:pPr>
    <w:rPr>
      <w:rFonts w:ascii="Times New Roman" w:eastAsia="Times New Roman" w:hAnsi="Times New Roman" w:cs="Times New Roman"/>
      <w:sz w:val="24"/>
      <w:szCs w:val="20"/>
    </w:rPr>
  </w:style>
  <w:style w:type="paragraph" w:customStyle="1" w:styleId="3A9F8F6DC73548479EDCEE2D4AE7A2331">
    <w:name w:val="3A9F8F6DC73548479EDCEE2D4AE7A2331"/>
    <w:rsid w:val="007D38C5"/>
    <w:pPr>
      <w:spacing w:after="0" w:line="240" w:lineRule="auto"/>
    </w:pPr>
    <w:rPr>
      <w:rFonts w:ascii="Times New Roman" w:eastAsia="Times New Roman" w:hAnsi="Times New Roman" w:cs="Times New Roman"/>
      <w:sz w:val="24"/>
      <w:szCs w:val="20"/>
    </w:rPr>
  </w:style>
  <w:style w:type="paragraph" w:customStyle="1" w:styleId="313803A40C004FD7945251787644D9BC1">
    <w:name w:val="313803A40C004FD7945251787644D9BC1"/>
    <w:rsid w:val="007D38C5"/>
    <w:pPr>
      <w:spacing w:after="0" w:line="240" w:lineRule="auto"/>
    </w:pPr>
    <w:rPr>
      <w:rFonts w:ascii="Times New Roman" w:eastAsia="Times New Roman" w:hAnsi="Times New Roman" w:cs="Times New Roman"/>
      <w:sz w:val="24"/>
      <w:szCs w:val="20"/>
    </w:rPr>
  </w:style>
  <w:style w:type="paragraph" w:customStyle="1" w:styleId="36DCCD96C9E54053AF99C7651BA77F0D1">
    <w:name w:val="36DCCD96C9E54053AF99C7651BA77F0D1"/>
    <w:rsid w:val="007D38C5"/>
    <w:pPr>
      <w:spacing w:after="0" w:line="240" w:lineRule="auto"/>
    </w:pPr>
    <w:rPr>
      <w:rFonts w:ascii="Times New Roman" w:eastAsia="Times New Roman" w:hAnsi="Times New Roman" w:cs="Times New Roman"/>
      <w:sz w:val="24"/>
      <w:szCs w:val="20"/>
    </w:rPr>
  </w:style>
  <w:style w:type="paragraph" w:customStyle="1" w:styleId="C138CF22BAFD432C8867957E85B159441">
    <w:name w:val="C138CF22BAFD432C8867957E85B159441"/>
    <w:rsid w:val="007D38C5"/>
    <w:pPr>
      <w:spacing w:after="0" w:line="240" w:lineRule="auto"/>
    </w:pPr>
    <w:rPr>
      <w:rFonts w:ascii="Times New Roman" w:eastAsia="Times New Roman" w:hAnsi="Times New Roman" w:cs="Times New Roman"/>
      <w:sz w:val="24"/>
      <w:szCs w:val="20"/>
    </w:rPr>
  </w:style>
  <w:style w:type="paragraph" w:customStyle="1" w:styleId="1EB233CA76FC46399771F908F6C448E91">
    <w:name w:val="1EB233CA76FC46399771F908F6C448E91"/>
    <w:rsid w:val="007D38C5"/>
    <w:pPr>
      <w:spacing w:after="0" w:line="240" w:lineRule="auto"/>
    </w:pPr>
    <w:rPr>
      <w:rFonts w:ascii="Times New Roman" w:eastAsia="Times New Roman" w:hAnsi="Times New Roman" w:cs="Times New Roman"/>
      <w:sz w:val="24"/>
      <w:szCs w:val="20"/>
    </w:rPr>
  </w:style>
  <w:style w:type="paragraph" w:customStyle="1" w:styleId="6288C6748A424B8C959544C636F977181">
    <w:name w:val="6288C6748A424B8C959544C636F977181"/>
    <w:rsid w:val="007D38C5"/>
    <w:pPr>
      <w:spacing w:after="0" w:line="240" w:lineRule="auto"/>
    </w:pPr>
    <w:rPr>
      <w:rFonts w:ascii="Times New Roman" w:eastAsia="Times New Roman" w:hAnsi="Times New Roman" w:cs="Times New Roman"/>
      <w:sz w:val="24"/>
      <w:szCs w:val="20"/>
    </w:rPr>
  </w:style>
  <w:style w:type="paragraph" w:customStyle="1" w:styleId="8C5642C475F94FB1AAE560434AA3C0F41">
    <w:name w:val="8C5642C475F94FB1AAE560434AA3C0F41"/>
    <w:rsid w:val="007D38C5"/>
    <w:pPr>
      <w:spacing w:after="0" w:line="240" w:lineRule="auto"/>
    </w:pPr>
    <w:rPr>
      <w:rFonts w:ascii="Times New Roman" w:eastAsia="Times New Roman" w:hAnsi="Times New Roman" w:cs="Times New Roman"/>
      <w:sz w:val="24"/>
      <w:szCs w:val="20"/>
    </w:rPr>
  </w:style>
  <w:style w:type="paragraph" w:customStyle="1" w:styleId="43C3F93CCD9A40708BAB1C2ECBBB00231">
    <w:name w:val="43C3F93CCD9A40708BAB1C2ECBBB00231"/>
    <w:rsid w:val="007D38C5"/>
    <w:pPr>
      <w:spacing w:after="0" w:line="240" w:lineRule="auto"/>
    </w:pPr>
    <w:rPr>
      <w:rFonts w:ascii="Times New Roman" w:eastAsia="Times New Roman" w:hAnsi="Times New Roman" w:cs="Times New Roman"/>
      <w:sz w:val="24"/>
      <w:szCs w:val="20"/>
    </w:rPr>
  </w:style>
  <w:style w:type="paragraph" w:customStyle="1" w:styleId="B24E993FF8F04C308C5833EF62662B781">
    <w:name w:val="B24E993FF8F04C308C5833EF62662B781"/>
    <w:rsid w:val="007D38C5"/>
    <w:pPr>
      <w:spacing w:after="0" w:line="240" w:lineRule="auto"/>
    </w:pPr>
    <w:rPr>
      <w:rFonts w:ascii="Times New Roman" w:eastAsia="Times New Roman" w:hAnsi="Times New Roman" w:cs="Times New Roman"/>
      <w:sz w:val="24"/>
      <w:szCs w:val="20"/>
    </w:rPr>
  </w:style>
  <w:style w:type="paragraph" w:customStyle="1" w:styleId="CCB6AE34E97149E1919F52A71FA364951">
    <w:name w:val="CCB6AE34E97149E1919F52A71FA364951"/>
    <w:rsid w:val="007D38C5"/>
    <w:pPr>
      <w:spacing w:after="0" w:line="240" w:lineRule="auto"/>
    </w:pPr>
    <w:rPr>
      <w:rFonts w:ascii="Times New Roman" w:eastAsia="Times New Roman" w:hAnsi="Times New Roman" w:cs="Times New Roman"/>
      <w:sz w:val="24"/>
      <w:szCs w:val="20"/>
    </w:rPr>
  </w:style>
  <w:style w:type="paragraph" w:customStyle="1" w:styleId="D7D76287BAF6428DAD8B5121057436CD1">
    <w:name w:val="D7D76287BAF6428DAD8B5121057436CD1"/>
    <w:rsid w:val="007D38C5"/>
    <w:pPr>
      <w:spacing w:after="0" w:line="240" w:lineRule="auto"/>
    </w:pPr>
    <w:rPr>
      <w:rFonts w:ascii="Times New Roman" w:eastAsia="Times New Roman" w:hAnsi="Times New Roman" w:cs="Times New Roman"/>
      <w:sz w:val="24"/>
      <w:szCs w:val="20"/>
    </w:rPr>
  </w:style>
  <w:style w:type="paragraph" w:customStyle="1" w:styleId="DB75F0AFAAB3492ABC2AF2B5C7301EB91">
    <w:name w:val="DB75F0AFAAB3492ABC2AF2B5C7301EB91"/>
    <w:rsid w:val="007D38C5"/>
    <w:pPr>
      <w:spacing w:after="0" w:line="240" w:lineRule="auto"/>
    </w:pPr>
    <w:rPr>
      <w:rFonts w:ascii="Times New Roman" w:eastAsia="Times New Roman" w:hAnsi="Times New Roman" w:cs="Times New Roman"/>
      <w:sz w:val="24"/>
      <w:szCs w:val="20"/>
    </w:rPr>
  </w:style>
  <w:style w:type="paragraph" w:customStyle="1" w:styleId="FC80C47655B142F08F8E7ADC49028F391">
    <w:name w:val="FC80C47655B142F08F8E7ADC49028F391"/>
    <w:rsid w:val="007D38C5"/>
    <w:pPr>
      <w:spacing w:after="0" w:line="240" w:lineRule="auto"/>
    </w:pPr>
    <w:rPr>
      <w:rFonts w:ascii="Times New Roman" w:eastAsia="Times New Roman" w:hAnsi="Times New Roman" w:cs="Times New Roman"/>
      <w:sz w:val="24"/>
      <w:szCs w:val="20"/>
    </w:rPr>
  </w:style>
  <w:style w:type="paragraph" w:customStyle="1" w:styleId="C408298BA1794DA38AF5F67BFE62DFFE1">
    <w:name w:val="C408298BA1794DA38AF5F67BFE62DFFE1"/>
    <w:rsid w:val="007D38C5"/>
    <w:pPr>
      <w:spacing w:after="0" w:line="240" w:lineRule="auto"/>
    </w:pPr>
    <w:rPr>
      <w:rFonts w:ascii="Times New Roman" w:eastAsia="Times New Roman" w:hAnsi="Times New Roman" w:cs="Times New Roman"/>
      <w:sz w:val="24"/>
      <w:szCs w:val="20"/>
    </w:rPr>
  </w:style>
  <w:style w:type="paragraph" w:customStyle="1" w:styleId="4563FB68331844B0AF634BCC30CB9BB31">
    <w:name w:val="4563FB68331844B0AF634BCC30CB9BB31"/>
    <w:rsid w:val="007D38C5"/>
    <w:pPr>
      <w:spacing w:after="0" w:line="240" w:lineRule="auto"/>
    </w:pPr>
    <w:rPr>
      <w:rFonts w:ascii="Times New Roman" w:eastAsia="Times New Roman" w:hAnsi="Times New Roman" w:cs="Times New Roman"/>
      <w:sz w:val="24"/>
      <w:szCs w:val="20"/>
    </w:rPr>
  </w:style>
  <w:style w:type="paragraph" w:customStyle="1" w:styleId="FD3DAC8950C04DB69C3CC1F46D77F7EA1">
    <w:name w:val="FD3DAC8950C04DB69C3CC1F46D77F7EA1"/>
    <w:rsid w:val="007D38C5"/>
    <w:pPr>
      <w:spacing w:after="0" w:line="240" w:lineRule="auto"/>
    </w:pPr>
    <w:rPr>
      <w:rFonts w:ascii="Times New Roman" w:eastAsia="Times New Roman" w:hAnsi="Times New Roman" w:cs="Times New Roman"/>
      <w:sz w:val="24"/>
      <w:szCs w:val="20"/>
    </w:rPr>
  </w:style>
  <w:style w:type="paragraph" w:customStyle="1" w:styleId="507F6B664C9A418B80A7A5C097F70BAF1">
    <w:name w:val="507F6B664C9A418B80A7A5C097F70BAF1"/>
    <w:rsid w:val="007D38C5"/>
    <w:pPr>
      <w:spacing w:after="0" w:line="240" w:lineRule="auto"/>
    </w:pPr>
    <w:rPr>
      <w:rFonts w:ascii="Times New Roman" w:eastAsia="Times New Roman" w:hAnsi="Times New Roman" w:cs="Times New Roman"/>
      <w:sz w:val="24"/>
      <w:szCs w:val="20"/>
    </w:rPr>
  </w:style>
  <w:style w:type="paragraph" w:customStyle="1" w:styleId="B07CCAB2E673458AAD4ADA484726002F1">
    <w:name w:val="B07CCAB2E673458AAD4ADA484726002F1"/>
    <w:rsid w:val="007D38C5"/>
    <w:pPr>
      <w:spacing w:after="0" w:line="240" w:lineRule="auto"/>
    </w:pPr>
    <w:rPr>
      <w:rFonts w:ascii="Times New Roman" w:eastAsia="Times New Roman" w:hAnsi="Times New Roman" w:cs="Times New Roman"/>
      <w:sz w:val="24"/>
      <w:szCs w:val="20"/>
    </w:rPr>
  </w:style>
  <w:style w:type="paragraph" w:customStyle="1" w:styleId="DC9C78CD61524CFEB3824C51A04AF0111">
    <w:name w:val="DC9C78CD61524CFEB3824C51A04AF0111"/>
    <w:rsid w:val="007D38C5"/>
    <w:pPr>
      <w:spacing w:after="0" w:line="240" w:lineRule="auto"/>
    </w:pPr>
    <w:rPr>
      <w:rFonts w:ascii="Times New Roman" w:eastAsia="Times New Roman" w:hAnsi="Times New Roman" w:cs="Times New Roman"/>
      <w:sz w:val="24"/>
      <w:szCs w:val="20"/>
    </w:rPr>
  </w:style>
  <w:style w:type="paragraph" w:customStyle="1" w:styleId="E62DDB91C6144DEEABEFF5D0850B873D1">
    <w:name w:val="E62DDB91C6144DEEABEFF5D0850B873D1"/>
    <w:rsid w:val="007D38C5"/>
    <w:pPr>
      <w:spacing w:after="0" w:line="240" w:lineRule="auto"/>
    </w:pPr>
    <w:rPr>
      <w:rFonts w:ascii="Times New Roman" w:eastAsia="Times New Roman" w:hAnsi="Times New Roman" w:cs="Times New Roman"/>
      <w:sz w:val="24"/>
      <w:szCs w:val="20"/>
    </w:rPr>
  </w:style>
  <w:style w:type="paragraph" w:customStyle="1" w:styleId="8F3E4E1C544D4A0B9F71DCA61869490C1">
    <w:name w:val="8F3E4E1C544D4A0B9F71DCA61869490C1"/>
    <w:rsid w:val="007D38C5"/>
    <w:pPr>
      <w:spacing w:after="0" w:line="240" w:lineRule="auto"/>
    </w:pPr>
    <w:rPr>
      <w:rFonts w:ascii="Times New Roman" w:eastAsia="Times New Roman" w:hAnsi="Times New Roman" w:cs="Times New Roman"/>
      <w:sz w:val="24"/>
      <w:szCs w:val="20"/>
    </w:rPr>
  </w:style>
  <w:style w:type="paragraph" w:customStyle="1" w:styleId="676E8316BB3F43BEBFB4D32C984E13311">
    <w:name w:val="676E8316BB3F43BEBFB4D32C984E13311"/>
    <w:rsid w:val="007D38C5"/>
    <w:pPr>
      <w:spacing w:after="0" w:line="240" w:lineRule="auto"/>
    </w:pPr>
    <w:rPr>
      <w:rFonts w:ascii="Times New Roman" w:eastAsia="Times New Roman" w:hAnsi="Times New Roman" w:cs="Times New Roman"/>
      <w:sz w:val="24"/>
      <w:szCs w:val="20"/>
    </w:rPr>
  </w:style>
  <w:style w:type="paragraph" w:customStyle="1" w:styleId="8754DAA456B44FA18600EB5CD76FC8CB1">
    <w:name w:val="8754DAA456B44FA18600EB5CD76FC8CB1"/>
    <w:rsid w:val="007D38C5"/>
    <w:pPr>
      <w:spacing w:after="0" w:line="240" w:lineRule="auto"/>
    </w:pPr>
    <w:rPr>
      <w:rFonts w:ascii="Times New Roman" w:eastAsia="Times New Roman" w:hAnsi="Times New Roman" w:cs="Times New Roman"/>
      <w:sz w:val="24"/>
      <w:szCs w:val="20"/>
    </w:rPr>
  </w:style>
  <w:style w:type="paragraph" w:customStyle="1" w:styleId="FEB8A7BF408D410F81F55BE13241F65A">
    <w:name w:val="FEB8A7BF408D410F81F55BE13241F65A"/>
    <w:rsid w:val="007D38C5"/>
  </w:style>
  <w:style w:type="paragraph" w:customStyle="1" w:styleId="5D1B6AFB511344B98538C43C243E9EF019">
    <w:name w:val="5D1B6AFB511344B98538C43C243E9EF019"/>
    <w:rsid w:val="007D38C5"/>
    <w:pPr>
      <w:spacing w:after="0" w:line="240" w:lineRule="auto"/>
    </w:pPr>
    <w:rPr>
      <w:rFonts w:ascii="Times New Roman" w:eastAsia="Times New Roman" w:hAnsi="Times New Roman" w:cs="Times New Roman"/>
      <w:sz w:val="24"/>
      <w:szCs w:val="20"/>
    </w:rPr>
  </w:style>
  <w:style w:type="paragraph" w:customStyle="1" w:styleId="46B3DFDEF82242C09DC8127FA3CFAC624">
    <w:name w:val="46B3DFDEF82242C09DC8127FA3CFAC624"/>
    <w:rsid w:val="007D38C5"/>
    <w:pPr>
      <w:spacing w:after="0" w:line="240" w:lineRule="auto"/>
    </w:pPr>
    <w:rPr>
      <w:rFonts w:ascii="Times New Roman" w:eastAsia="Times New Roman" w:hAnsi="Times New Roman" w:cs="Times New Roman"/>
      <w:sz w:val="24"/>
      <w:szCs w:val="20"/>
    </w:rPr>
  </w:style>
  <w:style w:type="paragraph" w:customStyle="1" w:styleId="2823A5CE2FC84D99824B6A13D13BEA1C2">
    <w:name w:val="2823A5CE2FC84D99824B6A13D13BEA1C2"/>
    <w:rsid w:val="007D38C5"/>
    <w:pPr>
      <w:spacing w:after="0" w:line="240" w:lineRule="auto"/>
    </w:pPr>
    <w:rPr>
      <w:rFonts w:ascii="Times New Roman" w:eastAsia="Times New Roman" w:hAnsi="Times New Roman" w:cs="Times New Roman"/>
      <w:sz w:val="24"/>
      <w:szCs w:val="20"/>
    </w:rPr>
  </w:style>
  <w:style w:type="paragraph" w:customStyle="1" w:styleId="53E72336F3C1442681E62BAE120359DE2">
    <w:name w:val="53E72336F3C1442681E62BAE120359DE2"/>
    <w:rsid w:val="007D38C5"/>
    <w:pPr>
      <w:spacing w:after="0" w:line="240" w:lineRule="auto"/>
    </w:pPr>
    <w:rPr>
      <w:rFonts w:ascii="Times New Roman" w:eastAsia="Times New Roman" w:hAnsi="Times New Roman" w:cs="Times New Roman"/>
      <w:sz w:val="24"/>
      <w:szCs w:val="20"/>
    </w:rPr>
  </w:style>
  <w:style w:type="paragraph" w:customStyle="1" w:styleId="456CB5D34E48424EB2CF8D49E645438523">
    <w:name w:val="456CB5D34E48424EB2CF8D49E645438523"/>
    <w:rsid w:val="007D38C5"/>
    <w:pPr>
      <w:spacing w:after="0" w:line="240" w:lineRule="auto"/>
    </w:pPr>
    <w:rPr>
      <w:rFonts w:ascii="Times New Roman" w:eastAsia="Times New Roman" w:hAnsi="Times New Roman" w:cs="Times New Roman"/>
      <w:sz w:val="24"/>
      <w:szCs w:val="20"/>
    </w:rPr>
  </w:style>
  <w:style w:type="paragraph" w:customStyle="1" w:styleId="3D245C0684794A319A4AA63D35919F1718">
    <w:name w:val="3D245C0684794A319A4AA63D35919F1718"/>
    <w:rsid w:val="007D38C5"/>
    <w:pPr>
      <w:spacing w:after="0" w:line="240" w:lineRule="auto"/>
    </w:pPr>
    <w:rPr>
      <w:rFonts w:ascii="Times New Roman" w:eastAsia="Times New Roman" w:hAnsi="Times New Roman" w:cs="Times New Roman"/>
      <w:sz w:val="24"/>
      <w:szCs w:val="20"/>
    </w:rPr>
  </w:style>
  <w:style w:type="paragraph" w:customStyle="1" w:styleId="6AA2ABD3A2874CA4A884C861CA2165C221">
    <w:name w:val="6AA2ABD3A2874CA4A884C861CA2165C221"/>
    <w:rsid w:val="007D38C5"/>
    <w:pPr>
      <w:spacing w:after="0" w:line="240" w:lineRule="auto"/>
    </w:pPr>
    <w:rPr>
      <w:rFonts w:ascii="Times New Roman" w:eastAsia="Times New Roman" w:hAnsi="Times New Roman" w:cs="Times New Roman"/>
      <w:sz w:val="24"/>
      <w:szCs w:val="20"/>
    </w:rPr>
  </w:style>
  <w:style w:type="paragraph" w:customStyle="1" w:styleId="28286ACAED854C9ABC311D6056BFCB6817">
    <w:name w:val="28286ACAED854C9ABC311D6056BFCB6817"/>
    <w:rsid w:val="007D38C5"/>
    <w:pPr>
      <w:spacing w:after="0" w:line="240" w:lineRule="auto"/>
    </w:pPr>
    <w:rPr>
      <w:rFonts w:ascii="Times New Roman" w:eastAsia="Times New Roman" w:hAnsi="Times New Roman" w:cs="Times New Roman"/>
      <w:sz w:val="24"/>
      <w:szCs w:val="20"/>
    </w:rPr>
  </w:style>
  <w:style w:type="paragraph" w:customStyle="1" w:styleId="DE1CD7F22B094087AEEF4CE904F5F59317">
    <w:name w:val="DE1CD7F22B094087AEEF4CE904F5F59317"/>
    <w:rsid w:val="007D38C5"/>
    <w:pPr>
      <w:spacing w:after="0" w:line="240" w:lineRule="auto"/>
    </w:pPr>
    <w:rPr>
      <w:rFonts w:ascii="Times New Roman" w:eastAsia="Times New Roman" w:hAnsi="Times New Roman" w:cs="Times New Roman"/>
      <w:sz w:val="24"/>
      <w:szCs w:val="20"/>
    </w:rPr>
  </w:style>
  <w:style w:type="paragraph" w:customStyle="1" w:styleId="5908A47B26FD4BE6BB382C23A1BEF43A18">
    <w:name w:val="5908A47B26FD4BE6BB382C23A1BEF43A18"/>
    <w:rsid w:val="007D38C5"/>
    <w:pPr>
      <w:spacing w:after="0" w:line="240" w:lineRule="auto"/>
    </w:pPr>
    <w:rPr>
      <w:rFonts w:ascii="Times New Roman" w:eastAsia="Times New Roman" w:hAnsi="Times New Roman" w:cs="Times New Roman"/>
      <w:sz w:val="24"/>
      <w:szCs w:val="20"/>
    </w:rPr>
  </w:style>
  <w:style w:type="paragraph" w:customStyle="1" w:styleId="DF55879CF0CB41BAB6FE5784DF0629E918">
    <w:name w:val="DF55879CF0CB41BAB6FE5784DF0629E918"/>
    <w:rsid w:val="007D38C5"/>
    <w:pPr>
      <w:spacing w:after="0" w:line="240" w:lineRule="auto"/>
    </w:pPr>
    <w:rPr>
      <w:rFonts w:ascii="Times New Roman" w:eastAsia="Times New Roman" w:hAnsi="Times New Roman" w:cs="Times New Roman"/>
      <w:sz w:val="24"/>
      <w:szCs w:val="20"/>
    </w:rPr>
  </w:style>
  <w:style w:type="paragraph" w:customStyle="1" w:styleId="C16EDA0ABD9841B78FA2E07F5A3F75F82">
    <w:name w:val="C16EDA0ABD9841B78FA2E07F5A3F75F82"/>
    <w:rsid w:val="007D38C5"/>
    <w:pPr>
      <w:spacing w:after="0" w:line="240" w:lineRule="auto"/>
    </w:pPr>
    <w:rPr>
      <w:rFonts w:ascii="Times New Roman" w:eastAsia="Times New Roman" w:hAnsi="Times New Roman" w:cs="Times New Roman"/>
      <w:sz w:val="24"/>
      <w:szCs w:val="20"/>
    </w:rPr>
  </w:style>
  <w:style w:type="paragraph" w:customStyle="1" w:styleId="A89DB7839A3B490AA148F003A62AFB522">
    <w:name w:val="A89DB7839A3B490AA148F003A62AFB522"/>
    <w:rsid w:val="007D38C5"/>
    <w:pPr>
      <w:spacing w:after="0" w:line="240" w:lineRule="auto"/>
    </w:pPr>
    <w:rPr>
      <w:rFonts w:ascii="Times New Roman" w:eastAsia="Times New Roman" w:hAnsi="Times New Roman" w:cs="Times New Roman"/>
      <w:sz w:val="24"/>
      <w:szCs w:val="20"/>
    </w:rPr>
  </w:style>
  <w:style w:type="paragraph" w:customStyle="1" w:styleId="C1D6B8343338465FA281509DF89022A62">
    <w:name w:val="C1D6B8343338465FA281509DF89022A62"/>
    <w:rsid w:val="007D38C5"/>
    <w:pPr>
      <w:spacing w:after="0" w:line="240" w:lineRule="auto"/>
    </w:pPr>
    <w:rPr>
      <w:rFonts w:ascii="Times New Roman" w:eastAsia="Times New Roman" w:hAnsi="Times New Roman" w:cs="Times New Roman"/>
      <w:sz w:val="24"/>
      <w:szCs w:val="20"/>
    </w:rPr>
  </w:style>
  <w:style w:type="paragraph" w:customStyle="1" w:styleId="471A698989D24EEBBDAF591EA7A22E772">
    <w:name w:val="471A698989D24EEBBDAF591EA7A22E772"/>
    <w:rsid w:val="007D38C5"/>
    <w:pPr>
      <w:spacing w:after="0" w:line="240" w:lineRule="auto"/>
    </w:pPr>
    <w:rPr>
      <w:rFonts w:ascii="Times New Roman" w:eastAsia="Times New Roman" w:hAnsi="Times New Roman" w:cs="Times New Roman"/>
      <w:sz w:val="24"/>
      <w:szCs w:val="20"/>
    </w:rPr>
  </w:style>
  <w:style w:type="paragraph" w:customStyle="1" w:styleId="F39A3FB782C8464AA5D03B9D7940FD2310">
    <w:name w:val="F39A3FB782C8464AA5D03B9D7940FD2310"/>
    <w:rsid w:val="007D38C5"/>
    <w:pPr>
      <w:spacing w:after="0" w:line="240" w:lineRule="auto"/>
    </w:pPr>
    <w:rPr>
      <w:rFonts w:ascii="Times New Roman" w:eastAsia="Times New Roman" w:hAnsi="Times New Roman" w:cs="Times New Roman"/>
      <w:sz w:val="24"/>
      <w:szCs w:val="20"/>
    </w:rPr>
  </w:style>
  <w:style w:type="paragraph" w:customStyle="1" w:styleId="1F0ACD486F7B4AF89E5193E4C2E60B082">
    <w:name w:val="1F0ACD486F7B4AF89E5193E4C2E60B082"/>
    <w:rsid w:val="007D38C5"/>
    <w:pPr>
      <w:spacing w:after="0" w:line="240" w:lineRule="auto"/>
    </w:pPr>
    <w:rPr>
      <w:rFonts w:ascii="Times New Roman" w:eastAsia="Times New Roman" w:hAnsi="Times New Roman" w:cs="Times New Roman"/>
      <w:sz w:val="24"/>
      <w:szCs w:val="20"/>
    </w:rPr>
  </w:style>
  <w:style w:type="paragraph" w:customStyle="1" w:styleId="B4ED6B2837A545C8A0ACFC361747E3E32">
    <w:name w:val="B4ED6B2837A545C8A0ACFC361747E3E32"/>
    <w:rsid w:val="007D38C5"/>
    <w:pPr>
      <w:spacing w:after="0" w:line="240" w:lineRule="auto"/>
    </w:pPr>
    <w:rPr>
      <w:rFonts w:ascii="Times New Roman" w:eastAsia="Times New Roman" w:hAnsi="Times New Roman" w:cs="Times New Roman"/>
      <w:sz w:val="24"/>
      <w:szCs w:val="20"/>
    </w:rPr>
  </w:style>
  <w:style w:type="paragraph" w:customStyle="1" w:styleId="6BDE7DCCB55348748C0AB929DBB49CEA2">
    <w:name w:val="6BDE7DCCB55348748C0AB929DBB49CEA2"/>
    <w:rsid w:val="007D38C5"/>
    <w:pPr>
      <w:spacing w:after="0" w:line="240" w:lineRule="auto"/>
    </w:pPr>
    <w:rPr>
      <w:rFonts w:ascii="Times New Roman" w:eastAsia="Times New Roman" w:hAnsi="Times New Roman" w:cs="Times New Roman"/>
      <w:sz w:val="24"/>
      <w:szCs w:val="20"/>
    </w:rPr>
  </w:style>
  <w:style w:type="paragraph" w:customStyle="1" w:styleId="917B0C576C91485E807E5595779B16112">
    <w:name w:val="917B0C576C91485E807E5595779B16112"/>
    <w:rsid w:val="007D38C5"/>
    <w:pPr>
      <w:spacing w:after="0" w:line="240" w:lineRule="auto"/>
    </w:pPr>
    <w:rPr>
      <w:rFonts w:ascii="Times New Roman" w:eastAsia="Times New Roman" w:hAnsi="Times New Roman" w:cs="Times New Roman"/>
      <w:sz w:val="24"/>
      <w:szCs w:val="20"/>
    </w:rPr>
  </w:style>
  <w:style w:type="paragraph" w:customStyle="1" w:styleId="9B08C0BADD1647AB9D943217DA7B1FB62">
    <w:name w:val="9B08C0BADD1647AB9D943217DA7B1FB62"/>
    <w:rsid w:val="007D38C5"/>
    <w:pPr>
      <w:spacing w:after="0" w:line="240" w:lineRule="auto"/>
    </w:pPr>
    <w:rPr>
      <w:rFonts w:ascii="Times New Roman" w:eastAsia="Times New Roman" w:hAnsi="Times New Roman" w:cs="Times New Roman"/>
      <w:sz w:val="24"/>
      <w:szCs w:val="20"/>
    </w:rPr>
  </w:style>
  <w:style w:type="paragraph" w:customStyle="1" w:styleId="37993F0D82944ED6A4821C27F8D3616E2">
    <w:name w:val="37993F0D82944ED6A4821C27F8D3616E2"/>
    <w:rsid w:val="007D38C5"/>
    <w:pPr>
      <w:spacing w:after="0" w:line="240" w:lineRule="auto"/>
    </w:pPr>
    <w:rPr>
      <w:rFonts w:ascii="Times New Roman" w:eastAsia="Times New Roman" w:hAnsi="Times New Roman" w:cs="Times New Roman"/>
      <w:sz w:val="24"/>
      <w:szCs w:val="20"/>
    </w:rPr>
  </w:style>
  <w:style w:type="paragraph" w:customStyle="1" w:styleId="79C5C8BB9B254E3AAF1177CF348A75D22">
    <w:name w:val="79C5C8BB9B254E3AAF1177CF348A75D22"/>
    <w:rsid w:val="007D38C5"/>
    <w:pPr>
      <w:spacing w:after="0" w:line="240" w:lineRule="auto"/>
    </w:pPr>
    <w:rPr>
      <w:rFonts w:ascii="Times New Roman" w:eastAsia="Times New Roman" w:hAnsi="Times New Roman" w:cs="Times New Roman"/>
      <w:sz w:val="24"/>
      <w:szCs w:val="20"/>
    </w:rPr>
  </w:style>
  <w:style w:type="paragraph" w:customStyle="1" w:styleId="66A4EE8C285049EEB4616885EA7389DE2">
    <w:name w:val="66A4EE8C285049EEB4616885EA7389DE2"/>
    <w:rsid w:val="007D38C5"/>
    <w:pPr>
      <w:spacing w:after="0" w:line="240" w:lineRule="auto"/>
    </w:pPr>
    <w:rPr>
      <w:rFonts w:ascii="Times New Roman" w:eastAsia="Times New Roman" w:hAnsi="Times New Roman" w:cs="Times New Roman"/>
      <w:sz w:val="24"/>
      <w:szCs w:val="20"/>
    </w:rPr>
  </w:style>
  <w:style w:type="paragraph" w:customStyle="1" w:styleId="4461EAF9C23E4C59A4D81C180811D6362">
    <w:name w:val="4461EAF9C23E4C59A4D81C180811D6362"/>
    <w:rsid w:val="007D38C5"/>
    <w:pPr>
      <w:spacing w:after="0" w:line="240" w:lineRule="auto"/>
    </w:pPr>
    <w:rPr>
      <w:rFonts w:ascii="Times New Roman" w:eastAsia="Times New Roman" w:hAnsi="Times New Roman" w:cs="Times New Roman"/>
      <w:sz w:val="24"/>
      <w:szCs w:val="20"/>
    </w:rPr>
  </w:style>
  <w:style w:type="paragraph" w:customStyle="1" w:styleId="57120F359D494D56AAE95013A5327AA32">
    <w:name w:val="57120F359D494D56AAE95013A5327AA32"/>
    <w:rsid w:val="007D38C5"/>
    <w:pPr>
      <w:spacing w:after="0" w:line="240" w:lineRule="auto"/>
    </w:pPr>
    <w:rPr>
      <w:rFonts w:ascii="Times New Roman" w:eastAsia="Times New Roman" w:hAnsi="Times New Roman" w:cs="Times New Roman"/>
      <w:sz w:val="24"/>
      <w:szCs w:val="20"/>
    </w:rPr>
  </w:style>
  <w:style w:type="paragraph" w:customStyle="1" w:styleId="36C15151AD894A01A113B3CC1174DB332">
    <w:name w:val="36C15151AD894A01A113B3CC1174DB332"/>
    <w:rsid w:val="007D38C5"/>
    <w:pPr>
      <w:spacing w:after="0" w:line="240" w:lineRule="auto"/>
    </w:pPr>
    <w:rPr>
      <w:rFonts w:ascii="Times New Roman" w:eastAsia="Times New Roman" w:hAnsi="Times New Roman" w:cs="Times New Roman"/>
      <w:sz w:val="24"/>
      <w:szCs w:val="20"/>
    </w:rPr>
  </w:style>
  <w:style w:type="paragraph" w:customStyle="1" w:styleId="7E2DB10DA2A341D393A52249BFD220422">
    <w:name w:val="7E2DB10DA2A341D393A52249BFD220422"/>
    <w:rsid w:val="007D38C5"/>
    <w:pPr>
      <w:spacing w:after="0" w:line="240" w:lineRule="auto"/>
    </w:pPr>
    <w:rPr>
      <w:rFonts w:ascii="Times New Roman" w:eastAsia="Times New Roman" w:hAnsi="Times New Roman" w:cs="Times New Roman"/>
      <w:sz w:val="24"/>
      <w:szCs w:val="20"/>
    </w:rPr>
  </w:style>
  <w:style w:type="paragraph" w:customStyle="1" w:styleId="4737C3FF71814E958EBACC204E0612F62">
    <w:name w:val="4737C3FF71814E958EBACC204E0612F62"/>
    <w:rsid w:val="007D38C5"/>
    <w:pPr>
      <w:spacing w:after="0" w:line="240" w:lineRule="auto"/>
    </w:pPr>
    <w:rPr>
      <w:rFonts w:ascii="Times New Roman" w:eastAsia="Times New Roman" w:hAnsi="Times New Roman" w:cs="Times New Roman"/>
      <w:sz w:val="24"/>
      <w:szCs w:val="20"/>
    </w:rPr>
  </w:style>
  <w:style w:type="paragraph" w:customStyle="1" w:styleId="9618158F04974A118049BD1BA0A6E7DB2">
    <w:name w:val="9618158F04974A118049BD1BA0A6E7DB2"/>
    <w:rsid w:val="007D38C5"/>
    <w:pPr>
      <w:spacing w:after="0" w:line="240" w:lineRule="auto"/>
    </w:pPr>
    <w:rPr>
      <w:rFonts w:ascii="Times New Roman" w:eastAsia="Times New Roman" w:hAnsi="Times New Roman" w:cs="Times New Roman"/>
      <w:sz w:val="24"/>
      <w:szCs w:val="20"/>
    </w:rPr>
  </w:style>
  <w:style w:type="paragraph" w:customStyle="1" w:styleId="2565C6B2EE134CC28BC48A6FA51C3E742">
    <w:name w:val="2565C6B2EE134CC28BC48A6FA51C3E742"/>
    <w:rsid w:val="007D38C5"/>
    <w:pPr>
      <w:spacing w:after="0" w:line="240" w:lineRule="auto"/>
    </w:pPr>
    <w:rPr>
      <w:rFonts w:ascii="Times New Roman" w:eastAsia="Times New Roman" w:hAnsi="Times New Roman" w:cs="Times New Roman"/>
      <w:sz w:val="24"/>
      <w:szCs w:val="20"/>
    </w:rPr>
  </w:style>
  <w:style w:type="paragraph" w:customStyle="1" w:styleId="FEB8A7BF408D410F81F55BE13241F65A1">
    <w:name w:val="FEB8A7BF408D410F81F55BE13241F65A1"/>
    <w:rsid w:val="007D38C5"/>
    <w:pPr>
      <w:spacing w:after="0" w:line="240" w:lineRule="auto"/>
    </w:pPr>
    <w:rPr>
      <w:rFonts w:ascii="Times New Roman" w:eastAsia="Times New Roman" w:hAnsi="Times New Roman" w:cs="Times New Roman"/>
      <w:sz w:val="24"/>
      <w:szCs w:val="20"/>
    </w:rPr>
  </w:style>
  <w:style w:type="paragraph" w:customStyle="1" w:styleId="67353615CCA545F9A7DC78A55B5027412">
    <w:name w:val="67353615CCA545F9A7DC78A55B5027412"/>
    <w:rsid w:val="007D38C5"/>
    <w:pPr>
      <w:spacing w:after="0" w:line="240" w:lineRule="auto"/>
    </w:pPr>
    <w:rPr>
      <w:rFonts w:ascii="Times New Roman" w:eastAsia="Times New Roman" w:hAnsi="Times New Roman" w:cs="Times New Roman"/>
      <w:sz w:val="24"/>
      <w:szCs w:val="20"/>
    </w:rPr>
  </w:style>
  <w:style w:type="paragraph" w:customStyle="1" w:styleId="4D3F7AA73E8146B6B5AB3169D930B40F2">
    <w:name w:val="4D3F7AA73E8146B6B5AB3169D930B40F2"/>
    <w:rsid w:val="007D38C5"/>
    <w:pPr>
      <w:spacing w:after="0" w:line="240" w:lineRule="auto"/>
    </w:pPr>
    <w:rPr>
      <w:rFonts w:ascii="Times New Roman" w:eastAsia="Times New Roman" w:hAnsi="Times New Roman" w:cs="Times New Roman"/>
      <w:sz w:val="24"/>
      <w:szCs w:val="20"/>
    </w:rPr>
  </w:style>
  <w:style w:type="paragraph" w:customStyle="1" w:styleId="447D9F1D37F44FB4A5C2D875D6E26C522">
    <w:name w:val="447D9F1D37F44FB4A5C2D875D6E26C522"/>
    <w:rsid w:val="007D38C5"/>
    <w:pPr>
      <w:spacing w:after="0" w:line="240" w:lineRule="auto"/>
    </w:pPr>
    <w:rPr>
      <w:rFonts w:ascii="Times New Roman" w:eastAsia="Times New Roman" w:hAnsi="Times New Roman" w:cs="Times New Roman"/>
      <w:sz w:val="24"/>
      <w:szCs w:val="20"/>
    </w:rPr>
  </w:style>
  <w:style w:type="paragraph" w:customStyle="1" w:styleId="B076CAC27C624B38BAC834830450C6C22">
    <w:name w:val="B076CAC27C624B38BAC834830450C6C22"/>
    <w:rsid w:val="007D38C5"/>
    <w:pPr>
      <w:spacing w:after="0" w:line="240" w:lineRule="auto"/>
    </w:pPr>
    <w:rPr>
      <w:rFonts w:ascii="Times New Roman" w:eastAsia="Times New Roman" w:hAnsi="Times New Roman" w:cs="Times New Roman"/>
      <w:sz w:val="24"/>
      <w:szCs w:val="20"/>
    </w:rPr>
  </w:style>
  <w:style w:type="paragraph" w:customStyle="1" w:styleId="BE439F68054A4C50A7E8E17075977C5B2">
    <w:name w:val="BE439F68054A4C50A7E8E17075977C5B2"/>
    <w:rsid w:val="007D38C5"/>
    <w:pPr>
      <w:spacing w:after="0" w:line="240" w:lineRule="auto"/>
    </w:pPr>
    <w:rPr>
      <w:rFonts w:ascii="Times New Roman" w:eastAsia="Times New Roman" w:hAnsi="Times New Roman" w:cs="Times New Roman"/>
      <w:sz w:val="24"/>
      <w:szCs w:val="20"/>
    </w:rPr>
  </w:style>
  <w:style w:type="paragraph" w:customStyle="1" w:styleId="C5A023E7483341AD8E0EF36616B1846A2">
    <w:name w:val="C5A023E7483341AD8E0EF36616B1846A2"/>
    <w:rsid w:val="007D38C5"/>
    <w:pPr>
      <w:spacing w:after="0" w:line="240" w:lineRule="auto"/>
    </w:pPr>
    <w:rPr>
      <w:rFonts w:ascii="Times New Roman" w:eastAsia="Times New Roman" w:hAnsi="Times New Roman" w:cs="Times New Roman"/>
      <w:sz w:val="24"/>
      <w:szCs w:val="20"/>
    </w:rPr>
  </w:style>
  <w:style w:type="paragraph" w:customStyle="1" w:styleId="CD60A02F0A67420396C7D5877998DDB72">
    <w:name w:val="CD60A02F0A67420396C7D5877998DDB72"/>
    <w:rsid w:val="007D38C5"/>
    <w:pPr>
      <w:spacing w:after="0" w:line="240" w:lineRule="auto"/>
    </w:pPr>
    <w:rPr>
      <w:rFonts w:ascii="Times New Roman" w:eastAsia="Times New Roman" w:hAnsi="Times New Roman" w:cs="Times New Roman"/>
      <w:sz w:val="24"/>
      <w:szCs w:val="20"/>
    </w:rPr>
  </w:style>
  <w:style w:type="paragraph" w:customStyle="1" w:styleId="CCE6260CABBB43BEA12F390377FE9BB42">
    <w:name w:val="CCE6260CABBB43BEA12F390377FE9BB42"/>
    <w:rsid w:val="007D38C5"/>
    <w:pPr>
      <w:spacing w:after="0" w:line="240" w:lineRule="auto"/>
    </w:pPr>
    <w:rPr>
      <w:rFonts w:ascii="Times New Roman" w:eastAsia="Times New Roman" w:hAnsi="Times New Roman" w:cs="Times New Roman"/>
      <w:sz w:val="24"/>
      <w:szCs w:val="20"/>
    </w:rPr>
  </w:style>
  <w:style w:type="paragraph" w:customStyle="1" w:styleId="E573B5CCEBA94258B1C56851258DF5CA2">
    <w:name w:val="E573B5CCEBA94258B1C56851258DF5CA2"/>
    <w:rsid w:val="007D38C5"/>
    <w:pPr>
      <w:spacing w:after="0" w:line="240" w:lineRule="auto"/>
    </w:pPr>
    <w:rPr>
      <w:rFonts w:ascii="Times New Roman" w:eastAsia="Times New Roman" w:hAnsi="Times New Roman" w:cs="Times New Roman"/>
      <w:sz w:val="24"/>
      <w:szCs w:val="20"/>
    </w:rPr>
  </w:style>
  <w:style w:type="paragraph" w:customStyle="1" w:styleId="6969509F41374342B9B5177C82DCB6532">
    <w:name w:val="6969509F41374342B9B5177C82DCB6532"/>
    <w:rsid w:val="007D38C5"/>
    <w:pPr>
      <w:spacing w:after="0" w:line="240" w:lineRule="auto"/>
    </w:pPr>
    <w:rPr>
      <w:rFonts w:ascii="Times New Roman" w:eastAsia="Times New Roman" w:hAnsi="Times New Roman" w:cs="Times New Roman"/>
      <w:sz w:val="24"/>
      <w:szCs w:val="20"/>
    </w:rPr>
  </w:style>
  <w:style w:type="paragraph" w:customStyle="1" w:styleId="3A9F8F6DC73548479EDCEE2D4AE7A2332">
    <w:name w:val="3A9F8F6DC73548479EDCEE2D4AE7A2332"/>
    <w:rsid w:val="007D38C5"/>
    <w:pPr>
      <w:spacing w:after="0" w:line="240" w:lineRule="auto"/>
    </w:pPr>
    <w:rPr>
      <w:rFonts w:ascii="Times New Roman" w:eastAsia="Times New Roman" w:hAnsi="Times New Roman" w:cs="Times New Roman"/>
      <w:sz w:val="24"/>
      <w:szCs w:val="20"/>
    </w:rPr>
  </w:style>
  <w:style w:type="paragraph" w:customStyle="1" w:styleId="313803A40C004FD7945251787644D9BC2">
    <w:name w:val="313803A40C004FD7945251787644D9BC2"/>
    <w:rsid w:val="007D38C5"/>
    <w:pPr>
      <w:spacing w:after="0" w:line="240" w:lineRule="auto"/>
    </w:pPr>
    <w:rPr>
      <w:rFonts w:ascii="Times New Roman" w:eastAsia="Times New Roman" w:hAnsi="Times New Roman" w:cs="Times New Roman"/>
      <w:sz w:val="24"/>
      <w:szCs w:val="20"/>
    </w:rPr>
  </w:style>
  <w:style w:type="paragraph" w:customStyle="1" w:styleId="36DCCD96C9E54053AF99C7651BA77F0D2">
    <w:name w:val="36DCCD96C9E54053AF99C7651BA77F0D2"/>
    <w:rsid w:val="007D38C5"/>
    <w:pPr>
      <w:spacing w:after="0" w:line="240" w:lineRule="auto"/>
    </w:pPr>
    <w:rPr>
      <w:rFonts w:ascii="Times New Roman" w:eastAsia="Times New Roman" w:hAnsi="Times New Roman" w:cs="Times New Roman"/>
      <w:sz w:val="24"/>
      <w:szCs w:val="20"/>
    </w:rPr>
  </w:style>
  <w:style w:type="paragraph" w:customStyle="1" w:styleId="C138CF22BAFD432C8867957E85B159442">
    <w:name w:val="C138CF22BAFD432C8867957E85B159442"/>
    <w:rsid w:val="007D38C5"/>
    <w:pPr>
      <w:spacing w:after="0" w:line="240" w:lineRule="auto"/>
    </w:pPr>
    <w:rPr>
      <w:rFonts w:ascii="Times New Roman" w:eastAsia="Times New Roman" w:hAnsi="Times New Roman" w:cs="Times New Roman"/>
      <w:sz w:val="24"/>
      <w:szCs w:val="20"/>
    </w:rPr>
  </w:style>
  <w:style w:type="paragraph" w:customStyle="1" w:styleId="1EB233CA76FC46399771F908F6C448E92">
    <w:name w:val="1EB233CA76FC46399771F908F6C448E92"/>
    <w:rsid w:val="007D38C5"/>
    <w:pPr>
      <w:spacing w:after="0" w:line="240" w:lineRule="auto"/>
    </w:pPr>
    <w:rPr>
      <w:rFonts w:ascii="Times New Roman" w:eastAsia="Times New Roman" w:hAnsi="Times New Roman" w:cs="Times New Roman"/>
      <w:sz w:val="24"/>
      <w:szCs w:val="20"/>
    </w:rPr>
  </w:style>
  <w:style w:type="paragraph" w:customStyle="1" w:styleId="6288C6748A424B8C959544C636F977182">
    <w:name w:val="6288C6748A424B8C959544C636F977182"/>
    <w:rsid w:val="007D38C5"/>
    <w:pPr>
      <w:spacing w:after="0" w:line="240" w:lineRule="auto"/>
    </w:pPr>
    <w:rPr>
      <w:rFonts w:ascii="Times New Roman" w:eastAsia="Times New Roman" w:hAnsi="Times New Roman" w:cs="Times New Roman"/>
      <w:sz w:val="24"/>
      <w:szCs w:val="20"/>
    </w:rPr>
  </w:style>
  <w:style w:type="paragraph" w:customStyle="1" w:styleId="8C5642C475F94FB1AAE560434AA3C0F42">
    <w:name w:val="8C5642C475F94FB1AAE560434AA3C0F42"/>
    <w:rsid w:val="007D38C5"/>
    <w:pPr>
      <w:spacing w:after="0" w:line="240" w:lineRule="auto"/>
    </w:pPr>
    <w:rPr>
      <w:rFonts w:ascii="Times New Roman" w:eastAsia="Times New Roman" w:hAnsi="Times New Roman" w:cs="Times New Roman"/>
      <w:sz w:val="24"/>
      <w:szCs w:val="20"/>
    </w:rPr>
  </w:style>
  <w:style w:type="paragraph" w:customStyle="1" w:styleId="43C3F93CCD9A40708BAB1C2ECBBB00232">
    <w:name w:val="43C3F93CCD9A40708BAB1C2ECBBB00232"/>
    <w:rsid w:val="007D38C5"/>
    <w:pPr>
      <w:spacing w:after="0" w:line="240" w:lineRule="auto"/>
    </w:pPr>
    <w:rPr>
      <w:rFonts w:ascii="Times New Roman" w:eastAsia="Times New Roman" w:hAnsi="Times New Roman" w:cs="Times New Roman"/>
      <w:sz w:val="24"/>
      <w:szCs w:val="20"/>
    </w:rPr>
  </w:style>
  <w:style w:type="paragraph" w:customStyle="1" w:styleId="B24E993FF8F04C308C5833EF62662B782">
    <w:name w:val="B24E993FF8F04C308C5833EF62662B782"/>
    <w:rsid w:val="007D38C5"/>
    <w:pPr>
      <w:spacing w:after="0" w:line="240" w:lineRule="auto"/>
    </w:pPr>
    <w:rPr>
      <w:rFonts w:ascii="Times New Roman" w:eastAsia="Times New Roman" w:hAnsi="Times New Roman" w:cs="Times New Roman"/>
      <w:sz w:val="24"/>
      <w:szCs w:val="20"/>
    </w:rPr>
  </w:style>
  <w:style w:type="paragraph" w:customStyle="1" w:styleId="CCB6AE34E97149E1919F52A71FA364952">
    <w:name w:val="CCB6AE34E97149E1919F52A71FA364952"/>
    <w:rsid w:val="007D38C5"/>
    <w:pPr>
      <w:spacing w:after="0" w:line="240" w:lineRule="auto"/>
    </w:pPr>
    <w:rPr>
      <w:rFonts w:ascii="Times New Roman" w:eastAsia="Times New Roman" w:hAnsi="Times New Roman" w:cs="Times New Roman"/>
      <w:sz w:val="24"/>
      <w:szCs w:val="20"/>
    </w:rPr>
  </w:style>
  <w:style w:type="paragraph" w:customStyle="1" w:styleId="D7D76287BAF6428DAD8B5121057436CD2">
    <w:name w:val="D7D76287BAF6428DAD8B5121057436CD2"/>
    <w:rsid w:val="007D38C5"/>
    <w:pPr>
      <w:spacing w:after="0" w:line="240" w:lineRule="auto"/>
    </w:pPr>
    <w:rPr>
      <w:rFonts w:ascii="Times New Roman" w:eastAsia="Times New Roman" w:hAnsi="Times New Roman" w:cs="Times New Roman"/>
      <w:sz w:val="24"/>
      <w:szCs w:val="20"/>
    </w:rPr>
  </w:style>
  <w:style w:type="paragraph" w:customStyle="1" w:styleId="DB75F0AFAAB3492ABC2AF2B5C7301EB92">
    <w:name w:val="DB75F0AFAAB3492ABC2AF2B5C7301EB92"/>
    <w:rsid w:val="007D38C5"/>
    <w:pPr>
      <w:spacing w:after="0" w:line="240" w:lineRule="auto"/>
    </w:pPr>
    <w:rPr>
      <w:rFonts w:ascii="Times New Roman" w:eastAsia="Times New Roman" w:hAnsi="Times New Roman" w:cs="Times New Roman"/>
      <w:sz w:val="24"/>
      <w:szCs w:val="20"/>
    </w:rPr>
  </w:style>
  <w:style w:type="paragraph" w:customStyle="1" w:styleId="FC80C47655B142F08F8E7ADC49028F392">
    <w:name w:val="FC80C47655B142F08F8E7ADC49028F392"/>
    <w:rsid w:val="007D38C5"/>
    <w:pPr>
      <w:spacing w:after="0" w:line="240" w:lineRule="auto"/>
    </w:pPr>
    <w:rPr>
      <w:rFonts w:ascii="Times New Roman" w:eastAsia="Times New Roman" w:hAnsi="Times New Roman" w:cs="Times New Roman"/>
      <w:sz w:val="24"/>
      <w:szCs w:val="20"/>
    </w:rPr>
  </w:style>
  <w:style w:type="paragraph" w:customStyle="1" w:styleId="C408298BA1794DA38AF5F67BFE62DFFE2">
    <w:name w:val="C408298BA1794DA38AF5F67BFE62DFFE2"/>
    <w:rsid w:val="007D38C5"/>
    <w:pPr>
      <w:spacing w:after="0" w:line="240" w:lineRule="auto"/>
    </w:pPr>
    <w:rPr>
      <w:rFonts w:ascii="Times New Roman" w:eastAsia="Times New Roman" w:hAnsi="Times New Roman" w:cs="Times New Roman"/>
      <w:sz w:val="24"/>
      <w:szCs w:val="20"/>
    </w:rPr>
  </w:style>
  <w:style w:type="paragraph" w:customStyle="1" w:styleId="4563FB68331844B0AF634BCC30CB9BB32">
    <w:name w:val="4563FB68331844B0AF634BCC30CB9BB32"/>
    <w:rsid w:val="007D38C5"/>
    <w:pPr>
      <w:spacing w:after="0" w:line="240" w:lineRule="auto"/>
    </w:pPr>
    <w:rPr>
      <w:rFonts w:ascii="Times New Roman" w:eastAsia="Times New Roman" w:hAnsi="Times New Roman" w:cs="Times New Roman"/>
      <w:sz w:val="24"/>
      <w:szCs w:val="20"/>
    </w:rPr>
  </w:style>
  <w:style w:type="paragraph" w:customStyle="1" w:styleId="FD3DAC8950C04DB69C3CC1F46D77F7EA2">
    <w:name w:val="FD3DAC8950C04DB69C3CC1F46D77F7EA2"/>
    <w:rsid w:val="007D38C5"/>
    <w:pPr>
      <w:spacing w:after="0" w:line="240" w:lineRule="auto"/>
    </w:pPr>
    <w:rPr>
      <w:rFonts w:ascii="Times New Roman" w:eastAsia="Times New Roman" w:hAnsi="Times New Roman" w:cs="Times New Roman"/>
      <w:sz w:val="24"/>
      <w:szCs w:val="20"/>
    </w:rPr>
  </w:style>
  <w:style w:type="paragraph" w:customStyle="1" w:styleId="507F6B664C9A418B80A7A5C097F70BAF2">
    <w:name w:val="507F6B664C9A418B80A7A5C097F70BAF2"/>
    <w:rsid w:val="007D38C5"/>
    <w:pPr>
      <w:spacing w:after="0" w:line="240" w:lineRule="auto"/>
    </w:pPr>
    <w:rPr>
      <w:rFonts w:ascii="Times New Roman" w:eastAsia="Times New Roman" w:hAnsi="Times New Roman" w:cs="Times New Roman"/>
      <w:sz w:val="24"/>
      <w:szCs w:val="20"/>
    </w:rPr>
  </w:style>
  <w:style w:type="paragraph" w:customStyle="1" w:styleId="B07CCAB2E673458AAD4ADA484726002F2">
    <w:name w:val="B07CCAB2E673458AAD4ADA484726002F2"/>
    <w:rsid w:val="007D38C5"/>
    <w:pPr>
      <w:spacing w:after="0" w:line="240" w:lineRule="auto"/>
    </w:pPr>
    <w:rPr>
      <w:rFonts w:ascii="Times New Roman" w:eastAsia="Times New Roman" w:hAnsi="Times New Roman" w:cs="Times New Roman"/>
      <w:sz w:val="24"/>
      <w:szCs w:val="20"/>
    </w:rPr>
  </w:style>
  <w:style w:type="paragraph" w:customStyle="1" w:styleId="DC9C78CD61524CFEB3824C51A04AF0112">
    <w:name w:val="DC9C78CD61524CFEB3824C51A04AF0112"/>
    <w:rsid w:val="007D38C5"/>
    <w:pPr>
      <w:spacing w:after="0" w:line="240" w:lineRule="auto"/>
    </w:pPr>
    <w:rPr>
      <w:rFonts w:ascii="Times New Roman" w:eastAsia="Times New Roman" w:hAnsi="Times New Roman" w:cs="Times New Roman"/>
      <w:sz w:val="24"/>
      <w:szCs w:val="20"/>
    </w:rPr>
  </w:style>
  <w:style w:type="paragraph" w:customStyle="1" w:styleId="E62DDB91C6144DEEABEFF5D0850B873D2">
    <w:name w:val="E62DDB91C6144DEEABEFF5D0850B873D2"/>
    <w:rsid w:val="007D38C5"/>
    <w:pPr>
      <w:spacing w:after="0" w:line="240" w:lineRule="auto"/>
    </w:pPr>
    <w:rPr>
      <w:rFonts w:ascii="Times New Roman" w:eastAsia="Times New Roman" w:hAnsi="Times New Roman" w:cs="Times New Roman"/>
      <w:sz w:val="24"/>
      <w:szCs w:val="20"/>
    </w:rPr>
  </w:style>
  <w:style w:type="paragraph" w:customStyle="1" w:styleId="8F3E4E1C544D4A0B9F71DCA61869490C2">
    <w:name w:val="8F3E4E1C544D4A0B9F71DCA61869490C2"/>
    <w:rsid w:val="007D38C5"/>
    <w:pPr>
      <w:spacing w:after="0" w:line="240" w:lineRule="auto"/>
    </w:pPr>
    <w:rPr>
      <w:rFonts w:ascii="Times New Roman" w:eastAsia="Times New Roman" w:hAnsi="Times New Roman" w:cs="Times New Roman"/>
      <w:sz w:val="24"/>
      <w:szCs w:val="20"/>
    </w:rPr>
  </w:style>
  <w:style w:type="paragraph" w:customStyle="1" w:styleId="676E8316BB3F43BEBFB4D32C984E13312">
    <w:name w:val="676E8316BB3F43BEBFB4D32C984E13312"/>
    <w:rsid w:val="007D38C5"/>
    <w:pPr>
      <w:spacing w:after="0" w:line="240" w:lineRule="auto"/>
    </w:pPr>
    <w:rPr>
      <w:rFonts w:ascii="Times New Roman" w:eastAsia="Times New Roman" w:hAnsi="Times New Roman" w:cs="Times New Roman"/>
      <w:sz w:val="24"/>
      <w:szCs w:val="20"/>
    </w:rPr>
  </w:style>
  <w:style w:type="paragraph" w:customStyle="1" w:styleId="8754DAA456B44FA18600EB5CD76FC8CB2">
    <w:name w:val="8754DAA456B44FA18600EB5CD76FC8CB2"/>
    <w:rsid w:val="007D38C5"/>
    <w:pPr>
      <w:spacing w:after="0" w:line="240" w:lineRule="auto"/>
    </w:pPr>
    <w:rPr>
      <w:rFonts w:ascii="Times New Roman" w:eastAsia="Times New Roman" w:hAnsi="Times New Roman" w:cs="Times New Roman"/>
      <w:sz w:val="24"/>
      <w:szCs w:val="20"/>
    </w:rPr>
  </w:style>
  <w:style w:type="paragraph" w:customStyle="1" w:styleId="5D1B6AFB511344B98538C43C243E9EF020">
    <w:name w:val="5D1B6AFB511344B98538C43C243E9EF020"/>
    <w:rsid w:val="007D38C5"/>
    <w:pPr>
      <w:spacing w:after="0" w:line="240" w:lineRule="auto"/>
    </w:pPr>
    <w:rPr>
      <w:rFonts w:ascii="Times New Roman" w:eastAsia="Times New Roman" w:hAnsi="Times New Roman" w:cs="Times New Roman"/>
      <w:sz w:val="24"/>
      <w:szCs w:val="20"/>
    </w:rPr>
  </w:style>
  <w:style w:type="paragraph" w:customStyle="1" w:styleId="46B3DFDEF82242C09DC8127FA3CFAC625">
    <w:name w:val="46B3DFDEF82242C09DC8127FA3CFAC625"/>
    <w:rsid w:val="007D38C5"/>
    <w:pPr>
      <w:spacing w:after="0" w:line="240" w:lineRule="auto"/>
    </w:pPr>
    <w:rPr>
      <w:rFonts w:ascii="Times New Roman" w:eastAsia="Times New Roman" w:hAnsi="Times New Roman" w:cs="Times New Roman"/>
      <w:sz w:val="24"/>
      <w:szCs w:val="20"/>
    </w:rPr>
  </w:style>
  <w:style w:type="paragraph" w:customStyle="1" w:styleId="2823A5CE2FC84D99824B6A13D13BEA1C3">
    <w:name w:val="2823A5CE2FC84D99824B6A13D13BEA1C3"/>
    <w:rsid w:val="007D38C5"/>
    <w:pPr>
      <w:spacing w:after="0" w:line="240" w:lineRule="auto"/>
    </w:pPr>
    <w:rPr>
      <w:rFonts w:ascii="Times New Roman" w:eastAsia="Times New Roman" w:hAnsi="Times New Roman" w:cs="Times New Roman"/>
      <w:sz w:val="24"/>
      <w:szCs w:val="20"/>
    </w:rPr>
  </w:style>
  <w:style w:type="paragraph" w:customStyle="1" w:styleId="53E72336F3C1442681E62BAE120359DE3">
    <w:name w:val="53E72336F3C1442681E62BAE120359DE3"/>
    <w:rsid w:val="007D38C5"/>
    <w:pPr>
      <w:spacing w:after="0" w:line="240" w:lineRule="auto"/>
    </w:pPr>
    <w:rPr>
      <w:rFonts w:ascii="Times New Roman" w:eastAsia="Times New Roman" w:hAnsi="Times New Roman" w:cs="Times New Roman"/>
      <w:sz w:val="24"/>
      <w:szCs w:val="20"/>
    </w:rPr>
  </w:style>
  <w:style w:type="paragraph" w:customStyle="1" w:styleId="456CB5D34E48424EB2CF8D49E645438524">
    <w:name w:val="456CB5D34E48424EB2CF8D49E645438524"/>
    <w:rsid w:val="007D38C5"/>
    <w:pPr>
      <w:spacing w:after="0" w:line="240" w:lineRule="auto"/>
    </w:pPr>
    <w:rPr>
      <w:rFonts w:ascii="Times New Roman" w:eastAsia="Times New Roman" w:hAnsi="Times New Roman" w:cs="Times New Roman"/>
      <w:sz w:val="24"/>
      <w:szCs w:val="20"/>
    </w:rPr>
  </w:style>
  <w:style w:type="paragraph" w:customStyle="1" w:styleId="3D245C0684794A319A4AA63D35919F1719">
    <w:name w:val="3D245C0684794A319A4AA63D35919F1719"/>
    <w:rsid w:val="007D38C5"/>
    <w:pPr>
      <w:spacing w:after="0" w:line="240" w:lineRule="auto"/>
    </w:pPr>
    <w:rPr>
      <w:rFonts w:ascii="Times New Roman" w:eastAsia="Times New Roman" w:hAnsi="Times New Roman" w:cs="Times New Roman"/>
      <w:sz w:val="24"/>
      <w:szCs w:val="20"/>
    </w:rPr>
  </w:style>
  <w:style w:type="paragraph" w:customStyle="1" w:styleId="6AA2ABD3A2874CA4A884C861CA2165C222">
    <w:name w:val="6AA2ABD3A2874CA4A884C861CA2165C222"/>
    <w:rsid w:val="007D38C5"/>
    <w:pPr>
      <w:spacing w:after="0" w:line="240" w:lineRule="auto"/>
    </w:pPr>
    <w:rPr>
      <w:rFonts w:ascii="Times New Roman" w:eastAsia="Times New Roman" w:hAnsi="Times New Roman" w:cs="Times New Roman"/>
      <w:sz w:val="24"/>
      <w:szCs w:val="20"/>
    </w:rPr>
  </w:style>
  <w:style w:type="paragraph" w:customStyle="1" w:styleId="28286ACAED854C9ABC311D6056BFCB6818">
    <w:name w:val="28286ACAED854C9ABC311D6056BFCB6818"/>
    <w:rsid w:val="007D38C5"/>
    <w:pPr>
      <w:spacing w:after="0" w:line="240" w:lineRule="auto"/>
    </w:pPr>
    <w:rPr>
      <w:rFonts w:ascii="Times New Roman" w:eastAsia="Times New Roman" w:hAnsi="Times New Roman" w:cs="Times New Roman"/>
      <w:sz w:val="24"/>
      <w:szCs w:val="20"/>
    </w:rPr>
  </w:style>
  <w:style w:type="paragraph" w:customStyle="1" w:styleId="DE1CD7F22B094087AEEF4CE904F5F59318">
    <w:name w:val="DE1CD7F22B094087AEEF4CE904F5F59318"/>
    <w:rsid w:val="007D38C5"/>
    <w:pPr>
      <w:spacing w:after="0" w:line="240" w:lineRule="auto"/>
    </w:pPr>
    <w:rPr>
      <w:rFonts w:ascii="Times New Roman" w:eastAsia="Times New Roman" w:hAnsi="Times New Roman" w:cs="Times New Roman"/>
      <w:sz w:val="24"/>
      <w:szCs w:val="20"/>
    </w:rPr>
  </w:style>
  <w:style w:type="paragraph" w:customStyle="1" w:styleId="5908A47B26FD4BE6BB382C23A1BEF43A19">
    <w:name w:val="5908A47B26FD4BE6BB382C23A1BEF43A19"/>
    <w:rsid w:val="007D38C5"/>
    <w:pPr>
      <w:spacing w:after="0" w:line="240" w:lineRule="auto"/>
    </w:pPr>
    <w:rPr>
      <w:rFonts w:ascii="Times New Roman" w:eastAsia="Times New Roman" w:hAnsi="Times New Roman" w:cs="Times New Roman"/>
      <w:sz w:val="24"/>
      <w:szCs w:val="20"/>
    </w:rPr>
  </w:style>
  <w:style w:type="paragraph" w:customStyle="1" w:styleId="DF55879CF0CB41BAB6FE5784DF0629E919">
    <w:name w:val="DF55879CF0CB41BAB6FE5784DF0629E919"/>
    <w:rsid w:val="007D38C5"/>
    <w:pPr>
      <w:spacing w:after="0" w:line="240" w:lineRule="auto"/>
    </w:pPr>
    <w:rPr>
      <w:rFonts w:ascii="Times New Roman" w:eastAsia="Times New Roman" w:hAnsi="Times New Roman" w:cs="Times New Roman"/>
      <w:sz w:val="24"/>
      <w:szCs w:val="20"/>
    </w:rPr>
  </w:style>
  <w:style w:type="paragraph" w:customStyle="1" w:styleId="C16EDA0ABD9841B78FA2E07F5A3F75F83">
    <w:name w:val="C16EDA0ABD9841B78FA2E07F5A3F75F83"/>
    <w:rsid w:val="007D38C5"/>
    <w:pPr>
      <w:spacing w:after="0" w:line="240" w:lineRule="auto"/>
    </w:pPr>
    <w:rPr>
      <w:rFonts w:ascii="Times New Roman" w:eastAsia="Times New Roman" w:hAnsi="Times New Roman" w:cs="Times New Roman"/>
      <w:sz w:val="24"/>
      <w:szCs w:val="20"/>
    </w:rPr>
  </w:style>
  <w:style w:type="paragraph" w:customStyle="1" w:styleId="A89DB7839A3B490AA148F003A62AFB523">
    <w:name w:val="A89DB7839A3B490AA148F003A62AFB523"/>
    <w:rsid w:val="007D38C5"/>
    <w:pPr>
      <w:spacing w:after="0" w:line="240" w:lineRule="auto"/>
    </w:pPr>
    <w:rPr>
      <w:rFonts w:ascii="Times New Roman" w:eastAsia="Times New Roman" w:hAnsi="Times New Roman" w:cs="Times New Roman"/>
      <w:sz w:val="24"/>
      <w:szCs w:val="20"/>
    </w:rPr>
  </w:style>
  <w:style w:type="paragraph" w:customStyle="1" w:styleId="C1D6B8343338465FA281509DF89022A63">
    <w:name w:val="C1D6B8343338465FA281509DF89022A63"/>
    <w:rsid w:val="007D38C5"/>
    <w:pPr>
      <w:spacing w:after="0" w:line="240" w:lineRule="auto"/>
    </w:pPr>
    <w:rPr>
      <w:rFonts w:ascii="Times New Roman" w:eastAsia="Times New Roman" w:hAnsi="Times New Roman" w:cs="Times New Roman"/>
      <w:sz w:val="24"/>
      <w:szCs w:val="20"/>
    </w:rPr>
  </w:style>
  <w:style w:type="paragraph" w:customStyle="1" w:styleId="471A698989D24EEBBDAF591EA7A22E773">
    <w:name w:val="471A698989D24EEBBDAF591EA7A22E773"/>
    <w:rsid w:val="007D38C5"/>
    <w:pPr>
      <w:spacing w:after="0" w:line="240" w:lineRule="auto"/>
    </w:pPr>
    <w:rPr>
      <w:rFonts w:ascii="Times New Roman" w:eastAsia="Times New Roman" w:hAnsi="Times New Roman" w:cs="Times New Roman"/>
      <w:sz w:val="24"/>
      <w:szCs w:val="20"/>
    </w:rPr>
  </w:style>
  <w:style w:type="paragraph" w:customStyle="1" w:styleId="F39A3FB782C8464AA5D03B9D7940FD2311">
    <w:name w:val="F39A3FB782C8464AA5D03B9D7940FD2311"/>
    <w:rsid w:val="007D38C5"/>
    <w:pPr>
      <w:spacing w:after="0" w:line="240" w:lineRule="auto"/>
    </w:pPr>
    <w:rPr>
      <w:rFonts w:ascii="Times New Roman" w:eastAsia="Times New Roman" w:hAnsi="Times New Roman" w:cs="Times New Roman"/>
      <w:sz w:val="24"/>
      <w:szCs w:val="20"/>
    </w:rPr>
  </w:style>
  <w:style w:type="paragraph" w:customStyle="1" w:styleId="1F0ACD486F7B4AF89E5193E4C2E60B083">
    <w:name w:val="1F0ACD486F7B4AF89E5193E4C2E60B083"/>
    <w:rsid w:val="007D38C5"/>
    <w:pPr>
      <w:spacing w:after="0" w:line="240" w:lineRule="auto"/>
    </w:pPr>
    <w:rPr>
      <w:rFonts w:ascii="Times New Roman" w:eastAsia="Times New Roman" w:hAnsi="Times New Roman" w:cs="Times New Roman"/>
      <w:sz w:val="24"/>
      <w:szCs w:val="20"/>
    </w:rPr>
  </w:style>
  <w:style w:type="paragraph" w:customStyle="1" w:styleId="B4ED6B2837A545C8A0ACFC361747E3E33">
    <w:name w:val="B4ED6B2837A545C8A0ACFC361747E3E33"/>
    <w:rsid w:val="007D38C5"/>
    <w:pPr>
      <w:spacing w:after="0" w:line="240" w:lineRule="auto"/>
    </w:pPr>
    <w:rPr>
      <w:rFonts w:ascii="Times New Roman" w:eastAsia="Times New Roman" w:hAnsi="Times New Roman" w:cs="Times New Roman"/>
      <w:sz w:val="24"/>
      <w:szCs w:val="20"/>
    </w:rPr>
  </w:style>
  <w:style w:type="paragraph" w:customStyle="1" w:styleId="6BDE7DCCB55348748C0AB929DBB49CEA3">
    <w:name w:val="6BDE7DCCB55348748C0AB929DBB49CEA3"/>
    <w:rsid w:val="007D38C5"/>
    <w:pPr>
      <w:spacing w:after="0" w:line="240" w:lineRule="auto"/>
    </w:pPr>
    <w:rPr>
      <w:rFonts w:ascii="Times New Roman" w:eastAsia="Times New Roman" w:hAnsi="Times New Roman" w:cs="Times New Roman"/>
      <w:sz w:val="24"/>
      <w:szCs w:val="20"/>
    </w:rPr>
  </w:style>
  <w:style w:type="paragraph" w:customStyle="1" w:styleId="917B0C576C91485E807E5595779B16113">
    <w:name w:val="917B0C576C91485E807E5595779B16113"/>
    <w:rsid w:val="007D38C5"/>
    <w:pPr>
      <w:spacing w:after="0" w:line="240" w:lineRule="auto"/>
    </w:pPr>
    <w:rPr>
      <w:rFonts w:ascii="Times New Roman" w:eastAsia="Times New Roman" w:hAnsi="Times New Roman" w:cs="Times New Roman"/>
      <w:sz w:val="24"/>
      <w:szCs w:val="20"/>
    </w:rPr>
  </w:style>
  <w:style w:type="paragraph" w:customStyle="1" w:styleId="9B08C0BADD1647AB9D943217DA7B1FB63">
    <w:name w:val="9B08C0BADD1647AB9D943217DA7B1FB63"/>
    <w:rsid w:val="007D38C5"/>
    <w:pPr>
      <w:spacing w:after="0" w:line="240" w:lineRule="auto"/>
    </w:pPr>
    <w:rPr>
      <w:rFonts w:ascii="Times New Roman" w:eastAsia="Times New Roman" w:hAnsi="Times New Roman" w:cs="Times New Roman"/>
      <w:sz w:val="24"/>
      <w:szCs w:val="20"/>
    </w:rPr>
  </w:style>
  <w:style w:type="paragraph" w:customStyle="1" w:styleId="37993F0D82944ED6A4821C27F8D3616E3">
    <w:name w:val="37993F0D82944ED6A4821C27F8D3616E3"/>
    <w:rsid w:val="007D38C5"/>
    <w:pPr>
      <w:spacing w:after="0" w:line="240" w:lineRule="auto"/>
    </w:pPr>
    <w:rPr>
      <w:rFonts w:ascii="Times New Roman" w:eastAsia="Times New Roman" w:hAnsi="Times New Roman" w:cs="Times New Roman"/>
      <w:sz w:val="24"/>
      <w:szCs w:val="20"/>
    </w:rPr>
  </w:style>
  <w:style w:type="paragraph" w:customStyle="1" w:styleId="79C5C8BB9B254E3AAF1177CF348A75D23">
    <w:name w:val="79C5C8BB9B254E3AAF1177CF348A75D23"/>
    <w:rsid w:val="007D38C5"/>
    <w:pPr>
      <w:spacing w:after="0" w:line="240" w:lineRule="auto"/>
    </w:pPr>
    <w:rPr>
      <w:rFonts w:ascii="Times New Roman" w:eastAsia="Times New Roman" w:hAnsi="Times New Roman" w:cs="Times New Roman"/>
      <w:sz w:val="24"/>
      <w:szCs w:val="20"/>
    </w:rPr>
  </w:style>
  <w:style w:type="paragraph" w:customStyle="1" w:styleId="66A4EE8C285049EEB4616885EA7389DE3">
    <w:name w:val="66A4EE8C285049EEB4616885EA7389DE3"/>
    <w:rsid w:val="007D38C5"/>
    <w:pPr>
      <w:spacing w:after="0" w:line="240" w:lineRule="auto"/>
    </w:pPr>
    <w:rPr>
      <w:rFonts w:ascii="Times New Roman" w:eastAsia="Times New Roman" w:hAnsi="Times New Roman" w:cs="Times New Roman"/>
      <w:sz w:val="24"/>
      <w:szCs w:val="20"/>
    </w:rPr>
  </w:style>
  <w:style w:type="paragraph" w:customStyle="1" w:styleId="4461EAF9C23E4C59A4D81C180811D6363">
    <w:name w:val="4461EAF9C23E4C59A4D81C180811D6363"/>
    <w:rsid w:val="007D38C5"/>
    <w:pPr>
      <w:spacing w:after="0" w:line="240" w:lineRule="auto"/>
    </w:pPr>
    <w:rPr>
      <w:rFonts w:ascii="Times New Roman" w:eastAsia="Times New Roman" w:hAnsi="Times New Roman" w:cs="Times New Roman"/>
      <w:sz w:val="24"/>
      <w:szCs w:val="20"/>
    </w:rPr>
  </w:style>
  <w:style w:type="paragraph" w:customStyle="1" w:styleId="57120F359D494D56AAE95013A5327AA33">
    <w:name w:val="57120F359D494D56AAE95013A5327AA33"/>
    <w:rsid w:val="007D38C5"/>
    <w:pPr>
      <w:spacing w:after="0" w:line="240" w:lineRule="auto"/>
    </w:pPr>
    <w:rPr>
      <w:rFonts w:ascii="Times New Roman" w:eastAsia="Times New Roman" w:hAnsi="Times New Roman" w:cs="Times New Roman"/>
      <w:sz w:val="24"/>
      <w:szCs w:val="20"/>
    </w:rPr>
  </w:style>
  <w:style w:type="paragraph" w:customStyle="1" w:styleId="36C15151AD894A01A113B3CC1174DB333">
    <w:name w:val="36C15151AD894A01A113B3CC1174DB333"/>
    <w:rsid w:val="007D38C5"/>
    <w:pPr>
      <w:spacing w:after="0" w:line="240" w:lineRule="auto"/>
    </w:pPr>
    <w:rPr>
      <w:rFonts w:ascii="Times New Roman" w:eastAsia="Times New Roman" w:hAnsi="Times New Roman" w:cs="Times New Roman"/>
      <w:sz w:val="24"/>
      <w:szCs w:val="20"/>
    </w:rPr>
  </w:style>
  <w:style w:type="paragraph" w:customStyle="1" w:styleId="7E2DB10DA2A341D393A52249BFD220423">
    <w:name w:val="7E2DB10DA2A341D393A52249BFD220423"/>
    <w:rsid w:val="007D38C5"/>
    <w:pPr>
      <w:spacing w:after="0" w:line="240" w:lineRule="auto"/>
    </w:pPr>
    <w:rPr>
      <w:rFonts w:ascii="Times New Roman" w:eastAsia="Times New Roman" w:hAnsi="Times New Roman" w:cs="Times New Roman"/>
      <w:sz w:val="24"/>
      <w:szCs w:val="20"/>
    </w:rPr>
  </w:style>
  <w:style w:type="paragraph" w:customStyle="1" w:styleId="4737C3FF71814E958EBACC204E0612F63">
    <w:name w:val="4737C3FF71814E958EBACC204E0612F63"/>
    <w:rsid w:val="007D38C5"/>
    <w:pPr>
      <w:spacing w:after="0" w:line="240" w:lineRule="auto"/>
    </w:pPr>
    <w:rPr>
      <w:rFonts w:ascii="Times New Roman" w:eastAsia="Times New Roman" w:hAnsi="Times New Roman" w:cs="Times New Roman"/>
      <w:sz w:val="24"/>
      <w:szCs w:val="20"/>
    </w:rPr>
  </w:style>
  <w:style w:type="paragraph" w:customStyle="1" w:styleId="9618158F04974A118049BD1BA0A6E7DB3">
    <w:name w:val="9618158F04974A118049BD1BA0A6E7DB3"/>
    <w:rsid w:val="007D38C5"/>
    <w:pPr>
      <w:spacing w:after="0" w:line="240" w:lineRule="auto"/>
    </w:pPr>
    <w:rPr>
      <w:rFonts w:ascii="Times New Roman" w:eastAsia="Times New Roman" w:hAnsi="Times New Roman" w:cs="Times New Roman"/>
      <w:sz w:val="24"/>
      <w:szCs w:val="20"/>
    </w:rPr>
  </w:style>
  <w:style w:type="paragraph" w:customStyle="1" w:styleId="2565C6B2EE134CC28BC48A6FA51C3E743">
    <w:name w:val="2565C6B2EE134CC28BC48A6FA51C3E743"/>
    <w:rsid w:val="007D38C5"/>
    <w:pPr>
      <w:spacing w:after="0" w:line="240" w:lineRule="auto"/>
    </w:pPr>
    <w:rPr>
      <w:rFonts w:ascii="Times New Roman" w:eastAsia="Times New Roman" w:hAnsi="Times New Roman" w:cs="Times New Roman"/>
      <w:sz w:val="24"/>
      <w:szCs w:val="20"/>
    </w:rPr>
  </w:style>
  <w:style w:type="paragraph" w:customStyle="1" w:styleId="FEB8A7BF408D410F81F55BE13241F65A2">
    <w:name w:val="FEB8A7BF408D410F81F55BE13241F65A2"/>
    <w:rsid w:val="007D38C5"/>
    <w:pPr>
      <w:spacing w:after="0" w:line="240" w:lineRule="auto"/>
    </w:pPr>
    <w:rPr>
      <w:rFonts w:ascii="Times New Roman" w:eastAsia="Times New Roman" w:hAnsi="Times New Roman" w:cs="Times New Roman"/>
      <w:sz w:val="24"/>
      <w:szCs w:val="20"/>
    </w:rPr>
  </w:style>
  <w:style w:type="paragraph" w:customStyle="1" w:styleId="67353615CCA545F9A7DC78A55B5027413">
    <w:name w:val="67353615CCA545F9A7DC78A55B5027413"/>
    <w:rsid w:val="007D38C5"/>
    <w:pPr>
      <w:spacing w:after="0" w:line="240" w:lineRule="auto"/>
    </w:pPr>
    <w:rPr>
      <w:rFonts w:ascii="Times New Roman" w:eastAsia="Times New Roman" w:hAnsi="Times New Roman" w:cs="Times New Roman"/>
      <w:sz w:val="24"/>
      <w:szCs w:val="20"/>
    </w:rPr>
  </w:style>
  <w:style w:type="paragraph" w:customStyle="1" w:styleId="4D3F7AA73E8146B6B5AB3169D930B40F3">
    <w:name w:val="4D3F7AA73E8146B6B5AB3169D930B40F3"/>
    <w:rsid w:val="007D38C5"/>
    <w:pPr>
      <w:spacing w:after="0" w:line="240" w:lineRule="auto"/>
    </w:pPr>
    <w:rPr>
      <w:rFonts w:ascii="Times New Roman" w:eastAsia="Times New Roman" w:hAnsi="Times New Roman" w:cs="Times New Roman"/>
      <w:sz w:val="24"/>
      <w:szCs w:val="20"/>
    </w:rPr>
  </w:style>
  <w:style w:type="paragraph" w:customStyle="1" w:styleId="447D9F1D37F44FB4A5C2D875D6E26C523">
    <w:name w:val="447D9F1D37F44FB4A5C2D875D6E26C523"/>
    <w:rsid w:val="007D38C5"/>
    <w:pPr>
      <w:spacing w:after="0" w:line="240" w:lineRule="auto"/>
    </w:pPr>
    <w:rPr>
      <w:rFonts w:ascii="Times New Roman" w:eastAsia="Times New Roman" w:hAnsi="Times New Roman" w:cs="Times New Roman"/>
      <w:sz w:val="24"/>
      <w:szCs w:val="20"/>
    </w:rPr>
  </w:style>
  <w:style w:type="paragraph" w:customStyle="1" w:styleId="B076CAC27C624B38BAC834830450C6C23">
    <w:name w:val="B076CAC27C624B38BAC834830450C6C23"/>
    <w:rsid w:val="007D38C5"/>
    <w:pPr>
      <w:spacing w:after="0" w:line="240" w:lineRule="auto"/>
    </w:pPr>
    <w:rPr>
      <w:rFonts w:ascii="Times New Roman" w:eastAsia="Times New Roman" w:hAnsi="Times New Roman" w:cs="Times New Roman"/>
      <w:sz w:val="24"/>
      <w:szCs w:val="20"/>
    </w:rPr>
  </w:style>
  <w:style w:type="paragraph" w:customStyle="1" w:styleId="BE439F68054A4C50A7E8E17075977C5B3">
    <w:name w:val="BE439F68054A4C50A7E8E17075977C5B3"/>
    <w:rsid w:val="007D38C5"/>
    <w:pPr>
      <w:spacing w:after="0" w:line="240" w:lineRule="auto"/>
    </w:pPr>
    <w:rPr>
      <w:rFonts w:ascii="Times New Roman" w:eastAsia="Times New Roman" w:hAnsi="Times New Roman" w:cs="Times New Roman"/>
      <w:sz w:val="24"/>
      <w:szCs w:val="20"/>
    </w:rPr>
  </w:style>
  <w:style w:type="paragraph" w:customStyle="1" w:styleId="C5A023E7483341AD8E0EF36616B1846A3">
    <w:name w:val="C5A023E7483341AD8E0EF36616B1846A3"/>
    <w:rsid w:val="007D38C5"/>
    <w:pPr>
      <w:spacing w:after="0" w:line="240" w:lineRule="auto"/>
    </w:pPr>
    <w:rPr>
      <w:rFonts w:ascii="Times New Roman" w:eastAsia="Times New Roman" w:hAnsi="Times New Roman" w:cs="Times New Roman"/>
      <w:sz w:val="24"/>
      <w:szCs w:val="20"/>
    </w:rPr>
  </w:style>
  <w:style w:type="paragraph" w:customStyle="1" w:styleId="CD60A02F0A67420396C7D5877998DDB73">
    <w:name w:val="CD60A02F0A67420396C7D5877998DDB73"/>
    <w:rsid w:val="007D38C5"/>
    <w:pPr>
      <w:spacing w:after="0" w:line="240" w:lineRule="auto"/>
    </w:pPr>
    <w:rPr>
      <w:rFonts w:ascii="Times New Roman" w:eastAsia="Times New Roman" w:hAnsi="Times New Roman" w:cs="Times New Roman"/>
      <w:sz w:val="24"/>
      <w:szCs w:val="20"/>
    </w:rPr>
  </w:style>
  <w:style w:type="paragraph" w:customStyle="1" w:styleId="CCE6260CABBB43BEA12F390377FE9BB43">
    <w:name w:val="CCE6260CABBB43BEA12F390377FE9BB43"/>
    <w:rsid w:val="007D38C5"/>
    <w:pPr>
      <w:spacing w:after="0" w:line="240" w:lineRule="auto"/>
    </w:pPr>
    <w:rPr>
      <w:rFonts w:ascii="Times New Roman" w:eastAsia="Times New Roman" w:hAnsi="Times New Roman" w:cs="Times New Roman"/>
      <w:sz w:val="24"/>
      <w:szCs w:val="20"/>
    </w:rPr>
  </w:style>
  <w:style w:type="paragraph" w:customStyle="1" w:styleId="E573B5CCEBA94258B1C56851258DF5CA3">
    <w:name w:val="E573B5CCEBA94258B1C56851258DF5CA3"/>
    <w:rsid w:val="007D38C5"/>
    <w:pPr>
      <w:spacing w:after="0" w:line="240" w:lineRule="auto"/>
    </w:pPr>
    <w:rPr>
      <w:rFonts w:ascii="Times New Roman" w:eastAsia="Times New Roman" w:hAnsi="Times New Roman" w:cs="Times New Roman"/>
      <w:sz w:val="24"/>
      <w:szCs w:val="20"/>
    </w:rPr>
  </w:style>
  <w:style w:type="paragraph" w:customStyle="1" w:styleId="6969509F41374342B9B5177C82DCB6533">
    <w:name w:val="6969509F41374342B9B5177C82DCB6533"/>
    <w:rsid w:val="007D38C5"/>
    <w:pPr>
      <w:spacing w:after="0" w:line="240" w:lineRule="auto"/>
    </w:pPr>
    <w:rPr>
      <w:rFonts w:ascii="Times New Roman" w:eastAsia="Times New Roman" w:hAnsi="Times New Roman" w:cs="Times New Roman"/>
      <w:sz w:val="24"/>
      <w:szCs w:val="20"/>
    </w:rPr>
  </w:style>
  <w:style w:type="paragraph" w:customStyle="1" w:styleId="313803A40C004FD7945251787644D9BC3">
    <w:name w:val="313803A40C004FD7945251787644D9BC3"/>
    <w:rsid w:val="007D38C5"/>
    <w:pPr>
      <w:spacing w:after="0" w:line="240" w:lineRule="auto"/>
    </w:pPr>
    <w:rPr>
      <w:rFonts w:ascii="Times New Roman" w:eastAsia="Times New Roman" w:hAnsi="Times New Roman" w:cs="Times New Roman"/>
      <w:sz w:val="24"/>
      <w:szCs w:val="20"/>
    </w:rPr>
  </w:style>
  <w:style w:type="paragraph" w:customStyle="1" w:styleId="36DCCD96C9E54053AF99C7651BA77F0D3">
    <w:name w:val="36DCCD96C9E54053AF99C7651BA77F0D3"/>
    <w:rsid w:val="007D38C5"/>
    <w:pPr>
      <w:spacing w:after="0" w:line="240" w:lineRule="auto"/>
    </w:pPr>
    <w:rPr>
      <w:rFonts w:ascii="Times New Roman" w:eastAsia="Times New Roman" w:hAnsi="Times New Roman" w:cs="Times New Roman"/>
      <w:sz w:val="24"/>
      <w:szCs w:val="20"/>
    </w:rPr>
  </w:style>
  <w:style w:type="paragraph" w:customStyle="1" w:styleId="C138CF22BAFD432C8867957E85B159443">
    <w:name w:val="C138CF22BAFD432C8867957E85B159443"/>
    <w:rsid w:val="007D38C5"/>
    <w:pPr>
      <w:spacing w:after="0" w:line="240" w:lineRule="auto"/>
    </w:pPr>
    <w:rPr>
      <w:rFonts w:ascii="Times New Roman" w:eastAsia="Times New Roman" w:hAnsi="Times New Roman" w:cs="Times New Roman"/>
      <w:sz w:val="24"/>
      <w:szCs w:val="20"/>
    </w:rPr>
  </w:style>
  <w:style w:type="paragraph" w:customStyle="1" w:styleId="1EB233CA76FC46399771F908F6C448E93">
    <w:name w:val="1EB233CA76FC46399771F908F6C448E93"/>
    <w:rsid w:val="007D38C5"/>
    <w:pPr>
      <w:spacing w:after="0" w:line="240" w:lineRule="auto"/>
    </w:pPr>
    <w:rPr>
      <w:rFonts w:ascii="Times New Roman" w:eastAsia="Times New Roman" w:hAnsi="Times New Roman" w:cs="Times New Roman"/>
      <w:sz w:val="24"/>
      <w:szCs w:val="20"/>
    </w:rPr>
  </w:style>
  <w:style w:type="paragraph" w:customStyle="1" w:styleId="6288C6748A424B8C959544C636F977183">
    <w:name w:val="6288C6748A424B8C959544C636F977183"/>
    <w:rsid w:val="007D38C5"/>
    <w:pPr>
      <w:spacing w:after="0" w:line="240" w:lineRule="auto"/>
    </w:pPr>
    <w:rPr>
      <w:rFonts w:ascii="Times New Roman" w:eastAsia="Times New Roman" w:hAnsi="Times New Roman" w:cs="Times New Roman"/>
      <w:sz w:val="24"/>
      <w:szCs w:val="20"/>
    </w:rPr>
  </w:style>
  <w:style w:type="paragraph" w:customStyle="1" w:styleId="8C5642C475F94FB1AAE560434AA3C0F43">
    <w:name w:val="8C5642C475F94FB1AAE560434AA3C0F43"/>
    <w:rsid w:val="007D38C5"/>
    <w:pPr>
      <w:spacing w:after="0" w:line="240" w:lineRule="auto"/>
    </w:pPr>
    <w:rPr>
      <w:rFonts w:ascii="Times New Roman" w:eastAsia="Times New Roman" w:hAnsi="Times New Roman" w:cs="Times New Roman"/>
      <w:sz w:val="24"/>
      <w:szCs w:val="20"/>
    </w:rPr>
  </w:style>
  <w:style w:type="paragraph" w:customStyle="1" w:styleId="43C3F93CCD9A40708BAB1C2ECBBB00233">
    <w:name w:val="43C3F93CCD9A40708BAB1C2ECBBB00233"/>
    <w:rsid w:val="007D38C5"/>
    <w:pPr>
      <w:spacing w:after="0" w:line="240" w:lineRule="auto"/>
    </w:pPr>
    <w:rPr>
      <w:rFonts w:ascii="Times New Roman" w:eastAsia="Times New Roman" w:hAnsi="Times New Roman" w:cs="Times New Roman"/>
      <w:sz w:val="24"/>
      <w:szCs w:val="20"/>
    </w:rPr>
  </w:style>
  <w:style w:type="paragraph" w:customStyle="1" w:styleId="B24E993FF8F04C308C5833EF62662B783">
    <w:name w:val="B24E993FF8F04C308C5833EF62662B783"/>
    <w:rsid w:val="007D38C5"/>
    <w:pPr>
      <w:spacing w:after="0" w:line="240" w:lineRule="auto"/>
    </w:pPr>
    <w:rPr>
      <w:rFonts w:ascii="Times New Roman" w:eastAsia="Times New Roman" w:hAnsi="Times New Roman" w:cs="Times New Roman"/>
      <w:sz w:val="24"/>
      <w:szCs w:val="20"/>
    </w:rPr>
  </w:style>
  <w:style w:type="paragraph" w:customStyle="1" w:styleId="CCB6AE34E97149E1919F52A71FA364953">
    <w:name w:val="CCB6AE34E97149E1919F52A71FA364953"/>
    <w:rsid w:val="007D38C5"/>
    <w:pPr>
      <w:spacing w:after="0" w:line="240" w:lineRule="auto"/>
    </w:pPr>
    <w:rPr>
      <w:rFonts w:ascii="Times New Roman" w:eastAsia="Times New Roman" w:hAnsi="Times New Roman" w:cs="Times New Roman"/>
      <w:sz w:val="24"/>
      <w:szCs w:val="20"/>
    </w:rPr>
  </w:style>
  <w:style w:type="paragraph" w:customStyle="1" w:styleId="D7D76287BAF6428DAD8B5121057436CD3">
    <w:name w:val="D7D76287BAF6428DAD8B5121057436CD3"/>
    <w:rsid w:val="007D38C5"/>
    <w:pPr>
      <w:spacing w:after="0" w:line="240" w:lineRule="auto"/>
    </w:pPr>
    <w:rPr>
      <w:rFonts w:ascii="Times New Roman" w:eastAsia="Times New Roman" w:hAnsi="Times New Roman" w:cs="Times New Roman"/>
      <w:sz w:val="24"/>
      <w:szCs w:val="20"/>
    </w:rPr>
  </w:style>
  <w:style w:type="paragraph" w:customStyle="1" w:styleId="DB75F0AFAAB3492ABC2AF2B5C7301EB93">
    <w:name w:val="DB75F0AFAAB3492ABC2AF2B5C7301EB93"/>
    <w:rsid w:val="007D38C5"/>
    <w:pPr>
      <w:spacing w:after="0" w:line="240" w:lineRule="auto"/>
    </w:pPr>
    <w:rPr>
      <w:rFonts w:ascii="Times New Roman" w:eastAsia="Times New Roman" w:hAnsi="Times New Roman" w:cs="Times New Roman"/>
      <w:sz w:val="24"/>
      <w:szCs w:val="20"/>
    </w:rPr>
  </w:style>
  <w:style w:type="paragraph" w:customStyle="1" w:styleId="FC80C47655B142F08F8E7ADC49028F393">
    <w:name w:val="FC80C47655B142F08F8E7ADC49028F393"/>
    <w:rsid w:val="007D38C5"/>
    <w:pPr>
      <w:spacing w:after="0" w:line="240" w:lineRule="auto"/>
    </w:pPr>
    <w:rPr>
      <w:rFonts w:ascii="Times New Roman" w:eastAsia="Times New Roman" w:hAnsi="Times New Roman" w:cs="Times New Roman"/>
      <w:sz w:val="24"/>
      <w:szCs w:val="20"/>
    </w:rPr>
  </w:style>
  <w:style w:type="paragraph" w:customStyle="1" w:styleId="C408298BA1794DA38AF5F67BFE62DFFE3">
    <w:name w:val="C408298BA1794DA38AF5F67BFE62DFFE3"/>
    <w:rsid w:val="007D38C5"/>
    <w:pPr>
      <w:spacing w:after="0" w:line="240" w:lineRule="auto"/>
    </w:pPr>
    <w:rPr>
      <w:rFonts w:ascii="Times New Roman" w:eastAsia="Times New Roman" w:hAnsi="Times New Roman" w:cs="Times New Roman"/>
      <w:sz w:val="24"/>
      <w:szCs w:val="20"/>
    </w:rPr>
  </w:style>
  <w:style w:type="paragraph" w:customStyle="1" w:styleId="4563FB68331844B0AF634BCC30CB9BB33">
    <w:name w:val="4563FB68331844B0AF634BCC30CB9BB33"/>
    <w:rsid w:val="007D38C5"/>
    <w:pPr>
      <w:spacing w:after="0" w:line="240" w:lineRule="auto"/>
    </w:pPr>
    <w:rPr>
      <w:rFonts w:ascii="Times New Roman" w:eastAsia="Times New Roman" w:hAnsi="Times New Roman" w:cs="Times New Roman"/>
      <w:sz w:val="24"/>
      <w:szCs w:val="20"/>
    </w:rPr>
  </w:style>
  <w:style w:type="paragraph" w:customStyle="1" w:styleId="FD3DAC8950C04DB69C3CC1F46D77F7EA3">
    <w:name w:val="FD3DAC8950C04DB69C3CC1F46D77F7EA3"/>
    <w:rsid w:val="007D38C5"/>
    <w:pPr>
      <w:spacing w:after="0" w:line="240" w:lineRule="auto"/>
    </w:pPr>
    <w:rPr>
      <w:rFonts w:ascii="Times New Roman" w:eastAsia="Times New Roman" w:hAnsi="Times New Roman" w:cs="Times New Roman"/>
      <w:sz w:val="24"/>
      <w:szCs w:val="20"/>
    </w:rPr>
  </w:style>
  <w:style w:type="paragraph" w:customStyle="1" w:styleId="507F6B664C9A418B80A7A5C097F70BAF3">
    <w:name w:val="507F6B664C9A418B80A7A5C097F70BAF3"/>
    <w:rsid w:val="007D38C5"/>
    <w:pPr>
      <w:spacing w:after="0" w:line="240" w:lineRule="auto"/>
    </w:pPr>
    <w:rPr>
      <w:rFonts w:ascii="Times New Roman" w:eastAsia="Times New Roman" w:hAnsi="Times New Roman" w:cs="Times New Roman"/>
      <w:sz w:val="24"/>
      <w:szCs w:val="20"/>
    </w:rPr>
  </w:style>
  <w:style w:type="paragraph" w:customStyle="1" w:styleId="B07CCAB2E673458AAD4ADA484726002F3">
    <w:name w:val="B07CCAB2E673458AAD4ADA484726002F3"/>
    <w:rsid w:val="007D38C5"/>
    <w:pPr>
      <w:spacing w:after="0" w:line="240" w:lineRule="auto"/>
    </w:pPr>
    <w:rPr>
      <w:rFonts w:ascii="Times New Roman" w:eastAsia="Times New Roman" w:hAnsi="Times New Roman" w:cs="Times New Roman"/>
      <w:sz w:val="24"/>
      <w:szCs w:val="20"/>
    </w:rPr>
  </w:style>
  <w:style w:type="paragraph" w:customStyle="1" w:styleId="DC9C78CD61524CFEB3824C51A04AF0113">
    <w:name w:val="DC9C78CD61524CFEB3824C51A04AF0113"/>
    <w:rsid w:val="007D38C5"/>
    <w:pPr>
      <w:spacing w:after="0" w:line="240" w:lineRule="auto"/>
    </w:pPr>
    <w:rPr>
      <w:rFonts w:ascii="Times New Roman" w:eastAsia="Times New Roman" w:hAnsi="Times New Roman" w:cs="Times New Roman"/>
      <w:sz w:val="24"/>
      <w:szCs w:val="20"/>
    </w:rPr>
  </w:style>
  <w:style w:type="paragraph" w:customStyle="1" w:styleId="E62DDB91C6144DEEABEFF5D0850B873D3">
    <w:name w:val="E62DDB91C6144DEEABEFF5D0850B873D3"/>
    <w:rsid w:val="007D38C5"/>
    <w:pPr>
      <w:spacing w:after="0" w:line="240" w:lineRule="auto"/>
    </w:pPr>
    <w:rPr>
      <w:rFonts w:ascii="Times New Roman" w:eastAsia="Times New Roman" w:hAnsi="Times New Roman" w:cs="Times New Roman"/>
      <w:sz w:val="24"/>
      <w:szCs w:val="20"/>
    </w:rPr>
  </w:style>
  <w:style w:type="paragraph" w:customStyle="1" w:styleId="8F3E4E1C544D4A0B9F71DCA61869490C3">
    <w:name w:val="8F3E4E1C544D4A0B9F71DCA61869490C3"/>
    <w:rsid w:val="007D38C5"/>
    <w:pPr>
      <w:spacing w:after="0" w:line="240" w:lineRule="auto"/>
    </w:pPr>
    <w:rPr>
      <w:rFonts w:ascii="Times New Roman" w:eastAsia="Times New Roman" w:hAnsi="Times New Roman" w:cs="Times New Roman"/>
      <w:sz w:val="24"/>
      <w:szCs w:val="20"/>
    </w:rPr>
  </w:style>
  <w:style w:type="paragraph" w:customStyle="1" w:styleId="676E8316BB3F43BEBFB4D32C984E13313">
    <w:name w:val="676E8316BB3F43BEBFB4D32C984E13313"/>
    <w:rsid w:val="007D38C5"/>
    <w:pPr>
      <w:spacing w:after="0" w:line="240" w:lineRule="auto"/>
    </w:pPr>
    <w:rPr>
      <w:rFonts w:ascii="Times New Roman" w:eastAsia="Times New Roman" w:hAnsi="Times New Roman" w:cs="Times New Roman"/>
      <w:sz w:val="24"/>
      <w:szCs w:val="20"/>
    </w:rPr>
  </w:style>
  <w:style w:type="paragraph" w:customStyle="1" w:styleId="8754DAA456B44FA18600EB5CD76FC8CB3">
    <w:name w:val="8754DAA456B44FA18600EB5CD76FC8CB3"/>
    <w:rsid w:val="007D38C5"/>
    <w:pPr>
      <w:spacing w:after="0" w:line="240" w:lineRule="auto"/>
    </w:pPr>
    <w:rPr>
      <w:rFonts w:ascii="Times New Roman" w:eastAsia="Times New Roman" w:hAnsi="Times New Roman" w:cs="Times New Roman"/>
      <w:sz w:val="24"/>
      <w:szCs w:val="20"/>
    </w:rPr>
  </w:style>
  <w:style w:type="paragraph" w:customStyle="1" w:styleId="55B9187E30F542D8A6A80BE144DAE2FC">
    <w:name w:val="55B9187E30F542D8A6A80BE144DAE2FC"/>
    <w:rsid w:val="007D38C5"/>
  </w:style>
  <w:style w:type="paragraph" w:customStyle="1" w:styleId="339EB3667A704715B8A1F536F37F4A73">
    <w:name w:val="339EB3667A704715B8A1F536F37F4A73"/>
    <w:rsid w:val="002E0F9A"/>
  </w:style>
  <w:style w:type="paragraph" w:customStyle="1" w:styleId="AFD666126D874265BB63366AA0FB58FB">
    <w:name w:val="AFD666126D874265BB63366AA0FB58FB"/>
    <w:rsid w:val="002E0F9A"/>
  </w:style>
  <w:style w:type="paragraph" w:customStyle="1" w:styleId="FDB588F1AA494859BC6262EDB19A31E6">
    <w:name w:val="FDB588F1AA494859BC6262EDB19A31E6"/>
    <w:rsid w:val="002E0F9A"/>
  </w:style>
  <w:style w:type="paragraph" w:customStyle="1" w:styleId="4C5CBC49AB6E48A5853891CA797424C1">
    <w:name w:val="4C5CBC49AB6E48A5853891CA797424C1"/>
    <w:rsid w:val="002E0F9A"/>
  </w:style>
  <w:style w:type="paragraph" w:customStyle="1" w:styleId="CC003EC20B394E15BF3C3B1DCD3AA346">
    <w:name w:val="CC003EC20B394E15BF3C3B1DCD3AA346"/>
    <w:rsid w:val="00292E62"/>
  </w:style>
  <w:style w:type="paragraph" w:customStyle="1" w:styleId="5D1B6AFB511344B98538C43C243E9EF021">
    <w:name w:val="5D1B6AFB511344B98538C43C243E9EF021"/>
    <w:rsid w:val="00A16198"/>
    <w:pPr>
      <w:spacing w:after="0" w:line="240" w:lineRule="auto"/>
    </w:pPr>
    <w:rPr>
      <w:rFonts w:ascii="Times New Roman" w:eastAsia="Times New Roman" w:hAnsi="Times New Roman" w:cs="Times New Roman"/>
      <w:sz w:val="24"/>
      <w:szCs w:val="20"/>
    </w:rPr>
  </w:style>
  <w:style w:type="paragraph" w:customStyle="1" w:styleId="46B3DFDEF82242C09DC8127FA3CFAC626">
    <w:name w:val="46B3DFDEF82242C09DC8127FA3CFAC626"/>
    <w:rsid w:val="00A16198"/>
    <w:pPr>
      <w:spacing w:after="0" w:line="240" w:lineRule="auto"/>
    </w:pPr>
    <w:rPr>
      <w:rFonts w:ascii="Times New Roman" w:eastAsia="Times New Roman" w:hAnsi="Times New Roman" w:cs="Times New Roman"/>
      <w:sz w:val="24"/>
      <w:szCs w:val="20"/>
    </w:rPr>
  </w:style>
  <w:style w:type="paragraph" w:customStyle="1" w:styleId="2823A5CE2FC84D99824B6A13D13BEA1C4">
    <w:name w:val="2823A5CE2FC84D99824B6A13D13BEA1C4"/>
    <w:rsid w:val="00A16198"/>
    <w:pPr>
      <w:spacing w:after="0" w:line="240" w:lineRule="auto"/>
    </w:pPr>
    <w:rPr>
      <w:rFonts w:ascii="Times New Roman" w:eastAsia="Times New Roman" w:hAnsi="Times New Roman" w:cs="Times New Roman"/>
      <w:sz w:val="24"/>
      <w:szCs w:val="20"/>
    </w:rPr>
  </w:style>
  <w:style w:type="paragraph" w:customStyle="1" w:styleId="53E72336F3C1442681E62BAE120359DE4">
    <w:name w:val="53E72336F3C1442681E62BAE120359DE4"/>
    <w:rsid w:val="00A16198"/>
    <w:pPr>
      <w:spacing w:after="0" w:line="240" w:lineRule="auto"/>
    </w:pPr>
    <w:rPr>
      <w:rFonts w:ascii="Times New Roman" w:eastAsia="Times New Roman" w:hAnsi="Times New Roman" w:cs="Times New Roman"/>
      <w:sz w:val="24"/>
      <w:szCs w:val="20"/>
    </w:rPr>
  </w:style>
  <w:style w:type="paragraph" w:customStyle="1" w:styleId="456CB5D34E48424EB2CF8D49E645438525">
    <w:name w:val="456CB5D34E48424EB2CF8D49E645438525"/>
    <w:rsid w:val="00A16198"/>
    <w:pPr>
      <w:spacing w:after="0" w:line="240" w:lineRule="auto"/>
    </w:pPr>
    <w:rPr>
      <w:rFonts w:ascii="Times New Roman" w:eastAsia="Times New Roman" w:hAnsi="Times New Roman" w:cs="Times New Roman"/>
      <w:sz w:val="24"/>
      <w:szCs w:val="20"/>
    </w:rPr>
  </w:style>
  <w:style w:type="paragraph" w:customStyle="1" w:styleId="3D245C0684794A319A4AA63D35919F1720">
    <w:name w:val="3D245C0684794A319A4AA63D35919F1720"/>
    <w:rsid w:val="00A16198"/>
    <w:pPr>
      <w:spacing w:after="0" w:line="240" w:lineRule="auto"/>
    </w:pPr>
    <w:rPr>
      <w:rFonts w:ascii="Times New Roman" w:eastAsia="Times New Roman" w:hAnsi="Times New Roman" w:cs="Times New Roman"/>
      <w:sz w:val="24"/>
      <w:szCs w:val="20"/>
    </w:rPr>
  </w:style>
  <w:style w:type="paragraph" w:customStyle="1" w:styleId="6AA2ABD3A2874CA4A884C861CA2165C223">
    <w:name w:val="6AA2ABD3A2874CA4A884C861CA2165C223"/>
    <w:rsid w:val="00A16198"/>
    <w:pPr>
      <w:spacing w:after="0" w:line="240" w:lineRule="auto"/>
    </w:pPr>
    <w:rPr>
      <w:rFonts w:ascii="Times New Roman" w:eastAsia="Times New Roman" w:hAnsi="Times New Roman" w:cs="Times New Roman"/>
      <w:sz w:val="24"/>
      <w:szCs w:val="20"/>
    </w:rPr>
  </w:style>
  <w:style w:type="paragraph" w:customStyle="1" w:styleId="28286ACAED854C9ABC311D6056BFCB6819">
    <w:name w:val="28286ACAED854C9ABC311D6056BFCB6819"/>
    <w:rsid w:val="00A16198"/>
    <w:pPr>
      <w:spacing w:after="0" w:line="240" w:lineRule="auto"/>
    </w:pPr>
    <w:rPr>
      <w:rFonts w:ascii="Times New Roman" w:eastAsia="Times New Roman" w:hAnsi="Times New Roman" w:cs="Times New Roman"/>
      <w:sz w:val="24"/>
      <w:szCs w:val="20"/>
    </w:rPr>
  </w:style>
  <w:style w:type="paragraph" w:customStyle="1" w:styleId="DE1CD7F22B094087AEEF4CE904F5F59319">
    <w:name w:val="DE1CD7F22B094087AEEF4CE904F5F59319"/>
    <w:rsid w:val="00A16198"/>
    <w:pPr>
      <w:spacing w:after="0" w:line="240" w:lineRule="auto"/>
    </w:pPr>
    <w:rPr>
      <w:rFonts w:ascii="Times New Roman" w:eastAsia="Times New Roman" w:hAnsi="Times New Roman" w:cs="Times New Roman"/>
      <w:sz w:val="24"/>
      <w:szCs w:val="20"/>
    </w:rPr>
  </w:style>
  <w:style w:type="paragraph" w:customStyle="1" w:styleId="5908A47B26FD4BE6BB382C23A1BEF43A20">
    <w:name w:val="5908A47B26FD4BE6BB382C23A1BEF43A20"/>
    <w:rsid w:val="00A16198"/>
    <w:pPr>
      <w:spacing w:after="0" w:line="240" w:lineRule="auto"/>
    </w:pPr>
    <w:rPr>
      <w:rFonts w:ascii="Times New Roman" w:eastAsia="Times New Roman" w:hAnsi="Times New Roman" w:cs="Times New Roman"/>
      <w:sz w:val="24"/>
      <w:szCs w:val="20"/>
    </w:rPr>
  </w:style>
  <w:style w:type="paragraph" w:customStyle="1" w:styleId="DF55879CF0CB41BAB6FE5784DF0629E920">
    <w:name w:val="DF55879CF0CB41BAB6FE5784DF0629E920"/>
    <w:rsid w:val="00A16198"/>
    <w:pPr>
      <w:spacing w:after="0" w:line="240" w:lineRule="auto"/>
    </w:pPr>
    <w:rPr>
      <w:rFonts w:ascii="Times New Roman" w:eastAsia="Times New Roman" w:hAnsi="Times New Roman" w:cs="Times New Roman"/>
      <w:sz w:val="24"/>
      <w:szCs w:val="20"/>
    </w:rPr>
  </w:style>
  <w:style w:type="paragraph" w:customStyle="1" w:styleId="FDB588F1AA494859BC6262EDB19A31E61">
    <w:name w:val="FDB588F1AA494859BC6262EDB19A31E61"/>
    <w:rsid w:val="00A16198"/>
    <w:pPr>
      <w:spacing w:after="0" w:line="240" w:lineRule="auto"/>
    </w:pPr>
    <w:rPr>
      <w:rFonts w:ascii="Times New Roman" w:eastAsia="Times New Roman" w:hAnsi="Times New Roman" w:cs="Times New Roman"/>
      <w:sz w:val="24"/>
      <w:szCs w:val="20"/>
    </w:rPr>
  </w:style>
  <w:style w:type="paragraph" w:customStyle="1" w:styleId="C16EDA0ABD9841B78FA2E07F5A3F75F84">
    <w:name w:val="C16EDA0ABD9841B78FA2E07F5A3F75F84"/>
    <w:rsid w:val="00A16198"/>
    <w:pPr>
      <w:spacing w:after="0" w:line="240" w:lineRule="auto"/>
    </w:pPr>
    <w:rPr>
      <w:rFonts w:ascii="Times New Roman" w:eastAsia="Times New Roman" w:hAnsi="Times New Roman" w:cs="Times New Roman"/>
      <w:sz w:val="24"/>
      <w:szCs w:val="20"/>
    </w:rPr>
  </w:style>
  <w:style w:type="paragraph" w:customStyle="1" w:styleId="A89DB7839A3B490AA148F003A62AFB524">
    <w:name w:val="A89DB7839A3B490AA148F003A62AFB524"/>
    <w:rsid w:val="00A16198"/>
    <w:pPr>
      <w:spacing w:after="0" w:line="240" w:lineRule="auto"/>
    </w:pPr>
    <w:rPr>
      <w:rFonts w:ascii="Times New Roman" w:eastAsia="Times New Roman" w:hAnsi="Times New Roman" w:cs="Times New Roman"/>
      <w:sz w:val="24"/>
      <w:szCs w:val="20"/>
    </w:rPr>
  </w:style>
  <w:style w:type="paragraph" w:customStyle="1" w:styleId="C1D6B8343338465FA281509DF89022A64">
    <w:name w:val="C1D6B8343338465FA281509DF89022A64"/>
    <w:rsid w:val="00A16198"/>
    <w:pPr>
      <w:spacing w:after="0" w:line="240" w:lineRule="auto"/>
    </w:pPr>
    <w:rPr>
      <w:rFonts w:ascii="Times New Roman" w:eastAsia="Times New Roman" w:hAnsi="Times New Roman" w:cs="Times New Roman"/>
      <w:sz w:val="24"/>
      <w:szCs w:val="20"/>
    </w:rPr>
  </w:style>
  <w:style w:type="paragraph" w:customStyle="1" w:styleId="471A698989D24EEBBDAF591EA7A22E774">
    <w:name w:val="471A698989D24EEBBDAF591EA7A22E774"/>
    <w:rsid w:val="00A16198"/>
    <w:pPr>
      <w:spacing w:after="0" w:line="240" w:lineRule="auto"/>
    </w:pPr>
    <w:rPr>
      <w:rFonts w:ascii="Times New Roman" w:eastAsia="Times New Roman" w:hAnsi="Times New Roman" w:cs="Times New Roman"/>
      <w:sz w:val="24"/>
      <w:szCs w:val="20"/>
    </w:rPr>
  </w:style>
  <w:style w:type="paragraph" w:customStyle="1" w:styleId="F39A3FB782C8464AA5D03B9D7940FD2312">
    <w:name w:val="F39A3FB782C8464AA5D03B9D7940FD2312"/>
    <w:rsid w:val="00A16198"/>
    <w:pPr>
      <w:spacing w:after="0" w:line="240" w:lineRule="auto"/>
    </w:pPr>
    <w:rPr>
      <w:rFonts w:ascii="Times New Roman" w:eastAsia="Times New Roman" w:hAnsi="Times New Roman" w:cs="Times New Roman"/>
      <w:sz w:val="24"/>
      <w:szCs w:val="20"/>
    </w:rPr>
  </w:style>
  <w:style w:type="paragraph" w:customStyle="1" w:styleId="1F0ACD486F7B4AF89E5193E4C2E60B084">
    <w:name w:val="1F0ACD486F7B4AF89E5193E4C2E60B084"/>
    <w:rsid w:val="00A16198"/>
    <w:pPr>
      <w:spacing w:after="0" w:line="240" w:lineRule="auto"/>
    </w:pPr>
    <w:rPr>
      <w:rFonts w:ascii="Times New Roman" w:eastAsia="Times New Roman" w:hAnsi="Times New Roman" w:cs="Times New Roman"/>
      <w:sz w:val="24"/>
      <w:szCs w:val="20"/>
    </w:rPr>
  </w:style>
  <w:style w:type="paragraph" w:customStyle="1" w:styleId="B4ED6B2837A545C8A0ACFC361747E3E34">
    <w:name w:val="B4ED6B2837A545C8A0ACFC361747E3E34"/>
    <w:rsid w:val="00A16198"/>
    <w:pPr>
      <w:spacing w:after="0" w:line="240" w:lineRule="auto"/>
    </w:pPr>
    <w:rPr>
      <w:rFonts w:ascii="Times New Roman" w:eastAsia="Times New Roman" w:hAnsi="Times New Roman" w:cs="Times New Roman"/>
      <w:sz w:val="24"/>
      <w:szCs w:val="20"/>
    </w:rPr>
  </w:style>
  <w:style w:type="paragraph" w:customStyle="1" w:styleId="6BDE7DCCB55348748C0AB929DBB49CEA4">
    <w:name w:val="6BDE7DCCB55348748C0AB929DBB49CEA4"/>
    <w:rsid w:val="00A16198"/>
    <w:pPr>
      <w:spacing w:after="0" w:line="240" w:lineRule="auto"/>
    </w:pPr>
    <w:rPr>
      <w:rFonts w:ascii="Times New Roman" w:eastAsia="Times New Roman" w:hAnsi="Times New Roman" w:cs="Times New Roman"/>
      <w:sz w:val="24"/>
      <w:szCs w:val="20"/>
    </w:rPr>
  </w:style>
  <w:style w:type="paragraph" w:customStyle="1" w:styleId="917B0C576C91485E807E5595779B16114">
    <w:name w:val="917B0C576C91485E807E5595779B16114"/>
    <w:rsid w:val="00A16198"/>
    <w:pPr>
      <w:spacing w:after="0" w:line="240" w:lineRule="auto"/>
    </w:pPr>
    <w:rPr>
      <w:rFonts w:ascii="Times New Roman" w:eastAsia="Times New Roman" w:hAnsi="Times New Roman" w:cs="Times New Roman"/>
      <w:sz w:val="24"/>
      <w:szCs w:val="20"/>
    </w:rPr>
  </w:style>
  <w:style w:type="paragraph" w:customStyle="1" w:styleId="9B08C0BADD1647AB9D943217DA7B1FB64">
    <w:name w:val="9B08C0BADD1647AB9D943217DA7B1FB64"/>
    <w:rsid w:val="00A16198"/>
    <w:pPr>
      <w:spacing w:after="0" w:line="240" w:lineRule="auto"/>
    </w:pPr>
    <w:rPr>
      <w:rFonts w:ascii="Times New Roman" w:eastAsia="Times New Roman" w:hAnsi="Times New Roman" w:cs="Times New Roman"/>
      <w:sz w:val="24"/>
      <w:szCs w:val="20"/>
    </w:rPr>
  </w:style>
  <w:style w:type="paragraph" w:customStyle="1" w:styleId="37993F0D82944ED6A4821C27F8D3616E4">
    <w:name w:val="37993F0D82944ED6A4821C27F8D3616E4"/>
    <w:rsid w:val="00A16198"/>
    <w:pPr>
      <w:spacing w:after="0" w:line="240" w:lineRule="auto"/>
    </w:pPr>
    <w:rPr>
      <w:rFonts w:ascii="Times New Roman" w:eastAsia="Times New Roman" w:hAnsi="Times New Roman" w:cs="Times New Roman"/>
      <w:sz w:val="24"/>
      <w:szCs w:val="20"/>
    </w:rPr>
  </w:style>
  <w:style w:type="paragraph" w:customStyle="1" w:styleId="79C5C8BB9B254E3AAF1177CF348A75D24">
    <w:name w:val="79C5C8BB9B254E3AAF1177CF348A75D24"/>
    <w:rsid w:val="00A16198"/>
    <w:pPr>
      <w:spacing w:after="0" w:line="240" w:lineRule="auto"/>
    </w:pPr>
    <w:rPr>
      <w:rFonts w:ascii="Times New Roman" w:eastAsia="Times New Roman" w:hAnsi="Times New Roman" w:cs="Times New Roman"/>
      <w:sz w:val="24"/>
      <w:szCs w:val="20"/>
    </w:rPr>
  </w:style>
  <w:style w:type="paragraph" w:customStyle="1" w:styleId="66A4EE8C285049EEB4616885EA7389DE4">
    <w:name w:val="66A4EE8C285049EEB4616885EA7389DE4"/>
    <w:rsid w:val="00A16198"/>
    <w:pPr>
      <w:spacing w:after="0" w:line="240" w:lineRule="auto"/>
    </w:pPr>
    <w:rPr>
      <w:rFonts w:ascii="Times New Roman" w:eastAsia="Times New Roman" w:hAnsi="Times New Roman" w:cs="Times New Roman"/>
      <w:sz w:val="24"/>
      <w:szCs w:val="20"/>
    </w:rPr>
  </w:style>
  <w:style w:type="paragraph" w:customStyle="1" w:styleId="4461EAF9C23E4C59A4D81C180811D6364">
    <w:name w:val="4461EAF9C23E4C59A4D81C180811D6364"/>
    <w:rsid w:val="00A16198"/>
    <w:pPr>
      <w:spacing w:after="0" w:line="240" w:lineRule="auto"/>
    </w:pPr>
    <w:rPr>
      <w:rFonts w:ascii="Times New Roman" w:eastAsia="Times New Roman" w:hAnsi="Times New Roman" w:cs="Times New Roman"/>
      <w:sz w:val="24"/>
      <w:szCs w:val="20"/>
    </w:rPr>
  </w:style>
  <w:style w:type="paragraph" w:customStyle="1" w:styleId="57120F359D494D56AAE95013A5327AA34">
    <w:name w:val="57120F359D494D56AAE95013A5327AA34"/>
    <w:rsid w:val="00A16198"/>
    <w:pPr>
      <w:spacing w:after="0" w:line="240" w:lineRule="auto"/>
    </w:pPr>
    <w:rPr>
      <w:rFonts w:ascii="Times New Roman" w:eastAsia="Times New Roman" w:hAnsi="Times New Roman" w:cs="Times New Roman"/>
      <w:sz w:val="24"/>
      <w:szCs w:val="20"/>
    </w:rPr>
  </w:style>
  <w:style w:type="paragraph" w:customStyle="1" w:styleId="36C15151AD894A01A113B3CC1174DB334">
    <w:name w:val="36C15151AD894A01A113B3CC1174DB334"/>
    <w:rsid w:val="00A16198"/>
    <w:pPr>
      <w:spacing w:after="0" w:line="240" w:lineRule="auto"/>
    </w:pPr>
    <w:rPr>
      <w:rFonts w:ascii="Times New Roman" w:eastAsia="Times New Roman" w:hAnsi="Times New Roman" w:cs="Times New Roman"/>
      <w:sz w:val="24"/>
      <w:szCs w:val="20"/>
    </w:rPr>
  </w:style>
  <w:style w:type="paragraph" w:customStyle="1" w:styleId="7E2DB10DA2A341D393A52249BFD220424">
    <w:name w:val="7E2DB10DA2A341D393A52249BFD220424"/>
    <w:rsid w:val="00A16198"/>
    <w:pPr>
      <w:spacing w:after="0" w:line="240" w:lineRule="auto"/>
    </w:pPr>
    <w:rPr>
      <w:rFonts w:ascii="Times New Roman" w:eastAsia="Times New Roman" w:hAnsi="Times New Roman" w:cs="Times New Roman"/>
      <w:sz w:val="24"/>
      <w:szCs w:val="20"/>
    </w:rPr>
  </w:style>
  <w:style w:type="paragraph" w:customStyle="1" w:styleId="4737C3FF71814E958EBACC204E0612F64">
    <w:name w:val="4737C3FF71814E958EBACC204E0612F64"/>
    <w:rsid w:val="00A16198"/>
    <w:pPr>
      <w:spacing w:after="0" w:line="240" w:lineRule="auto"/>
    </w:pPr>
    <w:rPr>
      <w:rFonts w:ascii="Times New Roman" w:eastAsia="Times New Roman" w:hAnsi="Times New Roman" w:cs="Times New Roman"/>
      <w:sz w:val="24"/>
      <w:szCs w:val="20"/>
    </w:rPr>
  </w:style>
  <w:style w:type="paragraph" w:customStyle="1" w:styleId="9618158F04974A118049BD1BA0A6E7DB4">
    <w:name w:val="9618158F04974A118049BD1BA0A6E7DB4"/>
    <w:rsid w:val="00A16198"/>
    <w:pPr>
      <w:spacing w:after="0" w:line="240" w:lineRule="auto"/>
    </w:pPr>
    <w:rPr>
      <w:rFonts w:ascii="Times New Roman" w:eastAsia="Times New Roman" w:hAnsi="Times New Roman" w:cs="Times New Roman"/>
      <w:sz w:val="24"/>
      <w:szCs w:val="20"/>
    </w:rPr>
  </w:style>
  <w:style w:type="paragraph" w:customStyle="1" w:styleId="CC003EC20B394E15BF3C3B1DCD3AA3461">
    <w:name w:val="CC003EC20B394E15BF3C3B1DCD3AA3461"/>
    <w:rsid w:val="00A16198"/>
    <w:pPr>
      <w:spacing w:after="0" w:line="240" w:lineRule="auto"/>
    </w:pPr>
    <w:rPr>
      <w:rFonts w:ascii="Times New Roman" w:eastAsia="Times New Roman" w:hAnsi="Times New Roman" w:cs="Times New Roman"/>
      <w:sz w:val="24"/>
      <w:szCs w:val="20"/>
    </w:rPr>
  </w:style>
  <w:style w:type="paragraph" w:customStyle="1" w:styleId="4C5CBC49AB6E48A5853891CA797424C11">
    <w:name w:val="4C5CBC49AB6E48A5853891CA797424C11"/>
    <w:rsid w:val="00A16198"/>
    <w:pPr>
      <w:spacing w:after="0" w:line="240" w:lineRule="auto"/>
    </w:pPr>
    <w:rPr>
      <w:rFonts w:ascii="Times New Roman" w:eastAsia="Times New Roman" w:hAnsi="Times New Roman" w:cs="Times New Roman"/>
      <w:sz w:val="24"/>
      <w:szCs w:val="20"/>
    </w:rPr>
  </w:style>
  <w:style w:type="paragraph" w:customStyle="1" w:styleId="FEB8A7BF408D410F81F55BE13241F65A3">
    <w:name w:val="FEB8A7BF408D410F81F55BE13241F65A3"/>
    <w:rsid w:val="00A16198"/>
    <w:pPr>
      <w:spacing w:after="0" w:line="240" w:lineRule="auto"/>
    </w:pPr>
    <w:rPr>
      <w:rFonts w:ascii="Times New Roman" w:eastAsia="Times New Roman" w:hAnsi="Times New Roman" w:cs="Times New Roman"/>
      <w:sz w:val="24"/>
      <w:szCs w:val="20"/>
    </w:rPr>
  </w:style>
  <w:style w:type="paragraph" w:customStyle="1" w:styleId="67353615CCA545F9A7DC78A55B5027414">
    <w:name w:val="67353615CCA545F9A7DC78A55B5027414"/>
    <w:rsid w:val="00A16198"/>
    <w:pPr>
      <w:spacing w:after="0" w:line="240" w:lineRule="auto"/>
    </w:pPr>
    <w:rPr>
      <w:rFonts w:ascii="Times New Roman" w:eastAsia="Times New Roman" w:hAnsi="Times New Roman" w:cs="Times New Roman"/>
      <w:sz w:val="24"/>
      <w:szCs w:val="20"/>
    </w:rPr>
  </w:style>
  <w:style w:type="paragraph" w:customStyle="1" w:styleId="4D3F7AA73E8146B6B5AB3169D930B40F4">
    <w:name w:val="4D3F7AA73E8146B6B5AB3169D930B40F4"/>
    <w:rsid w:val="00A16198"/>
    <w:pPr>
      <w:spacing w:after="0" w:line="240" w:lineRule="auto"/>
    </w:pPr>
    <w:rPr>
      <w:rFonts w:ascii="Times New Roman" w:eastAsia="Times New Roman" w:hAnsi="Times New Roman" w:cs="Times New Roman"/>
      <w:sz w:val="24"/>
      <w:szCs w:val="20"/>
    </w:rPr>
  </w:style>
  <w:style w:type="paragraph" w:customStyle="1" w:styleId="447D9F1D37F44FB4A5C2D875D6E26C524">
    <w:name w:val="447D9F1D37F44FB4A5C2D875D6E26C524"/>
    <w:rsid w:val="00A16198"/>
    <w:pPr>
      <w:spacing w:after="0" w:line="240" w:lineRule="auto"/>
    </w:pPr>
    <w:rPr>
      <w:rFonts w:ascii="Times New Roman" w:eastAsia="Times New Roman" w:hAnsi="Times New Roman" w:cs="Times New Roman"/>
      <w:sz w:val="24"/>
      <w:szCs w:val="20"/>
    </w:rPr>
  </w:style>
  <w:style w:type="paragraph" w:customStyle="1" w:styleId="B076CAC27C624B38BAC834830450C6C24">
    <w:name w:val="B076CAC27C624B38BAC834830450C6C24"/>
    <w:rsid w:val="00A16198"/>
    <w:pPr>
      <w:spacing w:after="0" w:line="240" w:lineRule="auto"/>
    </w:pPr>
    <w:rPr>
      <w:rFonts w:ascii="Times New Roman" w:eastAsia="Times New Roman" w:hAnsi="Times New Roman" w:cs="Times New Roman"/>
      <w:sz w:val="24"/>
      <w:szCs w:val="20"/>
    </w:rPr>
  </w:style>
  <w:style w:type="paragraph" w:customStyle="1" w:styleId="BE439F68054A4C50A7E8E17075977C5B4">
    <w:name w:val="BE439F68054A4C50A7E8E17075977C5B4"/>
    <w:rsid w:val="00A16198"/>
    <w:pPr>
      <w:spacing w:after="0" w:line="240" w:lineRule="auto"/>
    </w:pPr>
    <w:rPr>
      <w:rFonts w:ascii="Times New Roman" w:eastAsia="Times New Roman" w:hAnsi="Times New Roman" w:cs="Times New Roman"/>
      <w:sz w:val="24"/>
      <w:szCs w:val="20"/>
    </w:rPr>
  </w:style>
  <w:style w:type="paragraph" w:customStyle="1" w:styleId="C5A023E7483341AD8E0EF36616B1846A4">
    <w:name w:val="C5A023E7483341AD8E0EF36616B1846A4"/>
    <w:rsid w:val="00A16198"/>
    <w:pPr>
      <w:spacing w:after="0" w:line="240" w:lineRule="auto"/>
    </w:pPr>
    <w:rPr>
      <w:rFonts w:ascii="Times New Roman" w:eastAsia="Times New Roman" w:hAnsi="Times New Roman" w:cs="Times New Roman"/>
      <w:sz w:val="24"/>
      <w:szCs w:val="20"/>
    </w:rPr>
  </w:style>
  <w:style w:type="paragraph" w:customStyle="1" w:styleId="CD60A02F0A67420396C7D5877998DDB74">
    <w:name w:val="CD60A02F0A67420396C7D5877998DDB74"/>
    <w:rsid w:val="00A16198"/>
    <w:pPr>
      <w:spacing w:after="0" w:line="240" w:lineRule="auto"/>
    </w:pPr>
    <w:rPr>
      <w:rFonts w:ascii="Times New Roman" w:eastAsia="Times New Roman" w:hAnsi="Times New Roman" w:cs="Times New Roman"/>
      <w:sz w:val="24"/>
      <w:szCs w:val="20"/>
    </w:rPr>
  </w:style>
  <w:style w:type="paragraph" w:customStyle="1" w:styleId="CCE6260CABBB43BEA12F390377FE9BB44">
    <w:name w:val="CCE6260CABBB43BEA12F390377FE9BB44"/>
    <w:rsid w:val="00A16198"/>
    <w:pPr>
      <w:spacing w:after="0" w:line="240" w:lineRule="auto"/>
    </w:pPr>
    <w:rPr>
      <w:rFonts w:ascii="Times New Roman" w:eastAsia="Times New Roman" w:hAnsi="Times New Roman" w:cs="Times New Roman"/>
      <w:sz w:val="24"/>
      <w:szCs w:val="20"/>
    </w:rPr>
  </w:style>
  <w:style w:type="paragraph" w:customStyle="1" w:styleId="E573B5CCEBA94258B1C56851258DF5CA4">
    <w:name w:val="E573B5CCEBA94258B1C56851258DF5CA4"/>
    <w:rsid w:val="00A16198"/>
    <w:pPr>
      <w:spacing w:after="0" w:line="240" w:lineRule="auto"/>
    </w:pPr>
    <w:rPr>
      <w:rFonts w:ascii="Times New Roman" w:eastAsia="Times New Roman" w:hAnsi="Times New Roman" w:cs="Times New Roman"/>
      <w:sz w:val="24"/>
      <w:szCs w:val="20"/>
    </w:rPr>
  </w:style>
  <w:style w:type="paragraph" w:customStyle="1" w:styleId="6969509F41374342B9B5177C82DCB6534">
    <w:name w:val="6969509F41374342B9B5177C82DCB6534"/>
    <w:rsid w:val="00A16198"/>
    <w:pPr>
      <w:spacing w:after="0" w:line="240" w:lineRule="auto"/>
    </w:pPr>
    <w:rPr>
      <w:rFonts w:ascii="Times New Roman" w:eastAsia="Times New Roman" w:hAnsi="Times New Roman" w:cs="Times New Roman"/>
      <w:sz w:val="24"/>
      <w:szCs w:val="20"/>
    </w:rPr>
  </w:style>
  <w:style w:type="paragraph" w:customStyle="1" w:styleId="55B9187E30F542D8A6A80BE144DAE2FC1">
    <w:name w:val="55B9187E30F542D8A6A80BE144DAE2FC1"/>
    <w:rsid w:val="00A16198"/>
    <w:pPr>
      <w:spacing w:after="0" w:line="240" w:lineRule="auto"/>
    </w:pPr>
    <w:rPr>
      <w:rFonts w:ascii="Times New Roman" w:eastAsia="Times New Roman" w:hAnsi="Times New Roman" w:cs="Times New Roman"/>
      <w:sz w:val="24"/>
      <w:szCs w:val="20"/>
    </w:rPr>
  </w:style>
  <w:style w:type="paragraph" w:customStyle="1" w:styleId="313803A40C004FD7945251787644D9BC4">
    <w:name w:val="313803A40C004FD7945251787644D9BC4"/>
    <w:rsid w:val="00A16198"/>
    <w:pPr>
      <w:spacing w:after="0" w:line="240" w:lineRule="auto"/>
    </w:pPr>
    <w:rPr>
      <w:rFonts w:ascii="Times New Roman" w:eastAsia="Times New Roman" w:hAnsi="Times New Roman" w:cs="Times New Roman"/>
      <w:sz w:val="24"/>
      <w:szCs w:val="20"/>
    </w:rPr>
  </w:style>
  <w:style w:type="paragraph" w:customStyle="1" w:styleId="36DCCD96C9E54053AF99C7651BA77F0D4">
    <w:name w:val="36DCCD96C9E54053AF99C7651BA77F0D4"/>
    <w:rsid w:val="00A16198"/>
    <w:pPr>
      <w:spacing w:after="0" w:line="240" w:lineRule="auto"/>
    </w:pPr>
    <w:rPr>
      <w:rFonts w:ascii="Times New Roman" w:eastAsia="Times New Roman" w:hAnsi="Times New Roman" w:cs="Times New Roman"/>
      <w:sz w:val="24"/>
      <w:szCs w:val="20"/>
    </w:rPr>
  </w:style>
  <w:style w:type="paragraph" w:customStyle="1" w:styleId="C138CF22BAFD432C8867957E85B159444">
    <w:name w:val="C138CF22BAFD432C8867957E85B159444"/>
    <w:rsid w:val="00A16198"/>
    <w:pPr>
      <w:spacing w:after="0" w:line="240" w:lineRule="auto"/>
    </w:pPr>
    <w:rPr>
      <w:rFonts w:ascii="Times New Roman" w:eastAsia="Times New Roman" w:hAnsi="Times New Roman" w:cs="Times New Roman"/>
      <w:sz w:val="24"/>
      <w:szCs w:val="20"/>
    </w:rPr>
  </w:style>
  <w:style w:type="paragraph" w:customStyle="1" w:styleId="1EB233CA76FC46399771F908F6C448E94">
    <w:name w:val="1EB233CA76FC46399771F908F6C448E94"/>
    <w:rsid w:val="00A16198"/>
    <w:pPr>
      <w:spacing w:after="0" w:line="240" w:lineRule="auto"/>
    </w:pPr>
    <w:rPr>
      <w:rFonts w:ascii="Times New Roman" w:eastAsia="Times New Roman" w:hAnsi="Times New Roman" w:cs="Times New Roman"/>
      <w:sz w:val="24"/>
      <w:szCs w:val="20"/>
    </w:rPr>
  </w:style>
  <w:style w:type="paragraph" w:customStyle="1" w:styleId="6288C6748A424B8C959544C636F977184">
    <w:name w:val="6288C6748A424B8C959544C636F977184"/>
    <w:rsid w:val="00A16198"/>
    <w:pPr>
      <w:spacing w:after="0" w:line="240" w:lineRule="auto"/>
    </w:pPr>
    <w:rPr>
      <w:rFonts w:ascii="Times New Roman" w:eastAsia="Times New Roman" w:hAnsi="Times New Roman" w:cs="Times New Roman"/>
      <w:sz w:val="24"/>
      <w:szCs w:val="20"/>
    </w:rPr>
  </w:style>
  <w:style w:type="paragraph" w:customStyle="1" w:styleId="8C5642C475F94FB1AAE560434AA3C0F44">
    <w:name w:val="8C5642C475F94FB1AAE560434AA3C0F44"/>
    <w:rsid w:val="00A16198"/>
    <w:pPr>
      <w:spacing w:after="0" w:line="240" w:lineRule="auto"/>
    </w:pPr>
    <w:rPr>
      <w:rFonts w:ascii="Times New Roman" w:eastAsia="Times New Roman" w:hAnsi="Times New Roman" w:cs="Times New Roman"/>
      <w:sz w:val="24"/>
      <w:szCs w:val="20"/>
    </w:rPr>
  </w:style>
  <w:style w:type="paragraph" w:customStyle="1" w:styleId="43C3F93CCD9A40708BAB1C2ECBBB00234">
    <w:name w:val="43C3F93CCD9A40708BAB1C2ECBBB00234"/>
    <w:rsid w:val="00A16198"/>
    <w:pPr>
      <w:spacing w:after="0" w:line="240" w:lineRule="auto"/>
    </w:pPr>
    <w:rPr>
      <w:rFonts w:ascii="Times New Roman" w:eastAsia="Times New Roman" w:hAnsi="Times New Roman" w:cs="Times New Roman"/>
      <w:sz w:val="24"/>
      <w:szCs w:val="20"/>
    </w:rPr>
  </w:style>
  <w:style w:type="paragraph" w:customStyle="1" w:styleId="B24E993FF8F04C308C5833EF62662B784">
    <w:name w:val="B24E993FF8F04C308C5833EF62662B784"/>
    <w:rsid w:val="00A16198"/>
    <w:pPr>
      <w:spacing w:after="0" w:line="240" w:lineRule="auto"/>
    </w:pPr>
    <w:rPr>
      <w:rFonts w:ascii="Times New Roman" w:eastAsia="Times New Roman" w:hAnsi="Times New Roman" w:cs="Times New Roman"/>
      <w:sz w:val="24"/>
      <w:szCs w:val="20"/>
    </w:rPr>
  </w:style>
  <w:style w:type="paragraph" w:customStyle="1" w:styleId="CCB6AE34E97149E1919F52A71FA364954">
    <w:name w:val="CCB6AE34E97149E1919F52A71FA364954"/>
    <w:rsid w:val="00A16198"/>
    <w:pPr>
      <w:spacing w:after="0" w:line="240" w:lineRule="auto"/>
    </w:pPr>
    <w:rPr>
      <w:rFonts w:ascii="Times New Roman" w:eastAsia="Times New Roman" w:hAnsi="Times New Roman" w:cs="Times New Roman"/>
      <w:sz w:val="24"/>
      <w:szCs w:val="20"/>
    </w:rPr>
  </w:style>
  <w:style w:type="paragraph" w:customStyle="1" w:styleId="D7D76287BAF6428DAD8B5121057436CD4">
    <w:name w:val="D7D76287BAF6428DAD8B5121057436CD4"/>
    <w:rsid w:val="00A16198"/>
    <w:pPr>
      <w:spacing w:after="0" w:line="240" w:lineRule="auto"/>
    </w:pPr>
    <w:rPr>
      <w:rFonts w:ascii="Times New Roman" w:eastAsia="Times New Roman" w:hAnsi="Times New Roman" w:cs="Times New Roman"/>
      <w:sz w:val="24"/>
      <w:szCs w:val="20"/>
    </w:rPr>
  </w:style>
  <w:style w:type="paragraph" w:customStyle="1" w:styleId="DB75F0AFAAB3492ABC2AF2B5C7301EB94">
    <w:name w:val="DB75F0AFAAB3492ABC2AF2B5C7301EB94"/>
    <w:rsid w:val="00A16198"/>
    <w:pPr>
      <w:spacing w:after="0" w:line="240" w:lineRule="auto"/>
    </w:pPr>
    <w:rPr>
      <w:rFonts w:ascii="Times New Roman" w:eastAsia="Times New Roman" w:hAnsi="Times New Roman" w:cs="Times New Roman"/>
      <w:sz w:val="24"/>
      <w:szCs w:val="20"/>
    </w:rPr>
  </w:style>
  <w:style w:type="paragraph" w:customStyle="1" w:styleId="FC80C47655B142F08F8E7ADC49028F394">
    <w:name w:val="FC80C47655B142F08F8E7ADC49028F394"/>
    <w:rsid w:val="00A16198"/>
    <w:pPr>
      <w:spacing w:after="0" w:line="240" w:lineRule="auto"/>
    </w:pPr>
    <w:rPr>
      <w:rFonts w:ascii="Times New Roman" w:eastAsia="Times New Roman" w:hAnsi="Times New Roman" w:cs="Times New Roman"/>
      <w:sz w:val="24"/>
      <w:szCs w:val="20"/>
    </w:rPr>
  </w:style>
  <w:style w:type="paragraph" w:customStyle="1" w:styleId="C408298BA1794DA38AF5F67BFE62DFFE4">
    <w:name w:val="C408298BA1794DA38AF5F67BFE62DFFE4"/>
    <w:rsid w:val="00A16198"/>
    <w:pPr>
      <w:spacing w:after="0" w:line="240" w:lineRule="auto"/>
    </w:pPr>
    <w:rPr>
      <w:rFonts w:ascii="Times New Roman" w:eastAsia="Times New Roman" w:hAnsi="Times New Roman" w:cs="Times New Roman"/>
      <w:sz w:val="24"/>
      <w:szCs w:val="20"/>
    </w:rPr>
  </w:style>
  <w:style w:type="paragraph" w:customStyle="1" w:styleId="4563FB68331844B0AF634BCC30CB9BB34">
    <w:name w:val="4563FB68331844B0AF634BCC30CB9BB34"/>
    <w:rsid w:val="00A16198"/>
    <w:pPr>
      <w:spacing w:after="0" w:line="240" w:lineRule="auto"/>
    </w:pPr>
    <w:rPr>
      <w:rFonts w:ascii="Times New Roman" w:eastAsia="Times New Roman" w:hAnsi="Times New Roman" w:cs="Times New Roman"/>
      <w:sz w:val="24"/>
      <w:szCs w:val="20"/>
    </w:rPr>
  </w:style>
  <w:style w:type="paragraph" w:customStyle="1" w:styleId="FD3DAC8950C04DB69C3CC1F46D77F7EA4">
    <w:name w:val="FD3DAC8950C04DB69C3CC1F46D77F7EA4"/>
    <w:rsid w:val="00A16198"/>
    <w:pPr>
      <w:spacing w:after="0" w:line="240" w:lineRule="auto"/>
    </w:pPr>
    <w:rPr>
      <w:rFonts w:ascii="Times New Roman" w:eastAsia="Times New Roman" w:hAnsi="Times New Roman" w:cs="Times New Roman"/>
      <w:sz w:val="24"/>
      <w:szCs w:val="20"/>
    </w:rPr>
  </w:style>
  <w:style w:type="paragraph" w:customStyle="1" w:styleId="507F6B664C9A418B80A7A5C097F70BAF4">
    <w:name w:val="507F6B664C9A418B80A7A5C097F70BAF4"/>
    <w:rsid w:val="00A16198"/>
    <w:pPr>
      <w:spacing w:after="0" w:line="240" w:lineRule="auto"/>
    </w:pPr>
    <w:rPr>
      <w:rFonts w:ascii="Times New Roman" w:eastAsia="Times New Roman" w:hAnsi="Times New Roman" w:cs="Times New Roman"/>
      <w:sz w:val="24"/>
      <w:szCs w:val="20"/>
    </w:rPr>
  </w:style>
  <w:style w:type="paragraph" w:customStyle="1" w:styleId="B07CCAB2E673458AAD4ADA484726002F4">
    <w:name w:val="B07CCAB2E673458AAD4ADA484726002F4"/>
    <w:rsid w:val="00A16198"/>
    <w:pPr>
      <w:spacing w:after="0" w:line="240" w:lineRule="auto"/>
    </w:pPr>
    <w:rPr>
      <w:rFonts w:ascii="Times New Roman" w:eastAsia="Times New Roman" w:hAnsi="Times New Roman" w:cs="Times New Roman"/>
      <w:sz w:val="24"/>
      <w:szCs w:val="20"/>
    </w:rPr>
  </w:style>
  <w:style w:type="paragraph" w:customStyle="1" w:styleId="DC9C78CD61524CFEB3824C51A04AF0114">
    <w:name w:val="DC9C78CD61524CFEB3824C51A04AF0114"/>
    <w:rsid w:val="00A16198"/>
    <w:pPr>
      <w:spacing w:after="0" w:line="240" w:lineRule="auto"/>
    </w:pPr>
    <w:rPr>
      <w:rFonts w:ascii="Times New Roman" w:eastAsia="Times New Roman" w:hAnsi="Times New Roman" w:cs="Times New Roman"/>
      <w:sz w:val="24"/>
      <w:szCs w:val="20"/>
    </w:rPr>
  </w:style>
  <w:style w:type="paragraph" w:customStyle="1" w:styleId="E62DDB91C6144DEEABEFF5D0850B873D4">
    <w:name w:val="E62DDB91C6144DEEABEFF5D0850B873D4"/>
    <w:rsid w:val="00A16198"/>
    <w:pPr>
      <w:spacing w:after="0" w:line="240" w:lineRule="auto"/>
    </w:pPr>
    <w:rPr>
      <w:rFonts w:ascii="Times New Roman" w:eastAsia="Times New Roman" w:hAnsi="Times New Roman" w:cs="Times New Roman"/>
      <w:sz w:val="24"/>
      <w:szCs w:val="20"/>
    </w:rPr>
  </w:style>
  <w:style w:type="paragraph" w:customStyle="1" w:styleId="8F3E4E1C544D4A0B9F71DCA61869490C4">
    <w:name w:val="8F3E4E1C544D4A0B9F71DCA61869490C4"/>
    <w:rsid w:val="00A16198"/>
    <w:pPr>
      <w:spacing w:after="0" w:line="240" w:lineRule="auto"/>
    </w:pPr>
    <w:rPr>
      <w:rFonts w:ascii="Times New Roman" w:eastAsia="Times New Roman" w:hAnsi="Times New Roman" w:cs="Times New Roman"/>
      <w:sz w:val="24"/>
      <w:szCs w:val="20"/>
    </w:rPr>
  </w:style>
  <w:style w:type="paragraph" w:customStyle="1" w:styleId="676E8316BB3F43BEBFB4D32C984E13314">
    <w:name w:val="676E8316BB3F43BEBFB4D32C984E13314"/>
    <w:rsid w:val="00A16198"/>
    <w:pPr>
      <w:spacing w:after="0" w:line="240" w:lineRule="auto"/>
    </w:pPr>
    <w:rPr>
      <w:rFonts w:ascii="Times New Roman" w:eastAsia="Times New Roman" w:hAnsi="Times New Roman" w:cs="Times New Roman"/>
      <w:sz w:val="24"/>
      <w:szCs w:val="20"/>
    </w:rPr>
  </w:style>
  <w:style w:type="paragraph" w:customStyle="1" w:styleId="8754DAA456B44FA18600EB5CD76FC8CB4">
    <w:name w:val="8754DAA456B44FA18600EB5CD76FC8CB4"/>
    <w:rsid w:val="00A16198"/>
    <w:pPr>
      <w:spacing w:after="0" w:line="240" w:lineRule="auto"/>
    </w:pPr>
    <w:rPr>
      <w:rFonts w:ascii="Times New Roman" w:eastAsia="Times New Roman" w:hAnsi="Times New Roman" w:cs="Times New Roman"/>
      <w:sz w:val="24"/>
      <w:szCs w:val="20"/>
    </w:rPr>
  </w:style>
  <w:style w:type="paragraph" w:customStyle="1" w:styleId="5D1B6AFB511344B98538C43C243E9EF022">
    <w:name w:val="5D1B6AFB511344B98538C43C243E9EF022"/>
    <w:rsid w:val="00A16198"/>
    <w:pPr>
      <w:spacing w:after="0" w:line="240" w:lineRule="auto"/>
    </w:pPr>
    <w:rPr>
      <w:rFonts w:ascii="Times New Roman" w:eastAsia="Times New Roman" w:hAnsi="Times New Roman" w:cs="Times New Roman"/>
      <w:sz w:val="24"/>
      <w:szCs w:val="20"/>
    </w:rPr>
  </w:style>
  <w:style w:type="paragraph" w:customStyle="1" w:styleId="46B3DFDEF82242C09DC8127FA3CFAC627">
    <w:name w:val="46B3DFDEF82242C09DC8127FA3CFAC627"/>
    <w:rsid w:val="00A16198"/>
    <w:pPr>
      <w:spacing w:after="0" w:line="240" w:lineRule="auto"/>
    </w:pPr>
    <w:rPr>
      <w:rFonts w:ascii="Times New Roman" w:eastAsia="Times New Roman" w:hAnsi="Times New Roman" w:cs="Times New Roman"/>
      <w:sz w:val="24"/>
      <w:szCs w:val="20"/>
    </w:rPr>
  </w:style>
  <w:style w:type="paragraph" w:customStyle="1" w:styleId="2823A5CE2FC84D99824B6A13D13BEA1C5">
    <w:name w:val="2823A5CE2FC84D99824B6A13D13BEA1C5"/>
    <w:rsid w:val="00A16198"/>
    <w:pPr>
      <w:spacing w:after="0" w:line="240" w:lineRule="auto"/>
    </w:pPr>
    <w:rPr>
      <w:rFonts w:ascii="Times New Roman" w:eastAsia="Times New Roman" w:hAnsi="Times New Roman" w:cs="Times New Roman"/>
      <w:sz w:val="24"/>
      <w:szCs w:val="20"/>
    </w:rPr>
  </w:style>
  <w:style w:type="paragraph" w:customStyle="1" w:styleId="53E72336F3C1442681E62BAE120359DE5">
    <w:name w:val="53E72336F3C1442681E62BAE120359DE5"/>
    <w:rsid w:val="00A16198"/>
    <w:pPr>
      <w:spacing w:after="0" w:line="240" w:lineRule="auto"/>
    </w:pPr>
    <w:rPr>
      <w:rFonts w:ascii="Times New Roman" w:eastAsia="Times New Roman" w:hAnsi="Times New Roman" w:cs="Times New Roman"/>
      <w:sz w:val="24"/>
      <w:szCs w:val="20"/>
    </w:rPr>
  </w:style>
  <w:style w:type="paragraph" w:customStyle="1" w:styleId="456CB5D34E48424EB2CF8D49E645438526">
    <w:name w:val="456CB5D34E48424EB2CF8D49E645438526"/>
    <w:rsid w:val="00A16198"/>
    <w:pPr>
      <w:spacing w:after="0" w:line="240" w:lineRule="auto"/>
    </w:pPr>
    <w:rPr>
      <w:rFonts w:ascii="Times New Roman" w:eastAsia="Times New Roman" w:hAnsi="Times New Roman" w:cs="Times New Roman"/>
      <w:sz w:val="24"/>
      <w:szCs w:val="20"/>
    </w:rPr>
  </w:style>
  <w:style w:type="paragraph" w:customStyle="1" w:styleId="3D245C0684794A319A4AA63D35919F1721">
    <w:name w:val="3D245C0684794A319A4AA63D35919F1721"/>
    <w:rsid w:val="00A16198"/>
    <w:pPr>
      <w:spacing w:after="0" w:line="240" w:lineRule="auto"/>
    </w:pPr>
    <w:rPr>
      <w:rFonts w:ascii="Times New Roman" w:eastAsia="Times New Roman" w:hAnsi="Times New Roman" w:cs="Times New Roman"/>
      <w:sz w:val="24"/>
      <w:szCs w:val="20"/>
    </w:rPr>
  </w:style>
  <w:style w:type="paragraph" w:customStyle="1" w:styleId="6AA2ABD3A2874CA4A884C861CA2165C224">
    <w:name w:val="6AA2ABD3A2874CA4A884C861CA2165C224"/>
    <w:rsid w:val="00A16198"/>
    <w:pPr>
      <w:spacing w:after="0" w:line="240" w:lineRule="auto"/>
    </w:pPr>
    <w:rPr>
      <w:rFonts w:ascii="Times New Roman" w:eastAsia="Times New Roman" w:hAnsi="Times New Roman" w:cs="Times New Roman"/>
      <w:sz w:val="24"/>
      <w:szCs w:val="20"/>
    </w:rPr>
  </w:style>
  <w:style w:type="paragraph" w:customStyle="1" w:styleId="28286ACAED854C9ABC311D6056BFCB6820">
    <w:name w:val="28286ACAED854C9ABC311D6056BFCB6820"/>
    <w:rsid w:val="00A16198"/>
    <w:pPr>
      <w:spacing w:after="0" w:line="240" w:lineRule="auto"/>
    </w:pPr>
    <w:rPr>
      <w:rFonts w:ascii="Times New Roman" w:eastAsia="Times New Roman" w:hAnsi="Times New Roman" w:cs="Times New Roman"/>
      <w:sz w:val="24"/>
      <w:szCs w:val="20"/>
    </w:rPr>
  </w:style>
  <w:style w:type="paragraph" w:customStyle="1" w:styleId="DE1CD7F22B094087AEEF4CE904F5F59320">
    <w:name w:val="DE1CD7F22B094087AEEF4CE904F5F59320"/>
    <w:rsid w:val="00A16198"/>
    <w:pPr>
      <w:spacing w:after="0" w:line="240" w:lineRule="auto"/>
    </w:pPr>
    <w:rPr>
      <w:rFonts w:ascii="Times New Roman" w:eastAsia="Times New Roman" w:hAnsi="Times New Roman" w:cs="Times New Roman"/>
      <w:sz w:val="24"/>
      <w:szCs w:val="20"/>
    </w:rPr>
  </w:style>
  <w:style w:type="paragraph" w:customStyle="1" w:styleId="5908A47B26FD4BE6BB382C23A1BEF43A21">
    <w:name w:val="5908A47B26FD4BE6BB382C23A1BEF43A21"/>
    <w:rsid w:val="00A16198"/>
    <w:pPr>
      <w:spacing w:after="0" w:line="240" w:lineRule="auto"/>
    </w:pPr>
    <w:rPr>
      <w:rFonts w:ascii="Times New Roman" w:eastAsia="Times New Roman" w:hAnsi="Times New Roman" w:cs="Times New Roman"/>
      <w:sz w:val="24"/>
      <w:szCs w:val="20"/>
    </w:rPr>
  </w:style>
  <w:style w:type="paragraph" w:customStyle="1" w:styleId="DF55879CF0CB41BAB6FE5784DF0629E921">
    <w:name w:val="DF55879CF0CB41BAB6FE5784DF0629E921"/>
    <w:rsid w:val="00A16198"/>
    <w:pPr>
      <w:spacing w:after="0" w:line="240" w:lineRule="auto"/>
    </w:pPr>
    <w:rPr>
      <w:rFonts w:ascii="Times New Roman" w:eastAsia="Times New Roman" w:hAnsi="Times New Roman" w:cs="Times New Roman"/>
      <w:sz w:val="24"/>
      <w:szCs w:val="20"/>
    </w:rPr>
  </w:style>
  <w:style w:type="paragraph" w:customStyle="1" w:styleId="FDB588F1AA494859BC6262EDB19A31E62">
    <w:name w:val="FDB588F1AA494859BC6262EDB19A31E62"/>
    <w:rsid w:val="00A16198"/>
    <w:pPr>
      <w:spacing w:after="0" w:line="240" w:lineRule="auto"/>
    </w:pPr>
    <w:rPr>
      <w:rFonts w:ascii="Times New Roman" w:eastAsia="Times New Roman" w:hAnsi="Times New Roman" w:cs="Times New Roman"/>
      <w:sz w:val="24"/>
      <w:szCs w:val="20"/>
    </w:rPr>
  </w:style>
  <w:style w:type="paragraph" w:customStyle="1" w:styleId="C16EDA0ABD9841B78FA2E07F5A3F75F85">
    <w:name w:val="C16EDA0ABD9841B78FA2E07F5A3F75F85"/>
    <w:rsid w:val="00A16198"/>
    <w:pPr>
      <w:spacing w:after="0" w:line="240" w:lineRule="auto"/>
    </w:pPr>
    <w:rPr>
      <w:rFonts w:ascii="Times New Roman" w:eastAsia="Times New Roman" w:hAnsi="Times New Roman" w:cs="Times New Roman"/>
      <w:sz w:val="24"/>
      <w:szCs w:val="20"/>
    </w:rPr>
  </w:style>
  <w:style w:type="paragraph" w:customStyle="1" w:styleId="A89DB7839A3B490AA148F003A62AFB525">
    <w:name w:val="A89DB7839A3B490AA148F003A62AFB525"/>
    <w:rsid w:val="00A16198"/>
    <w:pPr>
      <w:spacing w:after="0" w:line="240" w:lineRule="auto"/>
    </w:pPr>
    <w:rPr>
      <w:rFonts w:ascii="Times New Roman" w:eastAsia="Times New Roman" w:hAnsi="Times New Roman" w:cs="Times New Roman"/>
      <w:sz w:val="24"/>
      <w:szCs w:val="20"/>
    </w:rPr>
  </w:style>
  <w:style w:type="paragraph" w:customStyle="1" w:styleId="C1D6B8343338465FA281509DF89022A65">
    <w:name w:val="C1D6B8343338465FA281509DF89022A65"/>
    <w:rsid w:val="00A16198"/>
    <w:pPr>
      <w:spacing w:after="0" w:line="240" w:lineRule="auto"/>
    </w:pPr>
    <w:rPr>
      <w:rFonts w:ascii="Times New Roman" w:eastAsia="Times New Roman" w:hAnsi="Times New Roman" w:cs="Times New Roman"/>
      <w:sz w:val="24"/>
      <w:szCs w:val="20"/>
    </w:rPr>
  </w:style>
  <w:style w:type="paragraph" w:customStyle="1" w:styleId="471A698989D24EEBBDAF591EA7A22E775">
    <w:name w:val="471A698989D24EEBBDAF591EA7A22E775"/>
    <w:rsid w:val="00A16198"/>
    <w:pPr>
      <w:spacing w:after="0" w:line="240" w:lineRule="auto"/>
    </w:pPr>
    <w:rPr>
      <w:rFonts w:ascii="Times New Roman" w:eastAsia="Times New Roman" w:hAnsi="Times New Roman" w:cs="Times New Roman"/>
      <w:sz w:val="24"/>
      <w:szCs w:val="20"/>
    </w:rPr>
  </w:style>
  <w:style w:type="paragraph" w:customStyle="1" w:styleId="F39A3FB782C8464AA5D03B9D7940FD2313">
    <w:name w:val="F39A3FB782C8464AA5D03B9D7940FD2313"/>
    <w:rsid w:val="00A16198"/>
    <w:pPr>
      <w:spacing w:after="0" w:line="240" w:lineRule="auto"/>
    </w:pPr>
    <w:rPr>
      <w:rFonts w:ascii="Times New Roman" w:eastAsia="Times New Roman" w:hAnsi="Times New Roman" w:cs="Times New Roman"/>
      <w:sz w:val="24"/>
      <w:szCs w:val="20"/>
    </w:rPr>
  </w:style>
  <w:style w:type="paragraph" w:customStyle="1" w:styleId="1F0ACD486F7B4AF89E5193E4C2E60B085">
    <w:name w:val="1F0ACD486F7B4AF89E5193E4C2E60B085"/>
    <w:rsid w:val="00A16198"/>
    <w:pPr>
      <w:spacing w:after="0" w:line="240" w:lineRule="auto"/>
    </w:pPr>
    <w:rPr>
      <w:rFonts w:ascii="Times New Roman" w:eastAsia="Times New Roman" w:hAnsi="Times New Roman" w:cs="Times New Roman"/>
      <w:sz w:val="24"/>
      <w:szCs w:val="20"/>
    </w:rPr>
  </w:style>
  <w:style w:type="paragraph" w:customStyle="1" w:styleId="B4ED6B2837A545C8A0ACFC361747E3E35">
    <w:name w:val="B4ED6B2837A545C8A0ACFC361747E3E35"/>
    <w:rsid w:val="00A16198"/>
    <w:pPr>
      <w:spacing w:after="0" w:line="240" w:lineRule="auto"/>
    </w:pPr>
    <w:rPr>
      <w:rFonts w:ascii="Times New Roman" w:eastAsia="Times New Roman" w:hAnsi="Times New Roman" w:cs="Times New Roman"/>
      <w:sz w:val="24"/>
      <w:szCs w:val="20"/>
    </w:rPr>
  </w:style>
  <w:style w:type="paragraph" w:customStyle="1" w:styleId="6BDE7DCCB55348748C0AB929DBB49CEA5">
    <w:name w:val="6BDE7DCCB55348748C0AB929DBB49CEA5"/>
    <w:rsid w:val="00A16198"/>
    <w:pPr>
      <w:spacing w:after="0" w:line="240" w:lineRule="auto"/>
    </w:pPr>
    <w:rPr>
      <w:rFonts w:ascii="Times New Roman" w:eastAsia="Times New Roman" w:hAnsi="Times New Roman" w:cs="Times New Roman"/>
      <w:sz w:val="24"/>
      <w:szCs w:val="20"/>
    </w:rPr>
  </w:style>
  <w:style w:type="paragraph" w:customStyle="1" w:styleId="917B0C576C91485E807E5595779B16115">
    <w:name w:val="917B0C576C91485E807E5595779B16115"/>
    <w:rsid w:val="00A16198"/>
    <w:pPr>
      <w:spacing w:after="0" w:line="240" w:lineRule="auto"/>
    </w:pPr>
    <w:rPr>
      <w:rFonts w:ascii="Times New Roman" w:eastAsia="Times New Roman" w:hAnsi="Times New Roman" w:cs="Times New Roman"/>
      <w:sz w:val="24"/>
      <w:szCs w:val="20"/>
    </w:rPr>
  </w:style>
  <w:style w:type="paragraph" w:customStyle="1" w:styleId="9B08C0BADD1647AB9D943217DA7B1FB65">
    <w:name w:val="9B08C0BADD1647AB9D943217DA7B1FB65"/>
    <w:rsid w:val="00A16198"/>
    <w:pPr>
      <w:spacing w:after="0" w:line="240" w:lineRule="auto"/>
    </w:pPr>
    <w:rPr>
      <w:rFonts w:ascii="Times New Roman" w:eastAsia="Times New Roman" w:hAnsi="Times New Roman" w:cs="Times New Roman"/>
      <w:sz w:val="24"/>
      <w:szCs w:val="20"/>
    </w:rPr>
  </w:style>
  <w:style w:type="paragraph" w:customStyle="1" w:styleId="37993F0D82944ED6A4821C27F8D3616E5">
    <w:name w:val="37993F0D82944ED6A4821C27F8D3616E5"/>
    <w:rsid w:val="00A16198"/>
    <w:pPr>
      <w:spacing w:after="0" w:line="240" w:lineRule="auto"/>
    </w:pPr>
    <w:rPr>
      <w:rFonts w:ascii="Times New Roman" w:eastAsia="Times New Roman" w:hAnsi="Times New Roman" w:cs="Times New Roman"/>
      <w:sz w:val="24"/>
      <w:szCs w:val="20"/>
    </w:rPr>
  </w:style>
  <w:style w:type="paragraph" w:customStyle="1" w:styleId="79C5C8BB9B254E3AAF1177CF348A75D25">
    <w:name w:val="79C5C8BB9B254E3AAF1177CF348A75D25"/>
    <w:rsid w:val="00A16198"/>
    <w:pPr>
      <w:spacing w:after="0" w:line="240" w:lineRule="auto"/>
    </w:pPr>
    <w:rPr>
      <w:rFonts w:ascii="Times New Roman" w:eastAsia="Times New Roman" w:hAnsi="Times New Roman" w:cs="Times New Roman"/>
      <w:sz w:val="24"/>
      <w:szCs w:val="20"/>
    </w:rPr>
  </w:style>
  <w:style w:type="paragraph" w:customStyle="1" w:styleId="66A4EE8C285049EEB4616885EA7389DE5">
    <w:name w:val="66A4EE8C285049EEB4616885EA7389DE5"/>
    <w:rsid w:val="00A16198"/>
    <w:pPr>
      <w:spacing w:after="0" w:line="240" w:lineRule="auto"/>
    </w:pPr>
    <w:rPr>
      <w:rFonts w:ascii="Times New Roman" w:eastAsia="Times New Roman" w:hAnsi="Times New Roman" w:cs="Times New Roman"/>
      <w:sz w:val="24"/>
      <w:szCs w:val="20"/>
    </w:rPr>
  </w:style>
  <w:style w:type="paragraph" w:customStyle="1" w:styleId="4461EAF9C23E4C59A4D81C180811D6365">
    <w:name w:val="4461EAF9C23E4C59A4D81C180811D6365"/>
    <w:rsid w:val="00A16198"/>
    <w:pPr>
      <w:spacing w:after="0" w:line="240" w:lineRule="auto"/>
    </w:pPr>
    <w:rPr>
      <w:rFonts w:ascii="Times New Roman" w:eastAsia="Times New Roman" w:hAnsi="Times New Roman" w:cs="Times New Roman"/>
      <w:sz w:val="24"/>
      <w:szCs w:val="20"/>
    </w:rPr>
  </w:style>
  <w:style w:type="paragraph" w:customStyle="1" w:styleId="57120F359D494D56AAE95013A5327AA35">
    <w:name w:val="57120F359D494D56AAE95013A5327AA35"/>
    <w:rsid w:val="00A16198"/>
    <w:pPr>
      <w:spacing w:after="0" w:line="240" w:lineRule="auto"/>
    </w:pPr>
    <w:rPr>
      <w:rFonts w:ascii="Times New Roman" w:eastAsia="Times New Roman" w:hAnsi="Times New Roman" w:cs="Times New Roman"/>
      <w:sz w:val="24"/>
      <w:szCs w:val="20"/>
    </w:rPr>
  </w:style>
  <w:style w:type="paragraph" w:customStyle="1" w:styleId="36C15151AD894A01A113B3CC1174DB335">
    <w:name w:val="36C15151AD894A01A113B3CC1174DB335"/>
    <w:rsid w:val="00A16198"/>
    <w:pPr>
      <w:spacing w:after="0" w:line="240" w:lineRule="auto"/>
    </w:pPr>
    <w:rPr>
      <w:rFonts w:ascii="Times New Roman" w:eastAsia="Times New Roman" w:hAnsi="Times New Roman" w:cs="Times New Roman"/>
      <w:sz w:val="24"/>
      <w:szCs w:val="20"/>
    </w:rPr>
  </w:style>
  <w:style w:type="paragraph" w:customStyle="1" w:styleId="7E2DB10DA2A341D393A52249BFD220425">
    <w:name w:val="7E2DB10DA2A341D393A52249BFD220425"/>
    <w:rsid w:val="00A16198"/>
    <w:pPr>
      <w:spacing w:after="0" w:line="240" w:lineRule="auto"/>
    </w:pPr>
    <w:rPr>
      <w:rFonts w:ascii="Times New Roman" w:eastAsia="Times New Roman" w:hAnsi="Times New Roman" w:cs="Times New Roman"/>
      <w:sz w:val="24"/>
      <w:szCs w:val="20"/>
    </w:rPr>
  </w:style>
  <w:style w:type="paragraph" w:customStyle="1" w:styleId="4737C3FF71814E958EBACC204E0612F65">
    <w:name w:val="4737C3FF71814E958EBACC204E0612F65"/>
    <w:rsid w:val="00A16198"/>
    <w:pPr>
      <w:spacing w:after="0" w:line="240" w:lineRule="auto"/>
    </w:pPr>
    <w:rPr>
      <w:rFonts w:ascii="Times New Roman" w:eastAsia="Times New Roman" w:hAnsi="Times New Roman" w:cs="Times New Roman"/>
      <w:sz w:val="24"/>
      <w:szCs w:val="20"/>
    </w:rPr>
  </w:style>
  <w:style w:type="paragraph" w:customStyle="1" w:styleId="9618158F04974A118049BD1BA0A6E7DB5">
    <w:name w:val="9618158F04974A118049BD1BA0A6E7DB5"/>
    <w:rsid w:val="00A16198"/>
    <w:pPr>
      <w:spacing w:after="0" w:line="240" w:lineRule="auto"/>
    </w:pPr>
    <w:rPr>
      <w:rFonts w:ascii="Times New Roman" w:eastAsia="Times New Roman" w:hAnsi="Times New Roman" w:cs="Times New Roman"/>
      <w:sz w:val="24"/>
      <w:szCs w:val="20"/>
    </w:rPr>
  </w:style>
  <w:style w:type="paragraph" w:customStyle="1" w:styleId="CC003EC20B394E15BF3C3B1DCD3AA3462">
    <w:name w:val="CC003EC20B394E15BF3C3B1DCD3AA3462"/>
    <w:rsid w:val="00A16198"/>
    <w:pPr>
      <w:spacing w:after="0" w:line="240" w:lineRule="auto"/>
    </w:pPr>
    <w:rPr>
      <w:rFonts w:ascii="Times New Roman" w:eastAsia="Times New Roman" w:hAnsi="Times New Roman" w:cs="Times New Roman"/>
      <w:sz w:val="24"/>
      <w:szCs w:val="20"/>
    </w:rPr>
  </w:style>
  <w:style w:type="paragraph" w:customStyle="1" w:styleId="4C5CBC49AB6E48A5853891CA797424C12">
    <w:name w:val="4C5CBC49AB6E48A5853891CA797424C12"/>
    <w:rsid w:val="00A16198"/>
    <w:pPr>
      <w:spacing w:after="0" w:line="240" w:lineRule="auto"/>
    </w:pPr>
    <w:rPr>
      <w:rFonts w:ascii="Times New Roman" w:eastAsia="Times New Roman" w:hAnsi="Times New Roman" w:cs="Times New Roman"/>
      <w:sz w:val="24"/>
      <w:szCs w:val="20"/>
    </w:rPr>
  </w:style>
  <w:style w:type="paragraph" w:customStyle="1" w:styleId="FEB8A7BF408D410F81F55BE13241F65A4">
    <w:name w:val="FEB8A7BF408D410F81F55BE13241F65A4"/>
    <w:rsid w:val="00A16198"/>
    <w:pPr>
      <w:spacing w:after="0" w:line="240" w:lineRule="auto"/>
    </w:pPr>
    <w:rPr>
      <w:rFonts w:ascii="Times New Roman" w:eastAsia="Times New Roman" w:hAnsi="Times New Roman" w:cs="Times New Roman"/>
      <w:sz w:val="24"/>
      <w:szCs w:val="20"/>
    </w:rPr>
  </w:style>
  <w:style w:type="paragraph" w:customStyle="1" w:styleId="67353615CCA545F9A7DC78A55B5027415">
    <w:name w:val="67353615CCA545F9A7DC78A55B5027415"/>
    <w:rsid w:val="00A16198"/>
    <w:pPr>
      <w:spacing w:after="0" w:line="240" w:lineRule="auto"/>
    </w:pPr>
    <w:rPr>
      <w:rFonts w:ascii="Times New Roman" w:eastAsia="Times New Roman" w:hAnsi="Times New Roman" w:cs="Times New Roman"/>
      <w:sz w:val="24"/>
      <w:szCs w:val="20"/>
    </w:rPr>
  </w:style>
  <w:style w:type="paragraph" w:customStyle="1" w:styleId="4D3F7AA73E8146B6B5AB3169D930B40F5">
    <w:name w:val="4D3F7AA73E8146B6B5AB3169D930B40F5"/>
    <w:rsid w:val="00A16198"/>
    <w:pPr>
      <w:spacing w:after="0" w:line="240" w:lineRule="auto"/>
    </w:pPr>
    <w:rPr>
      <w:rFonts w:ascii="Times New Roman" w:eastAsia="Times New Roman" w:hAnsi="Times New Roman" w:cs="Times New Roman"/>
      <w:sz w:val="24"/>
      <w:szCs w:val="20"/>
    </w:rPr>
  </w:style>
  <w:style w:type="paragraph" w:customStyle="1" w:styleId="447D9F1D37F44FB4A5C2D875D6E26C525">
    <w:name w:val="447D9F1D37F44FB4A5C2D875D6E26C525"/>
    <w:rsid w:val="00A16198"/>
    <w:pPr>
      <w:spacing w:after="0" w:line="240" w:lineRule="auto"/>
    </w:pPr>
    <w:rPr>
      <w:rFonts w:ascii="Times New Roman" w:eastAsia="Times New Roman" w:hAnsi="Times New Roman" w:cs="Times New Roman"/>
      <w:sz w:val="24"/>
      <w:szCs w:val="20"/>
    </w:rPr>
  </w:style>
  <w:style w:type="paragraph" w:customStyle="1" w:styleId="B076CAC27C624B38BAC834830450C6C25">
    <w:name w:val="B076CAC27C624B38BAC834830450C6C25"/>
    <w:rsid w:val="00A16198"/>
    <w:pPr>
      <w:spacing w:after="0" w:line="240" w:lineRule="auto"/>
    </w:pPr>
    <w:rPr>
      <w:rFonts w:ascii="Times New Roman" w:eastAsia="Times New Roman" w:hAnsi="Times New Roman" w:cs="Times New Roman"/>
      <w:sz w:val="24"/>
      <w:szCs w:val="20"/>
    </w:rPr>
  </w:style>
  <w:style w:type="paragraph" w:customStyle="1" w:styleId="BE439F68054A4C50A7E8E17075977C5B5">
    <w:name w:val="BE439F68054A4C50A7E8E17075977C5B5"/>
    <w:rsid w:val="00A16198"/>
    <w:pPr>
      <w:spacing w:after="0" w:line="240" w:lineRule="auto"/>
    </w:pPr>
    <w:rPr>
      <w:rFonts w:ascii="Times New Roman" w:eastAsia="Times New Roman" w:hAnsi="Times New Roman" w:cs="Times New Roman"/>
      <w:sz w:val="24"/>
      <w:szCs w:val="20"/>
    </w:rPr>
  </w:style>
  <w:style w:type="paragraph" w:customStyle="1" w:styleId="C5A023E7483341AD8E0EF36616B1846A5">
    <w:name w:val="C5A023E7483341AD8E0EF36616B1846A5"/>
    <w:rsid w:val="00A16198"/>
    <w:pPr>
      <w:spacing w:after="0" w:line="240" w:lineRule="auto"/>
    </w:pPr>
    <w:rPr>
      <w:rFonts w:ascii="Times New Roman" w:eastAsia="Times New Roman" w:hAnsi="Times New Roman" w:cs="Times New Roman"/>
      <w:sz w:val="24"/>
      <w:szCs w:val="20"/>
    </w:rPr>
  </w:style>
  <w:style w:type="paragraph" w:customStyle="1" w:styleId="CD60A02F0A67420396C7D5877998DDB75">
    <w:name w:val="CD60A02F0A67420396C7D5877998DDB75"/>
    <w:rsid w:val="00A16198"/>
    <w:pPr>
      <w:spacing w:after="0" w:line="240" w:lineRule="auto"/>
    </w:pPr>
    <w:rPr>
      <w:rFonts w:ascii="Times New Roman" w:eastAsia="Times New Roman" w:hAnsi="Times New Roman" w:cs="Times New Roman"/>
      <w:sz w:val="24"/>
      <w:szCs w:val="20"/>
    </w:rPr>
  </w:style>
  <w:style w:type="paragraph" w:customStyle="1" w:styleId="CCE6260CABBB43BEA12F390377FE9BB45">
    <w:name w:val="CCE6260CABBB43BEA12F390377FE9BB45"/>
    <w:rsid w:val="00A16198"/>
    <w:pPr>
      <w:spacing w:after="0" w:line="240" w:lineRule="auto"/>
    </w:pPr>
    <w:rPr>
      <w:rFonts w:ascii="Times New Roman" w:eastAsia="Times New Roman" w:hAnsi="Times New Roman" w:cs="Times New Roman"/>
      <w:sz w:val="24"/>
      <w:szCs w:val="20"/>
    </w:rPr>
  </w:style>
  <w:style w:type="paragraph" w:customStyle="1" w:styleId="E573B5CCEBA94258B1C56851258DF5CA5">
    <w:name w:val="E573B5CCEBA94258B1C56851258DF5CA5"/>
    <w:rsid w:val="00A16198"/>
    <w:pPr>
      <w:spacing w:after="0" w:line="240" w:lineRule="auto"/>
    </w:pPr>
    <w:rPr>
      <w:rFonts w:ascii="Times New Roman" w:eastAsia="Times New Roman" w:hAnsi="Times New Roman" w:cs="Times New Roman"/>
      <w:sz w:val="24"/>
      <w:szCs w:val="20"/>
    </w:rPr>
  </w:style>
  <w:style w:type="paragraph" w:customStyle="1" w:styleId="6969509F41374342B9B5177C82DCB6535">
    <w:name w:val="6969509F41374342B9B5177C82DCB6535"/>
    <w:rsid w:val="00A16198"/>
    <w:pPr>
      <w:spacing w:after="0" w:line="240" w:lineRule="auto"/>
    </w:pPr>
    <w:rPr>
      <w:rFonts w:ascii="Times New Roman" w:eastAsia="Times New Roman" w:hAnsi="Times New Roman" w:cs="Times New Roman"/>
      <w:sz w:val="24"/>
      <w:szCs w:val="20"/>
    </w:rPr>
  </w:style>
  <w:style w:type="paragraph" w:customStyle="1" w:styleId="55B9187E30F542D8A6A80BE144DAE2FC2">
    <w:name w:val="55B9187E30F542D8A6A80BE144DAE2FC2"/>
    <w:rsid w:val="00A16198"/>
    <w:pPr>
      <w:spacing w:after="0" w:line="240" w:lineRule="auto"/>
    </w:pPr>
    <w:rPr>
      <w:rFonts w:ascii="Times New Roman" w:eastAsia="Times New Roman" w:hAnsi="Times New Roman" w:cs="Times New Roman"/>
      <w:sz w:val="24"/>
      <w:szCs w:val="20"/>
    </w:rPr>
  </w:style>
  <w:style w:type="paragraph" w:customStyle="1" w:styleId="313803A40C004FD7945251787644D9BC5">
    <w:name w:val="313803A40C004FD7945251787644D9BC5"/>
    <w:rsid w:val="00A16198"/>
    <w:pPr>
      <w:spacing w:after="0" w:line="240" w:lineRule="auto"/>
    </w:pPr>
    <w:rPr>
      <w:rFonts w:ascii="Times New Roman" w:eastAsia="Times New Roman" w:hAnsi="Times New Roman" w:cs="Times New Roman"/>
      <w:sz w:val="24"/>
      <w:szCs w:val="20"/>
    </w:rPr>
  </w:style>
  <w:style w:type="paragraph" w:customStyle="1" w:styleId="36DCCD96C9E54053AF99C7651BA77F0D5">
    <w:name w:val="36DCCD96C9E54053AF99C7651BA77F0D5"/>
    <w:rsid w:val="00A16198"/>
    <w:pPr>
      <w:spacing w:after="0" w:line="240" w:lineRule="auto"/>
    </w:pPr>
    <w:rPr>
      <w:rFonts w:ascii="Times New Roman" w:eastAsia="Times New Roman" w:hAnsi="Times New Roman" w:cs="Times New Roman"/>
      <w:sz w:val="24"/>
      <w:szCs w:val="20"/>
    </w:rPr>
  </w:style>
  <w:style w:type="paragraph" w:customStyle="1" w:styleId="C138CF22BAFD432C8867957E85B159445">
    <w:name w:val="C138CF22BAFD432C8867957E85B159445"/>
    <w:rsid w:val="00A16198"/>
    <w:pPr>
      <w:spacing w:after="0" w:line="240" w:lineRule="auto"/>
    </w:pPr>
    <w:rPr>
      <w:rFonts w:ascii="Times New Roman" w:eastAsia="Times New Roman" w:hAnsi="Times New Roman" w:cs="Times New Roman"/>
      <w:sz w:val="24"/>
      <w:szCs w:val="20"/>
    </w:rPr>
  </w:style>
  <w:style w:type="paragraph" w:customStyle="1" w:styleId="1EB233CA76FC46399771F908F6C448E95">
    <w:name w:val="1EB233CA76FC46399771F908F6C448E95"/>
    <w:rsid w:val="00A16198"/>
    <w:pPr>
      <w:spacing w:after="0" w:line="240" w:lineRule="auto"/>
    </w:pPr>
    <w:rPr>
      <w:rFonts w:ascii="Times New Roman" w:eastAsia="Times New Roman" w:hAnsi="Times New Roman" w:cs="Times New Roman"/>
      <w:sz w:val="24"/>
      <w:szCs w:val="20"/>
    </w:rPr>
  </w:style>
  <w:style w:type="paragraph" w:customStyle="1" w:styleId="6288C6748A424B8C959544C636F977185">
    <w:name w:val="6288C6748A424B8C959544C636F977185"/>
    <w:rsid w:val="00A16198"/>
    <w:pPr>
      <w:spacing w:after="0" w:line="240" w:lineRule="auto"/>
    </w:pPr>
    <w:rPr>
      <w:rFonts w:ascii="Times New Roman" w:eastAsia="Times New Roman" w:hAnsi="Times New Roman" w:cs="Times New Roman"/>
      <w:sz w:val="24"/>
      <w:szCs w:val="20"/>
    </w:rPr>
  </w:style>
  <w:style w:type="paragraph" w:customStyle="1" w:styleId="8C5642C475F94FB1AAE560434AA3C0F45">
    <w:name w:val="8C5642C475F94FB1AAE560434AA3C0F45"/>
    <w:rsid w:val="00A16198"/>
    <w:pPr>
      <w:spacing w:after="0" w:line="240" w:lineRule="auto"/>
    </w:pPr>
    <w:rPr>
      <w:rFonts w:ascii="Times New Roman" w:eastAsia="Times New Roman" w:hAnsi="Times New Roman" w:cs="Times New Roman"/>
      <w:sz w:val="24"/>
      <w:szCs w:val="20"/>
    </w:rPr>
  </w:style>
  <w:style w:type="paragraph" w:customStyle="1" w:styleId="43C3F93CCD9A40708BAB1C2ECBBB00235">
    <w:name w:val="43C3F93CCD9A40708BAB1C2ECBBB00235"/>
    <w:rsid w:val="00A16198"/>
    <w:pPr>
      <w:spacing w:after="0" w:line="240" w:lineRule="auto"/>
    </w:pPr>
    <w:rPr>
      <w:rFonts w:ascii="Times New Roman" w:eastAsia="Times New Roman" w:hAnsi="Times New Roman" w:cs="Times New Roman"/>
      <w:sz w:val="24"/>
      <w:szCs w:val="20"/>
    </w:rPr>
  </w:style>
  <w:style w:type="paragraph" w:customStyle="1" w:styleId="B24E993FF8F04C308C5833EF62662B785">
    <w:name w:val="B24E993FF8F04C308C5833EF62662B785"/>
    <w:rsid w:val="00A16198"/>
    <w:pPr>
      <w:spacing w:after="0" w:line="240" w:lineRule="auto"/>
    </w:pPr>
    <w:rPr>
      <w:rFonts w:ascii="Times New Roman" w:eastAsia="Times New Roman" w:hAnsi="Times New Roman" w:cs="Times New Roman"/>
      <w:sz w:val="24"/>
      <w:szCs w:val="20"/>
    </w:rPr>
  </w:style>
  <w:style w:type="paragraph" w:customStyle="1" w:styleId="CCB6AE34E97149E1919F52A71FA364955">
    <w:name w:val="CCB6AE34E97149E1919F52A71FA364955"/>
    <w:rsid w:val="00A16198"/>
    <w:pPr>
      <w:spacing w:after="0" w:line="240" w:lineRule="auto"/>
    </w:pPr>
    <w:rPr>
      <w:rFonts w:ascii="Times New Roman" w:eastAsia="Times New Roman" w:hAnsi="Times New Roman" w:cs="Times New Roman"/>
      <w:sz w:val="24"/>
      <w:szCs w:val="20"/>
    </w:rPr>
  </w:style>
  <w:style w:type="paragraph" w:customStyle="1" w:styleId="D7D76287BAF6428DAD8B5121057436CD5">
    <w:name w:val="D7D76287BAF6428DAD8B5121057436CD5"/>
    <w:rsid w:val="00A16198"/>
    <w:pPr>
      <w:spacing w:after="0" w:line="240" w:lineRule="auto"/>
    </w:pPr>
    <w:rPr>
      <w:rFonts w:ascii="Times New Roman" w:eastAsia="Times New Roman" w:hAnsi="Times New Roman" w:cs="Times New Roman"/>
      <w:sz w:val="24"/>
      <w:szCs w:val="20"/>
    </w:rPr>
  </w:style>
  <w:style w:type="paragraph" w:customStyle="1" w:styleId="DB75F0AFAAB3492ABC2AF2B5C7301EB95">
    <w:name w:val="DB75F0AFAAB3492ABC2AF2B5C7301EB95"/>
    <w:rsid w:val="00A16198"/>
    <w:pPr>
      <w:spacing w:after="0" w:line="240" w:lineRule="auto"/>
    </w:pPr>
    <w:rPr>
      <w:rFonts w:ascii="Times New Roman" w:eastAsia="Times New Roman" w:hAnsi="Times New Roman" w:cs="Times New Roman"/>
      <w:sz w:val="24"/>
      <w:szCs w:val="20"/>
    </w:rPr>
  </w:style>
  <w:style w:type="paragraph" w:customStyle="1" w:styleId="FC80C47655B142F08F8E7ADC49028F395">
    <w:name w:val="FC80C47655B142F08F8E7ADC49028F395"/>
    <w:rsid w:val="00A16198"/>
    <w:pPr>
      <w:spacing w:after="0" w:line="240" w:lineRule="auto"/>
    </w:pPr>
    <w:rPr>
      <w:rFonts w:ascii="Times New Roman" w:eastAsia="Times New Roman" w:hAnsi="Times New Roman" w:cs="Times New Roman"/>
      <w:sz w:val="24"/>
      <w:szCs w:val="20"/>
    </w:rPr>
  </w:style>
  <w:style w:type="paragraph" w:customStyle="1" w:styleId="C408298BA1794DA38AF5F67BFE62DFFE5">
    <w:name w:val="C408298BA1794DA38AF5F67BFE62DFFE5"/>
    <w:rsid w:val="00A16198"/>
    <w:pPr>
      <w:spacing w:after="0" w:line="240" w:lineRule="auto"/>
    </w:pPr>
    <w:rPr>
      <w:rFonts w:ascii="Times New Roman" w:eastAsia="Times New Roman" w:hAnsi="Times New Roman" w:cs="Times New Roman"/>
      <w:sz w:val="24"/>
      <w:szCs w:val="20"/>
    </w:rPr>
  </w:style>
  <w:style w:type="paragraph" w:customStyle="1" w:styleId="4563FB68331844B0AF634BCC30CB9BB35">
    <w:name w:val="4563FB68331844B0AF634BCC30CB9BB35"/>
    <w:rsid w:val="00A16198"/>
    <w:pPr>
      <w:spacing w:after="0" w:line="240" w:lineRule="auto"/>
    </w:pPr>
    <w:rPr>
      <w:rFonts w:ascii="Times New Roman" w:eastAsia="Times New Roman" w:hAnsi="Times New Roman" w:cs="Times New Roman"/>
      <w:sz w:val="24"/>
      <w:szCs w:val="20"/>
    </w:rPr>
  </w:style>
  <w:style w:type="paragraph" w:customStyle="1" w:styleId="FD3DAC8950C04DB69C3CC1F46D77F7EA5">
    <w:name w:val="FD3DAC8950C04DB69C3CC1F46D77F7EA5"/>
    <w:rsid w:val="00A16198"/>
    <w:pPr>
      <w:spacing w:after="0" w:line="240" w:lineRule="auto"/>
    </w:pPr>
    <w:rPr>
      <w:rFonts w:ascii="Times New Roman" w:eastAsia="Times New Roman" w:hAnsi="Times New Roman" w:cs="Times New Roman"/>
      <w:sz w:val="24"/>
      <w:szCs w:val="20"/>
    </w:rPr>
  </w:style>
  <w:style w:type="paragraph" w:customStyle="1" w:styleId="507F6B664C9A418B80A7A5C097F70BAF5">
    <w:name w:val="507F6B664C9A418B80A7A5C097F70BAF5"/>
    <w:rsid w:val="00A16198"/>
    <w:pPr>
      <w:spacing w:after="0" w:line="240" w:lineRule="auto"/>
    </w:pPr>
    <w:rPr>
      <w:rFonts w:ascii="Times New Roman" w:eastAsia="Times New Roman" w:hAnsi="Times New Roman" w:cs="Times New Roman"/>
      <w:sz w:val="24"/>
      <w:szCs w:val="20"/>
    </w:rPr>
  </w:style>
  <w:style w:type="paragraph" w:customStyle="1" w:styleId="B07CCAB2E673458AAD4ADA484726002F5">
    <w:name w:val="B07CCAB2E673458AAD4ADA484726002F5"/>
    <w:rsid w:val="00A16198"/>
    <w:pPr>
      <w:spacing w:after="0" w:line="240" w:lineRule="auto"/>
    </w:pPr>
    <w:rPr>
      <w:rFonts w:ascii="Times New Roman" w:eastAsia="Times New Roman" w:hAnsi="Times New Roman" w:cs="Times New Roman"/>
      <w:sz w:val="24"/>
      <w:szCs w:val="20"/>
    </w:rPr>
  </w:style>
  <w:style w:type="paragraph" w:customStyle="1" w:styleId="DC9C78CD61524CFEB3824C51A04AF0115">
    <w:name w:val="DC9C78CD61524CFEB3824C51A04AF0115"/>
    <w:rsid w:val="00A16198"/>
    <w:pPr>
      <w:spacing w:after="0" w:line="240" w:lineRule="auto"/>
    </w:pPr>
    <w:rPr>
      <w:rFonts w:ascii="Times New Roman" w:eastAsia="Times New Roman" w:hAnsi="Times New Roman" w:cs="Times New Roman"/>
      <w:sz w:val="24"/>
      <w:szCs w:val="20"/>
    </w:rPr>
  </w:style>
  <w:style w:type="paragraph" w:customStyle="1" w:styleId="E62DDB91C6144DEEABEFF5D0850B873D5">
    <w:name w:val="E62DDB91C6144DEEABEFF5D0850B873D5"/>
    <w:rsid w:val="00A16198"/>
    <w:pPr>
      <w:spacing w:after="0" w:line="240" w:lineRule="auto"/>
    </w:pPr>
    <w:rPr>
      <w:rFonts w:ascii="Times New Roman" w:eastAsia="Times New Roman" w:hAnsi="Times New Roman" w:cs="Times New Roman"/>
      <w:sz w:val="24"/>
      <w:szCs w:val="20"/>
    </w:rPr>
  </w:style>
  <w:style w:type="paragraph" w:customStyle="1" w:styleId="8F3E4E1C544D4A0B9F71DCA61869490C5">
    <w:name w:val="8F3E4E1C544D4A0B9F71DCA61869490C5"/>
    <w:rsid w:val="00A16198"/>
    <w:pPr>
      <w:spacing w:after="0" w:line="240" w:lineRule="auto"/>
    </w:pPr>
    <w:rPr>
      <w:rFonts w:ascii="Times New Roman" w:eastAsia="Times New Roman" w:hAnsi="Times New Roman" w:cs="Times New Roman"/>
      <w:sz w:val="24"/>
      <w:szCs w:val="20"/>
    </w:rPr>
  </w:style>
  <w:style w:type="paragraph" w:customStyle="1" w:styleId="676E8316BB3F43BEBFB4D32C984E13315">
    <w:name w:val="676E8316BB3F43BEBFB4D32C984E13315"/>
    <w:rsid w:val="00A16198"/>
    <w:pPr>
      <w:spacing w:after="0" w:line="240" w:lineRule="auto"/>
    </w:pPr>
    <w:rPr>
      <w:rFonts w:ascii="Times New Roman" w:eastAsia="Times New Roman" w:hAnsi="Times New Roman" w:cs="Times New Roman"/>
      <w:sz w:val="24"/>
      <w:szCs w:val="20"/>
    </w:rPr>
  </w:style>
  <w:style w:type="paragraph" w:customStyle="1" w:styleId="8754DAA456B44FA18600EB5CD76FC8CB5">
    <w:name w:val="8754DAA456B44FA18600EB5CD76FC8CB5"/>
    <w:rsid w:val="00A16198"/>
    <w:pPr>
      <w:spacing w:after="0" w:line="240" w:lineRule="auto"/>
    </w:pPr>
    <w:rPr>
      <w:rFonts w:ascii="Times New Roman" w:eastAsia="Times New Roman" w:hAnsi="Times New Roman" w:cs="Times New Roman"/>
      <w:sz w:val="24"/>
      <w:szCs w:val="20"/>
    </w:rPr>
  </w:style>
  <w:style w:type="paragraph" w:customStyle="1" w:styleId="6E0EA00C1B5F43F4B69235D1C5DF45F0">
    <w:name w:val="6E0EA00C1B5F43F4B69235D1C5DF45F0"/>
    <w:rsid w:val="00D406AC"/>
  </w:style>
  <w:style w:type="paragraph" w:customStyle="1" w:styleId="03CF04BEC0A94376BF33C05B3C3BD375">
    <w:name w:val="03CF04BEC0A94376BF33C05B3C3BD375"/>
    <w:rsid w:val="00D406AC"/>
  </w:style>
  <w:style w:type="paragraph" w:customStyle="1" w:styleId="9AF2D0AA750447A4A31BF0F4BE6F7970">
    <w:name w:val="9AF2D0AA750447A4A31BF0F4BE6F7970"/>
    <w:rsid w:val="00D406AC"/>
  </w:style>
  <w:style w:type="paragraph" w:customStyle="1" w:styleId="574EAEB48DF74B56916A66BFCFBCEF6D">
    <w:name w:val="574EAEB48DF74B56916A66BFCFBCEF6D"/>
    <w:rsid w:val="00D406AC"/>
  </w:style>
  <w:style w:type="paragraph" w:customStyle="1" w:styleId="0AC735AA6A424BE08F9D5A15335F3E36">
    <w:name w:val="0AC735AA6A424BE08F9D5A15335F3E36"/>
    <w:rsid w:val="00D406AC"/>
  </w:style>
  <w:style w:type="paragraph" w:customStyle="1" w:styleId="F4F1DF39FA4447FD9E8E1A8AD253860C">
    <w:name w:val="F4F1DF39FA4447FD9E8E1A8AD253860C"/>
    <w:rsid w:val="00D406AC"/>
  </w:style>
  <w:style w:type="paragraph" w:customStyle="1" w:styleId="35E7B0D71DDC48A893DF9F88CA307759">
    <w:name w:val="35E7B0D71DDC48A893DF9F88CA307759"/>
    <w:rsid w:val="00D406AC"/>
  </w:style>
  <w:style w:type="paragraph" w:customStyle="1" w:styleId="C1BD04F5C1A346EDBE568BFD88235F35">
    <w:name w:val="C1BD04F5C1A346EDBE568BFD88235F35"/>
    <w:rsid w:val="00D406AC"/>
  </w:style>
  <w:style w:type="paragraph" w:customStyle="1" w:styleId="1883F59B1F854775886B054C7513E81B">
    <w:name w:val="1883F59B1F854775886B054C7513E81B"/>
    <w:rsid w:val="00D406AC"/>
  </w:style>
  <w:style w:type="paragraph" w:customStyle="1" w:styleId="8F59D5B8902C47A0AF7CF923569A4C52">
    <w:name w:val="8F59D5B8902C47A0AF7CF923569A4C52"/>
    <w:rsid w:val="00D406AC"/>
  </w:style>
  <w:style w:type="paragraph" w:customStyle="1" w:styleId="CB532680F3154CFCBDDF4A221BAC6731">
    <w:name w:val="CB532680F3154CFCBDDF4A221BAC6731"/>
    <w:rsid w:val="00D406AC"/>
  </w:style>
  <w:style w:type="paragraph" w:customStyle="1" w:styleId="522DCB2A42304936A511F51C3310F133">
    <w:name w:val="522DCB2A42304936A511F51C3310F133"/>
    <w:rsid w:val="00D406AC"/>
  </w:style>
  <w:style w:type="paragraph" w:customStyle="1" w:styleId="D4C9278DC8684E4E829DFD7ED4405E3B">
    <w:name w:val="D4C9278DC8684E4E829DFD7ED4405E3B"/>
    <w:rsid w:val="00D406AC"/>
  </w:style>
  <w:style w:type="paragraph" w:customStyle="1" w:styleId="5D4EE700B6AC41C5A462E131F5DD12CE">
    <w:name w:val="5D4EE700B6AC41C5A462E131F5DD12CE"/>
    <w:rsid w:val="00D406AC"/>
  </w:style>
  <w:style w:type="paragraph" w:customStyle="1" w:styleId="2F7EB64FB2104EDC9713F299540A2C98">
    <w:name w:val="2F7EB64FB2104EDC9713F299540A2C98"/>
    <w:rsid w:val="00D406AC"/>
  </w:style>
  <w:style w:type="paragraph" w:customStyle="1" w:styleId="971D86C2B45943518A2875473B8FDBFA">
    <w:name w:val="971D86C2B45943518A2875473B8FDBFA"/>
    <w:rsid w:val="00D406AC"/>
  </w:style>
  <w:style w:type="paragraph" w:customStyle="1" w:styleId="FA6F6FD9EC0F4B4A97240FE6F111D2BB">
    <w:name w:val="FA6F6FD9EC0F4B4A97240FE6F111D2BB"/>
    <w:rsid w:val="00D406AC"/>
  </w:style>
  <w:style w:type="paragraph" w:customStyle="1" w:styleId="6BDCD6CDEB974EE4BBFF4564B80EC8B5">
    <w:name w:val="6BDCD6CDEB974EE4BBFF4564B80EC8B5"/>
    <w:rsid w:val="00D406AC"/>
  </w:style>
  <w:style w:type="paragraph" w:customStyle="1" w:styleId="426D4227029946FCBDB54EA5F7BD801B">
    <w:name w:val="426D4227029946FCBDB54EA5F7BD801B"/>
    <w:rsid w:val="00D406AC"/>
  </w:style>
  <w:style w:type="paragraph" w:customStyle="1" w:styleId="D1774C234794442D80EA066CD4108B16">
    <w:name w:val="D1774C234794442D80EA066CD4108B16"/>
    <w:rsid w:val="00D406AC"/>
  </w:style>
  <w:style w:type="paragraph" w:customStyle="1" w:styleId="E8D6AB06B43942E5BAC6B9E9189CF47A">
    <w:name w:val="E8D6AB06B43942E5BAC6B9E9189CF47A"/>
    <w:rsid w:val="00D406AC"/>
  </w:style>
  <w:style w:type="paragraph" w:customStyle="1" w:styleId="DBA36F754B984E77AC0F4AC40F7371DC">
    <w:name w:val="DBA36F754B984E77AC0F4AC40F7371DC"/>
    <w:rsid w:val="00D406AC"/>
  </w:style>
  <w:style w:type="paragraph" w:customStyle="1" w:styleId="D2FAE50F4B874C88877FBB1DECEC676F">
    <w:name w:val="D2FAE50F4B874C88877FBB1DECEC676F"/>
    <w:rsid w:val="00D406AC"/>
  </w:style>
  <w:style w:type="paragraph" w:customStyle="1" w:styleId="A67255B099694504B8E72EE0080BCCCF">
    <w:name w:val="A67255B099694504B8E72EE0080BCCCF"/>
    <w:rsid w:val="00D406AC"/>
  </w:style>
  <w:style w:type="paragraph" w:customStyle="1" w:styleId="380D37B70D7B4FD89C446122EE09303A">
    <w:name w:val="380D37B70D7B4FD89C446122EE09303A"/>
    <w:rsid w:val="00D406AC"/>
  </w:style>
  <w:style w:type="paragraph" w:customStyle="1" w:styleId="9B59F66806574CB3AE377811A7095381">
    <w:name w:val="9B59F66806574CB3AE377811A7095381"/>
    <w:rsid w:val="00D406AC"/>
  </w:style>
  <w:style w:type="paragraph" w:customStyle="1" w:styleId="15312A14D5054B61AC9025EE7BA489D4">
    <w:name w:val="15312A14D5054B61AC9025EE7BA489D4"/>
    <w:rsid w:val="00D406AC"/>
  </w:style>
  <w:style w:type="paragraph" w:customStyle="1" w:styleId="818E0D37785943A4A25D74AC3BEE2F40">
    <w:name w:val="818E0D37785943A4A25D74AC3BEE2F40"/>
    <w:rsid w:val="00D406AC"/>
  </w:style>
  <w:style w:type="paragraph" w:customStyle="1" w:styleId="31200CE0ECE14B1087F988ADB68A9290">
    <w:name w:val="31200CE0ECE14B1087F988ADB68A9290"/>
    <w:rsid w:val="00D406AC"/>
  </w:style>
  <w:style w:type="paragraph" w:customStyle="1" w:styleId="37A6D0B7C9414E4B8DD282AEABCB2C93">
    <w:name w:val="37A6D0B7C9414E4B8DD282AEABCB2C93"/>
    <w:rsid w:val="00D406AC"/>
  </w:style>
  <w:style w:type="paragraph" w:customStyle="1" w:styleId="8DF26D247AB64AEFB4E08C41B47FC071">
    <w:name w:val="8DF26D247AB64AEFB4E08C41B47FC071"/>
    <w:rsid w:val="00D406AC"/>
  </w:style>
  <w:style w:type="paragraph" w:customStyle="1" w:styleId="6D24BC017C094AA492890483CC8602B5">
    <w:name w:val="6D24BC017C094AA492890483CC8602B5"/>
    <w:rsid w:val="00D406AC"/>
  </w:style>
  <w:style w:type="paragraph" w:customStyle="1" w:styleId="8E9B6ED2AAC24F948C094B66D9A866C3">
    <w:name w:val="8E9B6ED2AAC24F948C094B66D9A866C3"/>
    <w:rsid w:val="00D406AC"/>
  </w:style>
  <w:style w:type="paragraph" w:customStyle="1" w:styleId="36CBA4EA4432490B9441411866B9D992">
    <w:name w:val="36CBA4EA4432490B9441411866B9D992"/>
    <w:rsid w:val="00D406AC"/>
  </w:style>
  <w:style w:type="paragraph" w:customStyle="1" w:styleId="9AC00C220D9F4CE7AA2430608A5A5D16">
    <w:name w:val="9AC00C220D9F4CE7AA2430608A5A5D16"/>
    <w:rsid w:val="00D406AC"/>
  </w:style>
  <w:style w:type="paragraph" w:customStyle="1" w:styleId="1BD6405E3CFD481A928E28AC062F355B">
    <w:name w:val="1BD6405E3CFD481A928E28AC062F355B"/>
    <w:rsid w:val="00D406AC"/>
  </w:style>
  <w:style w:type="paragraph" w:customStyle="1" w:styleId="6575EDDAC41B41A7B249B44E8DB7AA95">
    <w:name w:val="6575EDDAC41B41A7B249B44E8DB7AA95"/>
    <w:rsid w:val="00D406AC"/>
  </w:style>
  <w:style w:type="paragraph" w:customStyle="1" w:styleId="ABB1BCE163F3401F8DACC0199D7C0EEC">
    <w:name w:val="ABB1BCE163F3401F8DACC0199D7C0EEC"/>
    <w:rsid w:val="00D406AC"/>
  </w:style>
  <w:style w:type="paragraph" w:customStyle="1" w:styleId="6E54BB22871F4E7380B15F5FC0B3C79E">
    <w:name w:val="6E54BB22871F4E7380B15F5FC0B3C79E"/>
    <w:rsid w:val="00D406AC"/>
  </w:style>
  <w:style w:type="paragraph" w:customStyle="1" w:styleId="62064228FDB843DFBDF1ACB2D1BDE007">
    <w:name w:val="62064228FDB843DFBDF1ACB2D1BDE007"/>
    <w:rsid w:val="00D406AC"/>
  </w:style>
  <w:style w:type="paragraph" w:customStyle="1" w:styleId="05F949DEA7374E258347AD9C72A80C35">
    <w:name w:val="05F949DEA7374E258347AD9C72A80C35"/>
    <w:rsid w:val="00D406AC"/>
  </w:style>
  <w:style w:type="paragraph" w:customStyle="1" w:styleId="0627AC2EBECA4ECAAB83337FF0E71E14">
    <w:name w:val="0627AC2EBECA4ECAAB83337FF0E71E14"/>
    <w:rsid w:val="00D406AC"/>
  </w:style>
  <w:style w:type="paragraph" w:customStyle="1" w:styleId="422D30BBD98B42A58D133EC3BC70CB8E">
    <w:name w:val="422D30BBD98B42A58D133EC3BC70CB8E"/>
    <w:rsid w:val="00D406AC"/>
  </w:style>
  <w:style w:type="paragraph" w:customStyle="1" w:styleId="75812C10D8AE445988B49BA8896BAE67">
    <w:name w:val="75812C10D8AE445988B49BA8896BAE67"/>
    <w:rsid w:val="00D406AC"/>
  </w:style>
  <w:style w:type="paragraph" w:customStyle="1" w:styleId="B4A09541FB824EDE8F350F7C23AC5494">
    <w:name w:val="B4A09541FB824EDE8F350F7C23AC5494"/>
    <w:rsid w:val="00D406AC"/>
  </w:style>
  <w:style w:type="paragraph" w:customStyle="1" w:styleId="32A9BE7F857B417C8FB38AE80FB2CFDA">
    <w:name w:val="32A9BE7F857B417C8FB38AE80FB2CFDA"/>
    <w:rsid w:val="00D406AC"/>
  </w:style>
  <w:style w:type="paragraph" w:customStyle="1" w:styleId="0FAB05E0AEAC4D12A674CC01E0CD3855">
    <w:name w:val="0FAB05E0AEAC4D12A674CC01E0CD3855"/>
    <w:rsid w:val="00D406AC"/>
  </w:style>
  <w:style w:type="paragraph" w:customStyle="1" w:styleId="3980CE4AC710421994079801080D763E">
    <w:name w:val="3980CE4AC710421994079801080D763E"/>
    <w:rsid w:val="00D406AC"/>
  </w:style>
  <w:style w:type="paragraph" w:customStyle="1" w:styleId="21DCA5627DE44E9FA6F5B6D30FC1568C">
    <w:name w:val="21DCA5627DE44E9FA6F5B6D30FC1568C"/>
    <w:rsid w:val="00D406AC"/>
  </w:style>
  <w:style w:type="paragraph" w:customStyle="1" w:styleId="B3D2ED4EB4F246428DF9A33E29A7C9AE">
    <w:name w:val="B3D2ED4EB4F246428DF9A33E29A7C9AE"/>
    <w:rsid w:val="00D406AC"/>
  </w:style>
  <w:style w:type="paragraph" w:customStyle="1" w:styleId="B3A06AD360D348CEB22057A712F3B0DC">
    <w:name w:val="B3A06AD360D348CEB22057A712F3B0DC"/>
    <w:rsid w:val="00D406AC"/>
  </w:style>
  <w:style w:type="paragraph" w:customStyle="1" w:styleId="5D86F7DA8AB44B4284A837FD7C50329A">
    <w:name w:val="5D86F7DA8AB44B4284A837FD7C50329A"/>
    <w:rsid w:val="00D406AC"/>
  </w:style>
  <w:style w:type="paragraph" w:customStyle="1" w:styleId="97A91694F70B4B9AA51974163CF1138D">
    <w:name w:val="97A91694F70B4B9AA51974163CF1138D"/>
    <w:rsid w:val="00D406AC"/>
  </w:style>
  <w:style w:type="paragraph" w:customStyle="1" w:styleId="54BC3CCD2540473BBBA2544F2426FDEB">
    <w:name w:val="54BC3CCD2540473BBBA2544F2426FDEB"/>
    <w:rsid w:val="00D406AC"/>
  </w:style>
  <w:style w:type="paragraph" w:customStyle="1" w:styleId="EE9994585FF04183B9556091C9FD7E1F">
    <w:name w:val="EE9994585FF04183B9556091C9FD7E1F"/>
    <w:rsid w:val="00D406AC"/>
    <w:pPr>
      <w:spacing w:after="0" w:line="240" w:lineRule="auto"/>
    </w:pPr>
    <w:rPr>
      <w:rFonts w:ascii="Times New Roman" w:eastAsia="Times New Roman" w:hAnsi="Times New Roman" w:cs="Times New Roman"/>
      <w:sz w:val="24"/>
      <w:szCs w:val="20"/>
    </w:rPr>
  </w:style>
  <w:style w:type="paragraph" w:customStyle="1" w:styleId="5D1B6AFB511344B98538C43C243E9EF023">
    <w:name w:val="5D1B6AFB511344B98538C43C243E9EF023"/>
    <w:rsid w:val="00D406AC"/>
    <w:pPr>
      <w:spacing w:after="0" w:line="240" w:lineRule="auto"/>
    </w:pPr>
    <w:rPr>
      <w:rFonts w:ascii="Times New Roman" w:eastAsia="Times New Roman" w:hAnsi="Times New Roman" w:cs="Times New Roman"/>
      <w:sz w:val="24"/>
      <w:szCs w:val="20"/>
    </w:rPr>
  </w:style>
  <w:style w:type="paragraph" w:customStyle="1" w:styleId="46B3DFDEF82242C09DC8127FA3CFAC628">
    <w:name w:val="46B3DFDEF82242C09DC8127FA3CFAC628"/>
    <w:rsid w:val="00D406AC"/>
    <w:pPr>
      <w:spacing w:after="0" w:line="240" w:lineRule="auto"/>
    </w:pPr>
    <w:rPr>
      <w:rFonts w:ascii="Times New Roman" w:eastAsia="Times New Roman" w:hAnsi="Times New Roman" w:cs="Times New Roman"/>
      <w:sz w:val="24"/>
      <w:szCs w:val="20"/>
    </w:rPr>
  </w:style>
  <w:style w:type="paragraph" w:customStyle="1" w:styleId="456CB5D34E48424EB2CF8D49E645438527">
    <w:name w:val="456CB5D34E48424EB2CF8D49E645438527"/>
    <w:rsid w:val="00D406AC"/>
    <w:pPr>
      <w:spacing w:after="0" w:line="240" w:lineRule="auto"/>
    </w:pPr>
    <w:rPr>
      <w:rFonts w:ascii="Times New Roman" w:eastAsia="Times New Roman" w:hAnsi="Times New Roman" w:cs="Times New Roman"/>
      <w:sz w:val="24"/>
      <w:szCs w:val="20"/>
    </w:rPr>
  </w:style>
  <w:style w:type="paragraph" w:customStyle="1" w:styleId="3D245C0684794A319A4AA63D35919F1722">
    <w:name w:val="3D245C0684794A319A4AA63D35919F1722"/>
    <w:rsid w:val="00D406AC"/>
    <w:pPr>
      <w:spacing w:after="0" w:line="240" w:lineRule="auto"/>
    </w:pPr>
    <w:rPr>
      <w:rFonts w:ascii="Times New Roman" w:eastAsia="Times New Roman" w:hAnsi="Times New Roman" w:cs="Times New Roman"/>
      <w:sz w:val="24"/>
      <w:szCs w:val="20"/>
    </w:rPr>
  </w:style>
  <w:style w:type="paragraph" w:customStyle="1" w:styleId="6AA2ABD3A2874CA4A884C861CA2165C225">
    <w:name w:val="6AA2ABD3A2874CA4A884C861CA2165C225"/>
    <w:rsid w:val="00D406AC"/>
    <w:pPr>
      <w:spacing w:after="0" w:line="240" w:lineRule="auto"/>
    </w:pPr>
    <w:rPr>
      <w:rFonts w:ascii="Times New Roman" w:eastAsia="Times New Roman" w:hAnsi="Times New Roman" w:cs="Times New Roman"/>
      <w:sz w:val="24"/>
      <w:szCs w:val="20"/>
    </w:rPr>
  </w:style>
  <w:style w:type="paragraph" w:customStyle="1" w:styleId="28286ACAED854C9ABC311D6056BFCB6821">
    <w:name w:val="28286ACAED854C9ABC311D6056BFCB6821"/>
    <w:rsid w:val="00D406AC"/>
    <w:pPr>
      <w:spacing w:after="0" w:line="240" w:lineRule="auto"/>
    </w:pPr>
    <w:rPr>
      <w:rFonts w:ascii="Times New Roman" w:eastAsia="Times New Roman" w:hAnsi="Times New Roman" w:cs="Times New Roman"/>
      <w:sz w:val="24"/>
      <w:szCs w:val="20"/>
    </w:rPr>
  </w:style>
  <w:style w:type="paragraph" w:customStyle="1" w:styleId="DE1CD7F22B094087AEEF4CE904F5F59321">
    <w:name w:val="DE1CD7F22B094087AEEF4CE904F5F59321"/>
    <w:rsid w:val="00D406AC"/>
    <w:pPr>
      <w:spacing w:after="0" w:line="240" w:lineRule="auto"/>
    </w:pPr>
    <w:rPr>
      <w:rFonts w:ascii="Times New Roman" w:eastAsia="Times New Roman" w:hAnsi="Times New Roman" w:cs="Times New Roman"/>
      <w:sz w:val="24"/>
      <w:szCs w:val="20"/>
    </w:rPr>
  </w:style>
  <w:style w:type="paragraph" w:customStyle="1" w:styleId="5908A47B26FD4BE6BB382C23A1BEF43A22">
    <w:name w:val="5908A47B26FD4BE6BB382C23A1BEF43A22"/>
    <w:rsid w:val="00D406AC"/>
    <w:pPr>
      <w:spacing w:after="0" w:line="240" w:lineRule="auto"/>
    </w:pPr>
    <w:rPr>
      <w:rFonts w:ascii="Times New Roman" w:eastAsia="Times New Roman" w:hAnsi="Times New Roman" w:cs="Times New Roman"/>
      <w:sz w:val="24"/>
      <w:szCs w:val="20"/>
    </w:rPr>
  </w:style>
  <w:style w:type="paragraph" w:customStyle="1" w:styleId="DF55879CF0CB41BAB6FE5784DF0629E922">
    <w:name w:val="DF55879CF0CB41BAB6FE5784DF0629E922"/>
    <w:rsid w:val="00D406AC"/>
    <w:pPr>
      <w:spacing w:after="0" w:line="240" w:lineRule="auto"/>
    </w:pPr>
    <w:rPr>
      <w:rFonts w:ascii="Times New Roman" w:eastAsia="Times New Roman" w:hAnsi="Times New Roman" w:cs="Times New Roman"/>
      <w:sz w:val="24"/>
      <w:szCs w:val="20"/>
    </w:rPr>
  </w:style>
  <w:style w:type="paragraph" w:customStyle="1" w:styleId="BF654E3053734B21880645CA117D90D2">
    <w:name w:val="BF654E3053734B21880645CA117D90D2"/>
    <w:rsid w:val="00D406AC"/>
    <w:pPr>
      <w:spacing w:after="0" w:line="240" w:lineRule="auto"/>
    </w:pPr>
    <w:rPr>
      <w:rFonts w:ascii="Times New Roman" w:eastAsia="Times New Roman" w:hAnsi="Times New Roman" w:cs="Times New Roman"/>
      <w:sz w:val="24"/>
      <w:szCs w:val="20"/>
    </w:rPr>
  </w:style>
  <w:style w:type="paragraph" w:customStyle="1" w:styleId="6E0BEDE5D8C44181AF4F5649DCB0C3B5">
    <w:name w:val="6E0BEDE5D8C44181AF4F5649DCB0C3B5"/>
    <w:rsid w:val="00D406AC"/>
    <w:pPr>
      <w:spacing w:after="0" w:line="240" w:lineRule="auto"/>
    </w:pPr>
    <w:rPr>
      <w:rFonts w:ascii="Times New Roman" w:eastAsia="Times New Roman" w:hAnsi="Times New Roman" w:cs="Times New Roman"/>
      <w:sz w:val="24"/>
      <w:szCs w:val="20"/>
    </w:rPr>
  </w:style>
  <w:style w:type="paragraph" w:customStyle="1" w:styleId="2A6B2AB12B4B4FBCB088EC970C30EC30">
    <w:name w:val="2A6B2AB12B4B4FBCB088EC970C30EC30"/>
    <w:rsid w:val="00D406AC"/>
    <w:pPr>
      <w:spacing w:after="0" w:line="240" w:lineRule="auto"/>
    </w:pPr>
    <w:rPr>
      <w:rFonts w:ascii="Times New Roman" w:eastAsia="Times New Roman" w:hAnsi="Times New Roman" w:cs="Times New Roman"/>
      <w:sz w:val="24"/>
      <w:szCs w:val="20"/>
    </w:rPr>
  </w:style>
  <w:style w:type="paragraph" w:customStyle="1" w:styleId="365E7975221A4DC184E7F4FAEF849EB6">
    <w:name w:val="365E7975221A4DC184E7F4FAEF849EB6"/>
    <w:rsid w:val="00D406AC"/>
    <w:pPr>
      <w:spacing w:after="0" w:line="240" w:lineRule="auto"/>
    </w:pPr>
    <w:rPr>
      <w:rFonts w:ascii="Times New Roman" w:eastAsia="Times New Roman" w:hAnsi="Times New Roman" w:cs="Times New Roman"/>
      <w:sz w:val="24"/>
      <w:szCs w:val="20"/>
    </w:rPr>
  </w:style>
  <w:style w:type="paragraph" w:customStyle="1" w:styleId="EE9994585FF04183B9556091C9FD7E1F1">
    <w:name w:val="EE9994585FF04183B9556091C9FD7E1F1"/>
    <w:rsid w:val="00D406AC"/>
    <w:pPr>
      <w:spacing w:after="0" w:line="240" w:lineRule="auto"/>
    </w:pPr>
    <w:rPr>
      <w:rFonts w:ascii="Times New Roman" w:eastAsia="Times New Roman" w:hAnsi="Times New Roman" w:cs="Times New Roman"/>
      <w:sz w:val="24"/>
      <w:szCs w:val="20"/>
    </w:rPr>
  </w:style>
  <w:style w:type="paragraph" w:customStyle="1" w:styleId="5D1B6AFB511344B98538C43C243E9EF024">
    <w:name w:val="5D1B6AFB511344B98538C43C243E9EF024"/>
    <w:rsid w:val="00D406AC"/>
    <w:pPr>
      <w:spacing w:after="0" w:line="240" w:lineRule="auto"/>
    </w:pPr>
    <w:rPr>
      <w:rFonts w:ascii="Times New Roman" w:eastAsia="Times New Roman" w:hAnsi="Times New Roman" w:cs="Times New Roman"/>
      <w:sz w:val="24"/>
      <w:szCs w:val="20"/>
    </w:rPr>
  </w:style>
  <w:style w:type="paragraph" w:customStyle="1" w:styleId="46B3DFDEF82242C09DC8127FA3CFAC629">
    <w:name w:val="46B3DFDEF82242C09DC8127FA3CFAC629"/>
    <w:rsid w:val="00D406AC"/>
    <w:pPr>
      <w:spacing w:after="0" w:line="240" w:lineRule="auto"/>
    </w:pPr>
    <w:rPr>
      <w:rFonts w:ascii="Times New Roman" w:eastAsia="Times New Roman" w:hAnsi="Times New Roman" w:cs="Times New Roman"/>
      <w:sz w:val="24"/>
      <w:szCs w:val="20"/>
    </w:rPr>
  </w:style>
  <w:style w:type="paragraph" w:customStyle="1" w:styleId="456CB5D34E48424EB2CF8D49E645438528">
    <w:name w:val="456CB5D34E48424EB2CF8D49E645438528"/>
    <w:rsid w:val="00D406AC"/>
    <w:pPr>
      <w:spacing w:after="0" w:line="240" w:lineRule="auto"/>
    </w:pPr>
    <w:rPr>
      <w:rFonts w:ascii="Times New Roman" w:eastAsia="Times New Roman" w:hAnsi="Times New Roman" w:cs="Times New Roman"/>
      <w:sz w:val="24"/>
      <w:szCs w:val="20"/>
    </w:rPr>
  </w:style>
  <w:style w:type="paragraph" w:customStyle="1" w:styleId="3D245C0684794A319A4AA63D35919F1723">
    <w:name w:val="3D245C0684794A319A4AA63D35919F1723"/>
    <w:rsid w:val="00D406AC"/>
    <w:pPr>
      <w:spacing w:after="0" w:line="240" w:lineRule="auto"/>
    </w:pPr>
    <w:rPr>
      <w:rFonts w:ascii="Times New Roman" w:eastAsia="Times New Roman" w:hAnsi="Times New Roman" w:cs="Times New Roman"/>
      <w:sz w:val="24"/>
      <w:szCs w:val="20"/>
    </w:rPr>
  </w:style>
  <w:style w:type="paragraph" w:customStyle="1" w:styleId="6AA2ABD3A2874CA4A884C861CA2165C226">
    <w:name w:val="6AA2ABD3A2874CA4A884C861CA2165C226"/>
    <w:rsid w:val="00D406AC"/>
    <w:pPr>
      <w:spacing w:after="0" w:line="240" w:lineRule="auto"/>
    </w:pPr>
    <w:rPr>
      <w:rFonts w:ascii="Times New Roman" w:eastAsia="Times New Roman" w:hAnsi="Times New Roman" w:cs="Times New Roman"/>
      <w:sz w:val="24"/>
      <w:szCs w:val="20"/>
    </w:rPr>
  </w:style>
  <w:style w:type="paragraph" w:customStyle="1" w:styleId="28286ACAED854C9ABC311D6056BFCB6822">
    <w:name w:val="28286ACAED854C9ABC311D6056BFCB6822"/>
    <w:rsid w:val="00D406AC"/>
    <w:pPr>
      <w:spacing w:after="0" w:line="240" w:lineRule="auto"/>
    </w:pPr>
    <w:rPr>
      <w:rFonts w:ascii="Times New Roman" w:eastAsia="Times New Roman" w:hAnsi="Times New Roman" w:cs="Times New Roman"/>
      <w:sz w:val="24"/>
      <w:szCs w:val="20"/>
    </w:rPr>
  </w:style>
  <w:style w:type="paragraph" w:customStyle="1" w:styleId="DE1CD7F22B094087AEEF4CE904F5F59322">
    <w:name w:val="DE1CD7F22B094087AEEF4CE904F5F59322"/>
    <w:rsid w:val="00D406AC"/>
    <w:pPr>
      <w:spacing w:after="0" w:line="240" w:lineRule="auto"/>
    </w:pPr>
    <w:rPr>
      <w:rFonts w:ascii="Times New Roman" w:eastAsia="Times New Roman" w:hAnsi="Times New Roman" w:cs="Times New Roman"/>
      <w:sz w:val="24"/>
      <w:szCs w:val="20"/>
    </w:rPr>
  </w:style>
  <w:style w:type="paragraph" w:customStyle="1" w:styleId="5908A47B26FD4BE6BB382C23A1BEF43A23">
    <w:name w:val="5908A47B26FD4BE6BB382C23A1BEF43A23"/>
    <w:rsid w:val="00D406AC"/>
    <w:pPr>
      <w:spacing w:after="0" w:line="240" w:lineRule="auto"/>
    </w:pPr>
    <w:rPr>
      <w:rFonts w:ascii="Times New Roman" w:eastAsia="Times New Roman" w:hAnsi="Times New Roman" w:cs="Times New Roman"/>
      <w:sz w:val="24"/>
      <w:szCs w:val="20"/>
    </w:rPr>
  </w:style>
  <w:style w:type="paragraph" w:customStyle="1" w:styleId="DF55879CF0CB41BAB6FE5784DF0629E923">
    <w:name w:val="DF55879CF0CB41BAB6FE5784DF0629E923"/>
    <w:rsid w:val="00D406AC"/>
    <w:pPr>
      <w:spacing w:after="0" w:line="240" w:lineRule="auto"/>
    </w:pPr>
    <w:rPr>
      <w:rFonts w:ascii="Times New Roman" w:eastAsia="Times New Roman" w:hAnsi="Times New Roman" w:cs="Times New Roman"/>
      <w:sz w:val="24"/>
      <w:szCs w:val="20"/>
    </w:rPr>
  </w:style>
  <w:style w:type="paragraph" w:customStyle="1" w:styleId="BF654E3053734B21880645CA117D90D21">
    <w:name w:val="BF654E3053734B21880645CA117D90D21"/>
    <w:rsid w:val="00D406AC"/>
    <w:pPr>
      <w:spacing w:after="0" w:line="240" w:lineRule="auto"/>
    </w:pPr>
    <w:rPr>
      <w:rFonts w:ascii="Times New Roman" w:eastAsia="Times New Roman" w:hAnsi="Times New Roman" w:cs="Times New Roman"/>
      <w:sz w:val="24"/>
      <w:szCs w:val="20"/>
    </w:rPr>
  </w:style>
  <w:style w:type="paragraph" w:customStyle="1" w:styleId="6E0BEDE5D8C44181AF4F5649DCB0C3B51">
    <w:name w:val="6E0BEDE5D8C44181AF4F5649DCB0C3B51"/>
    <w:rsid w:val="00D406AC"/>
    <w:pPr>
      <w:spacing w:after="0" w:line="240" w:lineRule="auto"/>
    </w:pPr>
    <w:rPr>
      <w:rFonts w:ascii="Times New Roman" w:eastAsia="Times New Roman" w:hAnsi="Times New Roman" w:cs="Times New Roman"/>
      <w:sz w:val="24"/>
      <w:szCs w:val="20"/>
    </w:rPr>
  </w:style>
  <w:style w:type="paragraph" w:customStyle="1" w:styleId="2A6B2AB12B4B4FBCB088EC970C30EC301">
    <w:name w:val="2A6B2AB12B4B4FBCB088EC970C30EC301"/>
    <w:rsid w:val="00D406AC"/>
    <w:pPr>
      <w:spacing w:after="0" w:line="240" w:lineRule="auto"/>
    </w:pPr>
    <w:rPr>
      <w:rFonts w:ascii="Times New Roman" w:eastAsia="Times New Roman" w:hAnsi="Times New Roman" w:cs="Times New Roman"/>
      <w:sz w:val="24"/>
      <w:szCs w:val="20"/>
    </w:rPr>
  </w:style>
  <w:style w:type="paragraph" w:customStyle="1" w:styleId="365E7975221A4DC184E7F4FAEF849EB61">
    <w:name w:val="365E7975221A4DC184E7F4FAEF849EB61"/>
    <w:rsid w:val="00D406AC"/>
    <w:pPr>
      <w:spacing w:after="0" w:line="240" w:lineRule="auto"/>
    </w:pPr>
    <w:rPr>
      <w:rFonts w:ascii="Times New Roman" w:eastAsia="Times New Roman" w:hAnsi="Times New Roman" w:cs="Times New Roman"/>
      <w:sz w:val="24"/>
      <w:szCs w:val="20"/>
    </w:rPr>
  </w:style>
  <w:style w:type="paragraph" w:customStyle="1" w:styleId="EE9994585FF04183B9556091C9FD7E1F2">
    <w:name w:val="EE9994585FF04183B9556091C9FD7E1F2"/>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25">
    <w:name w:val="5D1B6AFB511344B98538C43C243E9EF025"/>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0">
    <w:name w:val="46B3DFDEF82242C09DC8127FA3CFAC6210"/>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29">
    <w:name w:val="456CB5D34E48424EB2CF8D49E645438529"/>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24">
    <w:name w:val="3D245C0684794A319A4AA63D35919F1724"/>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27">
    <w:name w:val="6AA2ABD3A2874CA4A884C861CA2165C227"/>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23">
    <w:name w:val="28286ACAED854C9ABC311D6056BFCB6823"/>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23">
    <w:name w:val="DE1CD7F22B094087AEEF4CE904F5F59323"/>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24">
    <w:name w:val="5908A47B26FD4BE6BB382C23A1BEF43A24"/>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24">
    <w:name w:val="DF55879CF0CB41BAB6FE5784DF0629E924"/>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2">
    <w:name w:val="BF654E3053734B21880645CA117D90D22"/>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2">
    <w:name w:val="6E0BEDE5D8C44181AF4F5649DCB0C3B52"/>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2">
    <w:name w:val="2A6B2AB12B4B4FBCB088EC970C30EC302"/>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2">
    <w:name w:val="365E7975221A4DC184E7F4FAEF849EB62"/>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3">
    <w:name w:val="EE9994585FF04183B9556091C9FD7E1F3"/>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26">
    <w:name w:val="5D1B6AFB511344B98538C43C243E9EF026"/>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1">
    <w:name w:val="46B3DFDEF82242C09DC8127FA3CFAC6211"/>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0">
    <w:name w:val="456CB5D34E48424EB2CF8D49E645438530"/>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25">
    <w:name w:val="3D245C0684794A319A4AA63D35919F1725"/>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28">
    <w:name w:val="6AA2ABD3A2874CA4A884C861CA2165C228"/>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24">
    <w:name w:val="28286ACAED854C9ABC311D6056BFCB6824"/>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24">
    <w:name w:val="DE1CD7F22B094087AEEF4CE904F5F59324"/>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25">
    <w:name w:val="5908A47B26FD4BE6BB382C23A1BEF43A25"/>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25">
    <w:name w:val="DF55879CF0CB41BAB6FE5784DF0629E925"/>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3">
    <w:name w:val="BF654E3053734B21880645CA117D90D23"/>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3">
    <w:name w:val="6E0BEDE5D8C44181AF4F5649DCB0C3B53"/>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3">
    <w:name w:val="2A6B2AB12B4B4FBCB088EC970C30EC303"/>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3">
    <w:name w:val="365E7975221A4DC184E7F4FAEF849EB63"/>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4">
    <w:name w:val="EE9994585FF04183B9556091C9FD7E1F4"/>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27">
    <w:name w:val="5D1B6AFB511344B98538C43C243E9EF027"/>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2">
    <w:name w:val="46B3DFDEF82242C09DC8127FA3CFAC6212"/>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1">
    <w:name w:val="456CB5D34E48424EB2CF8D49E645438531"/>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26">
    <w:name w:val="3D245C0684794A319A4AA63D35919F1726"/>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29">
    <w:name w:val="6AA2ABD3A2874CA4A884C861CA2165C229"/>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25">
    <w:name w:val="28286ACAED854C9ABC311D6056BFCB6825"/>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25">
    <w:name w:val="DE1CD7F22B094087AEEF4CE904F5F59325"/>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26">
    <w:name w:val="5908A47B26FD4BE6BB382C23A1BEF43A26"/>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26">
    <w:name w:val="DF55879CF0CB41BAB6FE5784DF0629E926"/>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4">
    <w:name w:val="BF654E3053734B21880645CA117D90D24"/>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4">
    <w:name w:val="6E0BEDE5D8C44181AF4F5649DCB0C3B54"/>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4">
    <w:name w:val="2A6B2AB12B4B4FBCB088EC970C30EC304"/>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4">
    <w:name w:val="365E7975221A4DC184E7F4FAEF849EB64"/>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5">
    <w:name w:val="EE9994585FF04183B9556091C9FD7E1F5"/>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28">
    <w:name w:val="5D1B6AFB511344B98538C43C243E9EF028"/>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3">
    <w:name w:val="46B3DFDEF82242C09DC8127FA3CFAC6213"/>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2">
    <w:name w:val="456CB5D34E48424EB2CF8D49E645438532"/>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27">
    <w:name w:val="3D245C0684794A319A4AA63D35919F1727"/>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0">
    <w:name w:val="6AA2ABD3A2874CA4A884C861CA2165C230"/>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26">
    <w:name w:val="28286ACAED854C9ABC311D6056BFCB6826"/>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26">
    <w:name w:val="DE1CD7F22B094087AEEF4CE904F5F59326"/>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27">
    <w:name w:val="5908A47B26FD4BE6BB382C23A1BEF43A27"/>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27">
    <w:name w:val="DF55879CF0CB41BAB6FE5784DF0629E927"/>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5">
    <w:name w:val="BF654E3053734B21880645CA117D90D25"/>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5">
    <w:name w:val="6E0BEDE5D8C44181AF4F5649DCB0C3B55"/>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5">
    <w:name w:val="2A6B2AB12B4B4FBCB088EC970C30EC305"/>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5">
    <w:name w:val="365E7975221A4DC184E7F4FAEF849EB65"/>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29">
    <w:name w:val="5D1B6AFB511344B98538C43C243E9EF029"/>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4">
    <w:name w:val="46B3DFDEF82242C09DC8127FA3CFAC6214"/>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3">
    <w:name w:val="456CB5D34E48424EB2CF8D49E645438533"/>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28">
    <w:name w:val="3D245C0684794A319A4AA63D35919F1728"/>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1">
    <w:name w:val="6AA2ABD3A2874CA4A884C861CA2165C231"/>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27">
    <w:name w:val="28286ACAED854C9ABC311D6056BFCB6827"/>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27">
    <w:name w:val="DE1CD7F22B094087AEEF4CE904F5F59327"/>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28">
    <w:name w:val="5908A47B26FD4BE6BB382C23A1BEF43A28"/>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28">
    <w:name w:val="DF55879CF0CB41BAB6FE5784DF0629E928"/>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30">
    <w:name w:val="5D1B6AFB511344B98538C43C243E9EF030"/>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5">
    <w:name w:val="46B3DFDEF82242C09DC8127FA3CFAC6215"/>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4">
    <w:name w:val="456CB5D34E48424EB2CF8D49E645438534"/>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29">
    <w:name w:val="3D245C0684794A319A4AA63D35919F1729"/>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2">
    <w:name w:val="6AA2ABD3A2874CA4A884C861CA2165C232"/>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28">
    <w:name w:val="28286ACAED854C9ABC311D6056BFCB6828"/>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28">
    <w:name w:val="DE1CD7F22B094087AEEF4CE904F5F59328"/>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29">
    <w:name w:val="5908A47B26FD4BE6BB382C23A1BEF43A29"/>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29">
    <w:name w:val="DF55879CF0CB41BAB6FE5784DF0629E929"/>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6">
    <w:name w:val="EE9994585FF04183B9556091C9FD7E1F6"/>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31">
    <w:name w:val="5D1B6AFB511344B98538C43C243E9EF031"/>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6">
    <w:name w:val="46B3DFDEF82242C09DC8127FA3CFAC6216"/>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5">
    <w:name w:val="456CB5D34E48424EB2CF8D49E645438535"/>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30">
    <w:name w:val="3D245C0684794A319A4AA63D35919F1730"/>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3">
    <w:name w:val="6AA2ABD3A2874CA4A884C861CA2165C233"/>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29">
    <w:name w:val="28286ACAED854C9ABC311D6056BFCB6829"/>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29">
    <w:name w:val="DE1CD7F22B094087AEEF4CE904F5F59329"/>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30">
    <w:name w:val="5908A47B26FD4BE6BB382C23A1BEF43A30"/>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30">
    <w:name w:val="DF55879CF0CB41BAB6FE5784DF0629E930"/>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6">
    <w:name w:val="BF654E3053734B21880645CA117D90D26"/>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6">
    <w:name w:val="6E0BEDE5D8C44181AF4F5649DCB0C3B56"/>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6">
    <w:name w:val="2A6B2AB12B4B4FBCB088EC970C30EC306"/>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6">
    <w:name w:val="365E7975221A4DC184E7F4FAEF849EB66"/>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7">
    <w:name w:val="EE9994585FF04183B9556091C9FD7E1F7"/>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32">
    <w:name w:val="5D1B6AFB511344B98538C43C243E9EF032"/>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7">
    <w:name w:val="46B3DFDEF82242C09DC8127FA3CFAC6217"/>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6">
    <w:name w:val="456CB5D34E48424EB2CF8D49E645438536"/>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31">
    <w:name w:val="3D245C0684794A319A4AA63D35919F1731"/>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4">
    <w:name w:val="6AA2ABD3A2874CA4A884C861CA2165C234"/>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30">
    <w:name w:val="28286ACAED854C9ABC311D6056BFCB6830"/>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30">
    <w:name w:val="DE1CD7F22B094087AEEF4CE904F5F59330"/>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31">
    <w:name w:val="5908A47B26FD4BE6BB382C23A1BEF43A31"/>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31">
    <w:name w:val="DF55879CF0CB41BAB6FE5784DF0629E931"/>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7">
    <w:name w:val="BF654E3053734B21880645CA117D90D27"/>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7">
    <w:name w:val="6E0BEDE5D8C44181AF4F5649DCB0C3B57"/>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7">
    <w:name w:val="2A6B2AB12B4B4FBCB088EC970C30EC307"/>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7">
    <w:name w:val="365E7975221A4DC184E7F4FAEF849EB67"/>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8">
    <w:name w:val="EE9994585FF04183B9556091C9FD7E1F8"/>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33">
    <w:name w:val="5D1B6AFB511344B98538C43C243E9EF033"/>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8">
    <w:name w:val="46B3DFDEF82242C09DC8127FA3CFAC6218"/>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7">
    <w:name w:val="456CB5D34E48424EB2CF8D49E645438537"/>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32">
    <w:name w:val="3D245C0684794A319A4AA63D35919F1732"/>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5">
    <w:name w:val="6AA2ABD3A2874CA4A884C861CA2165C235"/>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31">
    <w:name w:val="28286ACAED854C9ABC311D6056BFCB6831"/>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31">
    <w:name w:val="DE1CD7F22B094087AEEF4CE904F5F59331"/>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32">
    <w:name w:val="5908A47B26FD4BE6BB382C23A1BEF43A32"/>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32">
    <w:name w:val="DF55879CF0CB41BAB6FE5784DF0629E932"/>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8">
    <w:name w:val="BF654E3053734B21880645CA117D90D28"/>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8">
    <w:name w:val="6E0BEDE5D8C44181AF4F5649DCB0C3B58"/>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8">
    <w:name w:val="2A6B2AB12B4B4FBCB088EC970C30EC308"/>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8">
    <w:name w:val="365E7975221A4DC184E7F4FAEF849EB68"/>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9">
    <w:name w:val="EE9994585FF04183B9556091C9FD7E1F9"/>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34">
    <w:name w:val="5D1B6AFB511344B98538C43C243E9EF034"/>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9">
    <w:name w:val="46B3DFDEF82242C09DC8127FA3CFAC6219"/>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8">
    <w:name w:val="456CB5D34E48424EB2CF8D49E645438538"/>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33">
    <w:name w:val="3D245C0684794A319A4AA63D35919F1733"/>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6">
    <w:name w:val="6AA2ABD3A2874CA4A884C861CA2165C236"/>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32">
    <w:name w:val="28286ACAED854C9ABC311D6056BFCB6832"/>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32">
    <w:name w:val="DE1CD7F22B094087AEEF4CE904F5F59332"/>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33">
    <w:name w:val="5908A47B26FD4BE6BB382C23A1BEF43A33"/>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33">
    <w:name w:val="DF55879CF0CB41BAB6FE5784DF0629E933"/>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9">
    <w:name w:val="BF654E3053734B21880645CA117D90D29"/>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9">
    <w:name w:val="6E0BEDE5D8C44181AF4F5649DCB0C3B59"/>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9">
    <w:name w:val="2A6B2AB12B4B4FBCB088EC970C30EC309"/>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9">
    <w:name w:val="365E7975221A4DC184E7F4FAEF849EB69"/>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10">
    <w:name w:val="EE9994585FF04183B9556091C9FD7E1F10"/>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35">
    <w:name w:val="5D1B6AFB511344B98538C43C243E9EF035"/>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20">
    <w:name w:val="46B3DFDEF82242C09DC8127FA3CFAC6220"/>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9">
    <w:name w:val="456CB5D34E48424EB2CF8D49E645438539"/>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34">
    <w:name w:val="3D245C0684794A319A4AA63D35919F1734"/>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7">
    <w:name w:val="6AA2ABD3A2874CA4A884C861CA2165C237"/>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33">
    <w:name w:val="28286ACAED854C9ABC311D6056BFCB6833"/>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33">
    <w:name w:val="DE1CD7F22B094087AEEF4CE904F5F59333"/>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34">
    <w:name w:val="5908A47B26FD4BE6BB382C23A1BEF43A34"/>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34">
    <w:name w:val="DF55879CF0CB41BAB6FE5784DF0629E934"/>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10">
    <w:name w:val="BF654E3053734B21880645CA117D90D210"/>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10">
    <w:name w:val="6E0BEDE5D8C44181AF4F5649DCB0C3B510"/>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10">
    <w:name w:val="2A6B2AB12B4B4FBCB088EC970C30EC3010"/>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10">
    <w:name w:val="365E7975221A4DC184E7F4FAEF849EB610"/>
    <w:rsid w:val="00464CA8"/>
    <w:pPr>
      <w:spacing w:after="0" w:line="240" w:lineRule="auto"/>
    </w:pPr>
    <w:rPr>
      <w:rFonts w:ascii="Times New Roman" w:eastAsia="Times New Roman" w:hAnsi="Times New Roman" w:cs="Times New Roman"/>
      <w:sz w:val="24"/>
      <w:szCs w:val="20"/>
    </w:rPr>
  </w:style>
  <w:style w:type="paragraph" w:customStyle="1" w:styleId="9DAFD1C5C0404E489E48858EFC2E29DA">
    <w:name w:val="9DAFD1C5C0404E489E48858EFC2E29DA"/>
    <w:rsid w:val="00C3030E"/>
  </w:style>
  <w:style w:type="paragraph" w:customStyle="1" w:styleId="E90D542B6E5B4F3EA0DCE218F8A7B910">
    <w:name w:val="E90D542B6E5B4F3EA0DCE218F8A7B910"/>
    <w:rsid w:val="00C3030E"/>
  </w:style>
  <w:style w:type="paragraph" w:customStyle="1" w:styleId="456CB5D34E48424EB2CF8D49E645438540">
    <w:name w:val="456CB5D34E48424EB2CF8D49E645438540"/>
    <w:rsid w:val="00C3030E"/>
    <w:pPr>
      <w:spacing w:after="0" w:line="240" w:lineRule="auto"/>
    </w:pPr>
    <w:rPr>
      <w:rFonts w:ascii="Times New Roman" w:eastAsia="Times New Roman" w:hAnsi="Times New Roman" w:cs="Times New Roman"/>
      <w:sz w:val="24"/>
      <w:szCs w:val="20"/>
    </w:rPr>
  </w:style>
  <w:style w:type="paragraph" w:customStyle="1" w:styleId="3D245C0684794A319A4AA63D35919F1735">
    <w:name w:val="3D245C0684794A319A4AA63D35919F1735"/>
    <w:rsid w:val="00C3030E"/>
    <w:pPr>
      <w:spacing w:after="0" w:line="240" w:lineRule="auto"/>
    </w:pPr>
    <w:rPr>
      <w:rFonts w:ascii="Times New Roman" w:eastAsia="Times New Roman" w:hAnsi="Times New Roman" w:cs="Times New Roman"/>
      <w:sz w:val="24"/>
      <w:szCs w:val="20"/>
    </w:rPr>
  </w:style>
  <w:style w:type="paragraph" w:customStyle="1" w:styleId="6AA2ABD3A2874CA4A884C861CA2165C238">
    <w:name w:val="6AA2ABD3A2874CA4A884C861CA2165C238"/>
    <w:rsid w:val="00C3030E"/>
    <w:pPr>
      <w:spacing w:after="0" w:line="240" w:lineRule="auto"/>
    </w:pPr>
    <w:rPr>
      <w:rFonts w:ascii="Times New Roman" w:eastAsia="Times New Roman" w:hAnsi="Times New Roman" w:cs="Times New Roman"/>
      <w:sz w:val="24"/>
      <w:szCs w:val="20"/>
    </w:rPr>
  </w:style>
  <w:style w:type="paragraph" w:customStyle="1" w:styleId="28286ACAED854C9ABC311D6056BFCB6834">
    <w:name w:val="28286ACAED854C9ABC311D6056BFCB6834"/>
    <w:rsid w:val="00C3030E"/>
    <w:pPr>
      <w:spacing w:after="0" w:line="240" w:lineRule="auto"/>
    </w:pPr>
    <w:rPr>
      <w:rFonts w:ascii="Times New Roman" w:eastAsia="Times New Roman" w:hAnsi="Times New Roman" w:cs="Times New Roman"/>
      <w:sz w:val="24"/>
      <w:szCs w:val="20"/>
    </w:rPr>
  </w:style>
  <w:style w:type="paragraph" w:customStyle="1" w:styleId="DF55879CF0CB41BAB6FE5784DF0629E935">
    <w:name w:val="DF55879CF0CB41BAB6FE5784DF0629E935"/>
    <w:rsid w:val="00C3030E"/>
    <w:pPr>
      <w:spacing w:after="0" w:line="240" w:lineRule="auto"/>
    </w:pPr>
    <w:rPr>
      <w:rFonts w:ascii="Times New Roman" w:eastAsia="Times New Roman" w:hAnsi="Times New Roman" w:cs="Times New Roman"/>
      <w:sz w:val="24"/>
      <w:szCs w:val="20"/>
    </w:rPr>
  </w:style>
  <w:style w:type="paragraph" w:customStyle="1" w:styleId="BF654E3053734B21880645CA117D90D211">
    <w:name w:val="BF654E3053734B21880645CA117D90D211"/>
    <w:rsid w:val="00C3030E"/>
    <w:pPr>
      <w:spacing w:after="0" w:line="240" w:lineRule="auto"/>
    </w:pPr>
    <w:rPr>
      <w:rFonts w:ascii="Times New Roman" w:eastAsia="Times New Roman" w:hAnsi="Times New Roman" w:cs="Times New Roman"/>
      <w:sz w:val="24"/>
      <w:szCs w:val="20"/>
    </w:rPr>
  </w:style>
  <w:style w:type="paragraph" w:customStyle="1" w:styleId="6E0BEDE5D8C44181AF4F5649DCB0C3B511">
    <w:name w:val="6E0BEDE5D8C44181AF4F5649DCB0C3B511"/>
    <w:rsid w:val="00C3030E"/>
    <w:pPr>
      <w:spacing w:after="0" w:line="240" w:lineRule="auto"/>
    </w:pPr>
    <w:rPr>
      <w:rFonts w:ascii="Times New Roman" w:eastAsia="Times New Roman" w:hAnsi="Times New Roman" w:cs="Times New Roman"/>
      <w:sz w:val="24"/>
      <w:szCs w:val="20"/>
    </w:rPr>
  </w:style>
  <w:style w:type="paragraph" w:customStyle="1" w:styleId="2A6B2AB12B4B4FBCB088EC970C30EC3011">
    <w:name w:val="2A6B2AB12B4B4FBCB088EC970C30EC3011"/>
    <w:rsid w:val="00C3030E"/>
    <w:pPr>
      <w:spacing w:after="0" w:line="240" w:lineRule="auto"/>
    </w:pPr>
    <w:rPr>
      <w:rFonts w:ascii="Times New Roman" w:eastAsia="Times New Roman" w:hAnsi="Times New Roman" w:cs="Times New Roman"/>
      <w:sz w:val="24"/>
      <w:szCs w:val="20"/>
    </w:rPr>
  </w:style>
  <w:style w:type="paragraph" w:customStyle="1" w:styleId="365E7975221A4DC184E7F4FAEF849EB611">
    <w:name w:val="365E7975221A4DC184E7F4FAEF849EB611"/>
    <w:rsid w:val="00C3030E"/>
    <w:pPr>
      <w:spacing w:after="0" w:line="240" w:lineRule="auto"/>
    </w:pPr>
    <w:rPr>
      <w:rFonts w:ascii="Times New Roman" w:eastAsia="Times New Roman" w:hAnsi="Times New Roman" w:cs="Times New Roman"/>
      <w:sz w:val="24"/>
      <w:szCs w:val="20"/>
    </w:rPr>
  </w:style>
  <w:style w:type="paragraph" w:customStyle="1" w:styleId="456CB5D34E48424EB2CF8D49E645438541">
    <w:name w:val="456CB5D34E48424EB2CF8D49E645438541"/>
    <w:rsid w:val="00C3030E"/>
    <w:pPr>
      <w:spacing w:after="0" w:line="240" w:lineRule="auto"/>
    </w:pPr>
    <w:rPr>
      <w:rFonts w:ascii="Times New Roman" w:eastAsia="Times New Roman" w:hAnsi="Times New Roman" w:cs="Times New Roman"/>
      <w:sz w:val="24"/>
      <w:szCs w:val="20"/>
    </w:rPr>
  </w:style>
  <w:style w:type="paragraph" w:customStyle="1" w:styleId="3D245C0684794A319A4AA63D35919F1736">
    <w:name w:val="3D245C0684794A319A4AA63D35919F1736"/>
    <w:rsid w:val="00C3030E"/>
    <w:pPr>
      <w:spacing w:after="0" w:line="240" w:lineRule="auto"/>
    </w:pPr>
    <w:rPr>
      <w:rFonts w:ascii="Times New Roman" w:eastAsia="Times New Roman" w:hAnsi="Times New Roman" w:cs="Times New Roman"/>
      <w:sz w:val="24"/>
      <w:szCs w:val="20"/>
    </w:rPr>
  </w:style>
  <w:style w:type="paragraph" w:customStyle="1" w:styleId="6AA2ABD3A2874CA4A884C861CA2165C239">
    <w:name w:val="6AA2ABD3A2874CA4A884C861CA2165C239"/>
    <w:rsid w:val="00C3030E"/>
    <w:pPr>
      <w:spacing w:after="0" w:line="240" w:lineRule="auto"/>
    </w:pPr>
    <w:rPr>
      <w:rFonts w:ascii="Times New Roman" w:eastAsia="Times New Roman" w:hAnsi="Times New Roman" w:cs="Times New Roman"/>
      <w:sz w:val="24"/>
      <w:szCs w:val="20"/>
    </w:rPr>
  </w:style>
  <w:style w:type="paragraph" w:customStyle="1" w:styleId="28286ACAED854C9ABC311D6056BFCB6835">
    <w:name w:val="28286ACAED854C9ABC311D6056BFCB6835"/>
    <w:rsid w:val="00C3030E"/>
    <w:pPr>
      <w:spacing w:after="0" w:line="240" w:lineRule="auto"/>
    </w:pPr>
    <w:rPr>
      <w:rFonts w:ascii="Times New Roman" w:eastAsia="Times New Roman" w:hAnsi="Times New Roman" w:cs="Times New Roman"/>
      <w:sz w:val="24"/>
      <w:szCs w:val="20"/>
    </w:rPr>
  </w:style>
  <w:style w:type="paragraph" w:customStyle="1" w:styleId="DF55879CF0CB41BAB6FE5784DF0629E936">
    <w:name w:val="DF55879CF0CB41BAB6FE5784DF0629E936"/>
    <w:rsid w:val="00C3030E"/>
    <w:pPr>
      <w:spacing w:after="0" w:line="240" w:lineRule="auto"/>
    </w:pPr>
    <w:rPr>
      <w:rFonts w:ascii="Times New Roman" w:eastAsia="Times New Roman" w:hAnsi="Times New Roman" w:cs="Times New Roman"/>
      <w:sz w:val="24"/>
      <w:szCs w:val="20"/>
    </w:rPr>
  </w:style>
  <w:style w:type="paragraph" w:customStyle="1" w:styleId="39B033B8F039435184B6A79F8504AC01">
    <w:name w:val="39B033B8F039435184B6A79F8504AC01"/>
    <w:rsid w:val="00C3030E"/>
    <w:pPr>
      <w:spacing w:after="0" w:line="240" w:lineRule="auto"/>
    </w:pPr>
    <w:rPr>
      <w:rFonts w:ascii="Times New Roman" w:eastAsia="Times New Roman" w:hAnsi="Times New Roman" w:cs="Times New Roman"/>
      <w:sz w:val="24"/>
      <w:szCs w:val="20"/>
    </w:rPr>
  </w:style>
  <w:style w:type="paragraph" w:customStyle="1" w:styleId="BF654E3053734B21880645CA117D90D212">
    <w:name w:val="BF654E3053734B21880645CA117D90D212"/>
    <w:rsid w:val="00C3030E"/>
    <w:pPr>
      <w:spacing w:after="0" w:line="240" w:lineRule="auto"/>
    </w:pPr>
    <w:rPr>
      <w:rFonts w:ascii="Times New Roman" w:eastAsia="Times New Roman" w:hAnsi="Times New Roman" w:cs="Times New Roman"/>
      <w:sz w:val="24"/>
      <w:szCs w:val="20"/>
    </w:rPr>
  </w:style>
  <w:style w:type="paragraph" w:customStyle="1" w:styleId="6E0BEDE5D8C44181AF4F5649DCB0C3B512">
    <w:name w:val="6E0BEDE5D8C44181AF4F5649DCB0C3B512"/>
    <w:rsid w:val="00C3030E"/>
    <w:pPr>
      <w:spacing w:after="0" w:line="240" w:lineRule="auto"/>
    </w:pPr>
    <w:rPr>
      <w:rFonts w:ascii="Times New Roman" w:eastAsia="Times New Roman" w:hAnsi="Times New Roman" w:cs="Times New Roman"/>
      <w:sz w:val="24"/>
      <w:szCs w:val="20"/>
    </w:rPr>
  </w:style>
  <w:style w:type="paragraph" w:customStyle="1" w:styleId="2A6B2AB12B4B4FBCB088EC970C30EC3012">
    <w:name w:val="2A6B2AB12B4B4FBCB088EC970C30EC3012"/>
    <w:rsid w:val="00C3030E"/>
    <w:pPr>
      <w:spacing w:after="0" w:line="240" w:lineRule="auto"/>
    </w:pPr>
    <w:rPr>
      <w:rFonts w:ascii="Times New Roman" w:eastAsia="Times New Roman" w:hAnsi="Times New Roman" w:cs="Times New Roman"/>
      <w:sz w:val="24"/>
      <w:szCs w:val="20"/>
    </w:rPr>
  </w:style>
  <w:style w:type="paragraph" w:customStyle="1" w:styleId="365E7975221A4DC184E7F4FAEF849EB612">
    <w:name w:val="365E7975221A4DC184E7F4FAEF849EB612"/>
    <w:rsid w:val="00C3030E"/>
    <w:pPr>
      <w:spacing w:after="0" w:line="240" w:lineRule="auto"/>
    </w:pPr>
    <w:rPr>
      <w:rFonts w:ascii="Times New Roman" w:eastAsia="Times New Roman" w:hAnsi="Times New Roman" w:cs="Times New Roman"/>
      <w:sz w:val="24"/>
      <w:szCs w:val="20"/>
    </w:rPr>
  </w:style>
  <w:style w:type="paragraph" w:customStyle="1" w:styleId="067E0481455F41E4B11FDB474E7F9AA3">
    <w:name w:val="067E0481455F41E4B11FDB474E7F9AA3"/>
    <w:rsid w:val="00C3030E"/>
  </w:style>
  <w:style w:type="paragraph" w:customStyle="1" w:styleId="903E9265142747A289C447FFE70544F3">
    <w:name w:val="903E9265142747A289C447FFE70544F3"/>
    <w:rsid w:val="00C3030E"/>
  </w:style>
  <w:style w:type="paragraph" w:customStyle="1" w:styleId="9045E61B3D7948B8A359DDDA42170AC2">
    <w:name w:val="9045E61B3D7948B8A359DDDA42170AC2"/>
    <w:rsid w:val="00C3030E"/>
  </w:style>
  <w:style w:type="paragraph" w:customStyle="1" w:styleId="4BF0DAFA4093432F898D254FA66472CA">
    <w:name w:val="4BF0DAFA4093432F898D254FA66472CA"/>
    <w:rsid w:val="00C3030E"/>
  </w:style>
  <w:style w:type="paragraph" w:customStyle="1" w:styleId="456CB5D34E48424EB2CF8D49E645438542">
    <w:name w:val="456CB5D34E48424EB2CF8D49E645438542"/>
    <w:rsid w:val="00C3030E"/>
    <w:pPr>
      <w:spacing w:after="0" w:line="240" w:lineRule="auto"/>
    </w:pPr>
    <w:rPr>
      <w:rFonts w:ascii="Times New Roman" w:eastAsia="Times New Roman" w:hAnsi="Times New Roman" w:cs="Times New Roman"/>
      <w:sz w:val="24"/>
      <w:szCs w:val="20"/>
    </w:rPr>
  </w:style>
  <w:style w:type="paragraph" w:customStyle="1" w:styleId="3D245C0684794A319A4AA63D35919F1737">
    <w:name w:val="3D245C0684794A319A4AA63D35919F1737"/>
    <w:rsid w:val="00C3030E"/>
    <w:pPr>
      <w:spacing w:after="0" w:line="240" w:lineRule="auto"/>
    </w:pPr>
    <w:rPr>
      <w:rFonts w:ascii="Times New Roman" w:eastAsia="Times New Roman" w:hAnsi="Times New Roman" w:cs="Times New Roman"/>
      <w:sz w:val="24"/>
      <w:szCs w:val="20"/>
    </w:rPr>
  </w:style>
  <w:style w:type="paragraph" w:customStyle="1" w:styleId="6AA2ABD3A2874CA4A884C861CA2165C240">
    <w:name w:val="6AA2ABD3A2874CA4A884C861CA2165C240"/>
    <w:rsid w:val="00C3030E"/>
    <w:pPr>
      <w:spacing w:after="0" w:line="240" w:lineRule="auto"/>
    </w:pPr>
    <w:rPr>
      <w:rFonts w:ascii="Times New Roman" w:eastAsia="Times New Roman" w:hAnsi="Times New Roman" w:cs="Times New Roman"/>
      <w:sz w:val="24"/>
      <w:szCs w:val="20"/>
    </w:rPr>
  </w:style>
  <w:style w:type="paragraph" w:customStyle="1" w:styleId="28286ACAED854C9ABC311D6056BFCB6836">
    <w:name w:val="28286ACAED854C9ABC311D6056BFCB6836"/>
    <w:rsid w:val="00C3030E"/>
    <w:pPr>
      <w:spacing w:after="0" w:line="240" w:lineRule="auto"/>
    </w:pPr>
    <w:rPr>
      <w:rFonts w:ascii="Times New Roman" w:eastAsia="Times New Roman" w:hAnsi="Times New Roman" w:cs="Times New Roman"/>
      <w:sz w:val="24"/>
      <w:szCs w:val="20"/>
    </w:rPr>
  </w:style>
  <w:style w:type="paragraph" w:customStyle="1" w:styleId="DF55879CF0CB41BAB6FE5784DF0629E937">
    <w:name w:val="DF55879CF0CB41BAB6FE5784DF0629E937"/>
    <w:rsid w:val="00C3030E"/>
    <w:pPr>
      <w:spacing w:after="0" w:line="240" w:lineRule="auto"/>
    </w:pPr>
    <w:rPr>
      <w:rFonts w:ascii="Times New Roman" w:eastAsia="Times New Roman" w:hAnsi="Times New Roman" w:cs="Times New Roman"/>
      <w:sz w:val="24"/>
      <w:szCs w:val="20"/>
    </w:rPr>
  </w:style>
  <w:style w:type="paragraph" w:customStyle="1" w:styleId="39B033B8F039435184B6A79F8504AC011">
    <w:name w:val="39B033B8F039435184B6A79F8504AC011"/>
    <w:rsid w:val="00C3030E"/>
    <w:pPr>
      <w:spacing w:after="0" w:line="240" w:lineRule="auto"/>
    </w:pPr>
    <w:rPr>
      <w:rFonts w:ascii="Times New Roman" w:eastAsia="Times New Roman" w:hAnsi="Times New Roman" w:cs="Times New Roman"/>
      <w:sz w:val="24"/>
      <w:szCs w:val="20"/>
    </w:rPr>
  </w:style>
  <w:style w:type="paragraph" w:customStyle="1" w:styleId="C4FE0DDC8CB14B92814CF338E654DE30">
    <w:name w:val="C4FE0DDC8CB14B92814CF338E654DE30"/>
    <w:rsid w:val="00C3030E"/>
    <w:pPr>
      <w:spacing w:after="0" w:line="240" w:lineRule="auto"/>
    </w:pPr>
    <w:rPr>
      <w:rFonts w:ascii="Times New Roman" w:eastAsia="Times New Roman" w:hAnsi="Times New Roman" w:cs="Times New Roman"/>
      <w:sz w:val="24"/>
      <w:szCs w:val="20"/>
    </w:rPr>
  </w:style>
  <w:style w:type="paragraph" w:customStyle="1" w:styleId="BDE43A5587D44A1EA87800FBB831E92D">
    <w:name w:val="BDE43A5587D44A1EA87800FBB831E92D"/>
    <w:rsid w:val="00C3030E"/>
    <w:pPr>
      <w:spacing w:after="0" w:line="240" w:lineRule="auto"/>
    </w:pPr>
    <w:rPr>
      <w:rFonts w:ascii="Times New Roman" w:eastAsia="Times New Roman" w:hAnsi="Times New Roman" w:cs="Times New Roman"/>
      <w:sz w:val="24"/>
      <w:szCs w:val="20"/>
    </w:rPr>
  </w:style>
  <w:style w:type="paragraph" w:customStyle="1" w:styleId="456CB5D34E48424EB2CF8D49E645438543">
    <w:name w:val="456CB5D34E48424EB2CF8D49E645438543"/>
    <w:rsid w:val="00C3030E"/>
    <w:pPr>
      <w:spacing w:after="0" w:line="240" w:lineRule="auto"/>
    </w:pPr>
    <w:rPr>
      <w:rFonts w:ascii="Times New Roman" w:eastAsia="Times New Roman" w:hAnsi="Times New Roman" w:cs="Times New Roman"/>
      <w:sz w:val="24"/>
      <w:szCs w:val="20"/>
    </w:rPr>
  </w:style>
  <w:style w:type="paragraph" w:customStyle="1" w:styleId="3D245C0684794A319A4AA63D35919F1738">
    <w:name w:val="3D245C0684794A319A4AA63D35919F1738"/>
    <w:rsid w:val="00C3030E"/>
    <w:pPr>
      <w:spacing w:after="0" w:line="240" w:lineRule="auto"/>
    </w:pPr>
    <w:rPr>
      <w:rFonts w:ascii="Times New Roman" w:eastAsia="Times New Roman" w:hAnsi="Times New Roman" w:cs="Times New Roman"/>
      <w:sz w:val="24"/>
      <w:szCs w:val="20"/>
    </w:rPr>
  </w:style>
  <w:style w:type="paragraph" w:customStyle="1" w:styleId="6AA2ABD3A2874CA4A884C861CA2165C241">
    <w:name w:val="6AA2ABD3A2874CA4A884C861CA2165C241"/>
    <w:rsid w:val="00C3030E"/>
    <w:pPr>
      <w:spacing w:after="0" w:line="240" w:lineRule="auto"/>
    </w:pPr>
    <w:rPr>
      <w:rFonts w:ascii="Times New Roman" w:eastAsia="Times New Roman" w:hAnsi="Times New Roman" w:cs="Times New Roman"/>
      <w:sz w:val="24"/>
      <w:szCs w:val="20"/>
    </w:rPr>
  </w:style>
  <w:style w:type="paragraph" w:customStyle="1" w:styleId="28286ACAED854C9ABC311D6056BFCB6837">
    <w:name w:val="28286ACAED854C9ABC311D6056BFCB6837"/>
    <w:rsid w:val="00C3030E"/>
    <w:pPr>
      <w:spacing w:after="0" w:line="240" w:lineRule="auto"/>
    </w:pPr>
    <w:rPr>
      <w:rFonts w:ascii="Times New Roman" w:eastAsia="Times New Roman" w:hAnsi="Times New Roman" w:cs="Times New Roman"/>
      <w:sz w:val="24"/>
      <w:szCs w:val="20"/>
    </w:rPr>
  </w:style>
  <w:style w:type="paragraph" w:customStyle="1" w:styleId="DF55879CF0CB41BAB6FE5784DF0629E938">
    <w:name w:val="DF55879CF0CB41BAB6FE5784DF0629E938"/>
    <w:rsid w:val="00C3030E"/>
    <w:pPr>
      <w:spacing w:after="0" w:line="240" w:lineRule="auto"/>
    </w:pPr>
    <w:rPr>
      <w:rFonts w:ascii="Times New Roman" w:eastAsia="Times New Roman" w:hAnsi="Times New Roman" w:cs="Times New Roman"/>
      <w:sz w:val="24"/>
      <w:szCs w:val="20"/>
    </w:rPr>
  </w:style>
  <w:style w:type="paragraph" w:customStyle="1" w:styleId="39B033B8F039435184B6A79F8504AC012">
    <w:name w:val="39B033B8F039435184B6A79F8504AC012"/>
    <w:rsid w:val="00C3030E"/>
    <w:pPr>
      <w:spacing w:after="0" w:line="240" w:lineRule="auto"/>
    </w:pPr>
    <w:rPr>
      <w:rFonts w:ascii="Times New Roman" w:eastAsia="Times New Roman" w:hAnsi="Times New Roman" w:cs="Times New Roman"/>
      <w:sz w:val="24"/>
      <w:szCs w:val="20"/>
    </w:rPr>
  </w:style>
  <w:style w:type="paragraph" w:customStyle="1" w:styleId="C4FE0DDC8CB14B92814CF338E654DE301">
    <w:name w:val="C4FE0DDC8CB14B92814CF338E654DE301"/>
    <w:rsid w:val="00C3030E"/>
    <w:pPr>
      <w:spacing w:after="0" w:line="240" w:lineRule="auto"/>
    </w:pPr>
    <w:rPr>
      <w:rFonts w:ascii="Times New Roman" w:eastAsia="Times New Roman" w:hAnsi="Times New Roman" w:cs="Times New Roman"/>
      <w:sz w:val="24"/>
      <w:szCs w:val="20"/>
    </w:rPr>
  </w:style>
  <w:style w:type="paragraph" w:customStyle="1" w:styleId="BDE43A5587D44A1EA87800FBB831E92D1">
    <w:name w:val="BDE43A5587D44A1EA87800FBB831E92D1"/>
    <w:rsid w:val="00C3030E"/>
    <w:pPr>
      <w:spacing w:after="0" w:line="240" w:lineRule="auto"/>
    </w:pPr>
    <w:rPr>
      <w:rFonts w:ascii="Times New Roman" w:eastAsia="Times New Roman" w:hAnsi="Times New Roman" w:cs="Times New Roman"/>
      <w:sz w:val="24"/>
      <w:szCs w:val="20"/>
    </w:rPr>
  </w:style>
  <w:style w:type="paragraph" w:customStyle="1" w:styleId="E5E8BDCCC62241D093DB6BDDCE295F66">
    <w:name w:val="E5E8BDCCC62241D093DB6BDDCE295F66"/>
    <w:rsid w:val="00C3030E"/>
  </w:style>
  <w:style w:type="paragraph" w:customStyle="1" w:styleId="D990C935E0D641BF8E21336714018E9D">
    <w:name w:val="D990C935E0D641BF8E21336714018E9D"/>
    <w:rsid w:val="00C3030E"/>
  </w:style>
  <w:style w:type="paragraph" w:customStyle="1" w:styleId="456CB5D34E48424EB2CF8D49E645438544">
    <w:name w:val="456CB5D34E48424EB2CF8D49E645438544"/>
    <w:rsid w:val="00C3030E"/>
    <w:pPr>
      <w:spacing w:after="0" w:line="240" w:lineRule="auto"/>
    </w:pPr>
    <w:rPr>
      <w:rFonts w:ascii="Times New Roman" w:eastAsia="Times New Roman" w:hAnsi="Times New Roman" w:cs="Times New Roman"/>
      <w:sz w:val="24"/>
      <w:szCs w:val="20"/>
    </w:rPr>
  </w:style>
  <w:style w:type="paragraph" w:customStyle="1" w:styleId="3D245C0684794A319A4AA63D35919F1739">
    <w:name w:val="3D245C0684794A319A4AA63D35919F1739"/>
    <w:rsid w:val="00C3030E"/>
    <w:pPr>
      <w:spacing w:after="0" w:line="240" w:lineRule="auto"/>
    </w:pPr>
    <w:rPr>
      <w:rFonts w:ascii="Times New Roman" w:eastAsia="Times New Roman" w:hAnsi="Times New Roman" w:cs="Times New Roman"/>
      <w:sz w:val="24"/>
      <w:szCs w:val="20"/>
    </w:rPr>
  </w:style>
  <w:style w:type="paragraph" w:customStyle="1" w:styleId="6AA2ABD3A2874CA4A884C861CA2165C242">
    <w:name w:val="6AA2ABD3A2874CA4A884C861CA2165C242"/>
    <w:rsid w:val="00C3030E"/>
    <w:pPr>
      <w:spacing w:after="0" w:line="240" w:lineRule="auto"/>
    </w:pPr>
    <w:rPr>
      <w:rFonts w:ascii="Times New Roman" w:eastAsia="Times New Roman" w:hAnsi="Times New Roman" w:cs="Times New Roman"/>
      <w:sz w:val="24"/>
      <w:szCs w:val="20"/>
    </w:rPr>
  </w:style>
  <w:style w:type="paragraph" w:customStyle="1" w:styleId="28286ACAED854C9ABC311D6056BFCB6838">
    <w:name w:val="28286ACAED854C9ABC311D6056BFCB6838"/>
    <w:rsid w:val="00C3030E"/>
    <w:pPr>
      <w:spacing w:after="0" w:line="240" w:lineRule="auto"/>
    </w:pPr>
    <w:rPr>
      <w:rFonts w:ascii="Times New Roman" w:eastAsia="Times New Roman" w:hAnsi="Times New Roman" w:cs="Times New Roman"/>
      <w:sz w:val="24"/>
      <w:szCs w:val="20"/>
    </w:rPr>
  </w:style>
  <w:style w:type="paragraph" w:customStyle="1" w:styleId="DF55879CF0CB41BAB6FE5784DF0629E939">
    <w:name w:val="DF55879CF0CB41BAB6FE5784DF0629E939"/>
    <w:rsid w:val="00C3030E"/>
    <w:pPr>
      <w:spacing w:after="0" w:line="240" w:lineRule="auto"/>
    </w:pPr>
    <w:rPr>
      <w:rFonts w:ascii="Times New Roman" w:eastAsia="Times New Roman" w:hAnsi="Times New Roman" w:cs="Times New Roman"/>
      <w:sz w:val="24"/>
      <w:szCs w:val="20"/>
    </w:rPr>
  </w:style>
  <w:style w:type="paragraph" w:customStyle="1" w:styleId="D990C935E0D641BF8E21336714018E9D1">
    <w:name w:val="D990C935E0D641BF8E21336714018E9D1"/>
    <w:rsid w:val="00C3030E"/>
    <w:pPr>
      <w:spacing w:after="0" w:line="240" w:lineRule="auto"/>
    </w:pPr>
    <w:rPr>
      <w:rFonts w:ascii="Times New Roman" w:eastAsia="Times New Roman" w:hAnsi="Times New Roman" w:cs="Times New Roman"/>
      <w:sz w:val="24"/>
      <w:szCs w:val="20"/>
    </w:rPr>
  </w:style>
  <w:style w:type="paragraph" w:customStyle="1" w:styleId="39B033B8F039435184B6A79F8504AC013">
    <w:name w:val="39B033B8F039435184B6A79F8504AC013"/>
    <w:rsid w:val="00C3030E"/>
    <w:pPr>
      <w:spacing w:after="0" w:line="240" w:lineRule="auto"/>
    </w:pPr>
    <w:rPr>
      <w:rFonts w:ascii="Times New Roman" w:eastAsia="Times New Roman" w:hAnsi="Times New Roman" w:cs="Times New Roman"/>
      <w:sz w:val="24"/>
      <w:szCs w:val="20"/>
    </w:rPr>
  </w:style>
  <w:style w:type="paragraph" w:customStyle="1" w:styleId="C4FE0DDC8CB14B92814CF338E654DE302">
    <w:name w:val="C4FE0DDC8CB14B92814CF338E654DE302"/>
    <w:rsid w:val="00C3030E"/>
    <w:pPr>
      <w:spacing w:after="0" w:line="240" w:lineRule="auto"/>
    </w:pPr>
    <w:rPr>
      <w:rFonts w:ascii="Times New Roman" w:eastAsia="Times New Roman" w:hAnsi="Times New Roman" w:cs="Times New Roman"/>
      <w:sz w:val="24"/>
      <w:szCs w:val="20"/>
    </w:rPr>
  </w:style>
  <w:style w:type="paragraph" w:customStyle="1" w:styleId="BDE43A5587D44A1EA87800FBB831E92D2">
    <w:name w:val="BDE43A5587D44A1EA87800FBB831E92D2"/>
    <w:rsid w:val="00C3030E"/>
    <w:pPr>
      <w:spacing w:after="0" w:line="240" w:lineRule="auto"/>
    </w:pPr>
    <w:rPr>
      <w:rFonts w:ascii="Times New Roman" w:eastAsia="Times New Roman" w:hAnsi="Times New Roman" w:cs="Times New Roman"/>
      <w:sz w:val="24"/>
      <w:szCs w:val="20"/>
    </w:rPr>
  </w:style>
  <w:style w:type="paragraph" w:customStyle="1" w:styleId="456CB5D34E48424EB2CF8D49E645438545">
    <w:name w:val="456CB5D34E48424EB2CF8D49E645438545"/>
    <w:rsid w:val="00575242"/>
    <w:pPr>
      <w:spacing w:after="0" w:line="240" w:lineRule="auto"/>
    </w:pPr>
    <w:rPr>
      <w:rFonts w:ascii="Times New Roman" w:eastAsia="Times New Roman" w:hAnsi="Times New Roman" w:cs="Times New Roman"/>
      <w:sz w:val="24"/>
      <w:szCs w:val="20"/>
    </w:rPr>
  </w:style>
  <w:style w:type="paragraph" w:customStyle="1" w:styleId="3D245C0684794A319A4AA63D35919F1740">
    <w:name w:val="3D245C0684794A319A4AA63D35919F1740"/>
    <w:rsid w:val="00575242"/>
    <w:pPr>
      <w:spacing w:after="0" w:line="240" w:lineRule="auto"/>
    </w:pPr>
    <w:rPr>
      <w:rFonts w:ascii="Times New Roman" w:eastAsia="Times New Roman" w:hAnsi="Times New Roman" w:cs="Times New Roman"/>
      <w:sz w:val="24"/>
      <w:szCs w:val="20"/>
    </w:rPr>
  </w:style>
  <w:style w:type="paragraph" w:customStyle="1" w:styleId="6AA2ABD3A2874CA4A884C861CA2165C243">
    <w:name w:val="6AA2ABD3A2874CA4A884C861CA2165C243"/>
    <w:rsid w:val="00575242"/>
    <w:pPr>
      <w:spacing w:after="0" w:line="240" w:lineRule="auto"/>
    </w:pPr>
    <w:rPr>
      <w:rFonts w:ascii="Times New Roman" w:eastAsia="Times New Roman" w:hAnsi="Times New Roman" w:cs="Times New Roman"/>
      <w:sz w:val="24"/>
      <w:szCs w:val="20"/>
    </w:rPr>
  </w:style>
  <w:style w:type="paragraph" w:customStyle="1" w:styleId="28286ACAED854C9ABC311D6056BFCB6839">
    <w:name w:val="28286ACAED854C9ABC311D6056BFCB6839"/>
    <w:rsid w:val="00575242"/>
    <w:pPr>
      <w:spacing w:after="0" w:line="240" w:lineRule="auto"/>
    </w:pPr>
    <w:rPr>
      <w:rFonts w:ascii="Times New Roman" w:eastAsia="Times New Roman" w:hAnsi="Times New Roman" w:cs="Times New Roman"/>
      <w:sz w:val="24"/>
      <w:szCs w:val="20"/>
    </w:rPr>
  </w:style>
  <w:style w:type="paragraph" w:customStyle="1" w:styleId="DF55879CF0CB41BAB6FE5784DF0629E940">
    <w:name w:val="DF55879CF0CB41BAB6FE5784DF0629E940"/>
    <w:rsid w:val="00575242"/>
    <w:pPr>
      <w:spacing w:after="0" w:line="240" w:lineRule="auto"/>
    </w:pPr>
    <w:rPr>
      <w:rFonts w:ascii="Times New Roman" w:eastAsia="Times New Roman" w:hAnsi="Times New Roman" w:cs="Times New Roman"/>
      <w:sz w:val="24"/>
      <w:szCs w:val="20"/>
    </w:rPr>
  </w:style>
  <w:style w:type="paragraph" w:customStyle="1" w:styleId="D990C935E0D641BF8E21336714018E9D2">
    <w:name w:val="D990C935E0D641BF8E21336714018E9D2"/>
    <w:rsid w:val="00575242"/>
    <w:pPr>
      <w:spacing w:after="0" w:line="240" w:lineRule="auto"/>
    </w:pPr>
    <w:rPr>
      <w:rFonts w:ascii="Times New Roman" w:eastAsia="Times New Roman" w:hAnsi="Times New Roman" w:cs="Times New Roman"/>
      <w:sz w:val="24"/>
      <w:szCs w:val="20"/>
    </w:rPr>
  </w:style>
  <w:style w:type="paragraph" w:customStyle="1" w:styleId="39B033B8F039435184B6A79F8504AC014">
    <w:name w:val="39B033B8F039435184B6A79F8504AC014"/>
    <w:rsid w:val="00575242"/>
    <w:pPr>
      <w:spacing w:after="0" w:line="240" w:lineRule="auto"/>
    </w:pPr>
    <w:rPr>
      <w:rFonts w:ascii="Times New Roman" w:eastAsia="Times New Roman" w:hAnsi="Times New Roman" w:cs="Times New Roman"/>
      <w:sz w:val="24"/>
      <w:szCs w:val="20"/>
    </w:rPr>
  </w:style>
  <w:style w:type="paragraph" w:customStyle="1" w:styleId="C4FE0DDC8CB14B92814CF338E654DE303">
    <w:name w:val="C4FE0DDC8CB14B92814CF338E654DE303"/>
    <w:rsid w:val="00575242"/>
    <w:pPr>
      <w:spacing w:after="0" w:line="240" w:lineRule="auto"/>
    </w:pPr>
    <w:rPr>
      <w:rFonts w:ascii="Times New Roman" w:eastAsia="Times New Roman" w:hAnsi="Times New Roman" w:cs="Times New Roman"/>
      <w:sz w:val="24"/>
      <w:szCs w:val="20"/>
    </w:rPr>
  </w:style>
  <w:style w:type="paragraph" w:customStyle="1" w:styleId="BDE43A5587D44A1EA87800FBB831E92D3">
    <w:name w:val="BDE43A5587D44A1EA87800FBB831E92D3"/>
    <w:rsid w:val="00575242"/>
    <w:pPr>
      <w:spacing w:after="0" w:line="240" w:lineRule="auto"/>
    </w:pPr>
    <w:rPr>
      <w:rFonts w:ascii="Times New Roman" w:eastAsia="Times New Roman" w:hAnsi="Times New Roman" w:cs="Times New Roman"/>
      <w:sz w:val="24"/>
      <w:szCs w:val="20"/>
    </w:rPr>
  </w:style>
  <w:style w:type="paragraph" w:customStyle="1" w:styleId="6D49861077CE48438E316404E14F54F0">
    <w:name w:val="6D49861077CE48438E316404E14F54F0"/>
    <w:rsid w:val="00575242"/>
  </w:style>
  <w:style w:type="paragraph" w:customStyle="1" w:styleId="7CFE13A48E224FA9987DABEA0B347A96">
    <w:name w:val="7CFE13A48E224FA9987DABEA0B347A96"/>
    <w:rsid w:val="00575242"/>
  </w:style>
  <w:style w:type="paragraph" w:customStyle="1" w:styleId="92C3ABC26720454FB106ED9319734037">
    <w:name w:val="92C3ABC26720454FB106ED9319734037"/>
    <w:rsid w:val="00575242"/>
  </w:style>
  <w:style w:type="paragraph" w:customStyle="1" w:styleId="B3199233796442D8A988B07B223305EA">
    <w:name w:val="B3199233796442D8A988B07B223305EA"/>
    <w:rsid w:val="00575242"/>
  </w:style>
  <w:style w:type="paragraph" w:customStyle="1" w:styleId="D2B6CB00FA0C4C2CAAFA7B269A3A0187">
    <w:name w:val="D2B6CB00FA0C4C2CAAFA7B269A3A0187"/>
    <w:rsid w:val="00575242"/>
  </w:style>
  <w:style w:type="paragraph" w:customStyle="1" w:styleId="456CB5D34E48424EB2CF8D49E645438546">
    <w:name w:val="456CB5D34E48424EB2CF8D49E645438546"/>
    <w:rsid w:val="00575242"/>
    <w:pPr>
      <w:spacing w:after="0" w:line="240" w:lineRule="auto"/>
    </w:pPr>
    <w:rPr>
      <w:rFonts w:ascii="Times New Roman" w:eastAsia="Times New Roman" w:hAnsi="Times New Roman" w:cs="Times New Roman"/>
      <w:sz w:val="24"/>
      <w:szCs w:val="20"/>
    </w:rPr>
  </w:style>
  <w:style w:type="paragraph" w:customStyle="1" w:styleId="3D245C0684794A319A4AA63D35919F1741">
    <w:name w:val="3D245C0684794A319A4AA63D35919F1741"/>
    <w:rsid w:val="00575242"/>
    <w:pPr>
      <w:spacing w:after="0" w:line="240" w:lineRule="auto"/>
    </w:pPr>
    <w:rPr>
      <w:rFonts w:ascii="Times New Roman" w:eastAsia="Times New Roman" w:hAnsi="Times New Roman" w:cs="Times New Roman"/>
      <w:sz w:val="24"/>
      <w:szCs w:val="20"/>
    </w:rPr>
  </w:style>
  <w:style w:type="paragraph" w:customStyle="1" w:styleId="6AA2ABD3A2874CA4A884C861CA2165C244">
    <w:name w:val="6AA2ABD3A2874CA4A884C861CA2165C244"/>
    <w:rsid w:val="00575242"/>
    <w:pPr>
      <w:spacing w:after="0" w:line="240" w:lineRule="auto"/>
    </w:pPr>
    <w:rPr>
      <w:rFonts w:ascii="Times New Roman" w:eastAsia="Times New Roman" w:hAnsi="Times New Roman" w:cs="Times New Roman"/>
      <w:sz w:val="24"/>
      <w:szCs w:val="20"/>
    </w:rPr>
  </w:style>
  <w:style w:type="paragraph" w:customStyle="1" w:styleId="A1B75CFFC7974AAEA7BFDBCFC9CCDC52">
    <w:name w:val="A1B75CFFC7974AAEA7BFDBCFC9CCDC52"/>
    <w:rsid w:val="00575242"/>
    <w:pPr>
      <w:spacing w:after="0" w:line="240" w:lineRule="auto"/>
    </w:pPr>
    <w:rPr>
      <w:rFonts w:ascii="Times New Roman" w:eastAsia="Times New Roman" w:hAnsi="Times New Roman" w:cs="Times New Roman"/>
      <w:sz w:val="24"/>
      <w:szCs w:val="20"/>
    </w:rPr>
  </w:style>
  <w:style w:type="paragraph" w:customStyle="1" w:styleId="CBD5608D559843B180A7594569DCC4DC">
    <w:name w:val="CBD5608D559843B180A7594569DCC4DC"/>
    <w:rsid w:val="00575242"/>
    <w:pPr>
      <w:spacing w:after="0" w:line="240" w:lineRule="auto"/>
    </w:pPr>
    <w:rPr>
      <w:rFonts w:ascii="Times New Roman" w:eastAsia="Times New Roman" w:hAnsi="Times New Roman" w:cs="Times New Roman"/>
      <w:sz w:val="24"/>
      <w:szCs w:val="20"/>
    </w:rPr>
  </w:style>
  <w:style w:type="paragraph" w:customStyle="1" w:styleId="28286ACAED854C9ABC311D6056BFCB6840">
    <w:name w:val="28286ACAED854C9ABC311D6056BFCB6840"/>
    <w:rsid w:val="00575242"/>
    <w:pPr>
      <w:spacing w:after="0" w:line="240" w:lineRule="auto"/>
    </w:pPr>
    <w:rPr>
      <w:rFonts w:ascii="Times New Roman" w:eastAsia="Times New Roman" w:hAnsi="Times New Roman" w:cs="Times New Roman"/>
      <w:sz w:val="24"/>
      <w:szCs w:val="20"/>
    </w:rPr>
  </w:style>
  <w:style w:type="paragraph" w:customStyle="1" w:styleId="DF55879CF0CB41BAB6FE5784DF0629E941">
    <w:name w:val="DF55879CF0CB41BAB6FE5784DF0629E941"/>
    <w:rsid w:val="00575242"/>
    <w:pPr>
      <w:spacing w:after="0" w:line="240" w:lineRule="auto"/>
    </w:pPr>
    <w:rPr>
      <w:rFonts w:ascii="Times New Roman" w:eastAsia="Times New Roman" w:hAnsi="Times New Roman" w:cs="Times New Roman"/>
      <w:sz w:val="24"/>
      <w:szCs w:val="20"/>
    </w:rPr>
  </w:style>
  <w:style w:type="paragraph" w:customStyle="1" w:styleId="6D49861077CE48438E316404E14F54F01">
    <w:name w:val="6D49861077CE48438E316404E14F54F01"/>
    <w:rsid w:val="00575242"/>
    <w:pPr>
      <w:spacing w:after="0" w:line="240" w:lineRule="auto"/>
    </w:pPr>
    <w:rPr>
      <w:rFonts w:ascii="Times New Roman" w:eastAsia="Times New Roman" w:hAnsi="Times New Roman" w:cs="Times New Roman"/>
      <w:sz w:val="24"/>
      <w:szCs w:val="20"/>
    </w:rPr>
  </w:style>
  <w:style w:type="paragraph" w:customStyle="1" w:styleId="D990C935E0D641BF8E21336714018E9D3">
    <w:name w:val="D990C935E0D641BF8E21336714018E9D3"/>
    <w:rsid w:val="00575242"/>
    <w:pPr>
      <w:spacing w:after="0" w:line="240" w:lineRule="auto"/>
    </w:pPr>
    <w:rPr>
      <w:rFonts w:ascii="Times New Roman" w:eastAsia="Times New Roman" w:hAnsi="Times New Roman" w:cs="Times New Roman"/>
      <w:sz w:val="24"/>
      <w:szCs w:val="20"/>
    </w:rPr>
  </w:style>
  <w:style w:type="paragraph" w:customStyle="1" w:styleId="39B033B8F039435184B6A79F8504AC015">
    <w:name w:val="39B033B8F039435184B6A79F8504AC015"/>
    <w:rsid w:val="00575242"/>
    <w:pPr>
      <w:spacing w:after="0" w:line="240" w:lineRule="auto"/>
    </w:pPr>
    <w:rPr>
      <w:rFonts w:ascii="Times New Roman" w:eastAsia="Times New Roman" w:hAnsi="Times New Roman" w:cs="Times New Roman"/>
      <w:sz w:val="24"/>
      <w:szCs w:val="20"/>
    </w:rPr>
  </w:style>
  <w:style w:type="paragraph" w:customStyle="1" w:styleId="C4FE0DDC8CB14B92814CF338E654DE304">
    <w:name w:val="C4FE0DDC8CB14B92814CF338E654DE304"/>
    <w:rsid w:val="00575242"/>
    <w:pPr>
      <w:spacing w:after="0" w:line="240" w:lineRule="auto"/>
    </w:pPr>
    <w:rPr>
      <w:rFonts w:ascii="Times New Roman" w:eastAsia="Times New Roman" w:hAnsi="Times New Roman" w:cs="Times New Roman"/>
      <w:sz w:val="24"/>
      <w:szCs w:val="20"/>
    </w:rPr>
  </w:style>
  <w:style w:type="paragraph" w:customStyle="1" w:styleId="7CFE13A48E224FA9987DABEA0B347A961">
    <w:name w:val="7CFE13A48E224FA9987DABEA0B347A961"/>
    <w:rsid w:val="00575242"/>
    <w:pPr>
      <w:spacing w:after="0" w:line="240" w:lineRule="auto"/>
    </w:pPr>
    <w:rPr>
      <w:rFonts w:ascii="Times New Roman" w:eastAsia="Times New Roman" w:hAnsi="Times New Roman" w:cs="Times New Roman"/>
      <w:sz w:val="24"/>
      <w:szCs w:val="20"/>
    </w:rPr>
  </w:style>
  <w:style w:type="paragraph" w:customStyle="1" w:styleId="92C3ABC26720454FB106ED93197340371">
    <w:name w:val="92C3ABC26720454FB106ED93197340371"/>
    <w:rsid w:val="00575242"/>
    <w:pPr>
      <w:spacing w:after="0" w:line="240" w:lineRule="auto"/>
    </w:pPr>
    <w:rPr>
      <w:rFonts w:ascii="Times New Roman" w:eastAsia="Times New Roman" w:hAnsi="Times New Roman" w:cs="Times New Roman"/>
      <w:sz w:val="24"/>
      <w:szCs w:val="20"/>
    </w:rPr>
  </w:style>
  <w:style w:type="paragraph" w:customStyle="1" w:styleId="B3199233796442D8A988B07B223305EA1">
    <w:name w:val="B3199233796442D8A988B07B223305EA1"/>
    <w:rsid w:val="00575242"/>
    <w:pPr>
      <w:spacing w:after="0" w:line="240" w:lineRule="auto"/>
    </w:pPr>
    <w:rPr>
      <w:rFonts w:ascii="Times New Roman" w:eastAsia="Times New Roman" w:hAnsi="Times New Roman" w:cs="Times New Roman"/>
      <w:sz w:val="24"/>
      <w:szCs w:val="20"/>
    </w:rPr>
  </w:style>
  <w:style w:type="paragraph" w:customStyle="1" w:styleId="BDE43A5587D44A1EA87800FBB831E92D4">
    <w:name w:val="BDE43A5587D44A1EA87800FBB831E92D4"/>
    <w:rsid w:val="00575242"/>
    <w:pPr>
      <w:spacing w:after="0" w:line="240" w:lineRule="auto"/>
    </w:pPr>
    <w:rPr>
      <w:rFonts w:ascii="Times New Roman" w:eastAsia="Times New Roman" w:hAnsi="Times New Roman" w:cs="Times New Roman"/>
      <w:sz w:val="24"/>
      <w:szCs w:val="20"/>
    </w:rPr>
  </w:style>
  <w:style w:type="paragraph" w:customStyle="1" w:styleId="456CB5D34E48424EB2CF8D49E645438547">
    <w:name w:val="456CB5D34E48424EB2CF8D49E645438547"/>
    <w:rsid w:val="00575242"/>
    <w:pPr>
      <w:spacing w:after="0" w:line="240" w:lineRule="auto"/>
    </w:pPr>
    <w:rPr>
      <w:rFonts w:ascii="Times New Roman" w:eastAsia="Times New Roman" w:hAnsi="Times New Roman" w:cs="Times New Roman"/>
      <w:sz w:val="24"/>
      <w:szCs w:val="20"/>
    </w:rPr>
  </w:style>
  <w:style w:type="paragraph" w:customStyle="1" w:styleId="3D245C0684794A319A4AA63D35919F1742">
    <w:name w:val="3D245C0684794A319A4AA63D35919F1742"/>
    <w:rsid w:val="00575242"/>
    <w:pPr>
      <w:spacing w:after="0" w:line="240" w:lineRule="auto"/>
    </w:pPr>
    <w:rPr>
      <w:rFonts w:ascii="Times New Roman" w:eastAsia="Times New Roman" w:hAnsi="Times New Roman" w:cs="Times New Roman"/>
      <w:sz w:val="24"/>
      <w:szCs w:val="20"/>
    </w:rPr>
  </w:style>
  <w:style w:type="paragraph" w:customStyle="1" w:styleId="6AA2ABD3A2874CA4A884C861CA2165C245">
    <w:name w:val="6AA2ABD3A2874CA4A884C861CA2165C245"/>
    <w:rsid w:val="00575242"/>
    <w:pPr>
      <w:spacing w:after="0" w:line="240" w:lineRule="auto"/>
    </w:pPr>
    <w:rPr>
      <w:rFonts w:ascii="Times New Roman" w:eastAsia="Times New Roman" w:hAnsi="Times New Roman" w:cs="Times New Roman"/>
      <w:sz w:val="24"/>
      <w:szCs w:val="20"/>
    </w:rPr>
  </w:style>
  <w:style w:type="paragraph" w:customStyle="1" w:styleId="A1B75CFFC7974AAEA7BFDBCFC9CCDC521">
    <w:name w:val="A1B75CFFC7974AAEA7BFDBCFC9CCDC521"/>
    <w:rsid w:val="00575242"/>
    <w:pPr>
      <w:spacing w:after="0" w:line="240" w:lineRule="auto"/>
    </w:pPr>
    <w:rPr>
      <w:rFonts w:ascii="Times New Roman" w:eastAsia="Times New Roman" w:hAnsi="Times New Roman" w:cs="Times New Roman"/>
      <w:sz w:val="24"/>
      <w:szCs w:val="20"/>
    </w:rPr>
  </w:style>
  <w:style w:type="paragraph" w:customStyle="1" w:styleId="28286ACAED854C9ABC311D6056BFCB6841">
    <w:name w:val="28286ACAED854C9ABC311D6056BFCB6841"/>
    <w:rsid w:val="00575242"/>
    <w:pPr>
      <w:spacing w:after="0" w:line="240" w:lineRule="auto"/>
    </w:pPr>
    <w:rPr>
      <w:rFonts w:ascii="Times New Roman" w:eastAsia="Times New Roman" w:hAnsi="Times New Roman" w:cs="Times New Roman"/>
      <w:sz w:val="24"/>
      <w:szCs w:val="20"/>
    </w:rPr>
  </w:style>
  <w:style w:type="paragraph" w:customStyle="1" w:styleId="DF55879CF0CB41BAB6FE5784DF0629E942">
    <w:name w:val="DF55879CF0CB41BAB6FE5784DF0629E942"/>
    <w:rsid w:val="00575242"/>
    <w:pPr>
      <w:spacing w:after="0" w:line="240" w:lineRule="auto"/>
    </w:pPr>
    <w:rPr>
      <w:rFonts w:ascii="Times New Roman" w:eastAsia="Times New Roman" w:hAnsi="Times New Roman" w:cs="Times New Roman"/>
      <w:sz w:val="24"/>
      <w:szCs w:val="20"/>
    </w:rPr>
  </w:style>
  <w:style w:type="paragraph" w:customStyle="1" w:styleId="6D49861077CE48438E316404E14F54F02">
    <w:name w:val="6D49861077CE48438E316404E14F54F02"/>
    <w:rsid w:val="00575242"/>
    <w:pPr>
      <w:spacing w:after="0" w:line="240" w:lineRule="auto"/>
    </w:pPr>
    <w:rPr>
      <w:rFonts w:ascii="Times New Roman" w:eastAsia="Times New Roman" w:hAnsi="Times New Roman" w:cs="Times New Roman"/>
      <w:sz w:val="24"/>
      <w:szCs w:val="20"/>
    </w:rPr>
  </w:style>
  <w:style w:type="paragraph" w:customStyle="1" w:styleId="D990C935E0D641BF8E21336714018E9D4">
    <w:name w:val="D990C935E0D641BF8E21336714018E9D4"/>
    <w:rsid w:val="00575242"/>
    <w:pPr>
      <w:spacing w:after="0" w:line="240" w:lineRule="auto"/>
    </w:pPr>
    <w:rPr>
      <w:rFonts w:ascii="Times New Roman" w:eastAsia="Times New Roman" w:hAnsi="Times New Roman" w:cs="Times New Roman"/>
      <w:sz w:val="24"/>
      <w:szCs w:val="20"/>
    </w:rPr>
  </w:style>
  <w:style w:type="paragraph" w:customStyle="1" w:styleId="39B033B8F039435184B6A79F8504AC016">
    <w:name w:val="39B033B8F039435184B6A79F8504AC016"/>
    <w:rsid w:val="00575242"/>
    <w:pPr>
      <w:spacing w:after="0" w:line="240" w:lineRule="auto"/>
    </w:pPr>
    <w:rPr>
      <w:rFonts w:ascii="Times New Roman" w:eastAsia="Times New Roman" w:hAnsi="Times New Roman" w:cs="Times New Roman"/>
      <w:sz w:val="24"/>
      <w:szCs w:val="20"/>
    </w:rPr>
  </w:style>
  <w:style w:type="paragraph" w:customStyle="1" w:styleId="C4FE0DDC8CB14B92814CF338E654DE305">
    <w:name w:val="C4FE0DDC8CB14B92814CF338E654DE305"/>
    <w:rsid w:val="00575242"/>
    <w:pPr>
      <w:spacing w:after="0" w:line="240" w:lineRule="auto"/>
    </w:pPr>
    <w:rPr>
      <w:rFonts w:ascii="Times New Roman" w:eastAsia="Times New Roman" w:hAnsi="Times New Roman" w:cs="Times New Roman"/>
      <w:sz w:val="24"/>
      <w:szCs w:val="20"/>
    </w:rPr>
  </w:style>
  <w:style w:type="paragraph" w:customStyle="1" w:styleId="7CFE13A48E224FA9987DABEA0B347A962">
    <w:name w:val="7CFE13A48E224FA9987DABEA0B347A962"/>
    <w:rsid w:val="00575242"/>
    <w:pPr>
      <w:spacing w:after="0" w:line="240" w:lineRule="auto"/>
    </w:pPr>
    <w:rPr>
      <w:rFonts w:ascii="Times New Roman" w:eastAsia="Times New Roman" w:hAnsi="Times New Roman" w:cs="Times New Roman"/>
      <w:sz w:val="24"/>
      <w:szCs w:val="20"/>
    </w:rPr>
  </w:style>
  <w:style w:type="paragraph" w:customStyle="1" w:styleId="92C3ABC26720454FB106ED93197340372">
    <w:name w:val="92C3ABC26720454FB106ED93197340372"/>
    <w:rsid w:val="00575242"/>
    <w:pPr>
      <w:spacing w:after="0" w:line="240" w:lineRule="auto"/>
    </w:pPr>
    <w:rPr>
      <w:rFonts w:ascii="Times New Roman" w:eastAsia="Times New Roman" w:hAnsi="Times New Roman" w:cs="Times New Roman"/>
      <w:sz w:val="24"/>
      <w:szCs w:val="20"/>
    </w:rPr>
  </w:style>
  <w:style w:type="paragraph" w:customStyle="1" w:styleId="B3199233796442D8A988B07B223305EA2">
    <w:name w:val="B3199233796442D8A988B07B223305EA2"/>
    <w:rsid w:val="00575242"/>
    <w:pPr>
      <w:spacing w:after="0" w:line="240" w:lineRule="auto"/>
    </w:pPr>
    <w:rPr>
      <w:rFonts w:ascii="Times New Roman" w:eastAsia="Times New Roman" w:hAnsi="Times New Roman" w:cs="Times New Roman"/>
      <w:sz w:val="24"/>
      <w:szCs w:val="20"/>
    </w:rPr>
  </w:style>
  <w:style w:type="paragraph" w:customStyle="1" w:styleId="BDE43A5587D44A1EA87800FBB831E92D5">
    <w:name w:val="BDE43A5587D44A1EA87800FBB831E92D5"/>
    <w:rsid w:val="00575242"/>
    <w:pPr>
      <w:spacing w:after="0" w:line="240" w:lineRule="auto"/>
    </w:pPr>
    <w:rPr>
      <w:rFonts w:ascii="Times New Roman" w:eastAsia="Times New Roman" w:hAnsi="Times New Roman" w:cs="Times New Roman"/>
      <w:sz w:val="24"/>
      <w:szCs w:val="20"/>
    </w:rPr>
  </w:style>
  <w:style w:type="paragraph" w:customStyle="1" w:styleId="456CB5D34E48424EB2CF8D49E645438548">
    <w:name w:val="456CB5D34E48424EB2CF8D49E645438548"/>
    <w:rsid w:val="00575242"/>
    <w:pPr>
      <w:spacing w:after="0" w:line="240" w:lineRule="auto"/>
    </w:pPr>
    <w:rPr>
      <w:rFonts w:ascii="Times New Roman" w:eastAsia="Times New Roman" w:hAnsi="Times New Roman" w:cs="Times New Roman"/>
      <w:sz w:val="24"/>
      <w:szCs w:val="20"/>
    </w:rPr>
  </w:style>
  <w:style w:type="paragraph" w:customStyle="1" w:styleId="3D245C0684794A319A4AA63D35919F1743">
    <w:name w:val="3D245C0684794A319A4AA63D35919F1743"/>
    <w:rsid w:val="00575242"/>
    <w:pPr>
      <w:spacing w:after="0" w:line="240" w:lineRule="auto"/>
    </w:pPr>
    <w:rPr>
      <w:rFonts w:ascii="Times New Roman" w:eastAsia="Times New Roman" w:hAnsi="Times New Roman" w:cs="Times New Roman"/>
      <w:sz w:val="24"/>
      <w:szCs w:val="20"/>
    </w:rPr>
  </w:style>
  <w:style w:type="paragraph" w:customStyle="1" w:styleId="6AA2ABD3A2874CA4A884C861CA2165C246">
    <w:name w:val="6AA2ABD3A2874CA4A884C861CA2165C246"/>
    <w:rsid w:val="00575242"/>
    <w:pPr>
      <w:spacing w:after="0" w:line="240" w:lineRule="auto"/>
    </w:pPr>
    <w:rPr>
      <w:rFonts w:ascii="Times New Roman" w:eastAsia="Times New Roman" w:hAnsi="Times New Roman" w:cs="Times New Roman"/>
      <w:sz w:val="24"/>
      <w:szCs w:val="20"/>
    </w:rPr>
  </w:style>
  <w:style w:type="paragraph" w:customStyle="1" w:styleId="A1B75CFFC7974AAEA7BFDBCFC9CCDC522">
    <w:name w:val="A1B75CFFC7974AAEA7BFDBCFC9CCDC522"/>
    <w:rsid w:val="00575242"/>
    <w:pPr>
      <w:spacing w:after="0" w:line="240" w:lineRule="auto"/>
    </w:pPr>
    <w:rPr>
      <w:rFonts w:ascii="Times New Roman" w:eastAsia="Times New Roman" w:hAnsi="Times New Roman" w:cs="Times New Roman"/>
      <w:sz w:val="24"/>
      <w:szCs w:val="20"/>
    </w:rPr>
  </w:style>
  <w:style w:type="paragraph" w:customStyle="1" w:styleId="28286ACAED854C9ABC311D6056BFCB6842">
    <w:name w:val="28286ACAED854C9ABC311D6056BFCB6842"/>
    <w:rsid w:val="00575242"/>
    <w:pPr>
      <w:spacing w:after="0" w:line="240" w:lineRule="auto"/>
    </w:pPr>
    <w:rPr>
      <w:rFonts w:ascii="Times New Roman" w:eastAsia="Times New Roman" w:hAnsi="Times New Roman" w:cs="Times New Roman"/>
      <w:sz w:val="24"/>
      <w:szCs w:val="20"/>
    </w:rPr>
  </w:style>
  <w:style w:type="paragraph" w:customStyle="1" w:styleId="DF55879CF0CB41BAB6FE5784DF0629E943">
    <w:name w:val="DF55879CF0CB41BAB6FE5784DF0629E943"/>
    <w:rsid w:val="00575242"/>
    <w:pPr>
      <w:spacing w:after="0" w:line="240" w:lineRule="auto"/>
    </w:pPr>
    <w:rPr>
      <w:rFonts w:ascii="Times New Roman" w:eastAsia="Times New Roman" w:hAnsi="Times New Roman" w:cs="Times New Roman"/>
      <w:sz w:val="24"/>
      <w:szCs w:val="20"/>
    </w:rPr>
  </w:style>
  <w:style w:type="paragraph" w:customStyle="1" w:styleId="6D49861077CE48438E316404E14F54F03">
    <w:name w:val="6D49861077CE48438E316404E14F54F03"/>
    <w:rsid w:val="00575242"/>
    <w:pPr>
      <w:spacing w:after="0" w:line="240" w:lineRule="auto"/>
    </w:pPr>
    <w:rPr>
      <w:rFonts w:ascii="Times New Roman" w:eastAsia="Times New Roman" w:hAnsi="Times New Roman" w:cs="Times New Roman"/>
      <w:sz w:val="24"/>
      <w:szCs w:val="20"/>
    </w:rPr>
  </w:style>
  <w:style w:type="paragraph" w:customStyle="1" w:styleId="D990C935E0D641BF8E21336714018E9D5">
    <w:name w:val="D990C935E0D641BF8E21336714018E9D5"/>
    <w:rsid w:val="00575242"/>
    <w:pPr>
      <w:spacing w:after="0" w:line="240" w:lineRule="auto"/>
    </w:pPr>
    <w:rPr>
      <w:rFonts w:ascii="Times New Roman" w:eastAsia="Times New Roman" w:hAnsi="Times New Roman" w:cs="Times New Roman"/>
      <w:sz w:val="24"/>
      <w:szCs w:val="20"/>
    </w:rPr>
  </w:style>
  <w:style w:type="paragraph" w:customStyle="1" w:styleId="39B033B8F039435184B6A79F8504AC017">
    <w:name w:val="39B033B8F039435184B6A79F8504AC017"/>
    <w:rsid w:val="00575242"/>
    <w:pPr>
      <w:spacing w:after="0" w:line="240" w:lineRule="auto"/>
    </w:pPr>
    <w:rPr>
      <w:rFonts w:ascii="Times New Roman" w:eastAsia="Times New Roman" w:hAnsi="Times New Roman" w:cs="Times New Roman"/>
      <w:sz w:val="24"/>
      <w:szCs w:val="20"/>
    </w:rPr>
  </w:style>
  <w:style w:type="paragraph" w:customStyle="1" w:styleId="C4FE0DDC8CB14B92814CF338E654DE306">
    <w:name w:val="C4FE0DDC8CB14B92814CF338E654DE306"/>
    <w:rsid w:val="00575242"/>
    <w:pPr>
      <w:spacing w:after="0" w:line="240" w:lineRule="auto"/>
    </w:pPr>
    <w:rPr>
      <w:rFonts w:ascii="Times New Roman" w:eastAsia="Times New Roman" w:hAnsi="Times New Roman" w:cs="Times New Roman"/>
      <w:sz w:val="24"/>
      <w:szCs w:val="20"/>
    </w:rPr>
  </w:style>
  <w:style w:type="paragraph" w:customStyle="1" w:styleId="7CFE13A48E224FA9987DABEA0B347A963">
    <w:name w:val="7CFE13A48E224FA9987DABEA0B347A963"/>
    <w:rsid w:val="00575242"/>
    <w:pPr>
      <w:spacing w:after="0" w:line="240" w:lineRule="auto"/>
    </w:pPr>
    <w:rPr>
      <w:rFonts w:ascii="Times New Roman" w:eastAsia="Times New Roman" w:hAnsi="Times New Roman" w:cs="Times New Roman"/>
      <w:sz w:val="24"/>
      <w:szCs w:val="20"/>
    </w:rPr>
  </w:style>
  <w:style w:type="paragraph" w:customStyle="1" w:styleId="92C3ABC26720454FB106ED93197340373">
    <w:name w:val="92C3ABC26720454FB106ED93197340373"/>
    <w:rsid w:val="00575242"/>
    <w:pPr>
      <w:spacing w:after="0" w:line="240" w:lineRule="auto"/>
    </w:pPr>
    <w:rPr>
      <w:rFonts w:ascii="Times New Roman" w:eastAsia="Times New Roman" w:hAnsi="Times New Roman" w:cs="Times New Roman"/>
      <w:sz w:val="24"/>
      <w:szCs w:val="20"/>
    </w:rPr>
  </w:style>
  <w:style w:type="paragraph" w:customStyle="1" w:styleId="B3199233796442D8A988B07B223305EA3">
    <w:name w:val="B3199233796442D8A988B07B223305EA3"/>
    <w:rsid w:val="00575242"/>
    <w:pPr>
      <w:spacing w:after="0" w:line="240" w:lineRule="auto"/>
    </w:pPr>
    <w:rPr>
      <w:rFonts w:ascii="Times New Roman" w:eastAsia="Times New Roman" w:hAnsi="Times New Roman" w:cs="Times New Roman"/>
      <w:sz w:val="24"/>
      <w:szCs w:val="20"/>
    </w:rPr>
  </w:style>
  <w:style w:type="paragraph" w:customStyle="1" w:styleId="BDE43A5587D44A1EA87800FBB831E92D6">
    <w:name w:val="BDE43A5587D44A1EA87800FBB831E92D6"/>
    <w:rsid w:val="00575242"/>
    <w:pPr>
      <w:spacing w:after="0" w:line="240" w:lineRule="auto"/>
    </w:pPr>
    <w:rPr>
      <w:rFonts w:ascii="Times New Roman" w:eastAsia="Times New Roman" w:hAnsi="Times New Roman" w:cs="Times New Roman"/>
      <w:sz w:val="24"/>
      <w:szCs w:val="20"/>
    </w:rPr>
  </w:style>
  <w:style w:type="paragraph" w:customStyle="1" w:styleId="456CB5D34E48424EB2CF8D49E645438549">
    <w:name w:val="456CB5D34E48424EB2CF8D49E645438549"/>
    <w:rsid w:val="00575242"/>
    <w:pPr>
      <w:spacing w:after="0" w:line="240" w:lineRule="auto"/>
    </w:pPr>
    <w:rPr>
      <w:rFonts w:ascii="Times New Roman" w:eastAsia="Times New Roman" w:hAnsi="Times New Roman" w:cs="Times New Roman"/>
      <w:sz w:val="24"/>
      <w:szCs w:val="20"/>
    </w:rPr>
  </w:style>
  <w:style w:type="paragraph" w:customStyle="1" w:styleId="3D245C0684794A319A4AA63D35919F1744">
    <w:name w:val="3D245C0684794A319A4AA63D35919F1744"/>
    <w:rsid w:val="00575242"/>
    <w:pPr>
      <w:spacing w:after="0" w:line="240" w:lineRule="auto"/>
    </w:pPr>
    <w:rPr>
      <w:rFonts w:ascii="Times New Roman" w:eastAsia="Times New Roman" w:hAnsi="Times New Roman" w:cs="Times New Roman"/>
      <w:sz w:val="24"/>
      <w:szCs w:val="20"/>
    </w:rPr>
  </w:style>
  <w:style w:type="paragraph" w:customStyle="1" w:styleId="6AA2ABD3A2874CA4A884C861CA2165C247">
    <w:name w:val="6AA2ABD3A2874CA4A884C861CA2165C247"/>
    <w:rsid w:val="00575242"/>
    <w:pPr>
      <w:spacing w:after="0" w:line="240" w:lineRule="auto"/>
    </w:pPr>
    <w:rPr>
      <w:rFonts w:ascii="Times New Roman" w:eastAsia="Times New Roman" w:hAnsi="Times New Roman" w:cs="Times New Roman"/>
      <w:sz w:val="24"/>
      <w:szCs w:val="20"/>
    </w:rPr>
  </w:style>
  <w:style w:type="paragraph" w:customStyle="1" w:styleId="A1B75CFFC7974AAEA7BFDBCFC9CCDC523">
    <w:name w:val="A1B75CFFC7974AAEA7BFDBCFC9CCDC523"/>
    <w:rsid w:val="00575242"/>
    <w:pPr>
      <w:spacing w:after="0" w:line="240" w:lineRule="auto"/>
    </w:pPr>
    <w:rPr>
      <w:rFonts w:ascii="Times New Roman" w:eastAsia="Times New Roman" w:hAnsi="Times New Roman" w:cs="Times New Roman"/>
      <w:sz w:val="24"/>
      <w:szCs w:val="20"/>
    </w:rPr>
  </w:style>
  <w:style w:type="paragraph" w:customStyle="1" w:styleId="28286ACAED854C9ABC311D6056BFCB6843">
    <w:name w:val="28286ACAED854C9ABC311D6056BFCB6843"/>
    <w:rsid w:val="00575242"/>
    <w:pPr>
      <w:spacing w:after="0" w:line="240" w:lineRule="auto"/>
    </w:pPr>
    <w:rPr>
      <w:rFonts w:ascii="Times New Roman" w:eastAsia="Times New Roman" w:hAnsi="Times New Roman" w:cs="Times New Roman"/>
      <w:sz w:val="24"/>
      <w:szCs w:val="20"/>
    </w:rPr>
  </w:style>
  <w:style w:type="paragraph" w:customStyle="1" w:styleId="DF55879CF0CB41BAB6FE5784DF0629E944">
    <w:name w:val="DF55879CF0CB41BAB6FE5784DF0629E944"/>
    <w:rsid w:val="00575242"/>
    <w:pPr>
      <w:spacing w:after="0" w:line="240" w:lineRule="auto"/>
    </w:pPr>
    <w:rPr>
      <w:rFonts w:ascii="Times New Roman" w:eastAsia="Times New Roman" w:hAnsi="Times New Roman" w:cs="Times New Roman"/>
      <w:sz w:val="24"/>
      <w:szCs w:val="20"/>
    </w:rPr>
  </w:style>
  <w:style w:type="paragraph" w:customStyle="1" w:styleId="6D49861077CE48438E316404E14F54F04">
    <w:name w:val="6D49861077CE48438E316404E14F54F04"/>
    <w:rsid w:val="00575242"/>
    <w:pPr>
      <w:spacing w:after="0" w:line="240" w:lineRule="auto"/>
    </w:pPr>
    <w:rPr>
      <w:rFonts w:ascii="Times New Roman" w:eastAsia="Times New Roman" w:hAnsi="Times New Roman" w:cs="Times New Roman"/>
      <w:sz w:val="24"/>
      <w:szCs w:val="20"/>
    </w:rPr>
  </w:style>
  <w:style w:type="paragraph" w:customStyle="1" w:styleId="D990C935E0D641BF8E21336714018E9D6">
    <w:name w:val="D990C935E0D641BF8E21336714018E9D6"/>
    <w:rsid w:val="00575242"/>
    <w:pPr>
      <w:spacing w:after="0" w:line="240" w:lineRule="auto"/>
    </w:pPr>
    <w:rPr>
      <w:rFonts w:ascii="Times New Roman" w:eastAsia="Times New Roman" w:hAnsi="Times New Roman" w:cs="Times New Roman"/>
      <w:sz w:val="24"/>
      <w:szCs w:val="20"/>
    </w:rPr>
  </w:style>
  <w:style w:type="paragraph" w:customStyle="1" w:styleId="39B033B8F039435184B6A79F8504AC018">
    <w:name w:val="39B033B8F039435184B6A79F8504AC018"/>
    <w:rsid w:val="00575242"/>
    <w:pPr>
      <w:spacing w:after="0" w:line="240" w:lineRule="auto"/>
    </w:pPr>
    <w:rPr>
      <w:rFonts w:ascii="Times New Roman" w:eastAsia="Times New Roman" w:hAnsi="Times New Roman" w:cs="Times New Roman"/>
      <w:sz w:val="24"/>
      <w:szCs w:val="20"/>
    </w:rPr>
  </w:style>
  <w:style w:type="paragraph" w:customStyle="1" w:styleId="C4FE0DDC8CB14B92814CF338E654DE307">
    <w:name w:val="C4FE0DDC8CB14B92814CF338E654DE307"/>
    <w:rsid w:val="00575242"/>
    <w:pPr>
      <w:spacing w:after="0" w:line="240" w:lineRule="auto"/>
    </w:pPr>
    <w:rPr>
      <w:rFonts w:ascii="Times New Roman" w:eastAsia="Times New Roman" w:hAnsi="Times New Roman" w:cs="Times New Roman"/>
      <w:sz w:val="24"/>
      <w:szCs w:val="20"/>
    </w:rPr>
  </w:style>
  <w:style w:type="paragraph" w:customStyle="1" w:styleId="7CFE13A48E224FA9987DABEA0B347A964">
    <w:name w:val="7CFE13A48E224FA9987DABEA0B347A964"/>
    <w:rsid w:val="00575242"/>
    <w:pPr>
      <w:spacing w:after="0" w:line="240" w:lineRule="auto"/>
    </w:pPr>
    <w:rPr>
      <w:rFonts w:ascii="Times New Roman" w:eastAsia="Times New Roman" w:hAnsi="Times New Roman" w:cs="Times New Roman"/>
      <w:sz w:val="24"/>
      <w:szCs w:val="20"/>
    </w:rPr>
  </w:style>
  <w:style w:type="paragraph" w:customStyle="1" w:styleId="92C3ABC26720454FB106ED93197340374">
    <w:name w:val="92C3ABC26720454FB106ED93197340374"/>
    <w:rsid w:val="00575242"/>
    <w:pPr>
      <w:spacing w:after="0" w:line="240" w:lineRule="auto"/>
    </w:pPr>
    <w:rPr>
      <w:rFonts w:ascii="Times New Roman" w:eastAsia="Times New Roman" w:hAnsi="Times New Roman" w:cs="Times New Roman"/>
      <w:sz w:val="24"/>
      <w:szCs w:val="20"/>
    </w:rPr>
  </w:style>
  <w:style w:type="paragraph" w:customStyle="1" w:styleId="B3199233796442D8A988B07B223305EA4">
    <w:name w:val="B3199233796442D8A988B07B223305EA4"/>
    <w:rsid w:val="00575242"/>
    <w:pPr>
      <w:spacing w:after="0" w:line="240" w:lineRule="auto"/>
    </w:pPr>
    <w:rPr>
      <w:rFonts w:ascii="Times New Roman" w:eastAsia="Times New Roman" w:hAnsi="Times New Roman" w:cs="Times New Roman"/>
      <w:sz w:val="24"/>
      <w:szCs w:val="20"/>
    </w:rPr>
  </w:style>
  <w:style w:type="paragraph" w:customStyle="1" w:styleId="BDE43A5587D44A1EA87800FBB831E92D7">
    <w:name w:val="BDE43A5587D44A1EA87800FBB831E92D7"/>
    <w:rsid w:val="00575242"/>
    <w:pPr>
      <w:spacing w:after="0" w:line="240" w:lineRule="auto"/>
    </w:pPr>
    <w:rPr>
      <w:rFonts w:ascii="Times New Roman" w:eastAsia="Times New Roman" w:hAnsi="Times New Roman" w:cs="Times New Roman"/>
      <w:sz w:val="24"/>
      <w:szCs w:val="20"/>
    </w:rPr>
  </w:style>
  <w:style w:type="paragraph" w:customStyle="1" w:styleId="456CB5D34E48424EB2CF8D49E645438550">
    <w:name w:val="456CB5D34E48424EB2CF8D49E645438550"/>
    <w:rsid w:val="00575242"/>
    <w:pPr>
      <w:spacing w:after="0" w:line="240" w:lineRule="auto"/>
    </w:pPr>
    <w:rPr>
      <w:rFonts w:ascii="Times New Roman" w:eastAsia="Times New Roman" w:hAnsi="Times New Roman" w:cs="Times New Roman"/>
      <w:sz w:val="24"/>
      <w:szCs w:val="20"/>
    </w:rPr>
  </w:style>
  <w:style w:type="paragraph" w:customStyle="1" w:styleId="3D245C0684794A319A4AA63D35919F1745">
    <w:name w:val="3D245C0684794A319A4AA63D35919F1745"/>
    <w:rsid w:val="00575242"/>
    <w:pPr>
      <w:spacing w:after="0" w:line="240" w:lineRule="auto"/>
    </w:pPr>
    <w:rPr>
      <w:rFonts w:ascii="Times New Roman" w:eastAsia="Times New Roman" w:hAnsi="Times New Roman" w:cs="Times New Roman"/>
      <w:sz w:val="24"/>
      <w:szCs w:val="20"/>
    </w:rPr>
  </w:style>
  <w:style w:type="paragraph" w:customStyle="1" w:styleId="6AA2ABD3A2874CA4A884C861CA2165C248">
    <w:name w:val="6AA2ABD3A2874CA4A884C861CA2165C248"/>
    <w:rsid w:val="00575242"/>
    <w:pPr>
      <w:spacing w:after="0" w:line="240" w:lineRule="auto"/>
    </w:pPr>
    <w:rPr>
      <w:rFonts w:ascii="Times New Roman" w:eastAsia="Times New Roman" w:hAnsi="Times New Roman" w:cs="Times New Roman"/>
      <w:sz w:val="24"/>
      <w:szCs w:val="20"/>
    </w:rPr>
  </w:style>
  <w:style w:type="paragraph" w:customStyle="1" w:styleId="A1B75CFFC7974AAEA7BFDBCFC9CCDC524">
    <w:name w:val="A1B75CFFC7974AAEA7BFDBCFC9CCDC524"/>
    <w:rsid w:val="00575242"/>
    <w:pPr>
      <w:spacing w:after="0" w:line="240" w:lineRule="auto"/>
    </w:pPr>
    <w:rPr>
      <w:rFonts w:ascii="Times New Roman" w:eastAsia="Times New Roman" w:hAnsi="Times New Roman" w:cs="Times New Roman"/>
      <w:sz w:val="24"/>
      <w:szCs w:val="20"/>
    </w:rPr>
  </w:style>
  <w:style w:type="paragraph" w:customStyle="1" w:styleId="28286ACAED854C9ABC311D6056BFCB6844">
    <w:name w:val="28286ACAED854C9ABC311D6056BFCB6844"/>
    <w:rsid w:val="00575242"/>
    <w:pPr>
      <w:spacing w:after="0" w:line="240" w:lineRule="auto"/>
    </w:pPr>
    <w:rPr>
      <w:rFonts w:ascii="Times New Roman" w:eastAsia="Times New Roman" w:hAnsi="Times New Roman" w:cs="Times New Roman"/>
      <w:sz w:val="24"/>
      <w:szCs w:val="20"/>
    </w:rPr>
  </w:style>
  <w:style w:type="paragraph" w:customStyle="1" w:styleId="DF55879CF0CB41BAB6FE5784DF0629E945">
    <w:name w:val="DF55879CF0CB41BAB6FE5784DF0629E945"/>
    <w:rsid w:val="00575242"/>
    <w:pPr>
      <w:spacing w:after="0" w:line="240" w:lineRule="auto"/>
    </w:pPr>
    <w:rPr>
      <w:rFonts w:ascii="Times New Roman" w:eastAsia="Times New Roman" w:hAnsi="Times New Roman" w:cs="Times New Roman"/>
      <w:sz w:val="24"/>
      <w:szCs w:val="20"/>
    </w:rPr>
  </w:style>
  <w:style w:type="paragraph" w:customStyle="1" w:styleId="6D49861077CE48438E316404E14F54F05">
    <w:name w:val="6D49861077CE48438E316404E14F54F05"/>
    <w:rsid w:val="00575242"/>
    <w:pPr>
      <w:spacing w:after="0" w:line="240" w:lineRule="auto"/>
    </w:pPr>
    <w:rPr>
      <w:rFonts w:ascii="Times New Roman" w:eastAsia="Times New Roman" w:hAnsi="Times New Roman" w:cs="Times New Roman"/>
      <w:sz w:val="24"/>
      <w:szCs w:val="20"/>
    </w:rPr>
  </w:style>
  <w:style w:type="paragraph" w:customStyle="1" w:styleId="D990C935E0D641BF8E21336714018E9D7">
    <w:name w:val="D990C935E0D641BF8E21336714018E9D7"/>
    <w:rsid w:val="00575242"/>
    <w:pPr>
      <w:spacing w:after="0" w:line="240" w:lineRule="auto"/>
    </w:pPr>
    <w:rPr>
      <w:rFonts w:ascii="Times New Roman" w:eastAsia="Times New Roman" w:hAnsi="Times New Roman" w:cs="Times New Roman"/>
      <w:sz w:val="24"/>
      <w:szCs w:val="20"/>
    </w:rPr>
  </w:style>
  <w:style w:type="paragraph" w:customStyle="1" w:styleId="39B033B8F039435184B6A79F8504AC019">
    <w:name w:val="39B033B8F039435184B6A79F8504AC019"/>
    <w:rsid w:val="00575242"/>
    <w:pPr>
      <w:spacing w:after="0" w:line="240" w:lineRule="auto"/>
    </w:pPr>
    <w:rPr>
      <w:rFonts w:ascii="Times New Roman" w:eastAsia="Times New Roman" w:hAnsi="Times New Roman" w:cs="Times New Roman"/>
      <w:sz w:val="24"/>
      <w:szCs w:val="20"/>
    </w:rPr>
  </w:style>
  <w:style w:type="paragraph" w:customStyle="1" w:styleId="C4FE0DDC8CB14B92814CF338E654DE308">
    <w:name w:val="C4FE0DDC8CB14B92814CF338E654DE308"/>
    <w:rsid w:val="00575242"/>
    <w:pPr>
      <w:spacing w:after="0" w:line="240" w:lineRule="auto"/>
    </w:pPr>
    <w:rPr>
      <w:rFonts w:ascii="Times New Roman" w:eastAsia="Times New Roman" w:hAnsi="Times New Roman" w:cs="Times New Roman"/>
      <w:sz w:val="24"/>
      <w:szCs w:val="20"/>
    </w:rPr>
  </w:style>
  <w:style w:type="paragraph" w:customStyle="1" w:styleId="7CFE13A48E224FA9987DABEA0B347A965">
    <w:name w:val="7CFE13A48E224FA9987DABEA0B347A965"/>
    <w:rsid w:val="00575242"/>
    <w:pPr>
      <w:spacing w:after="0" w:line="240" w:lineRule="auto"/>
    </w:pPr>
    <w:rPr>
      <w:rFonts w:ascii="Times New Roman" w:eastAsia="Times New Roman" w:hAnsi="Times New Roman" w:cs="Times New Roman"/>
      <w:sz w:val="24"/>
      <w:szCs w:val="20"/>
    </w:rPr>
  </w:style>
  <w:style w:type="paragraph" w:customStyle="1" w:styleId="92C3ABC26720454FB106ED93197340375">
    <w:name w:val="92C3ABC26720454FB106ED93197340375"/>
    <w:rsid w:val="00575242"/>
    <w:pPr>
      <w:spacing w:after="0" w:line="240" w:lineRule="auto"/>
    </w:pPr>
    <w:rPr>
      <w:rFonts w:ascii="Times New Roman" w:eastAsia="Times New Roman" w:hAnsi="Times New Roman" w:cs="Times New Roman"/>
      <w:sz w:val="24"/>
      <w:szCs w:val="20"/>
    </w:rPr>
  </w:style>
  <w:style w:type="paragraph" w:customStyle="1" w:styleId="B3199233796442D8A988B07B223305EA5">
    <w:name w:val="B3199233796442D8A988B07B223305EA5"/>
    <w:rsid w:val="00575242"/>
    <w:pPr>
      <w:spacing w:after="0" w:line="240" w:lineRule="auto"/>
    </w:pPr>
    <w:rPr>
      <w:rFonts w:ascii="Times New Roman" w:eastAsia="Times New Roman" w:hAnsi="Times New Roman" w:cs="Times New Roman"/>
      <w:sz w:val="24"/>
      <w:szCs w:val="20"/>
    </w:rPr>
  </w:style>
  <w:style w:type="paragraph" w:customStyle="1" w:styleId="BDE43A5587D44A1EA87800FBB831E92D8">
    <w:name w:val="BDE43A5587D44A1EA87800FBB831E92D8"/>
    <w:rsid w:val="00575242"/>
    <w:pPr>
      <w:spacing w:after="0" w:line="240" w:lineRule="auto"/>
    </w:pPr>
    <w:rPr>
      <w:rFonts w:ascii="Times New Roman" w:eastAsia="Times New Roman" w:hAnsi="Times New Roman" w:cs="Times New Roman"/>
      <w:sz w:val="24"/>
      <w:szCs w:val="20"/>
    </w:rPr>
  </w:style>
  <w:style w:type="paragraph" w:customStyle="1" w:styleId="456CB5D34E48424EB2CF8D49E645438551">
    <w:name w:val="456CB5D34E48424EB2CF8D49E645438551"/>
    <w:rsid w:val="00575242"/>
    <w:pPr>
      <w:spacing w:after="0" w:line="240" w:lineRule="auto"/>
    </w:pPr>
    <w:rPr>
      <w:rFonts w:ascii="Times New Roman" w:eastAsia="Times New Roman" w:hAnsi="Times New Roman" w:cs="Times New Roman"/>
      <w:sz w:val="24"/>
      <w:szCs w:val="20"/>
    </w:rPr>
  </w:style>
  <w:style w:type="paragraph" w:customStyle="1" w:styleId="3D245C0684794A319A4AA63D35919F1746">
    <w:name w:val="3D245C0684794A319A4AA63D35919F1746"/>
    <w:rsid w:val="00575242"/>
    <w:pPr>
      <w:spacing w:after="0" w:line="240" w:lineRule="auto"/>
    </w:pPr>
    <w:rPr>
      <w:rFonts w:ascii="Times New Roman" w:eastAsia="Times New Roman" w:hAnsi="Times New Roman" w:cs="Times New Roman"/>
      <w:sz w:val="24"/>
      <w:szCs w:val="20"/>
    </w:rPr>
  </w:style>
  <w:style w:type="paragraph" w:customStyle="1" w:styleId="6AA2ABD3A2874CA4A884C861CA2165C249">
    <w:name w:val="6AA2ABD3A2874CA4A884C861CA2165C249"/>
    <w:rsid w:val="00575242"/>
    <w:pPr>
      <w:spacing w:after="0" w:line="240" w:lineRule="auto"/>
    </w:pPr>
    <w:rPr>
      <w:rFonts w:ascii="Times New Roman" w:eastAsia="Times New Roman" w:hAnsi="Times New Roman" w:cs="Times New Roman"/>
      <w:sz w:val="24"/>
      <w:szCs w:val="20"/>
    </w:rPr>
  </w:style>
  <w:style w:type="paragraph" w:customStyle="1" w:styleId="A1B75CFFC7974AAEA7BFDBCFC9CCDC525">
    <w:name w:val="A1B75CFFC7974AAEA7BFDBCFC9CCDC525"/>
    <w:rsid w:val="00575242"/>
    <w:pPr>
      <w:spacing w:after="0" w:line="240" w:lineRule="auto"/>
    </w:pPr>
    <w:rPr>
      <w:rFonts w:ascii="Times New Roman" w:eastAsia="Times New Roman" w:hAnsi="Times New Roman" w:cs="Times New Roman"/>
      <w:sz w:val="24"/>
      <w:szCs w:val="20"/>
    </w:rPr>
  </w:style>
  <w:style w:type="paragraph" w:customStyle="1" w:styleId="28286ACAED854C9ABC311D6056BFCB6845">
    <w:name w:val="28286ACAED854C9ABC311D6056BFCB6845"/>
    <w:rsid w:val="00575242"/>
    <w:pPr>
      <w:spacing w:after="0" w:line="240" w:lineRule="auto"/>
    </w:pPr>
    <w:rPr>
      <w:rFonts w:ascii="Times New Roman" w:eastAsia="Times New Roman" w:hAnsi="Times New Roman" w:cs="Times New Roman"/>
      <w:sz w:val="24"/>
      <w:szCs w:val="20"/>
    </w:rPr>
  </w:style>
  <w:style w:type="paragraph" w:customStyle="1" w:styleId="DF55879CF0CB41BAB6FE5784DF0629E946">
    <w:name w:val="DF55879CF0CB41BAB6FE5784DF0629E946"/>
    <w:rsid w:val="00575242"/>
    <w:pPr>
      <w:spacing w:after="0" w:line="240" w:lineRule="auto"/>
    </w:pPr>
    <w:rPr>
      <w:rFonts w:ascii="Times New Roman" w:eastAsia="Times New Roman" w:hAnsi="Times New Roman" w:cs="Times New Roman"/>
      <w:sz w:val="24"/>
      <w:szCs w:val="20"/>
    </w:rPr>
  </w:style>
  <w:style w:type="paragraph" w:customStyle="1" w:styleId="6D49861077CE48438E316404E14F54F06">
    <w:name w:val="6D49861077CE48438E316404E14F54F06"/>
    <w:rsid w:val="00575242"/>
    <w:pPr>
      <w:spacing w:after="0" w:line="240" w:lineRule="auto"/>
    </w:pPr>
    <w:rPr>
      <w:rFonts w:ascii="Times New Roman" w:eastAsia="Times New Roman" w:hAnsi="Times New Roman" w:cs="Times New Roman"/>
      <w:sz w:val="24"/>
      <w:szCs w:val="20"/>
    </w:rPr>
  </w:style>
  <w:style w:type="paragraph" w:customStyle="1" w:styleId="D990C935E0D641BF8E21336714018E9D8">
    <w:name w:val="D990C935E0D641BF8E21336714018E9D8"/>
    <w:rsid w:val="00575242"/>
    <w:pPr>
      <w:spacing w:after="0" w:line="240" w:lineRule="auto"/>
    </w:pPr>
    <w:rPr>
      <w:rFonts w:ascii="Times New Roman" w:eastAsia="Times New Roman" w:hAnsi="Times New Roman" w:cs="Times New Roman"/>
      <w:sz w:val="24"/>
      <w:szCs w:val="20"/>
    </w:rPr>
  </w:style>
  <w:style w:type="paragraph" w:customStyle="1" w:styleId="39B033B8F039435184B6A79F8504AC0110">
    <w:name w:val="39B033B8F039435184B6A79F8504AC0110"/>
    <w:rsid w:val="00575242"/>
    <w:pPr>
      <w:spacing w:after="0" w:line="240" w:lineRule="auto"/>
    </w:pPr>
    <w:rPr>
      <w:rFonts w:ascii="Times New Roman" w:eastAsia="Times New Roman" w:hAnsi="Times New Roman" w:cs="Times New Roman"/>
      <w:sz w:val="24"/>
      <w:szCs w:val="20"/>
    </w:rPr>
  </w:style>
  <w:style w:type="paragraph" w:customStyle="1" w:styleId="C4FE0DDC8CB14B92814CF338E654DE309">
    <w:name w:val="C4FE0DDC8CB14B92814CF338E654DE309"/>
    <w:rsid w:val="00575242"/>
    <w:pPr>
      <w:spacing w:after="0" w:line="240" w:lineRule="auto"/>
    </w:pPr>
    <w:rPr>
      <w:rFonts w:ascii="Times New Roman" w:eastAsia="Times New Roman" w:hAnsi="Times New Roman" w:cs="Times New Roman"/>
      <w:sz w:val="24"/>
      <w:szCs w:val="20"/>
    </w:rPr>
  </w:style>
  <w:style w:type="paragraph" w:customStyle="1" w:styleId="7CFE13A48E224FA9987DABEA0B347A966">
    <w:name w:val="7CFE13A48E224FA9987DABEA0B347A966"/>
    <w:rsid w:val="00575242"/>
    <w:pPr>
      <w:spacing w:after="0" w:line="240" w:lineRule="auto"/>
    </w:pPr>
    <w:rPr>
      <w:rFonts w:ascii="Times New Roman" w:eastAsia="Times New Roman" w:hAnsi="Times New Roman" w:cs="Times New Roman"/>
      <w:sz w:val="24"/>
      <w:szCs w:val="20"/>
    </w:rPr>
  </w:style>
  <w:style w:type="paragraph" w:customStyle="1" w:styleId="92C3ABC26720454FB106ED93197340376">
    <w:name w:val="92C3ABC26720454FB106ED93197340376"/>
    <w:rsid w:val="00575242"/>
    <w:pPr>
      <w:spacing w:after="0" w:line="240" w:lineRule="auto"/>
    </w:pPr>
    <w:rPr>
      <w:rFonts w:ascii="Times New Roman" w:eastAsia="Times New Roman" w:hAnsi="Times New Roman" w:cs="Times New Roman"/>
      <w:sz w:val="24"/>
      <w:szCs w:val="20"/>
    </w:rPr>
  </w:style>
  <w:style w:type="paragraph" w:customStyle="1" w:styleId="B3199233796442D8A988B07B223305EA6">
    <w:name w:val="B3199233796442D8A988B07B223305EA6"/>
    <w:rsid w:val="00575242"/>
    <w:pPr>
      <w:spacing w:after="0" w:line="240" w:lineRule="auto"/>
    </w:pPr>
    <w:rPr>
      <w:rFonts w:ascii="Times New Roman" w:eastAsia="Times New Roman" w:hAnsi="Times New Roman" w:cs="Times New Roman"/>
      <w:sz w:val="24"/>
      <w:szCs w:val="20"/>
    </w:rPr>
  </w:style>
  <w:style w:type="paragraph" w:customStyle="1" w:styleId="BDE43A5587D44A1EA87800FBB831E92D9">
    <w:name w:val="BDE43A5587D44A1EA87800FBB831E92D9"/>
    <w:rsid w:val="00575242"/>
    <w:pPr>
      <w:spacing w:after="0" w:line="240" w:lineRule="auto"/>
    </w:pPr>
    <w:rPr>
      <w:rFonts w:ascii="Times New Roman" w:eastAsia="Times New Roman" w:hAnsi="Times New Roman" w:cs="Times New Roman"/>
      <w:sz w:val="24"/>
      <w:szCs w:val="20"/>
    </w:rPr>
  </w:style>
  <w:style w:type="paragraph" w:customStyle="1" w:styleId="93028A0A64714EB19C6D3FC819FA1199">
    <w:name w:val="93028A0A64714EB19C6D3FC819FA1199"/>
    <w:rsid w:val="00926315"/>
  </w:style>
  <w:style w:type="paragraph" w:customStyle="1" w:styleId="61028A0CC0D94A3DA36D1FCC7C3A9045">
    <w:name w:val="61028A0CC0D94A3DA36D1FCC7C3A9045"/>
    <w:rsid w:val="00926315"/>
  </w:style>
  <w:style w:type="paragraph" w:customStyle="1" w:styleId="456CB5D34E48424EB2CF8D49E645438552">
    <w:name w:val="456CB5D34E48424EB2CF8D49E645438552"/>
    <w:rsid w:val="00926315"/>
    <w:pPr>
      <w:spacing w:after="0" w:line="240" w:lineRule="auto"/>
    </w:pPr>
    <w:rPr>
      <w:rFonts w:ascii="Times New Roman" w:eastAsia="Times New Roman" w:hAnsi="Times New Roman" w:cs="Times New Roman"/>
      <w:sz w:val="24"/>
      <w:szCs w:val="20"/>
    </w:rPr>
  </w:style>
  <w:style w:type="paragraph" w:customStyle="1" w:styleId="3D245C0684794A319A4AA63D35919F1747">
    <w:name w:val="3D245C0684794A319A4AA63D35919F1747"/>
    <w:rsid w:val="00926315"/>
    <w:pPr>
      <w:spacing w:after="0" w:line="240" w:lineRule="auto"/>
    </w:pPr>
    <w:rPr>
      <w:rFonts w:ascii="Times New Roman" w:eastAsia="Times New Roman" w:hAnsi="Times New Roman" w:cs="Times New Roman"/>
      <w:sz w:val="24"/>
      <w:szCs w:val="20"/>
    </w:rPr>
  </w:style>
  <w:style w:type="paragraph" w:customStyle="1" w:styleId="6AA2ABD3A2874CA4A884C861CA2165C250">
    <w:name w:val="6AA2ABD3A2874CA4A884C861CA2165C250"/>
    <w:rsid w:val="00926315"/>
    <w:pPr>
      <w:spacing w:after="0" w:line="240" w:lineRule="auto"/>
    </w:pPr>
    <w:rPr>
      <w:rFonts w:ascii="Times New Roman" w:eastAsia="Times New Roman" w:hAnsi="Times New Roman" w:cs="Times New Roman"/>
      <w:sz w:val="24"/>
      <w:szCs w:val="20"/>
    </w:rPr>
  </w:style>
  <w:style w:type="paragraph" w:customStyle="1" w:styleId="A1B75CFFC7974AAEA7BFDBCFC9CCDC526">
    <w:name w:val="A1B75CFFC7974AAEA7BFDBCFC9CCDC526"/>
    <w:rsid w:val="00926315"/>
    <w:pPr>
      <w:spacing w:after="0" w:line="240" w:lineRule="auto"/>
    </w:pPr>
    <w:rPr>
      <w:rFonts w:ascii="Times New Roman" w:eastAsia="Times New Roman" w:hAnsi="Times New Roman" w:cs="Times New Roman"/>
      <w:sz w:val="24"/>
      <w:szCs w:val="20"/>
    </w:rPr>
  </w:style>
  <w:style w:type="paragraph" w:customStyle="1" w:styleId="28286ACAED854C9ABC311D6056BFCB6846">
    <w:name w:val="28286ACAED854C9ABC311D6056BFCB6846"/>
    <w:rsid w:val="00926315"/>
    <w:pPr>
      <w:spacing w:after="0" w:line="240" w:lineRule="auto"/>
    </w:pPr>
    <w:rPr>
      <w:rFonts w:ascii="Times New Roman" w:eastAsia="Times New Roman" w:hAnsi="Times New Roman" w:cs="Times New Roman"/>
      <w:sz w:val="24"/>
      <w:szCs w:val="20"/>
    </w:rPr>
  </w:style>
  <w:style w:type="paragraph" w:customStyle="1" w:styleId="DF55879CF0CB41BAB6FE5784DF0629E947">
    <w:name w:val="DF55879CF0CB41BAB6FE5784DF0629E947"/>
    <w:rsid w:val="00926315"/>
    <w:pPr>
      <w:spacing w:after="0" w:line="240" w:lineRule="auto"/>
    </w:pPr>
    <w:rPr>
      <w:rFonts w:ascii="Times New Roman" w:eastAsia="Times New Roman" w:hAnsi="Times New Roman" w:cs="Times New Roman"/>
      <w:sz w:val="24"/>
      <w:szCs w:val="20"/>
    </w:rPr>
  </w:style>
  <w:style w:type="paragraph" w:customStyle="1" w:styleId="6D49861077CE48438E316404E14F54F07">
    <w:name w:val="6D49861077CE48438E316404E14F54F07"/>
    <w:rsid w:val="00926315"/>
    <w:pPr>
      <w:spacing w:after="0" w:line="240" w:lineRule="auto"/>
    </w:pPr>
    <w:rPr>
      <w:rFonts w:ascii="Times New Roman" w:eastAsia="Times New Roman" w:hAnsi="Times New Roman" w:cs="Times New Roman"/>
      <w:sz w:val="24"/>
      <w:szCs w:val="20"/>
    </w:rPr>
  </w:style>
  <w:style w:type="paragraph" w:customStyle="1" w:styleId="F7D501E8B1A64897AC4E08B44DE4BB51">
    <w:name w:val="F7D501E8B1A64897AC4E08B44DE4BB51"/>
    <w:rsid w:val="00926315"/>
    <w:pPr>
      <w:spacing w:after="0" w:line="240" w:lineRule="auto"/>
    </w:pPr>
    <w:rPr>
      <w:rFonts w:ascii="Times New Roman" w:eastAsia="Times New Roman" w:hAnsi="Times New Roman" w:cs="Times New Roman"/>
      <w:sz w:val="24"/>
      <w:szCs w:val="20"/>
    </w:rPr>
  </w:style>
  <w:style w:type="paragraph" w:customStyle="1" w:styleId="93028A0A64714EB19C6D3FC819FA11991">
    <w:name w:val="93028A0A64714EB19C6D3FC819FA11991"/>
    <w:rsid w:val="00926315"/>
    <w:pPr>
      <w:spacing w:after="0" w:line="240" w:lineRule="auto"/>
    </w:pPr>
    <w:rPr>
      <w:rFonts w:ascii="Times New Roman" w:eastAsia="Times New Roman" w:hAnsi="Times New Roman" w:cs="Times New Roman"/>
      <w:sz w:val="24"/>
      <w:szCs w:val="20"/>
    </w:rPr>
  </w:style>
  <w:style w:type="paragraph" w:customStyle="1" w:styleId="61028A0CC0D94A3DA36D1FCC7C3A90451">
    <w:name w:val="61028A0CC0D94A3DA36D1FCC7C3A90451"/>
    <w:rsid w:val="00926315"/>
    <w:pPr>
      <w:spacing w:after="0" w:line="240" w:lineRule="auto"/>
    </w:pPr>
    <w:rPr>
      <w:rFonts w:ascii="Times New Roman" w:eastAsia="Times New Roman" w:hAnsi="Times New Roman" w:cs="Times New Roman"/>
      <w:sz w:val="24"/>
      <w:szCs w:val="20"/>
    </w:rPr>
  </w:style>
  <w:style w:type="paragraph" w:customStyle="1" w:styleId="D990C935E0D641BF8E21336714018E9D9">
    <w:name w:val="D990C935E0D641BF8E21336714018E9D9"/>
    <w:rsid w:val="00926315"/>
    <w:pPr>
      <w:spacing w:after="0" w:line="240" w:lineRule="auto"/>
    </w:pPr>
    <w:rPr>
      <w:rFonts w:ascii="Times New Roman" w:eastAsia="Times New Roman" w:hAnsi="Times New Roman" w:cs="Times New Roman"/>
      <w:sz w:val="24"/>
      <w:szCs w:val="20"/>
    </w:rPr>
  </w:style>
  <w:style w:type="paragraph" w:customStyle="1" w:styleId="39B033B8F039435184B6A79F8504AC0111">
    <w:name w:val="39B033B8F039435184B6A79F8504AC0111"/>
    <w:rsid w:val="00926315"/>
    <w:pPr>
      <w:spacing w:after="0" w:line="240" w:lineRule="auto"/>
    </w:pPr>
    <w:rPr>
      <w:rFonts w:ascii="Times New Roman" w:eastAsia="Times New Roman" w:hAnsi="Times New Roman" w:cs="Times New Roman"/>
      <w:sz w:val="24"/>
      <w:szCs w:val="20"/>
    </w:rPr>
  </w:style>
  <w:style w:type="paragraph" w:customStyle="1" w:styleId="C4FE0DDC8CB14B92814CF338E654DE3010">
    <w:name w:val="C4FE0DDC8CB14B92814CF338E654DE3010"/>
    <w:rsid w:val="00926315"/>
    <w:pPr>
      <w:spacing w:after="0" w:line="240" w:lineRule="auto"/>
    </w:pPr>
    <w:rPr>
      <w:rFonts w:ascii="Times New Roman" w:eastAsia="Times New Roman" w:hAnsi="Times New Roman" w:cs="Times New Roman"/>
      <w:sz w:val="24"/>
      <w:szCs w:val="20"/>
    </w:rPr>
  </w:style>
  <w:style w:type="paragraph" w:customStyle="1" w:styleId="7CFE13A48E224FA9987DABEA0B347A967">
    <w:name w:val="7CFE13A48E224FA9987DABEA0B347A967"/>
    <w:rsid w:val="00926315"/>
    <w:pPr>
      <w:spacing w:after="0" w:line="240" w:lineRule="auto"/>
    </w:pPr>
    <w:rPr>
      <w:rFonts w:ascii="Times New Roman" w:eastAsia="Times New Roman" w:hAnsi="Times New Roman" w:cs="Times New Roman"/>
      <w:sz w:val="24"/>
      <w:szCs w:val="20"/>
    </w:rPr>
  </w:style>
  <w:style w:type="paragraph" w:customStyle="1" w:styleId="92C3ABC26720454FB106ED93197340377">
    <w:name w:val="92C3ABC26720454FB106ED93197340377"/>
    <w:rsid w:val="00926315"/>
    <w:pPr>
      <w:spacing w:after="0" w:line="240" w:lineRule="auto"/>
    </w:pPr>
    <w:rPr>
      <w:rFonts w:ascii="Times New Roman" w:eastAsia="Times New Roman" w:hAnsi="Times New Roman" w:cs="Times New Roman"/>
      <w:sz w:val="24"/>
      <w:szCs w:val="20"/>
    </w:rPr>
  </w:style>
  <w:style w:type="paragraph" w:customStyle="1" w:styleId="B3199233796442D8A988B07B223305EA7">
    <w:name w:val="B3199233796442D8A988B07B223305EA7"/>
    <w:rsid w:val="00926315"/>
    <w:pPr>
      <w:spacing w:after="0" w:line="240" w:lineRule="auto"/>
    </w:pPr>
    <w:rPr>
      <w:rFonts w:ascii="Times New Roman" w:eastAsia="Times New Roman" w:hAnsi="Times New Roman" w:cs="Times New Roman"/>
      <w:sz w:val="24"/>
      <w:szCs w:val="20"/>
    </w:rPr>
  </w:style>
  <w:style w:type="paragraph" w:customStyle="1" w:styleId="456CB5D34E48424EB2CF8D49E645438553">
    <w:name w:val="456CB5D34E48424EB2CF8D49E645438553"/>
    <w:rsid w:val="00926315"/>
    <w:pPr>
      <w:spacing w:after="0" w:line="240" w:lineRule="auto"/>
    </w:pPr>
    <w:rPr>
      <w:rFonts w:ascii="Times New Roman" w:eastAsia="Times New Roman" w:hAnsi="Times New Roman" w:cs="Times New Roman"/>
      <w:sz w:val="24"/>
      <w:szCs w:val="20"/>
    </w:rPr>
  </w:style>
  <w:style w:type="paragraph" w:customStyle="1" w:styleId="3D245C0684794A319A4AA63D35919F1748">
    <w:name w:val="3D245C0684794A319A4AA63D35919F1748"/>
    <w:rsid w:val="00926315"/>
    <w:pPr>
      <w:spacing w:after="0" w:line="240" w:lineRule="auto"/>
    </w:pPr>
    <w:rPr>
      <w:rFonts w:ascii="Times New Roman" w:eastAsia="Times New Roman" w:hAnsi="Times New Roman" w:cs="Times New Roman"/>
      <w:sz w:val="24"/>
      <w:szCs w:val="20"/>
    </w:rPr>
  </w:style>
  <w:style w:type="paragraph" w:customStyle="1" w:styleId="6AA2ABD3A2874CA4A884C861CA2165C251">
    <w:name w:val="6AA2ABD3A2874CA4A884C861CA2165C251"/>
    <w:rsid w:val="00926315"/>
    <w:pPr>
      <w:spacing w:after="0" w:line="240" w:lineRule="auto"/>
    </w:pPr>
    <w:rPr>
      <w:rFonts w:ascii="Times New Roman" w:eastAsia="Times New Roman" w:hAnsi="Times New Roman" w:cs="Times New Roman"/>
      <w:sz w:val="24"/>
      <w:szCs w:val="20"/>
    </w:rPr>
  </w:style>
  <w:style w:type="paragraph" w:customStyle="1" w:styleId="A1B75CFFC7974AAEA7BFDBCFC9CCDC527">
    <w:name w:val="A1B75CFFC7974AAEA7BFDBCFC9CCDC527"/>
    <w:rsid w:val="00926315"/>
    <w:pPr>
      <w:spacing w:after="0" w:line="240" w:lineRule="auto"/>
    </w:pPr>
    <w:rPr>
      <w:rFonts w:ascii="Times New Roman" w:eastAsia="Times New Roman" w:hAnsi="Times New Roman" w:cs="Times New Roman"/>
      <w:sz w:val="24"/>
      <w:szCs w:val="20"/>
    </w:rPr>
  </w:style>
  <w:style w:type="paragraph" w:customStyle="1" w:styleId="28286ACAED854C9ABC311D6056BFCB6847">
    <w:name w:val="28286ACAED854C9ABC311D6056BFCB6847"/>
    <w:rsid w:val="00926315"/>
    <w:pPr>
      <w:spacing w:after="0" w:line="240" w:lineRule="auto"/>
    </w:pPr>
    <w:rPr>
      <w:rFonts w:ascii="Times New Roman" w:eastAsia="Times New Roman" w:hAnsi="Times New Roman" w:cs="Times New Roman"/>
      <w:sz w:val="24"/>
      <w:szCs w:val="20"/>
    </w:rPr>
  </w:style>
  <w:style w:type="paragraph" w:customStyle="1" w:styleId="DF55879CF0CB41BAB6FE5784DF0629E948">
    <w:name w:val="DF55879CF0CB41BAB6FE5784DF0629E948"/>
    <w:rsid w:val="00926315"/>
    <w:pPr>
      <w:spacing w:after="0" w:line="240" w:lineRule="auto"/>
    </w:pPr>
    <w:rPr>
      <w:rFonts w:ascii="Times New Roman" w:eastAsia="Times New Roman" w:hAnsi="Times New Roman" w:cs="Times New Roman"/>
      <w:sz w:val="24"/>
      <w:szCs w:val="20"/>
    </w:rPr>
  </w:style>
  <w:style w:type="paragraph" w:customStyle="1" w:styleId="6D49861077CE48438E316404E14F54F08">
    <w:name w:val="6D49861077CE48438E316404E14F54F08"/>
    <w:rsid w:val="00926315"/>
    <w:pPr>
      <w:spacing w:after="0" w:line="240" w:lineRule="auto"/>
    </w:pPr>
    <w:rPr>
      <w:rFonts w:ascii="Times New Roman" w:eastAsia="Times New Roman" w:hAnsi="Times New Roman" w:cs="Times New Roman"/>
      <w:sz w:val="24"/>
      <w:szCs w:val="20"/>
    </w:rPr>
  </w:style>
  <w:style w:type="paragraph" w:customStyle="1" w:styleId="F7D501E8B1A64897AC4E08B44DE4BB511">
    <w:name w:val="F7D501E8B1A64897AC4E08B44DE4BB511"/>
    <w:rsid w:val="00926315"/>
    <w:pPr>
      <w:spacing w:after="0" w:line="240" w:lineRule="auto"/>
    </w:pPr>
    <w:rPr>
      <w:rFonts w:ascii="Times New Roman" w:eastAsia="Times New Roman" w:hAnsi="Times New Roman" w:cs="Times New Roman"/>
      <w:sz w:val="24"/>
      <w:szCs w:val="20"/>
    </w:rPr>
  </w:style>
  <w:style w:type="paragraph" w:customStyle="1" w:styleId="93028A0A64714EB19C6D3FC819FA11992">
    <w:name w:val="93028A0A64714EB19C6D3FC819FA11992"/>
    <w:rsid w:val="00926315"/>
    <w:pPr>
      <w:spacing w:after="0" w:line="240" w:lineRule="auto"/>
    </w:pPr>
    <w:rPr>
      <w:rFonts w:ascii="Times New Roman" w:eastAsia="Times New Roman" w:hAnsi="Times New Roman" w:cs="Times New Roman"/>
      <w:sz w:val="24"/>
      <w:szCs w:val="20"/>
    </w:rPr>
  </w:style>
  <w:style w:type="paragraph" w:customStyle="1" w:styleId="61028A0CC0D94A3DA36D1FCC7C3A90452">
    <w:name w:val="61028A0CC0D94A3DA36D1FCC7C3A90452"/>
    <w:rsid w:val="00926315"/>
    <w:pPr>
      <w:spacing w:after="0" w:line="240" w:lineRule="auto"/>
    </w:pPr>
    <w:rPr>
      <w:rFonts w:ascii="Times New Roman" w:eastAsia="Times New Roman" w:hAnsi="Times New Roman" w:cs="Times New Roman"/>
      <w:sz w:val="24"/>
      <w:szCs w:val="20"/>
    </w:rPr>
  </w:style>
  <w:style w:type="paragraph" w:customStyle="1" w:styleId="D990C935E0D641BF8E21336714018E9D10">
    <w:name w:val="D990C935E0D641BF8E21336714018E9D10"/>
    <w:rsid w:val="00926315"/>
    <w:pPr>
      <w:spacing w:after="0" w:line="240" w:lineRule="auto"/>
    </w:pPr>
    <w:rPr>
      <w:rFonts w:ascii="Times New Roman" w:eastAsia="Times New Roman" w:hAnsi="Times New Roman" w:cs="Times New Roman"/>
      <w:sz w:val="24"/>
      <w:szCs w:val="20"/>
    </w:rPr>
  </w:style>
  <w:style w:type="paragraph" w:customStyle="1" w:styleId="39B033B8F039435184B6A79F8504AC0112">
    <w:name w:val="39B033B8F039435184B6A79F8504AC0112"/>
    <w:rsid w:val="00926315"/>
    <w:pPr>
      <w:spacing w:after="0" w:line="240" w:lineRule="auto"/>
    </w:pPr>
    <w:rPr>
      <w:rFonts w:ascii="Times New Roman" w:eastAsia="Times New Roman" w:hAnsi="Times New Roman" w:cs="Times New Roman"/>
      <w:sz w:val="24"/>
      <w:szCs w:val="20"/>
    </w:rPr>
  </w:style>
  <w:style w:type="paragraph" w:customStyle="1" w:styleId="C4FE0DDC8CB14B92814CF338E654DE3011">
    <w:name w:val="C4FE0DDC8CB14B92814CF338E654DE3011"/>
    <w:rsid w:val="00926315"/>
    <w:pPr>
      <w:spacing w:after="0" w:line="240" w:lineRule="auto"/>
    </w:pPr>
    <w:rPr>
      <w:rFonts w:ascii="Times New Roman" w:eastAsia="Times New Roman" w:hAnsi="Times New Roman" w:cs="Times New Roman"/>
      <w:sz w:val="24"/>
      <w:szCs w:val="20"/>
    </w:rPr>
  </w:style>
  <w:style w:type="paragraph" w:customStyle="1" w:styleId="7CFE13A48E224FA9987DABEA0B347A968">
    <w:name w:val="7CFE13A48E224FA9987DABEA0B347A968"/>
    <w:rsid w:val="00926315"/>
    <w:pPr>
      <w:spacing w:after="0" w:line="240" w:lineRule="auto"/>
    </w:pPr>
    <w:rPr>
      <w:rFonts w:ascii="Times New Roman" w:eastAsia="Times New Roman" w:hAnsi="Times New Roman" w:cs="Times New Roman"/>
      <w:sz w:val="24"/>
      <w:szCs w:val="20"/>
    </w:rPr>
  </w:style>
  <w:style w:type="paragraph" w:customStyle="1" w:styleId="92C3ABC26720454FB106ED93197340378">
    <w:name w:val="92C3ABC26720454FB106ED93197340378"/>
    <w:rsid w:val="00926315"/>
    <w:pPr>
      <w:spacing w:after="0" w:line="240" w:lineRule="auto"/>
    </w:pPr>
    <w:rPr>
      <w:rFonts w:ascii="Times New Roman" w:eastAsia="Times New Roman" w:hAnsi="Times New Roman" w:cs="Times New Roman"/>
      <w:sz w:val="24"/>
      <w:szCs w:val="20"/>
    </w:rPr>
  </w:style>
  <w:style w:type="paragraph" w:customStyle="1" w:styleId="B3199233796442D8A988B07B223305EA8">
    <w:name w:val="B3199233796442D8A988B07B223305EA8"/>
    <w:rsid w:val="00926315"/>
    <w:pPr>
      <w:spacing w:after="0" w:line="240" w:lineRule="auto"/>
    </w:pPr>
    <w:rPr>
      <w:rFonts w:ascii="Times New Roman" w:eastAsia="Times New Roman" w:hAnsi="Times New Roman" w:cs="Times New Roman"/>
      <w:sz w:val="24"/>
      <w:szCs w:val="20"/>
    </w:rPr>
  </w:style>
  <w:style w:type="paragraph" w:customStyle="1" w:styleId="7126C93C3AA34BE2ADAFCBF6C6289BB0">
    <w:name w:val="7126C93C3AA34BE2ADAFCBF6C6289BB0"/>
    <w:rsid w:val="00926315"/>
    <w:pPr>
      <w:spacing w:after="0" w:line="240" w:lineRule="auto"/>
    </w:pPr>
    <w:rPr>
      <w:rFonts w:ascii="Times New Roman" w:eastAsia="Times New Roman" w:hAnsi="Times New Roman" w:cs="Times New Roman"/>
      <w:sz w:val="24"/>
      <w:szCs w:val="20"/>
    </w:rPr>
  </w:style>
  <w:style w:type="paragraph" w:customStyle="1" w:styleId="456CB5D34E48424EB2CF8D49E645438554">
    <w:name w:val="456CB5D34E48424EB2CF8D49E645438554"/>
    <w:rsid w:val="00926315"/>
    <w:pPr>
      <w:spacing w:after="0" w:line="240" w:lineRule="auto"/>
    </w:pPr>
    <w:rPr>
      <w:rFonts w:ascii="Times New Roman" w:eastAsia="Times New Roman" w:hAnsi="Times New Roman" w:cs="Times New Roman"/>
      <w:sz w:val="24"/>
      <w:szCs w:val="20"/>
    </w:rPr>
  </w:style>
  <w:style w:type="paragraph" w:customStyle="1" w:styleId="3D245C0684794A319A4AA63D35919F1749">
    <w:name w:val="3D245C0684794A319A4AA63D35919F1749"/>
    <w:rsid w:val="00926315"/>
    <w:pPr>
      <w:spacing w:after="0" w:line="240" w:lineRule="auto"/>
    </w:pPr>
    <w:rPr>
      <w:rFonts w:ascii="Times New Roman" w:eastAsia="Times New Roman" w:hAnsi="Times New Roman" w:cs="Times New Roman"/>
      <w:sz w:val="24"/>
      <w:szCs w:val="20"/>
    </w:rPr>
  </w:style>
  <w:style w:type="paragraph" w:customStyle="1" w:styleId="6AA2ABD3A2874CA4A884C861CA2165C252">
    <w:name w:val="6AA2ABD3A2874CA4A884C861CA2165C252"/>
    <w:rsid w:val="00926315"/>
    <w:pPr>
      <w:spacing w:after="0" w:line="240" w:lineRule="auto"/>
    </w:pPr>
    <w:rPr>
      <w:rFonts w:ascii="Times New Roman" w:eastAsia="Times New Roman" w:hAnsi="Times New Roman" w:cs="Times New Roman"/>
      <w:sz w:val="24"/>
      <w:szCs w:val="20"/>
    </w:rPr>
  </w:style>
  <w:style w:type="paragraph" w:customStyle="1" w:styleId="A1B75CFFC7974AAEA7BFDBCFC9CCDC528">
    <w:name w:val="A1B75CFFC7974AAEA7BFDBCFC9CCDC528"/>
    <w:rsid w:val="00926315"/>
    <w:pPr>
      <w:spacing w:after="0" w:line="240" w:lineRule="auto"/>
    </w:pPr>
    <w:rPr>
      <w:rFonts w:ascii="Times New Roman" w:eastAsia="Times New Roman" w:hAnsi="Times New Roman" w:cs="Times New Roman"/>
      <w:sz w:val="24"/>
      <w:szCs w:val="20"/>
    </w:rPr>
  </w:style>
  <w:style w:type="paragraph" w:customStyle="1" w:styleId="28286ACAED854C9ABC311D6056BFCB6848">
    <w:name w:val="28286ACAED854C9ABC311D6056BFCB6848"/>
    <w:rsid w:val="00926315"/>
    <w:pPr>
      <w:spacing w:after="0" w:line="240" w:lineRule="auto"/>
    </w:pPr>
    <w:rPr>
      <w:rFonts w:ascii="Times New Roman" w:eastAsia="Times New Roman" w:hAnsi="Times New Roman" w:cs="Times New Roman"/>
      <w:sz w:val="24"/>
      <w:szCs w:val="20"/>
    </w:rPr>
  </w:style>
  <w:style w:type="paragraph" w:customStyle="1" w:styleId="DF55879CF0CB41BAB6FE5784DF0629E949">
    <w:name w:val="DF55879CF0CB41BAB6FE5784DF0629E949"/>
    <w:rsid w:val="00926315"/>
    <w:pPr>
      <w:spacing w:after="0" w:line="240" w:lineRule="auto"/>
    </w:pPr>
    <w:rPr>
      <w:rFonts w:ascii="Times New Roman" w:eastAsia="Times New Roman" w:hAnsi="Times New Roman" w:cs="Times New Roman"/>
      <w:sz w:val="24"/>
      <w:szCs w:val="20"/>
    </w:rPr>
  </w:style>
  <w:style w:type="paragraph" w:customStyle="1" w:styleId="6D49861077CE48438E316404E14F54F09">
    <w:name w:val="6D49861077CE48438E316404E14F54F09"/>
    <w:rsid w:val="00926315"/>
    <w:pPr>
      <w:spacing w:after="0" w:line="240" w:lineRule="auto"/>
    </w:pPr>
    <w:rPr>
      <w:rFonts w:ascii="Times New Roman" w:eastAsia="Times New Roman" w:hAnsi="Times New Roman" w:cs="Times New Roman"/>
      <w:sz w:val="24"/>
      <w:szCs w:val="20"/>
    </w:rPr>
  </w:style>
  <w:style w:type="paragraph" w:customStyle="1" w:styleId="F7D501E8B1A64897AC4E08B44DE4BB512">
    <w:name w:val="F7D501E8B1A64897AC4E08B44DE4BB512"/>
    <w:rsid w:val="00926315"/>
    <w:pPr>
      <w:spacing w:after="0" w:line="240" w:lineRule="auto"/>
    </w:pPr>
    <w:rPr>
      <w:rFonts w:ascii="Times New Roman" w:eastAsia="Times New Roman" w:hAnsi="Times New Roman" w:cs="Times New Roman"/>
      <w:sz w:val="24"/>
      <w:szCs w:val="20"/>
    </w:rPr>
  </w:style>
  <w:style w:type="paragraph" w:customStyle="1" w:styleId="93028A0A64714EB19C6D3FC819FA11993">
    <w:name w:val="93028A0A64714EB19C6D3FC819FA11993"/>
    <w:rsid w:val="00926315"/>
    <w:pPr>
      <w:spacing w:after="0" w:line="240" w:lineRule="auto"/>
    </w:pPr>
    <w:rPr>
      <w:rFonts w:ascii="Times New Roman" w:eastAsia="Times New Roman" w:hAnsi="Times New Roman" w:cs="Times New Roman"/>
      <w:sz w:val="24"/>
      <w:szCs w:val="20"/>
    </w:rPr>
  </w:style>
  <w:style w:type="paragraph" w:customStyle="1" w:styleId="61028A0CC0D94A3DA36D1FCC7C3A90453">
    <w:name w:val="61028A0CC0D94A3DA36D1FCC7C3A90453"/>
    <w:rsid w:val="00926315"/>
    <w:pPr>
      <w:spacing w:after="0" w:line="240" w:lineRule="auto"/>
    </w:pPr>
    <w:rPr>
      <w:rFonts w:ascii="Times New Roman" w:eastAsia="Times New Roman" w:hAnsi="Times New Roman" w:cs="Times New Roman"/>
      <w:sz w:val="24"/>
      <w:szCs w:val="20"/>
    </w:rPr>
  </w:style>
  <w:style w:type="paragraph" w:customStyle="1" w:styleId="D990C935E0D641BF8E21336714018E9D11">
    <w:name w:val="D990C935E0D641BF8E21336714018E9D11"/>
    <w:rsid w:val="00926315"/>
    <w:pPr>
      <w:spacing w:after="0" w:line="240" w:lineRule="auto"/>
    </w:pPr>
    <w:rPr>
      <w:rFonts w:ascii="Times New Roman" w:eastAsia="Times New Roman" w:hAnsi="Times New Roman" w:cs="Times New Roman"/>
      <w:sz w:val="24"/>
      <w:szCs w:val="20"/>
    </w:rPr>
  </w:style>
  <w:style w:type="paragraph" w:customStyle="1" w:styleId="39B033B8F039435184B6A79F8504AC0113">
    <w:name w:val="39B033B8F039435184B6A79F8504AC0113"/>
    <w:rsid w:val="00926315"/>
    <w:pPr>
      <w:spacing w:after="0" w:line="240" w:lineRule="auto"/>
    </w:pPr>
    <w:rPr>
      <w:rFonts w:ascii="Times New Roman" w:eastAsia="Times New Roman" w:hAnsi="Times New Roman" w:cs="Times New Roman"/>
      <w:sz w:val="24"/>
      <w:szCs w:val="20"/>
    </w:rPr>
  </w:style>
  <w:style w:type="paragraph" w:customStyle="1" w:styleId="C4FE0DDC8CB14B92814CF338E654DE3012">
    <w:name w:val="C4FE0DDC8CB14B92814CF338E654DE3012"/>
    <w:rsid w:val="00926315"/>
    <w:pPr>
      <w:spacing w:after="0" w:line="240" w:lineRule="auto"/>
    </w:pPr>
    <w:rPr>
      <w:rFonts w:ascii="Times New Roman" w:eastAsia="Times New Roman" w:hAnsi="Times New Roman" w:cs="Times New Roman"/>
      <w:sz w:val="24"/>
      <w:szCs w:val="20"/>
    </w:rPr>
  </w:style>
  <w:style w:type="paragraph" w:customStyle="1" w:styleId="7CFE13A48E224FA9987DABEA0B347A969">
    <w:name w:val="7CFE13A48E224FA9987DABEA0B347A969"/>
    <w:rsid w:val="00926315"/>
    <w:pPr>
      <w:spacing w:after="0" w:line="240" w:lineRule="auto"/>
    </w:pPr>
    <w:rPr>
      <w:rFonts w:ascii="Times New Roman" w:eastAsia="Times New Roman" w:hAnsi="Times New Roman" w:cs="Times New Roman"/>
      <w:sz w:val="24"/>
      <w:szCs w:val="20"/>
    </w:rPr>
  </w:style>
  <w:style w:type="paragraph" w:customStyle="1" w:styleId="92C3ABC26720454FB106ED93197340379">
    <w:name w:val="92C3ABC26720454FB106ED93197340379"/>
    <w:rsid w:val="00926315"/>
    <w:pPr>
      <w:spacing w:after="0" w:line="240" w:lineRule="auto"/>
    </w:pPr>
    <w:rPr>
      <w:rFonts w:ascii="Times New Roman" w:eastAsia="Times New Roman" w:hAnsi="Times New Roman" w:cs="Times New Roman"/>
      <w:sz w:val="24"/>
      <w:szCs w:val="20"/>
    </w:rPr>
  </w:style>
  <w:style w:type="paragraph" w:customStyle="1" w:styleId="B3199233796442D8A988B07B223305EA9">
    <w:name w:val="B3199233796442D8A988B07B223305EA9"/>
    <w:rsid w:val="00926315"/>
    <w:pPr>
      <w:spacing w:after="0" w:line="240" w:lineRule="auto"/>
    </w:pPr>
    <w:rPr>
      <w:rFonts w:ascii="Times New Roman" w:eastAsia="Times New Roman" w:hAnsi="Times New Roman" w:cs="Times New Roman"/>
      <w:sz w:val="24"/>
      <w:szCs w:val="20"/>
    </w:rPr>
  </w:style>
  <w:style w:type="paragraph" w:customStyle="1" w:styleId="7126C93C3AA34BE2ADAFCBF6C6289BB01">
    <w:name w:val="7126C93C3AA34BE2ADAFCBF6C6289BB01"/>
    <w:rsid w:val="00926315"/>
    <w:pPr>
      <w:spacing w:after="0" w:line="240" w:lineRule="auto"/>
    </w:pPr>
    <w:rPr>
      <w:rFonts w:ascii="Times New Roman" w:eastAsia="Times New Roman" w:hAnsi="Times New Roman" w:cs="Times New Roman"/>
      <w:sz w:val="24"/>
      <w:szCs w:val="20"/>
    </w:rPr>
  </w:style>
  <w:style w:type="paragraph" w:customStyle="1" w:styleId="014636E4135B4FA6937A3238162BEEDA">
    <w:name w:val="014636E4135B4FA6937A3238162BEEDA"/>
    <w:rsid w:val="00515807"/>
  </w:style>
  <w:style w:type="paragraph" w:customStyle="1" w:styleId="456CB5D34E48424EB2CF8D49E645438555">
    <w:name w:val="456CB5D34E48424EB2CF8D49E645438555"/>
    <w:rsid w:val="00421432"/>
    <w:pPr>
      <w:spacing w:after="0" w:line="240" w:lineRule="auto"/>
    </w:pPr>
    <w:rPr>
      <w:rFonts w:ascii="Times New Roman" w:eastAsia="Times New Roman" w:hAnsi="Times New Roman" w:cs="Times New Roman"/>
      <w:sz w:val="24"/>
      <w:szCs w:val="20"/>
    </w:rPr>
  </w:style>
  <w:style w:type="paragraph" w:customStyle="1" w:styleId="3D245C0684794A319A4AA63D35919F1750">
    <w:name w:val="3D245C0684794A319A4AA63D35919F1750"/>
    <w:rsid w:val="00421432"/>
    <w:pPr>
      <w:spacing w:after="0" w:line="240" w:lineRule="auto"/>
    </w:pPr>
    <w:rPr>
      <w:rFonts w:ascii="Times New Roman" w:eastAsia="Times New Roman" w:hAnsi="Times New Roman" w:cs="Times New Roman"/>
      <w:sz w:val="24"/>
      <w:szCs w:val="20"/>
    </w:rPr>
  </w:style>
  <w:style w:type="paragraph" w:customStyle="1" w:styleId="6AA2ABD3A2874CA4A884C861CA2165C253">
    <w:name w:val="6AA2ABD3A2874CA4A884C861CA2165C253"/>
    <w:rsid w:val="00421432"/>
    <w:pPr>
      <w:spacing w:after="0" w:line="240" w:lineRule="auto"/>
    </w:pPr>
    <w:rPr>
      <w:rFonts w:ascii="Times New Roman" w:eastAsia="Times New Roman" w:hAnsi="Times New Roman" w:cs="Times New Roman"/>
      <w:sz w:val="24"/>
      <w:szCs w:val="20"/>
    </w:rPr>
  </w:style>
  <w:style w:type="paragraph" w:customStyle="1" w:styleId="A1B75CFFC7974AAEA7BFDBCFC9CCDC529">
    <w:name w:val="A1B75CFFC7974AAEA7BFDBCFC9CCDC529"/>
    <w:rsid w:val="00421432"/>
    <w:pPr>
      <w:spacing w:after="0" w:line="240" w:lineRule="auto"/>
    </w:pPr>
    <w:rPr>
      <w:rFonts w:ascii="Times New Roman" w:eastAsia="Times New Roman" w:hAnsi="Times New Roman" w:cs="Times New Roman"/>
      <w:sz w:val="24"/>
      <w:szCs w:val="20"/>
    </w:rPr>
  </w:style>
  <w:style w:type="paragraph" w:customStyle="1" w:styleId="28286ACAED854C9ABC311D6056BFCB6849">
    <w:name w:val="28286ACAED854C9ABC311D6056BFCB6849"/>
    <w:rsid w:val="00421432"/>
    <w:pPr>
      <w:spacing w:after="0" w:line="240" w:lineRule="auto"/>
    </w:pPr>
    <w:rPr>
      <w:rFonts w:ascii="Times New Roman" w:eastAsia="Times New Roman" w:hAnsi="Times New Roman" w:cs="Times New Roman"/>
      <w:sz w:val="24"/>
      <w:szCs w:val="20"/>
    </w:rPr>
  </w:style>
  <w:style w:type="paragraph" w:customStyle="1" w:styleId="DF55879CF0CB41BAB6FE5784DF0629E950">
    <w:name w:val="DF55879CF0CB41BAB6FE5784DF0629E950"/>
    <w:rsid w:val="00421432"/>
    <w:pPr>
      <w:spacing w:after="0" w:line="240" w:lineRule="auto"/>
    </w:pPr>
    <w:rPr>
      <w:rFonts w:ascii="Times New Roman" w:eastAsia="Times New Roman" w:hAnsi="Times New Roman" w:cs="Times New Roman"/>
      <w:sz w:val="24"/>
      <w:szCs w:val="20"/>
    </w:rPr>
  </w:style>
  <w:style w:type="paragraph" w:customStyle="1" w:styleId="6D49861077CE48438E316404E14F54F010">
    <w:name w:val="6D49861077CE48438E316404E14F54F010"/>
    <w:rsid w:val="00421432"/>
    <w:pPr>
      <w:spacing w:after="0" w:line="240" w:lineRule="auto"/>
    </w:pPr>
    <w:rPr>
      <w:rFonts w:ascii="Times New Roman" w:eastAsia="Times New Roman" w:hAnsi="Times New Roman" w:cs="Times New Roman"/>
      <w:sz w:val="24"/>
      <w:szCs w:val="20"/>
    </w:rPr>
  </w:style>
  <w:style w:type="paragraph" w:customStyle="1" w:styleId="F7D501E8B1A64897AC4E08B44DE4BB513">
    <w:name w:val="F7D501E8B1A64897AC4E08B44DE4BB513"/>
    <w:rsid w:val="00421432"/>
    <w:pPr>
      <w:spacing w:after="0" w:line="240" w:lineRule="auto"/>
    </w:pPr>
    <w:rPr>
      <w:rFonts w:ascii="Times New Roman" w:eastAsia="Times New Roman" w:hAnsi="Times New Roman" w:cs="Times New Roman"/>
      <w:sz w:val="24"/>
      <w:szCs w:val="20"/>
    </w:rPr>
  </w:style>
  <w:style w:type="paragraph" w:customStyle="1" w:styleId="93028A0A64714EB19C6D3FC819FA11994">
    <w:name w:val="93028A0A64714EB19C6D3FC819FA11994"/>
    <w:rsid w:val="00421432"/>
    <w:pPr>
      <w:spacing w:after="0" w:line="240" w:lineRule="auto"/>
    </w:pPr>
    <w:rPr>
      <w:rFonts w:ascii="Times New Roman" w:eastAsia="Times New Roman" w:hAnsi="Times New Roman" w:cs="Times New Roman"/>
      <w:sz w:val="24"/>
      <w:szCs w:val="20"/>
    </w:rPr>
  </w:style>
  <w:style w:type="paragraph" w:customStyle="1" w:styleId="61028A0CC0D94A3DA36D1FCC7C3A90454">
    <w:name w:val="61028A0CC0D94A3DA36D1FCC7C3A90454"/>
    <w:rsid w:val="00421432"/>
    <w:pPr>
      <w:spacing w:after="0" w:line="240" w:lineRule="auto"/>
    </w:pPr>
    <w:rPr>
      <w:rFonts w:ascii="Times New Roman" w:eastAsia="Times New Roman" w:hAnsi="Times New Roman" w:cs="Times New Roman"/>
      <w:sz w:val="24"/>
      <w:szCs w:val="20"/>
    </w:rPr>
  </w:style>
  <w:style w:type="paragraph" w:customStyle="1" w:styleId="D990C935E0D641BF8E21336714018E9D12">
    <w:name w:val="D990C935E0D641BF8E21336714018E9D12"/>
    <w:rsid w:val="00421432"/>
    <w:pPr>
      <w:spacing w:after="0" w:line="240" w:lineRule="auto"/>
    </w:pPr>
    <w:rPr>
      <w:rFonts w:ascii="Times New Roman" w:eastAsia="Times New Roman" w:hAnsi="Times New Roman" w:cs="Times New Roman"/>
      <w:sz w:val="24"/>
      <w:szCs w:val="20"/>
    </w:rPr>
  </w:style>
  <w:style w:type="paragraph" w:customStyle="1" w:styleId="39B033B8F039435184B6A79F8504AC0114">
    <w:name w:val="39B033B8F039435184B6A79F8504AC0114"/>
    <w:rsid w:val="00421432"/>
    <w:pPr>
      <w:spacing w:after="0" w:line="240" w:lineRule="auto"/>
    </w:pPr>
    <w:rPr>
      <w:rFonts w:ascii="Times New Roman" w:eastAsia="Times New Roman" w:hAnsi="Times New Roman" w:cs="Times New Roman"/>
      <w:sz w:val="24"/>
      <w:szCs w:val="20"/>
    </w:rPr>
  </w:style>
  <w:style w:type="paragraph" w:customStyle="1" w:styleId="C4FE0DDC8CB14B92814CF338E654DE3013">
    <w:name w:val="C4FE0DDC8CB14B92814CF338E654DE3013"/>
    <w:rsid w:val="00421432"/>
    <w:pPr>
      <w:spacing w:after="0" w:line="240" w:lineRule="auto"/>
    </w:pPr>
    <w:rPr>
      <w:rFonts w:ascii="Times New Roman" w:eastAsia="Times New Roman" w:hAnsi="Times New Roman" w:cs="Times New Roman"/>
      <w:sz w:val="24"/>
      <w:szCs w:val="20"/>
    </w:rPr>
  </w:style>
  <w:style w:type="paragraph" w:customStyle="1" w:styleId="7CFE13A48E224FA9987DABEA0B347A9610">
    <w:name w:val="7CFE13A48E224FA9987DABEA0B347A9610"/>
    <w:rsid w:val="00421432"/>
    <w:pPr>
      <w:spacing w:after="0" w:line="240" w:lineRule="auto"/>
    </w:pPr>
    <w:rPr>
      <w:rFonts w:ascii="Times New Roman" w:eastAsia="Times New Roman" w:hAnsi="Times New Roman" w:cs="Times New Roman"/>
      <w:sz w:val="24"/>
      <w:szCs w:val="20"/>
    </w:rPr>
  </w:style>
  <w:style w:type="paragraph" w:customStyle="1" w:styleId="92C3ABC26720454FB106ED931973403710">
    <w:name w:val="92C3ABC26720454FB106ED931973403710"/>
    <w:rsid w:val="00421432"/>
    <w:pPr>
      <w:spacing w:after="0" w:line="240" w:lineRule="auto"/>
    </w:pPr>
    <w:rPr>
      <w:rFonts w:ascii="Times New Roman" w:eastAsia="Times New Roman" w:hAnsi="Times New Roman" w:cs="Times New Roman"/>
      <w:sz w:val="24"/>
      <w:szCs w:val="20"/>
    </w:rPr>
  </w:style>
  <w:style w:type="paragraph" w:customStyle="1" w:styleId="B3199233796442D8A988B07B223305EA10">
    <w:name w:val="B3199233796442D8A988B07B223305EA10"/>
    <w:rsid w:val="00421432"/>
    <w:pPr>
      <w:spacing w:after="0" w:line="240" w:lineRule="auto"/>
    </w:pPr>
    <w:rPr>
      <w:rFonts w:ascii="Times New Roman" w:eastAsia="Times New Roman" w:hAnsi="Times New Roman" w:cs="Times New Roman"/>
      <w:sz w:val="24"/>
      <w:szCs w:val="20"/>
    </w:rPr>
  </w:style>
  <w:style w:type="paragraph" w:customStyle="1" w:styleId="7126C93C3AA34BE2ADAFCBF6C6289BB02">
    <w:name w:val="7126C93C3AA34BE2ADAFCBF6C6289BB02"/>
    <w:rsid w:val="00421432"/>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E707A-2338-4C00-B8DB-3682C95F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 Prov Standard.dot</Template>
  <TotalTime>308</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Maryville</Company>
  <LinksUpToDate>false</LinksUpToDate>
  <CharactersWithSpaces>2511</CharactersWithSpaces>
  <SharedDoc>false</SharedDoc>
  <HLinks>
    <vt:vector size="12" baseType="variant">
      <vt:variant>
        <vt:i4>3145778</vt:i4>
      </vt:variant>
      <vt:variant>
        <vt:i4>3</vt:i4>
      </vt:variant>
      <vt:variant>
        <vt:i4>0</vt:i4>
      </vt:variant>
      <vt:variant>
        <vt:i4>5</vt:i4>
      </vt:variant>
      <vt:variant>
        <vt:lpwstr>http://www.fhwa.dot.gov/programadmin/contracts/1273.htm</vt:lpwstr>
      </vt:variant>
      <vt:variant>
        <vt:lpwstr/>
      </vt:variant>
      <vt:variant>
        <vt:i4>2228268</vt:i4>
      </vt:variant>
      <vt:variant>
        <vt:i4>0</vt:i4>
      </vt:variant>
      <vt:variant>
        <vt:i4>0</vt:i4>
      </vt:variant>
      <vt:variant>
        <vt:i4>5</vt:i4>
      </vt:variant>
      <vt:variant>
        <vt:lpwstr>http://www.dol.gov/esa/regs/statutes/ofccp/eo11246.htm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jjct145</dc:creator>
  <cp:lastModifiedBy>Shap Stiles</cp:lastModifiedBy>
  <cp:revision>28</cp:revision>
  <cp:lastPrinted>2003-09-18T14:11:00Z</cp:lastPrinted>
  <dcterms:created xsi:type="dcterms:W3CDTF">2015-11-24T20:42:00Z</dcterms:created>
  <dcterms:modified xsi:type="dcterms:W3CDTF">2021-04-20T19:24:00Z</dcterms:modified>
</cp:coreProperties>
</file>