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Spec="center" w:tblpY="1323"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5400"/>
        <w:gridCol w:w="5760"/>
      </w:tblGrid>
      <w:tr w:rsidR="003F7D9B" w14:paraId="7F3133AF" w14:textId="77777777" w:rsidTr="00037DAD">
        <w:trPr>
          <w:tblHeader/>
        </w:trPr>
        <w:tc>
          <w:tcPr>
            <w:tcW w:w="13140" w:type="dxa"/>
            <w:gridSpan w:val="3"/>
          </w:tcPr>
          <w:p w14:paraId="33C09C19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  <w:tr w:rsidR="003F7D9B" w14:paraId="0836C352" w14:textId="77777777" w:rsidTr="00037DAD">
        <w:trPr>
          <w:tblHeader/>
        </w:trPr>
        <w:tc>
          <w:tcPr>
            <w:tcW w:w="13140" w:type="dxa"/>
            <w:gridSpan w:val="3"/>
          </w:tcPr>
          <w:p w14:paraId="1D98C127" w14:textId="77777777" w:rsidR="003F7D9B" w:rsidRPr="00037DAD" w:rsidRDefault="003F7D9B" w:rsidP="00037D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D9B" w14:paraId="09470881" w14:textId="77777777" w:rsidTr="00037DAD">
        <w:trPr>
          <w:tblHeader/>
        </w:trPr>
        <w:tc>
          <w:tcPr>
            <w:tcW w:w="13140" w:type="dxa"/>
            <w:gridSpan w:val="3"/>
          </w:tcPr>
          <w:p w14:paraId="37EFE593" w14:textId="77777777" w:rsidR="003F7D9B" w:rsidRPr="00037DAD" w:rsidRDefault="003F7D9B" w:rsidP="00037D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D9B" w14:paraId="6999DFC4" w14:textId="77777777" w:rsidTr="00037DAD">
        <w:trPr>
          <w:tblHeader/>
        </w:trPr>
        <w:tc>
          <w:tcPr>
            <w:tcW w:w="13140" w:type="dxa"/>
            <w:gridSpan w:val="3"/>
          </w:tcPr>
          <w:p w14:paraId="051DF703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  <w:tr w:rsidR="003F7D9B" w14:paraId="24C3C759" w14:textId="77777777" w:rsidTr="00037DAD">
        <w:trPr>
          <w:tblHeader/>
        </w:trPr>
        <w:tc>
          <w:tcPr>
            <w:tcW w:w="13140" w:type="dxa"/>
            <w:gridSpan w:val="3"/>
          </w:tcPr>
          <w:p w14:paraId="4F2A4C73" w14:textId="77777777" w:rsidR="003F7D9B" w:rsidRPr="00037DAD" w:rsidRDefault="00272B23" w:rsidP="00037DAD">
            <w:pPr>
              <w:jc w:val="center"/>
              <w:rPr>
                <w:rFonts w:ascii="Arial" w:hAnsi="Arial" w:cs="Arial"/>
              </w:rPr>
            </w:pPr>
            <w:r w:rsidRPr="00037DAD">
              <w:rPr>
                <w:rFonts w:ascii="Arial" w:hAnsi="Arial" w:cs="Arial"/>
                <w:sz w:val="40"/>
              </w:rPr>
              <w:t>END of JOB CERTIFICATE</w:t>
            </w:r>
          </w:p>
        </w:tc>
      </w:tr>
      <w:tr w:rsidR="0018086C" w14:paraId="34429C39" w14:textId="77777777" w:rsidTr="0018086C">
        <w:trPr>
          <w:trHeight w:val="450"/>
          <w:tblHeader/>
        </w:trPr>
        <w:tc>
          <w:tcPr>
            <w:tcW w:w="13140" w:type="dxa"/>
            <w:gridSpan w:val="3"/>
          </w:tcPr>
          <w:p w14:paraId="05C36692" w14:textId="77777777" w:rsidR="0018086C" w:rsidRPr="00FD6DE2" w:rsidRDefault="0018086C" w:rsidP="008540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0FF" w14:paraId="5A6025CB" w14:textId="77777777" w:rsidTr="008540FF">
        <w:trPr>
          <w:trHeight w:val="1886"/>
          <w:tblHeader/>
        </w:trPr>
        <w:tc>
          <w:tcPr>
            <w:tcW w:w="13140" w:type="dxa"/>
            <w:gridSpan w:val="3"/>
          </w:tcPr>
          <w:tbl>
            <w:tblPr>
              <w:tblW w:w="1101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250"/>
              <w:gridCol w:w="3465"/>
              <w:gridCol w:w="2228"/>
              <w:gridCol w:w="3067"/>
            </w:tblGrid>
            <w:tr w:rsidR="008540FF" w:rsidRPr="008952A2" w14:paraId="78333738" w14:textId="77777777" w:rsidTr="008540FF">
              <w:trPr>
                <w:trHeight w:val="288"/>
                <w:jc w:val="center"/>
              </w:trPr>
              <w:tc>
                <w:tcPr>
                  <w:tcW w:w="2250" w:type="dxa"/>
                  <w:vAlign w:val="center"/>
                </w:tcPr>
                <w:p w14:paraId="7A6FFE7C" w14:textId="77777777" w:rsidR="008540FF" w:rsidRPr="00FD6DE2" w:rsidRDefault="008540FF" w:rsidP="008540FF">
                  <w:pPr>
                    <w:framePr w:hSpace="180" w:wrap="around" w:hAnchor="text" w:xAlign="center" w:y="132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D6DE2">
                    <w:rPr>
                      <w:rFonts w:ascii="Arial" w:hAnsi="Arial" w:cs="Arial"/>
                      <w:sz w:val="22"/>
                      <w:szCs w:val="22"/>
                    </w:rPr>
                    <w:t>Project Title/Termini:</w:t>
                  </w:r>
                </w:p>
              </w:tc>
              <w:bookmarkStart w:id="0" w:name="TITLE"/>
              <w:tc>
                <w:tcPr>
                  <w:tcW w:w="8760" w:type="dxa"/>
                  <w:gridSpan w:val="3"/>
                  <w:tcBorders>
                    <w:bottom w:val="single" w:sz="4" w:space="0" w:color="auto"/>
                  </w:tcBorders>
                </w:tcPr>
                <w:p w14:paraId="3582DBB3" w14:textId="77777777" w:rsidR="008540FF" w:rsidRPr="00696AB7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ITLE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540FF" w:rsidRPr="008952A2" w14:paraId="4AE13554" w14:textId="77777777" w:rsidTr="008540FF">
              <w:trPr>
                <w:trHeight w:val="288"/>
                <w:jc w:val="center"/>
              </w:trPr>
              <w:tc>
                <w:tcPr>
                  <w:tcW w:w="2250" w:type="dxa"/>
                  <w:vAlign w:val="center"/>
                </w:tcPr>
                <w:p w14:paraId="5FDA4D56" w14:textId="77777777" w:rsidR="008540FF" w:rsidRPr="008952A2" w:rsidRDefault="008540FF" w:rsidP="008540FF">
                  <w:pPr>
                    <w:framePr w:hSpace="180" w:wrap="around" w:hAnchor="text" w:xAlign="center" w:y="132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Owner:</w:t>
                  </w:r>
                </w:p>
              </w:tc>
              <w:bookmarkStart w:id="1" w:name="OWNER"/>
              <w:tc>
                <w:tcPr>
                  <w:tcW w:w="3465" w:type="dxa"/>
                  <w:tcBorders>
                    <w:bottom w:val="single" w:sz="4" w:space="0" w:color="auto"/>
                  </w:tcBorders>
                </w:tcPr>
                <w:p w14:paraId="54D5CEF5" w14:textId="77777777" w:rsidR="008540FF" w:rsidRPr="00696AB7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WNER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228" w:type="dxa"/>
                </w:tcPr>
                <w:p w14:paraId="29716A5E" w14:textId="77777777" w:rsidR="008540FF" w:rsidRPr="008952A2" w:rsidRDefault="008540FF" w:rsidP="008540FF">
                  <w:pPr>
                    <w:framePr w:hSpace="180" w:wrap="around" w:hAnchor="text" w:xAlign="center" w:y="1323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PIN:</w:t>
                  </w:r>
                </w:p>
              </w:tc>
              <w:tc>
                <w:tcPr>
                  <w:tcW w:w="3067" w:type="dxa"/>
                  <w:tcBorders>
                    <w:bottom w:val="single" w:sz="4" w:space="0" w:color="auto"/>
                  </w:tcBorders>
                </w:tcPr>
                <w:p w14:paraId="7F0A580F" w14:textId="77777777" w:rsidR="008540FF" w:rsidRPr="008952A2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WNER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40FF" w:rsidRPr="008952A2" w14:paraId="0ADB0484" w14:textId="77777777" w:rsidTr="008540FF">
              <w:trPr>
                <w:trHeight w:val="288"/>
                <w:jc w:val="center"/>
              </w:trPr>
              <w:tc>
                <w:tcPr>
                  <w:tcW w:w="2250" w:type="dxa"/>
                  <w:vAlign w:val="center"/>
                </w:tcPr>
                <w:p w14:paraId="3CC7B759" w14:textId="77777777" w:rsidR="008540FF" w:rsidRDefault="008540FF" w:rsidP="008540FF">
                  <w:pPr>
                    <w:framePr w:hSpace="180" w:wrap="around" w:hAnchor="text" w:xAlign="center" w:y="132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D1B762" w14:textId="77777777" w:rsidR="008540FF" w:rsidRPr="00696AB7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WNER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28" w:type="dxa"/>
                  <w:vAlign w:val="center"/>
                </w:tcPr>
                <w:p w14:paraId="0C751394" w14:textId="77777777" w:rsidR="008540FF" w:rsidRPr="008952A2" w:rsidRDefault="008540FF" w:rsidP="008540FF">
                  <w:pPr>
                    <w:framePr w:hSpace="180" w:wrap="around" w:hAnchor="text" w:xAlign="center" w:y="132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State Project No.</w:t>
                  </w:r>
                  <w:r w:rsidRPr="008952A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7CDA9A" w14:textId="77777777" w:rsidR="008540FF" w:rsidRPr="00696AB7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WNER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40FF" w:rsidRPr="008952A2" w14:paraId="39ABBD8A" w14:textId="77777777" w:rsidTr="008540FF">
              <w:trPr>
                <w:trHeight w:val="288"/>
                <w:jc w:val="center"/>
              </w:trPr>
              <w:tc>
                <w:tcPr>
                  <w:tcW w:w="2250" w:type="dxa"/>
                  <w:vAlign w:val="center"/>
                </w:tcPr>
                <w:p w14:paraId="0F48E2C6" w14:textId="77777777" w:rsidR="008540FF" w:rsidRPr="008952A2" w:rsidRDefault="008540FF" w:rsidP="008540FF">
                  <w:pPr>
                    <w:framePr w:hSpace="180" w:wrap="around" w:hAnchor="text" w:xAlign="center" w:y="132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306D7B" w14:textId="77777777" w:rsidR="008540FF" w:rsidRPr="00696AB7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WNER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28" w:type="dxa"/>
                  <w:vAlign w:val="center"/>
                </w:tcPr>
                <w:p w14:paraId="2EE4F50B" w14:textId="77777777" w:rsidR="008540FF" w:rsidRPr="008952A2" w:rsidRDefault="008540FF" w:rsidP="008540FF">
                  <w:pPr>
                    <w:framePr w:hSpace="180" w:wrap="around" w:hAnchor="text" w:xAlign="center" w:y="132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952A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Federal Project No.: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9971B4" w14:textId="77777777" w:rsidR="008540FF" w:rsidRPr="00696AB7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WNER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40FF" w:rsidRPr="008952A2" w14:paraId="6C4CDDF1" w14:textId="77777777" w:rsidTr="008540FF">
              <w:trPr>
                <w:trHeight w:val="288"/>
                <w:jc w:val="center"/>
              </w:trPr>
              <w:tc>
                <w:tcPr>
                  <w:tcW w:w="2250" w:type="dxa"/>
                  <w:vAlign w:val="center"/>
                </w:tcPr>
                <w:p w14:paraId="0C9324FD" w14:textId="77777777" w:rsidR="008540FF" w:rsidRDefault="008540FF" w:rsidP="008540FF">
                  <w:pPr>
                    <w:framePr w:hSpace="180" w:wrap="around" w:hAnchor="text" w:xAlign="center" w:y="132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Date Prepared: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FEA6D3" w14:textId="77777777" w:rsidR="008540FF" w:rsidRPr="00696AB7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WNER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28" w:type="dxa"/>
                </w:tcPr>
                <w:p w14:paraId="5B52A6DF" w14:textId="77777777" w:rsidR="008540FF" w:rsidRPr="008952A2" w:rsidRDefault="008540FF" w:rsidP="008540FF">
                  <w:pPr>
                    <w:framePr w:hSpace="180" w:wrap="around" w:hAnchor="text" w:xAlign="center" w:y="1323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Contract No.: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D89806" w14:textId="77777777" w:rsidR="008540FF" w:rsidRPr="008952A2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WNER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40FF" w:rsidRPr="008952A2" w14:paraId="1AC2AA57" w14:textId="77777777" w:rsidTr="008540FF">
              <w:trPr>
                <w:trHeight w:val="288"/>
                <w:jc w:val="center"/>
              </w:trPr>
              <w:tc>
                <w:tcPr>
                  <w:tcW w:w="2250" w:type="dxa"/>
                  <w:vAlign w:val="center"/>
                </w:tcPr>
                <w:p w14:paraId="5BEB567E" w14:textId="77777777" w:rsidR="008540FF" w:rsidRDefault="008540FF" w:rsidP="008540FF">
                  <w:pPr>
                    <w:framePr w:hSpace="180" w:wrap="around" w:hAnchor="text" w:xAlign="center" w:y="132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auto"/>
                  </w:tcBorders>
                </w:tcPr>
                <w:p w14:paraId="6E6207FF" w14:textId="77777777" w:rsidR="008540FF" w:rsidRPr="00696AB7" w:rsidRDefault="008540FF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8" w:type="dxa"/>
                </w:tcPr>
                <w:p w14:paraId="41D9B4E0" w14:textId="77777777" w:rsidR="008540FF" w:rsidRPr="008952A2" w:rsidRDefault="008540FF" w:rsidP="008540FF">
                  <w:pPr>
                    <w:framePr w:hSpace="180" w:wrap="around" w:hAnchor="text" w:xAlign="center" w:y="1323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County: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FCDD4D" w14:textId="77777777" w:rsidR="008540FF" w:rsidRPr="008952A2" w:rsidRDefault="007E2432" w:rsidP="008540FF">
                  <w:pPr>
                    <w:framePr w:hSpace="180" w:wrap="around" w:hAnchor="text" w:xAlign="center" w:y="13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WNER"/>
                        <w:enabled/>
                        <w:calcOnExit/>
                        <w:textInput/>
                      </w:ffData>
                    </w:fldChar>
                  </w:r>
                  <w:r w:rsidR="0023670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23670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90D9D81" w14:textId="77777777" w:rsidR="008540FF" w:rsidRPr="00037DAD" w:rsidRDefault="008540FF" w:rsidP="00037DAD">
            <w:pPr>
              <w:rPr>
                <w:rFonts w:ascii="Arial" w:hAnsi="Arial" w:cs="Arial"/>
              </w:rPr>
            </w:pPr>
          </w:p>
        </w:tc>
      </w:tr>
      <w:tr w:rsidR="003F7D9B" w14:paraId="740F5155" w14:textId="77777777" w:rsidTr="00037DAD">
        <w:trPr>
          <w:tblHeader/>
        </w:trPr>
        <w:tc>
          <w:tcPr>
            <w:tcW w:w="13140" w:type="dxa"/>
            <w:gridSpan w:val="3"/>
          </w:tcPr>
          <w:p w14:paraId="3596C4F9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  <w:tr w:rsidR="003F7D9B" w14:paraId="6507FA50" w14:textId="77777777" w:rsidTr="00037DAD">
        <w:trPr>
          <w:tblHeader/>
        </w:trPr>
        <w:tc>
          <w:tcPr>
            <w:tcW w:w="13140" w:type="dxa"/>
            <w:gridSpan w:val="3"/>
          </w:tcPr>
          <w:p w14:paraId="0AB011A8" w14:textId="77777777" w:rsidR="003F7D9B" w:rsidRDefault="00272B23" w:rsidP="0018086C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DAD">
              <w:rPr>
                <w:rFonts w:ascii="Arial" w:hAnsi="Arial" w:cs="Arial"/>
                <w:sz w:val="22"/>
                <w:szCs w:val="22"/>
              </w:rPr>
              <w:t xml:space="preserve">The foregoing record, as noted on the various forms and for the various items, is a true representation of the work done by </w:t>
            </w:r>
            <w:r w:rsidR="007E24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808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E2432">
              <w:rPr>
                <w:rFonts w:ascii="Arial" w:hAnsi="Arial" w:cs="Arial"/>
                <w:sz w:val="22"/>
                <w:szCs w:val="22"/>
              </w:rPr>
            </w:r>
            <w:r w:rsidR="007E24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08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08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08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08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08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24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DAD"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Pr="00037DAD">
              <w:rPr>
                <w:rFonts w:ascii="Arial" w:hAnsi="Arial" w:cs="Arial"/>
                <w:sz w:val="22"/>
                <w:szCs w:val="22"/>
              </w:rPr>
              <w:t xml:space="preserve">the contractor on the above listed </w:t>
            </w:r>
            <w:r w:rsidR="00D326F4">
              <w:rPr>
                <w:rFonts w:ascii="Arial" w:hAnsi="Arial" w:cs="Arial"/>
                <w:sz w:val="22"/>
                <w:szCs w:val="22"/>
              </w:rPr>
              <w:t>c</w:t>
            </w:r>
            <w:r w:rsidRPr="00037DAD">
              <w:rPr>
                <w:rFonts w:ascii="Arial" w:hAnsi="Arial" w:cs="Arial"/>
                <w:sz w:val="22"/>
                <w:szCs w:val="22"/>
              </w:rPr>
              <w:t>ontract</w:t>
            </w:r>
            <w:r w:rsidR="00D326F4">
              <w:rPr>
                <w:rFonts w:ascii="Arial" w:hAnsi="Arial" w:cs="Arial"/>
                <w:sz w:val="22"/>
                <w:szCs w:val="22"/>
              </w:rPr>
              <w:t>,</w:t>
            </w:r>
            <w:r w:rsidRPr="00037DAD">
              <w:rPr>
                <w:rFonts w:ascii="Arial" w:hAnsi="Arial" w:cs="Arial"/>
                <w:sz w:val="22"/>
                <w:szCs w:val="22"/>
              </w:rPr>
              <w:t xml:space="preserve"> and any part of the record</w:t>
            </w:r>
            <w:r w:rsidRPr="00037D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DAD">
              <w:rPr>
                <w:rFonts w:ascii="Arial" w:hAnsi="Arial" w:cs="Arial"/>
                <w:sz w:val="22"/>
                <w:szCs w:val="22"/>
              </w:rPr>
              <w:t>which has been copied from the field bo</w:t>
            </w:r>
            <w:r w:rsidR="00D326F4">
              <w:rPr>
                <w:rFonts w:ascii="Arial" w:hAnsi="Arial" w:cs="Arial"/>
                <w:sz w:val="22"/>
                <w:szCs w:val="22"/>
              </w:rPr>
              <w:t>oks is a true copy of the</w:t>
            </w:r>
            <w:r w:rsidRPr="00037DAD">
              <w:rPr>
                <w:rFonts w:ascii="Arial" w:hAnsi="Arial" w:cs="Arial"/>
                <w:sz w:val="22"/>
                <w:szCs w:val="22"/>
              </w:rPr>
              <w:t xml:space="preserve"> field notes.</w:t>
            </w:r>
          </w:p>
          <w:p w14:paraId="1FA2238A" w14:textId="77777777" w:rsidR="00D326F4" w:rsidRDefault="00D326F4" w:rsidP="0018086C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A1FE1" w14:textId="77777777" w:rsidR="00D326F4" w:rsidRDefault="00D326F4" w:rsidP="00D326F4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</w:t>
            </w:r>
            <w:r w:rsidR="000C3920">
              <w:rPr>
                <w:rFonts w:ascii="Arial" w:hAnsi="Arial" w:cs="Arial"/>
                <w:sz w:val="22"/>
                <w:szCs w:val="22"/>
              </w:rPr>
              <w:t>more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326F4">
              <w:rPr>
                <w:rFonts w:ascii="Arial" w:hAnsi="Arial" w:cs="Arial"/>
                <w:sz w:val="22"/>
                <w:szCs w:val="22"/>
              </w:rPr>
              <w:t>I</w:t>
            </w:r>
            <w:r w:rsidR="000C3920">
              <w:rPr>
                <w:rFonts w:ascii="Arial" w:hAnsi="Arial" w:cs="Arial"/>
                <w:sz w:val="22"/>
                <w:szCs w:val="22"/>
              </w:rPr>
              <w:t xml:space="preserve"> certify that all work on this c</w:t>
            </w:r>
            <w:r w:rsidRPr="00D326F4">
              <w:rPr>
                <w:rFonts w:ascii="Arial" w:hAnsi="Arial" w:cs="Arial"/>
                <w:sz w:val="22"/>
                <w:szCs w:val="22"/>
              </w:rPr>
              <w:t>ontract, including all amendments thereto, has been satisfactorily completed and is accepted as complete, subject to t</w:t>
            </w:r>
            <w:r w:rsidR="000C3920">
              <w:rPr>
                <w:rFonts w:ascii="Arial" w:hAnsi="Arial" w:cs="Arial"/>
                <w:sz w:val="22"/>
                <w:szCs w:val="22"/>
              </w:rPr>
              <w:t>he terms and conditions of the contract and s</w:t>
            </w:r>
            <w:r w:rsidRPr="00D326F4">
              <w:rPr>
                <w:rFonts w:ascii="Arial" w:hAnsi="Arial" w:cs="Arial"/>
                <w:sz w:val="22"/>
                <w:szCs w:val="22"/>
              </w:rPr>
              <w:t>pecifications; and that all charges or bills for labor or services performed or materials furnished, and other charges against the projec</w:t>
            </w:r>
            <w:r w:rsidR="000C3920">
              <w:rPr>
                <w:rFonts w:ascii="Arial" w:hAnsi="Arial" w:cs="Arial"/>
                <w:sz w:val="22"/>
                <w:szCs w:val="22"/>
              </w:rPr>
              <w:t>t, including those incurred by s</w:t>
            </w:r>
            <w:r w:rsidRPr="00D326F4">
              <w:rPr>
                <w:rFonts w:ascii="Arial" w:hAnsi="Arial" w:cs="Arial"/>
                <w:sz w:val="22"/>
                <w:szCs w:val="22"/>
              </w:rPr>
              <w:t>ubcontractors, have been paid in full and in accordance with the terms of the contract.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E5BDCD" w14:textId="77777777" w:rsidR="00D326F4" w:rsidRDefault="00D326F4" w:rsidP="00D326F4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AF2AC1" w14:textId="77777777" w:rsidR="00D326F4" w:rsidRPr="00037DAD" w:rsidRDefault="00D326F4" w:rsidP="000C3920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signing below, I am </w:t>
            </w:r>
            <w:r w:rsidR="000C3920">
              <w:rPr>
                <w:rFonts w:ascii="Arial" w:hAnsi="Arial" w:cs="Arial"/>
                <w:sz w:val="22"/>
                <w:szCs w:val="22"/>
              </w:rPr>
              <w:t>stating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all eligible invoices have been submitted to TDOT and </w:t>
            </w:r>
            <w:r w:rsidR="000C3920">
              <w:rPr>
                <w:rFonts w:ascii="Arial" w:hAnsi="Arial" w:cs="Arial"/>
                <w:sz w:val="22"/>
                <w:szCs w:val="22"/>
              </w:rPr>
              <w:t xml:space="preserve">reimbursement has been received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the owner. </w:t>
            </w:r>
          </w:p>
        </w:tc>
      </w:tr>
      <w:tr w:rsidR="003F7D9B" w14:paraId="63FEA759" w14:textId="77777777" w:rsidTr="00037DAD">
        <w:trPr>
          <w:tblHeader/>
        </w:trPr>
        <w:tc>
          <w:tcPr>
            <w:tcW w:w="13140" w:type="dxa"/>
            <w:gridSpan w:val="3"/>
          </w:tcPr>
          <w:p w14:paraId="7E1AC4D9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  <w:tr w:rsidR="003F7D9B" w14:paraId="793FBB9C" w14:textId="77777777" w:rsidTr="00037DAD">
        <w:trPr>
          <w:tblHeader/>
        </w:trPr>
        <w:tc>
          <w:tcPr>
            <w:tcW w:w="13140" w:type="dxa"/>
            <w:gridSpan w:val="3"/>
          </w:tcPr>
          <w:p w14:paraId="3B66FE8A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  <w:tr w:rsidR="003F7D9B" w14:paraId="2461C33E" w14:textId="77777777" w:rsidTr="00037DAD">
        <w:trPr>
          <w:tblHeader/>
        </w:trPr>
        <w:tc>
          <w:tcPr>
            <w:tcW w:w="13140" w:type="dxa"/>
            <w:gridSpan w:val="3"/>
          </w:tcPr>
          <w:p w14:paraId="1D0D5AD1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  <w:tr w:rsidR="003F7D9B" w14:paraId="048A673E" w14:textId="77777777" w:rsidTr="00037DAD">
        <w:trPr>
          <w:tblHeader/>
        </w:trPr>
        <w:tc>
          <w:tcPr>
            <w:tcW w:w="1980" w:type="dxa"/>
          </w:tcPr>
          <w:p w14:paraId="558BE7A8" w14:textId="77777777" w:rsidR="003F7D9B" w:rsidRPr="00037DAD" w:rsidRDefault="00272B23" w:rsidP="00037DAD">
            <w:pPr>
              <w:rPr>
                <w:rFonts w:ascii="Arial" w:hAnsi="Arial" w:cs="Arial"/>
              </w:rPr>
            </w:pPr>
            <w:r w:rsidRPr="00037DAD">
              <w:rPr>
                <w:rFonts w:ascii="Arial" w:hAnsi="Arial" w:cs="Arial"/>
              </w:rPr>
              <w:t>Signed: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342F278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6A5CC8A6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  <w:tr w:rsidR="003F7D9B" w14:paraId="14A48700" w14:textId="77777777" w:rsidTr="00037DAD">
        <w:trPr>
          <w:tblHeader/>
        </w:trPr>
        <w:tc>
          <w:tcPr>
            <w:tcW w:w="1980" w:type="dxa"/>
          </w:tcPr>
          <w:p w14:paraId="4CA76E52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E400D7D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A525C1D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  <w:tr w:rsidR="003F7D9B" w14:paraId="1E6BBFF3" w14:textId="77777777" w:rsidTr="00037DAD">
        <w:trPr>
          <w:tblHeader/>
        </w:trPr>
        <w:tc>
          <w:tcPr>
            <w:tcW w:w="1980" w:type="dxa"/>
          </w:tcPr>
          <w:p w14:paraId="06DBC2E6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7D0B85D" w14:textId="77777777" w:rsidR="003F7D9B" w:rsidRPr="00037DAD" w:rsidRDefault="00F46ECE" w:rsidP="00F46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Government Official </w:t>
            </w:r>
            <w:r w:rsidR="00272B23" w:rsidRPr="00037D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0" w:type="dxa"/>
          </w:tcPr>
          <w:p w14:paraId="5D3D9436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  <w:tr w:rsidR="003F7D9B" w14:paraId="372A4F6E" w14:textId="77777777" w:rsidTr="00037DAD">
        <w:trPr>
          <w:tblHeader/>
        </w:trPr>
        <w:tc>
          <w:tcPr>
            <w:tcW w:w="13140" w:type="dxa"/>
            <w:gridSpan w:val="3"/>
          </w:tcPr>
          <w:p w14:paraId="26AF8912" w14:textId="77777777" w:rsidR="003F7D9B" w:rsidRPr="00037DAD" w:rsidRDefault="003F7D9B" w:rsidP="00037DAD">
            <w:pPr>
              <w:rPr>
                <w:rFonts w:ascii="Arial" w:hAnsi="Arial" w:cs="Arial"/>
              </w:rPr>
            </w:pPr>
          </w:p>
        </w:tc>
      </w:tr>
    </w:tbl>
    <w:p w14:paraId="6D360B45" w14:textId="77777777" w:rsidR="003F7D9B" w:rsidRDefault="003F7D9B" w:rsidP="00037DAD"/>
    <w:sectPr w:rsidR="003F7D9B" w:rsidSect="003F7D9B">
      <w:headerReference w:type="default" r:id="rId7"/>
      <w:pgSz w:w="15840" w:h="12240" w:orient="landscape" w:code="1"/>
      <w:pgMar w:top="360" w:right="662" w:bottom="360" w:left="28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96FC" w14:textId="77777777" w:rsidR="00336890" w:rsidRDefault="00336890" w:rsidP="00037DAD">
      <w:r>
        <w:separator/>
      </w:r>
    </w:p>
  </w:endnote>
  <w:endnote w:type="continuationSeparator" w:id="0">
    <w:p w14:paraId="1B48207C" w14:textId="77777777" w:rsidR="00336890" w:rsidRDefault="00336890" w:rsidP="0003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4DE0" w14:textId="77777777" w:rsidR="00336890" w:rsidRDefault="00336890" w:rsidP="00037DAD">
      <w:r>
        <w:separator/>
      </w:r>
    </w:p>
  </w:footnote>
  <w:footnote w:type="continuationSeparator" w:id="0">
    <w:p w14:paraId="78EBC62A" w14:textId="77777777" w:rsidR="00336890" w:rsidRDefault="00336890" w:rsidP="0003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38C2" w14:textId="77777777" w:rsidR="008E54C2" w:rsidRPr="00037DAD" w:rsidRDefault="008E54C2" w:rsidP="00037DAD">
    <w:pPr>
      <w:pStyle w:val="Header"/>
      <w:jc w:val="right"/>
      <w:rPr>
        <w:rFonts w:ascii="Arial" w:hAnsi="Arial" w:cs="Arial"/>
        <w:sz w:val="22"/>
        <w:szCs w:val="22"/>
      </w:rPr>
    </w:pPr>
    <w:r w:rsidRPr="00037DA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BBFF71F" wp14:editId="0E78688F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DAD">
      <w:rPr>
        <w:rFonts w:ascii="Arial" w:hAnsi="Arial" w:cs="Arial"/>
        <w:sz w:val="22"/>
        <w:szCs w:val="22"/>
      </w:rPr>
      <w:t>Local Government Guidelines Form 8-3</w:t>
    </w:r>
    <w:r w:rsidR="00DF720C">
      <w:rPr>
        <w:rFonts w:ascii="Arial" w:hAnsi="Arial" w:cs="Arial"/>
        <w:sz w:val="22"/>
        <w:szCs w:val="22"/>
      </w:rPr>
      <w:t>6</w:t>
    </w:r>
  </w:p>
  <w:p w14:paraId="25411FD4" w14:textId="395B6E82" w:rsidR="008E54C2" w:rsidRPr="00037DAD" w:rsidRDefault="00034960" w:rsidP="00037DAD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3A55EA">
      <w:rPr>
        <w:rFonts w:ascii="Arial" w:hAnsi="Arial" w:cs="Arial"/>
        <w:sz w:val="22"/>
        <w:szCs w:val="22"/>
      </w:rPr>
      <w:t xml:space="preserve"> 1, 2023</w:t>
    </w:r>
  </w:p>
  <w:p w14:paraId="4E6EC814" w14:textId="77777777" w:rsidR="008E54C2" w:rsidRDefault="008E5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iNWukbt2JSxbKilbog5mrHxzyiDq7ypDB/m9v27QDy6AGzo5qe1ar/ugSONoZHkX5XKc2txPIi6dDkkxb+VxQ==" w:salt="9jZzR/iexmJrSYInmc0M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B23"/>
    <w:rsid w:val="00016BDA"/>
    <w:rsid w:val="00034960"/>
    <w:rsid w:val="00037DAD"/>
    <w:rsid w:val="000C3920"/>
    <w:rsid w:val="000E631D"/>
    <w:rsid w:val="00113083"/>
    <w:rsid w:val="0018086C"/>
    <w:rsid w:val="001B3A78"/>
    <w:rsid w:val="00236707"/>
    <w:rsid w:val="00254D28"/>
    <w:rsid w:val="002630DB"/>
    <w:rsid w:val="00272B23"/>
    <w:rsid w:val="00286332"/>
    <w:rsid w:val="002D29ED"/>
    <w:rsid w:val="0031401E"/>
    <w:rsid w:val="003233CC"/>
    <w:rsid w:val="00336890"/>
    <w:rsid w:val="003906BF"/>
    <w:rsid w:val="003A55EA"/>
    <w:rsid w:val="003F7D9B"/>
    <w:rsid w:val="00402285"/>
    <w:rsid w:val="00417BD2"/>
    <w:rsid w:val="00496AF2"/>
    <w:rsid w:val="00606F68"/>
    <w:rsid w:val="006736D3"/>
    <w:rsid w:val="006A1D34"/>
    <w:rsid w:val="007C588E"/>
    <w:rsid w:val="007E2432"/>
    <w:rsid w:val="008540FF"/>
    <w:rsid w:val="008A7758"/>
    <w:rsid w:val="008E54C2"/>
    <w:rsid w:val="009C242B"/>
    <w:rsid w:val="00A26FBD"/>
    <w:rsid w:val="00A32A07"/>
    <w:rsid w:val="00B10E19"/>
    <w:rsid w:val="00D326F4"/>
    <w:rsid w:val="00DB1767"/>
    <w:rsid w:val="00DF720C"/>
    <w:rsid w:val="00E86AAA"/>
    <w:rsid w:val="00E92F17"/>
    <w:rsid w:val="00EA2E91"/>
    <w:rsid w:val="00EB4880"/>
    <w:rsid w:val="00EB5988"/>
    <w:rsid w:val="00F1104B"/>
    <w:rsid w:val="00F46ECE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310B15E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AD"/>
  </w:style>
  <w:style w:type="paragraph" w:styleId="Footer">
    <w:name w:val="footer"/>
    <w:basedOn w:val="Normal"/>
    <w:link w:val="FooterChar"/>
    <w:uiPriority w:val="99"/>
    <w:unhideWhenUsed/>
    <w:rsid w:val="00037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End%20of%20Job\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E716-6ADF-43AD-85ED-95A94F90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</Template>
  <TotalTime>3</TotalTime>
  <Pages>1</Pages>
  <Words>216</Words>
  <Characters>1104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Department of Transportation - Network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Brian Hall</dc:creator>
  <cp:lastModifiedBy>Diann Ball</cp:lastModifiedBy>
  <cp:revision>4</cp:revision>
  <cp:lastPrinted>2011-03-03T15:43:00Z</cp:lastPrinted>
  <dcterms:created xsi:type="dcterms:W3CDTF">2019-03-15T15:05:00Z</dcterms:created>
  <dcterms:modified xsi:type="dcterms:W3CDTF">2023-05-22T19:56:00Z</dcterms:modified>
</cp:coreProperties>
</file>