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8AE9" w14:textId="77777777" w:rsidR="0037458A" w:rsidRPr="00BD5E01" w:rsidRDefault="00A135AC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DRESS OF LOCAL GOVT. OR PRINT ON LOCAL GOVT. LETTERHEAD"/>
            <w:textInput/>
          </w:ffData>
        </w:fldChar>
      </w:r>
      <w:r w:rsidR="008A679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00F757" w14:textId="77777777" w:rsidR="0037458A" w:rsidRPr="00BD5E01" w:rsidRDefault="00A135AC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550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D1DB79F" w14:textId="77777777" w:rsidR="005A5508" w:rsidRDefault="00A135AC" w:rsidP="008952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550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 w:rsidR="005A550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1A21A1" w14:textId="77777777" w:rsidR="0037458A" w:rsidRPr="008952A2" w:rsidRDefault="00A135AC" w:rsidP="008952A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679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 w:rsidR="008A679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8919A5" w14:textId="77777777" w:rsidR="0037458A" w:rsidRPr="00152D9A" w:rsidRDefault="00A135AC" w:rsidP="008952A2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MMM d, yyyy"/>
            </w:textInput>
          </w:ffData>
        </w:fldChar>
      </w:r>
      <w:r w:rsidR="005A5508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1FA9A7F5" w14:textId="77777777" w:rsidR="0037458A" w:rsidRPr="00152D9A" w:rsidRDefault="0037458A" w:rsidP="008952A2">
      <w:pPr>
        <w:rPr>
          <w:rFonts w:ascii="Arial" w:hAnsi="Arial" w:cs="Arial"/>
        </w:rPr>
      </w:pPr>
    </w:p>
    <w:p w14:paraId="4A9D33C0" w14:textId="77777777" w:rsidR="0037458A" w:rsidRPr="00152D9A" w:rsidRDefault="00201BDC" w:rsidP="008952A2">
      <w:pPr>
        <w:rPr>
          <w:rFonts w:ascii="Arial" w:hAnsi="Arial" w:cs="Arial"/>
        </w:rPr>
      </w:pPr>
      <w:r>
        <w:rPr>
          <w:rFonts w:ascii="Arial" w:hAnsi="Arial" w:cs="Arial"/>
        </w:rPr>
        <w:t>Manager, TDOT Local Programs Office</w:t>
      </w:r>
    </w:p>
    <w:p w14:paraId="0BD72D1C" w14:textId="77777777" w:rsidR="00201BDC" w:rsidRDefault="00201BDC" w:rsidP="008952A2">
      <w:pPr>
        <w:rPr>
          <w:rFonts w:ascii="Arial" w:hAnsi="Arial" w:cs="Arial"/>
        </w:rPr>
      </w:pPr>
      <w:r>
        <w:rPr>
          <w:rFonts w:ascii="Arial" w:hAnsi="Arial" w:cs="Arial"/>
        </w:rPr>
        <w:t>JKP Building, Suite 600</w:t>
      </w:r>
    </w:p>
    <w:p w14:paraId="58EA5546" w14:textId="77777777" w:rsidR="0037458A" w:rsidRPr="00152D9A" w:rsidRDefault="00201BDC" w:rsidP="008952A2">
      <w:pPr>
        <w:rPr>
          <w:rFonts w:ascii="Arial" w:hAnsi="Arial" w:cs="Arial"/>
        </w:rPr>
      </w:pPr>
      <w:r>
        <w:rPr>
          <w:rFonts w:ascii="Arial" w:hAnsi="Arial" w:cs="Arial"/>
        </w:rPr>
        <w:t>505 Deaderick Street</w:t>
      </w:r>
    </w:p>
    <w:p w14:paraId="30D650EC" w14:textId="77777777" w:rsidR="0037458A" w:rsidRPr="00152D9A" w:rsidRDefault="00201BDC" w:rsidP="008952A2">
      <w:pPr>
        <w:rPr>
          <w:rFonts w:ascii="Arial" w:hAnsi="Arial" w:cs="Arial"/>
        </w:rPr>
      </w:pPr>
      <w:r>
        <w:rPr>
          <w:rFonts w:ascii="Arial" w:hAnsi="Arial" w:cs="Arial"/>
        </w:rPr>
        <w:t>Nashville, TN 37243-0341</w:t>
      </w:r>
    </w:p>
    <w:p w14:paraId="28EB3631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p w14:paraId="628AC213" w14:textId="77777777" w:rsidR="0037458A" w:rsidRPr="008952A2" w:rsidRDefault="0037458A" w:rsidP="008952A2">
      <w:pPr>
        <w:rPr>
          <w:rFonts w:ascii="Arial" w:hAnsi="Arial" w:cs="Arial"/>
          <w:sz w:val="22"/>
          <w:szCs w:val="22"/>
        </w:rPr>
      </w:pPr>
      <w:r w:rsidRPr="008952A2">
        <w:rPr>
          <w:rFonts w:ascii="Arial" w:hAnsi="Arial" w:cs="Arial"/>
          <w:sz w:val="22"/>
          <w:szCs w:val="22"/>
        </w:rPr>
        <w:t xml:space="preserve">RE: 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</w:t>
      </w:r>
      <w:r w:rsidR="000E0B2B">
        <w:rPr>
          <w:rFonts w:ascii="Arial" w:hAnsi="Arial" w:cs="Arial"/>
          <w:b/>
          <w:caps/>
          <w:sz w:val="22"/>
          <w:szCs w:val="22"/>
        </w:rPr>
        <w:t>COMPLETION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notice</w:t>
      </w:r>
    </w:p>
    <w:tbl>
      <w:tblPr>
        <w:tblW w:w="9945" w:type="dxa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070"/>
        <w:gridCol w:w="2160"/>
      </w:tblGrid>
      <w:tr w:rsidR="002D5713" w:rsidRPr="008952A2" w14:paraId="1FAD38F0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00444FAA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465" w:type="dxa"/>
          </w:tcPr>
          <w:p w14:paraId="57B0CA6E" w14:textId="77777777" w:rsidR="002D5713" w:rsidRPr="008952A2" w:rsidRDefault="00A135AC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452B51B" w14:textId="77777777" w:rsidR="002D5713" w:rsidRPr="008952A2" w:rsidRDefault="002D5713" w:rsidP="008952A2">
            <w:pPr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2160" w:type="dxa"/>
          </w:tcPr>
          <w:p w14:paraId="63FA982F" w14:textId="77777777" w:rsidR="002D5713" w:rsidRPr="008952A2" w:rsidRDefault="00A135AC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284D50A6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536E1E50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3465" w:type="dxa"/>
          </w:tcPr>
          <w:p w14:paraId="428DB5B5" w14:textId="77777777" w:rsidR="002D5713" w:rsidRPr="008952A2" w:rsidRDefault="00A135AC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5180C801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2160" w:type="dxa"/>
          </w:tcPr>
          <w:p w14:paraId="5485B3BE" w14:textId="77777777" w:rsidR="002D5713" w:rsidRPr="008952A2" w:rsidRDefault="00A135AC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630D2CFB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391BB4DD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3465" w:type="dxa"/>
          </w:tcPr>
          <w:p w14:paraId="76F663D7" w14:textId="77777777" w:rsidR="002D5713" w:rsidRPr="008952A2" w:rsidRDefault="00A135AC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65611BF9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No.:</w:t>
            </w:r>
          </w:p>
        </w:tc>
        <w:tc>
          <w:tcPr>
            <w:tcW w:w="2160" w:type="dxa"/>
          </w:tcPr>
          <w:p w14:paraId="597B1CD0" w14:textId="77777777" w:rsidR="002D5713" w:rsidRPr="008952A2" w:rsidRDefault="00A135AC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2A2" w:rsidRPr="008952A2" w14:paraId="5D562EA6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0B8375B9" w14:textId="77777777" w:rsidR="008952A2" w:rsidRPr="008952A2" w:rsidRDefault="008952A2" w:rsidP="008952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7695" w:type="dxa"/>
            <w:gridSpan w:val="3"/>
            <w:vAlign w:val="center"/>
          </w:tcPr>
          <w:p w14:paraId="4D47FA32" w14:textId="77777777" w:rsidR="008952A2" w:rsidRPr="008952A2" w:rsidRDefault="00A135AC" w:rsidP="002E1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487204" w14:textId="77777777" w:rsidR="0037458A" w:rsidRPr="002E1829" w:rsidRDefault="00EB0FD9" w:rsidP="004575B1">
      <w:pPr>
        <w:spacing w:before="120" w:after="120"/>
        <w:rPr>
          <w:rFonts w:ascii="Arial" w:hAnsi="Arial" w:cs="Arial"/>
        </w:rPr>
      </w:pPr>
      <w:r w:rsidRPr="002E1829">
        <w:rPr>
          <w:rFonts w:ascii="Arial" w:hAnsi="Arial" w:cs="Arial"/>
        </w:rPr>
        <w:t>To</w:t>
      </w:r>
      <w:r w:rsidR="00395DF0" w:rsidRPr="002E1829">
        <w:rPr>
          <w:rFonts w:ascii="Arial" w:hAnsi="Arial" w:cs="Arial"/>
        </w:rPr>
        <w:t xml:space="preserve"> </w:t>
      </w:r>
      <w:r w:rsidR="0070300A" w:rsidRPr="002E1829">
        <w:rPr>
          <w:rFonts w:ascii="Arial" w:hAnsi="Arial" w:cs="Arial"/>
        </w:rPr>
        <w:t>Whom it May Concern</w:t>
      </w:r>
      <w:r w:rsidR="0037458A" w:rsidRPr="002E1829">
        <w:rPr>
          <w:rFonts w:ascii="Arial" w:hAnsi="Arial" w:cs="Arial"/>
        </w:rPr>
        <w:t>:</w:t>
      </w:r>
    </w:p>
    <w:p w14:paraId="4C4AE9E1" w14:textId="77777777" w:rsidR="0037458A" w:rsidRDefault="00007ACF" w:rsidP="004575B1">
      <w:pPr>
        <w:spacing w:after="120"/>
        <w:jc w:val="both"/>
        <w:rPr>
          <w:rFonts w:ascii="Arial" w:hAnsi="Arial" w:cs="Arial"/>
        </w:rPr>
      </w:pPr>
      <w:r w:rsidRPr="00007ACF">
        <w:rPr>
          <w:rFonts w:ascii="Arial" w:hAnsi="Arial" w:cs="Arial"/>
        </w:rPr>
        <w:t xml:space="preserve">The above project was inspected and accepted as complete on  </w:t>
      </w:r>
      <w:r w:rsidR="00A135A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TYPE THE MONTH AND DAY.  (EXAMPLE:  NOV15)  NOTE:  If not the current year type Month, Day &amp; Year  (EXAMPLE:  NOV15 99).  "/>
            <w:textInput>
              <w:type w:val="date"/>
              <w:format w:val="M/d/yyyy"/>
            </w:textInput>
          </w:ffData>
        </w:fldChar>
      </w:r>
      <w:r w:rsidR="005A5508">
        <w:rPr>
          <w:rFonts w:ascii="Arial" w:hAnsi="Arial" w:cs="Arial"/>
          <w:b/>
        </w:rPr>
        <w:instrText xml:space="preserve"> FORMTEXT </w:instrText>
      </w:r>
      <w:r w:rsidR="00A135AC">
        <w:rPr>
          <w:rFonts w:ascii="Arial" w:hAnsi="Arial" w:cs="Arial"/>
          <w:b/>
        </w:rPr>
      </w:r>
      <w:r w:rsidR="00A135AC">
        <w:rPr>
          <w:rFonts w:ascii="Arial" w:hAnsi="Arial" w:cs="Arial"/>
          <w:b/>
        </w:rPr>
        <w:fldChar w:fldCharType="separate"/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A135AC">
        <w:rPr>
          <w:rFonts w:ascii="Arial" w:hAnsi="Arial" w:cs="Arial"/>
          <w:b/>
        </w:rPr>
        <w:fldChar w:fldCharType="end"/>
      </w:r>
      <w:r w:rsidRPr="00007ACF">
        <w:rPr>
          <w:rFonts w:ascii="Arial" w:hAnsi="Arial" w:cs="Arial"/>
        </w:rPr>
        <w:t xml:space="preserve">  by  </w:t>
      </w:r>
      <w:bookmarkStart w:id="0" w:name="Text17"/>
      <w:r w:rsidR="00A135AC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5A5508">
        <w:rPr>
          <w:rFonts w:ascii="Arial" w:hAnsi="Arial" w:cs="Arial"/>
          <w:b/>
        </w:rPr>
        <w:instrText xml:space="preserve"> FORMTEXT </w:instrText>
      </w:r>
      <w:r w:rsidR="00A135AC">
        <w:rPr>
          <w:rFonts w:ascii="Arial" w:hAnsi="Arial" w:cs="Arial"/>
          <w:b/>
        </w:rPr>
      </w:r>
      <w:r w:rsidR="00A135AC">
        <w:rPr>
          <w:rFonts w:ascii="Arial" w:hAnsi="Arial" w:cs="Arial"/>
          <w:b/>
        </w:rPr>
        <w:fldChar w:fldCharType="separate"/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5A5508">
        <w:rPr>
          <w:rFonts w:ascii="Arial" w:hAnsi="Arial" w:cs="Arial"/>
          <w:b/>
          <w:noProof/>
        </w:rPr>
        <w:t> </w:t>
      </w:r>
      <w:r w:rsidR="00A135AC">
        <w:rPr>
          <w:rFonts w:ascii="Arial" w:hAnsi="Arial" w:cs="Arial"/>
          <w:b/>
        </w:rPr>
        <w:fldChar w:fldCharType="end"/>
      </w:r>
      <w:bookmarkEnd w:id="0"/>
      <w:r w:rsidRPr="00007ACF">
        <w:rPr>
          <w:rFonts w:ascii="Arial" w:hAnsi="Arial" w:cs="Arial"/>
        </w:rPr>
        <w:t xml:space="preserve">  representing the Tennessee Department of Tr</w:t>
      </w:r>
      <w:r w:rsidR="00350B75">
        <w:rPr>
          <w:rFonts w:ascii="Arial" w:hAnsi="Arial" w:cs="Arial"/>
        </w:rPr>
        <w:t>ansportation</w:t>
      </w:r>
      <w:r w:rsidR="0046351F">
        <w:rPr>
          <w:rFonts w:ascii="Arial" w:hAnsi="Arial" w:cs="Arial"/>
        </w:rPr>
        <w:t>.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978"/>
        <w:gridCol w:w="7038"/>
      </w:tblGrid>
      <w:tr w:rsidR="00007ACF" w:rsidRPr="008952A2" w14:paraId="72272964" w14:textId="77777777" w:rsidTr="005A5508">
        <w:trPr>
          <w:cantSplit/>
          <w:trHeight w:val="432"/>
        </w:trPr>
        <w:tc>
          <w:tcPr>
            <w:tcW w:w="11016" w:type="dxa"/>
            <w:gridSpan w:val="2"/>
            <w:vAlign w:val="center"/>
          </w:tcPr>
          <w:p w14:paraId="70FB4230" w14:textId="77777777" w:rsidR="00007ACF" w:rsidRPr="00007ACF" w:rsidRDefault="00007ACF" w:rsidP="002E1829">
            <w:pPr>
              <w:rPr>
                <w:rFonts w:ascii="Arial" w:hAnsi="Arial" w:cs="Arial"/>
                <w:b/>
              </w:rPr>
            </w:pPr>
            <w:r w:rsidRPr="00007ACF">
              <w:rPr>
                <w:rFonts w:ascii="Arial" w:hAnsi="Arial" w:cs="Arial"/>
                <w:b/>
              </w:rPr>
              <w:t>THE HISTORY OF THE PROJECT IS AS FOLLOWS:</w:t>
            </w:r>
          </w:p>
        </w:tc>
      </w:tr>
      <w:tr w:rsidR="005F7B40" w:rsidRPr="008952A2" w14:paraId="5E8D197B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636BC834" w14:textId="77777777" w:rsidR="005F7B40" w:rsidRPr="00007ACF" w:rsidRDefault="005F7B40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</w:rPr>
              <w:t>Notice to Proceed Date:</w:t>
            </w:r>
          </w:p>
        </w:tc>
        <w:bookmarkStart w:id="1" w:name="Text16"/>
        <w:tc>
          <w:tcPr>
            <w:tcW w:w="7038" w:type="dxa"/>
            <w:vAlign w:val="center"/>
          </w:tcPr>
          <w:p w14:paraId="38EC5BDE" w14:textId="77777777" w:rsidR="005F7B40" w:rsidRPr="00961DAF" w:rsidRDefault="00A135AC" w:rsidP="005A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A5508" w:rsidRPr="008952A2" w14:paraId="63E820E7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6617689C" w14:textId="77777777" w:rsidR="005A5508" w:rsidRPr="00007ACF" w:rsidRDefault="005A5508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</w:rPr>
              <w:t>Work Begin Date:</w:t>
            </w:r>
          </w:p>
        </w:tc>
        <w:tc>
          <w:tcPr>
            <w:tcW w:w="7038" w:type="dxa"/>
            <w:vAlign w:val="center"/>
          </w:tcPr>
          <w:p w14:paraId="2B151C37" w14:textId="77777777" w:rsidR="005A5508" w:rsidRPr="00961DAF" w:rsidRDefault="00A135AC" w:rsidP="005A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508" w:rsidRPr="008952A2" w14:paraId="7BDEA036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5B431D3A" w14:textId="77777777" w:rsidR="005A5508" w:rsidRPr="00007ACF" w:rsidRDefault="005A5508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</w:rPr>
              <w:t>Substantial Work Complete Date:</w:t>
            </w:r>
          </w:p>
        </w:tc>
        <w:tc>
          <w:tcPr>
            <w:tcW w:w="7038" w:type="dxa"/>
            <w:vAlign w:val="center"/>
          </w:tcPr>
          <w:p w14:paraId="38C515B5" w14:textId="77777777" w:rsidR="005A5508" w:rsidRPr="00961DAF" w:rsidRDefault="00A135AC" w:rsidP="005A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508" w:rsidRPr="008952A2" w14:paraId="2CF35FA6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26B52131" w14:textId="77777777" w:rsidR="005A5508" w:rsidRPr="00007ACF" w:rsidRDefault="005A5508" w:rsidP="005A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Completion Date: </w:t>
            </w:r>
            <w:r w:rsidRPr="00007ACF">
              <w:rPr>
                <w:rFonts w:ascii="Arial" w:hAnsi="Arial" w:cs="Arial"/>
              </w:rPr>
              <w:t>ON/BEFORE</w:t>
            </w:r>
          </w:p>
        </w:tc>
        <w:tc>
          <w:tcPr>
            <w:tcW w:w="7038" w:type="dxa"/>
            <w:vAlign w:val="center"/>
          </w:tcPr>
          <w:p w14:paraId="0DC72C18" w14:textId="77777777" w:rsidR="005A5508" w:rsidRPr="00961DAF" w:rsidRDefault="00A135AC" w:rsidP="005A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508" w:rsidRPr="008952A2" w14:paraId="28D8C40B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0FA92F5C" w14:textId="77777777" w:rsidR="005A5508" w:rsidRPr="00007ACF" w:rsidRDefault="005A5508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</w:rPr>
              <w:t>Adjusted Completion 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7ACF">
              <w:rPr>
                <w:rFonts w:ascii="Arial" w:hAnsi="Arial" w:cs="Arial"/>
              </w:rPr>
              <w:t>ON/BEFORE</w:t>
            </w:r>
          </w:p>
        </w:tc>
        <w:tc>
          <w:tcPr>
            <w:tcW w:w="7038" w:type="dxa"/>
            <w:vAlign w:val="center"/>
          </w:tcPr>
          <w:p w14:paraId="688A9DE8" w14:textId="77777777" w:rsidR="005A5508" w:rsidRPr="00961DAF" w:rsidRDefault="00A135AC" w:rsidP="005A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 w:rsidR="005A5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5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7ACF" w:rsidRPr="008952A2" w14:paraId="1096A57A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1EE5B004" w14:textId="77777777" w:rsidR="00007ACF" w:rsidRPr="00007ACF" w:rsidRDefault="00007ACF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</w:rPr>
              <w:t>Actual Number of days used:</w:t>
            </w:r>
          </w:p>
        </w:tc>
        <w:tc>
          <w:tcPr>
            <w:tcW w:w="7038" w:type="dxa"/>
            <w:vAlign w:val="center"/>
          </w:tcPr>
          <w:p w14:paraId="6C9E5102" w14:textId="77777777" w:rsidR="00007ACF" w:rsidRPr="008952A2" w:rsidRDefault="00A135AC" w:rsidP="005A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B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7ACF" w:rsidRPr="008952A2" w14:paraId="29B619D4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7E56F496" w14:textId="77777777" w:rsidR="00007ACF" w:rsidRPr="00007ACF" w:rsidRDefault="00007ACF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</w:rPr>
              <w:t>Contractor:</w:t>
            </w:r>
          </w:p>
        </w:tc>
        <w:tc>
          <w:tcPr>
            <w:tcW w:w="7038" w:type="dxa"/>
            <w:vAlign w:val="center"/>
          </w:tcPr>
          <w:p w14:paraId="68F21254" w14:textId="77777777" w:rsidR="00007ACF" w:rsidRPr="008952A2" w:rsidRDefault="00A135AC" w:rsidP="005A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B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7ACF" w:rsidRPr="008952A2" w14:paraId="5886CC8A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4A09906A" w14:textId="77777777" w:rsidR="00007ACF" w:rsidRPr="00007ACF" w:rsidRDefault="00007ACF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  <w:b/>
              </w:rPr>
              <w:t>S.P. 108B:</w:t>
            </w:r>
          </w:p>
        </w:tc>
        <w:tc>
          <w:tcPr>
            <w:tcW w:w="7038" w:type="dxa"/>
            <w:vAlign w:val="center"/>
          </w:tcPr>
          <w:p w14:paraId="6BF60766" w14:textId="77777777" w:rsidR="00007ACF" w:rsidRPr="00007ACF" w:rsidRDefault="00A135AC" w:rsidP="005A5508">
            <w:pPr>
              <w:rPr>
                <w:rFonts w:ascii="Arial" w:hAnsi="Arial" w:cs="Arial"/>
                <w:sz w:val="22"/>
                <w:szCs w:val="22"/>
              </w:rPr>
            </w:pPr>
            <w:r w:rsidRPr="00007A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4"/>
                    <w:default w:val="0"/>
                  </w:checkBox>
                </w:ffData>
              </w:fldChar>
            </w:r>
            <w:r w:rsidR="00007ACF" w:rsidRPr="00007ACF">
              <w:rPr>
                <w:rFonts w:ascii="Arial" w:hAnsi="Arial" w:cs="Arial"/>
              </w:rPr>
              <w:instrText xml:space="preserve"> FORMCHECKBOX </w:instrText>
            </w:r>
            <w:r w:rsidR="004415C2">
              <w:rPr>
                <w:rFonts w:ascii="Arial" w:hAnsi="Arial" w:cs="Arial"/>
              </w:rPr>
            </w:r>
            <w:r w:rsidR="004415C2">
              <w:rPr>
                <w:rFonts w:ascii="Arial" w:hAnsi="Arial" w:cs="Arial"/>
              </w:rPr>
              <w:fldChar w:fldCharType="separate"/>
            </w:r>
            <w:r w:rsidRPr="00007ACF">
              <w:rPr>
                <w:rFonts w:ascii="Arial" w:hAnsi="Arial" w:cs="Arial"/>
              </w:rPr>
              <w:fldChar w:fldCharType="end"/>
            </w:r>
            <w:r w:rsidR="00007ACF">
              <w:rPr>
                <w:rFonts w:ascii="Arial" w:hAnsi="Arial" w:cs="Arial"/>
              </w:rPr>
              <w:t xml:space="preserve"> </w:t>
            </w:r>
            <w:r w:rsidR="00007ACF" w:rsidRPr="00007ACF">
              <w:rPr>
                <w:rFonts w:ascii="Arial" w:hAnsi="Arial" w:cs="Arial"/>
              </w:rPr>
              <w:t xml:space="preserve">No   </w:t>
            </w:r>
            <w:r w:rsidRPr="00007A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4"/>
                    <w:default w:val="0"/>
                  </w:checkBox>
                </w:ffData>
              </w:fldChar>
            </w:r>
            <w:r w:rsidR="00007ACF" w:rsidRPr="00007ACF">
              <w:rPr>
                <w:rFonts w:ascii="Arial" w:hAnsi="Arial" w:cs="Arial"/>
              </w:rPr>
              <w:instrText xml:space="preserve"> FORMCHECKBOX </w:instrText>
            </w:r>
            <w:r w:rsidR="004415C2">
              <w:rPr>
                <w:rFonts w:ascii="Arial" w:hAnsi="Arial" w:cs="Arial"/>
              </w:rPr>
            </w:r>
            <w:r w:rsidR="004415C2">
              <w:rPr>
                <w:rFonts w:ascii="Arial" w:hAnsi="Arial" w:cs="Arial"/>
              </w:rPr>
              <w:fldChar w:fldCharType="separate"/>
            </w:r>
            <w:r w:rsidRPr="00007ACF">
              <w:rPr>
                <w:rFonts w:ascii="Arial" w:hAnsi="Arial" w:cs="Arial"/>
              </w:rPr>
              <w:fldChar w:fldCharType="end"/>
            </w:r>
            <w:r w:rsidR="00007ACF">
              <w:rPr>
                <w:rFonts w:ascii="Arial" w:hAnsi="Arial" w:cs="Arial"/>
              </w:rPr>
              <w:t xml:space="preserve"> </w:t>
            </w:r>
            <w:r w:rsidR="00007ACF" w:rsidRPr="00007ACF">
              <w:rPr>
                <w:rFonts w:ascii="Arial" w:hAnsi="Arial" w:cs="Arial"/>
              </w:rPr>
              <w:t>Yes</w:t>
            </w:r>
          </w:p>
        </w:tc>
      </w:tr>
      <w:tr w:rsidR="00007ACF" w:rsidRPr="008952A2" w14:paraId="1D54AC02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4661A6F8" w14:textId="77777777" w:rsidR="00007ACF" w:rsidRPr="00007ACF" w:rsidRDefault="00007ACF" w:rsidP="005A5508">
            <w:pPr>
              <w:rPr>
                <w:rFonts w:ascii="Arial" w:hAnsi="Arial" w:cs="Arial"/>
                <w:b/>
              </w:rPr>
            </w:pPr>
            <w:r w:rsidRPr="00007ACF">
              <w:rPr>
                <w:rFonts w:ascii="Arial" w:hAnsi="Arial" w:cs="Arial"/>
              </w:rPr>
              <w:t xml:space="preserve">Did contract have a </w:t>
            </w:r>
            <w:r w:rsidRPr="00007ACF">
              <w:rPr>
                <w:rFonts w:ascii="Arial" w:hAnsi="Arial" w:cs="Arial"/>
                <w:b/>
              </w:rPr>
              <w:t>N</w:t>
            </w:r>
            <w:r w:rsidR="00E3272E">
              <w:rPr>
                <w:rFonts w:ascii="Arial" w:hAnsi="Arial" w:cs="Arial"/>
                <w:b/>
              </w:rPr>
              <w:t xml:space="preserve">otice </w:t>
            </w:r>
            <w:r w:rsidRPr="00007ACF">
              <w:rPr>
                <w:rFonts w:ascii="Arial" w:hAnsi="Arial" w:cs="Arial"/>
                <w:b/>
              </w:rPr>
              <w:t>O</w:t>
            </w:r>
            <w:r w:rsidR="00E3272E">
              <w:rPr>
                <w:rFonts w:ascii="Arial" w:hAnsi="Arial" w:cs="Arial"/>
                <w:b/>
              </w:rPr>
              <w:t xml:space="preserve">f </w:t>
            </w:r>
            <w:r w:rsidRPr="00007ACF">
              <w:rPr>
                <w:rFonts w:ascii="Arial" w:hAnsi="Arial" w:cs="Arial"/>
                <w:b/>
              </w:rPr>
              <w:t>C</w:t>
            </w:r>
            <w:r w:rsidR="00E3272E">
              <w:rPr>
                <w:rFonts w:ascii="Arial" w:hAnsi="Arial" w:cs="Arial"/>
                <w:b/>
              </w:rPr>
              <w:t xml:space="preserve">overage </w:t>
            </w:r>
            <w:r w:rsidR="00E3272E">
              <w:rPr>
                <w:rFonts w:ascii="Arial" w:hAnsi="Arial" w:cs="Arial"/>
              </w:rPr>
              <w:t>from TDEC?</w:t>
            </w:r>
          </w:p>
        </w:tc>
        <w:tc>
          <w:tcPr>
            <w:tcW w:w="7038" w:type="dxa"/>
            <w:vAlign w:val="center"/>
          </w:tcPr>
          <w:p w14:paraId="2B4F53F5" w14:textId="77777777" w:rsidR="00007ACF" w:rsidRPr="008952A2" w:rsidRDefault="00A135AC" w:rsidP="005A5508">
            <w:pPr>
              <w:rPr>
                <w:rFonts w:ascii="Arial" w:hAnsi="Arial" w:cs="Arial"/>
                <w:sz w:val="22"/>
                <w:szCs w:val="22"/>
              </w:rPr>
            </w:pPr>
            <w:r w:rsidRPr="00007A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4"/>
                    <w:default w:val="0"/>
                  </w:checkBox>
                </w:ffData>
              </w:fldChar>
            </w:r>
            <w:r w:rsidR="00007ACF" w:rsidRPr="00007ACF">
              <w:rPr>
                <w:rFonts w:ascii="Arial" w:hAnsi="Arial" w:cs="Arial"/>
              </w:rPr>
              <w:instrText xml:space="preserve"> FORMCHECKBOX </w:instrText>
            </w:r>
            <w:r w:rsidR="004415C2">
              <w:rPr>
                <w:rFonts w:ascii="Arial" w:hAnsi="Arial" w:cs="Arial"/>
              </w:rPr>
            </w:r>
            <w:r w:rsidR="004415C2">
              <w:rPr>
                <w:rFonts w:ascii="Arial" w:hAnsi="Arial" w:cs="Arial"/>
              </w:rPr>
              <w:fldChar w:fldCharType="separate"/>
            </w:r>
            <w:r w:rsidRPr="00007ACF">
              <w:rPr>
                <w:rFonts w:ascii="Arial" w:hAnsi="Arial" w:cs="Arial"/>
              </w:rPr>
              <w:fldChar w:fldCharType="end"/>
            </w:r>
            <w:r w:rsidR="00007ACF">
              <w:rPr>
                <w:rFonts w:ascii="Arial" w:hAnsi="Arial" w:cs="Arial"/>
              </w:rPr>
              <w:t xml:space="preserve"> </w:t>
            </w:r>
            <w:r w:rsidR="00007ACF" w:rsidRPr="00007ACF">
              <w:rPr>
                <w:rFonts w:ascii="Arial" w:hAnsi="Arial" w:cs="Arial"/>
              </w:rPr>
              <w:t xml:space="preserve">No   </w:t>
            </w:r>
            <w:r w:rsidRPr="00007A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4"/>
                    <w:default w:val="0"/>
                  </w:checkBox>
                </w:ffData>
              </w:fldChar>
            </w:r>
            <w:r w:rsidR="00007ACF" w:rsidRPr="00007ACF">
              <w:rPr>
                <w:rFonts w:ascii="Arial" w:hAnsi="Arial" w:cs="Arial"/>
              </w:rPr>
              <w:instrText xml:space="preserve"> FORMCHECKBOX </w:instrText>
            </w:r>
            <w:r w:rsidR="004415C2">
              <w:rPr>
                <w:rFonts w:ascii="Arial" w:hAnsi="Arial" w:cs="Arial"/>
              </w:rPr>
            </w:r>
            <w:r w:rsidR="004415C2">
              <w:rPr>
                <w:rFonts w:ascii="Arial" w:hAnsi="Arial" w:cs="Arial"/>
              </w:rPr>
              <w:fldChar w:fldCharType="separate"/>
            </w:r>
            <w:r w:rsidRPr="00007ACF">
              <w:rPr>
                <w:rFonts w:ascii="Arial" w:hAnsi="Arial" w:cs="Arial"/>
              </w:rPr>
              <w:fldChar w:fldCharType="end"/>
            </w:r>
            <w:r w:rsidR="00007ACF">
              <w:rPr>
                <w:rFonts w:ascii="Arial" w:hAnsi="Arial" w:cs="Arial"/>
              </w:rPr>
              <w:t xml:space="preserve"> </w:t>
            </w:r>
            <w:r w:rsidR="00007ACF" w:rsidRPr="00007ACF">
              <w:rPr>
                <w:rFonts w:ascii="Arial" w:hAnsi="Arial" w:cs="Arial"/>
              </w:rPr>
              <w:t>Yes</w:t>
            </w:r>
            <w:r w:rsidR="00007ACF">
              <w:rPr>
                <w:rFonts w:ascii="Arial" w:hAnsi="Arial" w:cs="Arial"/>
              </w:rPr>
              <w:t xml:space="preserve"> </w:t>
            </w:r>
            <w:r w:rsidR="00007ACF" w:rsidRPr="00007ACF">
              <w:rPr>
                <w:rFonts w:ascii="Arial" w:hAnsi="Arial" w:cs="Arial"/>
              </w:rPr>
              <w:t>(If yes, a</w:t>
            </w:r>
            <w:r w:rsidR="00E3272E">
              <w:rPr>
                <w:rFonts w:ascii="Arial" w:hAnsi="Arial" w:cs="Arial"/>
              </w:rPr>
              <w:t xml:space="preserve"> copy of the</w:t>
            </w:r>
            <w:r w:rsidR="00007ACF" w:rsidRPr="00007ACF">
              <w:rPr>
                <w:rFonts w:ascii="Arial" w:hAnsi="Arial" w:cs="Arial"/>
              </w:rPr>
              <w:t xml:space="preserve"> </w:t>
            </w:r>
            <w:r w:rsidR="00007ACF" w:rsidRPr="00007ACF">
              <w:rPr>
                <w:rFonts w:ascii="Arial" w:hAnsi="Arial" w:cs="Arial"/>
                <w:b/>
              </w:rPr>
              <w:t>N</w:t>
            </w:r>
            <w:r w:rsidR="00E3272E">
              <w:rPr>
                <w:rFonts w:ascii="Arial" w:hAnsi="Arial" w:cs="Arial"/>
                <w:b/>
              </w:rPr>
              <w:t xml:space="preserve">otice </w:t>
            </w:r>
            <w:r w:rsidR="00007ACF" w:rsidRPr="00007ACF">
              <w:rPr>
                <w:rFonts w:ascii="Arial" w:hAnsi="Arial" w:cs="Arial"/>
                <w:b/>
              </w:rPr>
              <w:t>O</w:t>
            </w:r>
            <w:r w:rsidR="00E3272E">
              <w:rPr>
                <w:rFonts w:ascii="Arial" w:hAnsi="Arial" w:cs="Arial"/>
                <w:b/>
              </w:rPr>
              <w:t xml:space="preserve">f </w:t>
            </w:r>
            <w:r w:rsidR="00007ACF" w:rsidRPr="00007ACF">
              <w:rPr>
                <w:rFonts w:ascii="Arial" w:hAnsi="Arial" w:cs="Arial"/>
                <w:b/>
              </w:rPr>
              <w:t>T</w:t>
            </w:r>
            <w:r w:rsidR="00E3272E">
              <w:rPr>
                <w:rFonts w:ascii="Arial" w:hAnsi="Arial" w:cs="Arial"/>
                <w:b/>
              </w:rPr>
              <w:t xml:space="preserve">ermination </w:t>
            </w:r>
            <w:r w:rsidR="00E3272E">
              <w:rPr>
                <w:rFonts w:ascii="Arial" w:hAnsi="Arial" w:cs="Arial"/>
              </w:rPr>
              <w:t>submitted to TDEC</w:t>
            </w:r>
            <w:r w:rsidR="00007ACF" w:rsidRPr="00007ACF">
              <w:rPr>
                <w:rFonts w:ascii="Arial" w:hAnsi="Arial" w:cs="Arial"/>
              </w:rPr>
              <w:t xml:space="preserve"> must be sent</w:t>
            </w:r>
            <w:r w:rsidR="00E3272E">
              <w:rPr>
                <w:rFonts w:ascii="Arial" w:hAnsi="Arial" w:cs="Arial"/>
              </w:rPr>
              <w:t xml:space="preserve"> to Local Programs</w:t>
            </w:r>
            <w:r w:rsidR="00007ACF" w:rsidRPr="00007ACF">
              <w:rPr>
                <w:rFonts w:ascii="Arial" w:hAnsi="Arial" w:cs="Arial"/>
              </w:rPr>
              <w:t xml:space="preserve"> </w:t>
            </w:r>
            <w:r w:rsidR="00007ACF" w:rsidRPr="00007ACF">
              <w:rPr>
                <w:rFonts w:ascii="Arial" w:hAnsi="Arial" w:cs="Arial"/>
                <w:u w:val="single"/>
              </w:rPr>
              <w:t>before</w:t>
            </w:r>
            <w:r w:rsidR="00007ACF" w:rsidRPr="00007ACF">
              <w:rPr>
                <w:rFonts w:ascii="Arial" w:hAnsi="Arial" w:cs="Arial"/>
              </w:rPr>
              <w:t xml:space="preserve"> sending a Completion Notice.)</w:t>
            </w:r>
          </w:p>
        </w:tc>
      </w:tr>
      <w:tr w:rsidR="00007ACF" w:rsidRPr="008952A2" w14:paraId="366412C8" w14:textId="77777777" w:rsidTr="00007ACF">
        <w:trPr>
          <w:cantSplit/>
          <w:trHeight w:val="432"/>
        </w:trPr>
        <w:tc>
          <w:tcPr>
            <w:tcW w:w="3978" w:type="dxa"/>
            <w:vAlign w:val="center"/>
          </w:tcPr>
          <w:p w14:paraId="54577F93" w14:textId="77777777" w:rsidR="00007ACF" w:rsidRPr="00007ACF" w:rsidRDefault="00007ACF" w:rsidP="005A5508">
            <w:pPr>
              <w:rPr>
                <w:rFonts w:ascii="Arial" w:hAnsi="Arial" w:cs="Arial"/>
              </w:rPr>
            </w:pPr>
            <w:r w:rsidRPr="00007ACF">
              <w:rPr>
                <w:rFonts w:ascii="Arial" w:hAnsi="Arial" w:cs="Arial"/>
              </w:rPr>
              <w:t>If any exceptions, date completed:</w:t>
            </w:r>
          </w:p>
        </w:tc>
        <w:tc>
          <w:tcPr>
            <w:tcW w:w="7038" w:type="dxa"/>
            <w:vAlign w:val="center"/>
          </w:tcPr>
          <w:p w14:paraId="3BC602BE" w14:textId="77777777" w:rsidR="00007ACF" w:rsidRPr="008952A2" w:rsidRDefault="00A135AC" w:rsidP="005A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B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0B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3161BE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p w14:paraId="597F7CC1" w14:textId="77777777" w:rsidR="0037458A" w:rsidRPr="002E1829" w:rsidRDefault="0037458A" w:rsidP="008952A2">
      <w:pPr>
        <w:rPr>
          <w:rFonts w:ascii="Arial" w:hAnsi="Arial" w:cs="Arial"/>
        </w:rPr>
      </w:pPr>
      <w:r w:rsidRPr="002E1829">
        <w:rPr>
          <w:rFonts w:ascii="Arial" w:hAnsi="Arial" w:cs="Arial"/>
        </w:rPr>
        <w:t>Sincerely,</w:t>
      </w:r>
    </w:p>
    <w:p w14:paraId="0AE1E3F0" w14:textId="77777777" w:rsidR="005F7B40" w:rsidRPr="002E1829" w:rsidRDefault="005F7B40" w:rsidP="008952A2">
      <w:pPr>
        <w:rPr>
          <w:rFonts w:ascii="Arial" w:hAnsi="Arial" w:cs="Arial"/>
        </w:rPr>
      </w:pPr>
    </w:p>
    <w:p w14:paraId="16F23047" w14:textId="77777777" w:rsidR="0037458A" w:rsidRPr="002E1829" w:rsidRDefault="00A135AC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AME OF LOCAL GOVT. OFFICIAL OR CEI"/>
            <w:textInput/>
          </w:ffData>
        </w:fldChar>
      </w:r>
      <w:r w:rsidR="000E0B2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E0B2B">
        <w:rPr>
          <w:rFonts w:ascii="Arial" w:hAnsi="Arial" w:cs="Arial"/>
          <w:noProof/>
        </w:rPr>
        <w:t> </w:t>
      </w:r>
      <w:r w:rsidR="000E0B2B">
        <w:rPr>
          <w:rFonts w:ascii="Arial" w:hAnsi="Arial" w:cs="Arial"/>
          <w:noProof/>
        </w:rPr>
        <w:t> </w:t>
      </w:r>
      <w:r w:rsidR="000E0B2B">
        <w:rPr>
          <w:rFonts w:ascii="Arial" w:hAnsi="Arial" w:cs="Arial"/>
          <w:noProof/>
        </w:rPr>
        <w:t> </w:t>
      </w:r>
      <w:r w:rsidR="000E0B2B">
        <w:rPr>
          <w:rFonts w:ascii="Arial" w:hAnsi="Arial" w:cs="Arial"/>
          <w:noProof/>
        </w:rPr>
        <w:t> </w:t>
      </w:r>
      <w:r w:rsidR="000E0B2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432CF36" w14:textId="77777777" w:rsidR="0037458A" w:rsidRDefault="0037458A" w:rsidP="008952A2">
      <w:pPr>
        <w:rPr>
          <w:rFonts w:ascii="Arial" w:hAnsi="Arial" w:cs="Arial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40"/>
        <w:gridCol w:w="4658"/>
        <w:gridCol w:w="4450"/>
      </w:tblGrid>
      <w:tr w:rsidR="0025765D" w:rsidRPr="008952A2" w14:paraId="1DAEEE25" w14:textId="77777777" w:rsidTr="005F7B40">
        <w:trPr>
          <w:trHeight w:val="288"/>
        </w:trPr>
        <w:tc>
          <w:tcPr>
            <w:tcW w:w="540" w:type="dxa"/>
            <w:vAlign w:val="center"/>
          </w:tcPr>
          <w:p w14:paraId="0C442608" w14:textId="77777777" w:rsidR="0025765D" w:rsidRPr="008952A2" w:rsidRDefault="0025765D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t>cc:</w:t>
            </w:r>
          </w:p>
        </w:tc>
        <w:tc>
          <w:tcPr>
            <w:tcW w:w="4658" w:type="dxa"/>
            <w:vAlign w:val="center"/>
          </w:tcPr>
          <w:p w14:paraId="2D73CB76" w14:textId="77777777" w:rsidR="0025765D" w:rsidRPr="0025765D" w:rsidRDefault="00007ACF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file</w:t>
            </w:r>
          </w:p>
        </w:tc>
        <w:tc>
          <w:tcPr>
            <w:tcW w:w="4450" w:type="dxa"/>
            <w:vAlign w:val="center"/>
          </w:tcPr>
          <w:p w14:paraId="4E513D71" w14:textId="77777777" w:rsidR="0025765D" w:rsidRPr="0025765D" w:rsidRDefault="00A135AC" w:rsidP="002F56AE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5F7B40"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56AE">
              <w:rPr>
                <w:rFonts w:ascii="Arial" w:hAnsi="Arial" w:cs="Arial"/>
                <w:noProof/>
                <w:sz w:val="18"/>
                <w:szCs w:val="18"/>
              </w:rPr>
              <w:t>Contractor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765D" w:rsidRPr="008952A2" w14:paraId="02907565" w14:textId="77777777" w:rsidTr="0025765D">
        <w:trPr>
          <w:trHeight w:val="288"/>
        </w:trPr>
        <w:tc>
          <w:tcPr>
            <w:tcW w:w="540" w:type="dxa"/>
          </w:tcPr>
          <w:p w14:paraId="5AF2CFF7" w14:textId="77777777" w:rsidR="0025765D" w:rsidRPr="008952A2" w:rsidRDefault="0025765D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30211E5C" w14:textId="77777777" w:rsidR="0025765D" w:rsidRPr="0025765D" w:rsidRDefault="001C1242" w:rsidP="005F7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Construction Engineer</w:t>
            </w:r>
          </w:p>
        </w:tc>
        <w:tc>
          <w:tcPr>
            <w:tcW w:w="4450" w:type="dxa"/>
            <w:vAlign w:val="center"/>
          </w:tcPr>
          <w:p w14:paraId="01966AEB" w14:textId="77777777" w:rsidR="0025765D" w:rsidRPr="0025765D" w:rsidRDefault="00A135AC" w:rsidP="002F56AE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5F7B40"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56AE">
              <w:rPr>
                <w:rFonts w:ascii="Arial" w:hAnsi="Arial" w:cs="Arial"/>
                <w:noProof/>
                <w:sz w:val="18"/>
                <w:szCs w:val="18"/>
              </w:rPr>
              <w:t>Surety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765D" w:rsidRPr="008952A2" w14:paraId="430FD8C7" w14:textId="77777777" w:rsidTr="0025765D">
        <w:trPr>
          <w:trHeight w:val="288"/>
        </w:trPr>
        <w:tc>
          <w:tcPr>
            <w:tcW w:w="540" w:type="dxa"/>
          </w:tcPr>
          <w:p w14:paraId="7AF443C2" w14:textId="77777777" w:rsidR="0025765D" w:rsidRPr="008952A2" w:rsidRDefault="0025765D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07D86B4B" w14:textId="77777777" w:rsidR="0025765D" w:rsidRPr="0025765D" w:rsidRDefault="001C1242" w:rsidP="005F7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Materials &amp; Tests Engineer</w:t>
            </w:r>
          </w:p>
        </w:tc>
        <w:tc>
          <w:tcPr>
            <w:tcW w:w="4450" w:type="dxa"/>
            <w:vAlign w:val="center"/>
          </w:tcPr>
          <w:p w14:paraId="1498C024" w14:textId="77777777" w:rsidR="0025765D" w:rsidRPr="0025765D" w:rsidRDefault="00A135AC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25765D"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3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3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3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3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3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1242" w:rsidRPr="008952A2" w14:paraId="7D07C2BB" w14:textId="77777777" w:rsidTr="0025765D">
        <w:trPr>
          <w:trHeight w:val="288"/>
        </w:trPr>
        <w:tc>
          <w:tcPr>
            <w:tcW w:w="540" w:type="dxa"/>
          </w:tcPr>
          <w:p w14:paraId="51FC30DE" w14:textId="77777777" w:rsidR="001C1242" w:rsidRPr="008952A2" w:rsidRDefault="001C1242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52EBA80A" w14:textId="77777777" w:rsidR="001C1242" w:rsidRDefault="001C1242" w:rsidP="005F7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Environmental Coordinator</w:t>
            </w:r>
          </w:p>
        </w:tc>
        <w:tc>
          <w:tcPr>
            <w:tcW w:w="4450" w:type="dxa"/>
            <w:vAlign w:val="center"/>
          </w:tcPr>
          <w:p w14:paraId="359A56FC" w14:textId="77777777" w:rsidR="001C1242" w:rsidRPr="0025765D" w:rsidRDefault="001C1242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1242" w:rsidRPr="008952A2" w14:paraId="2C74E104" w14:textId="77777777" w:rsidTr="0025765D">
        <w:trPr>
          <w:trHeight w:val="288"/>
        </w:trPr>
        <w:tc>
          <w:tcPr>
            <w:tcW w:w="540" w:type="dxa"/>
          </w:tcPr>
          <w:p w14:paraId="2DC68130" w14:textId="77777777" w:rsidR="001C1242" w:rsidRPr="008952A2" w:rsidRDefault="001C1242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3356CEA7" w14:textId="77777777" w:rsidR="001C1242" w:rsidRDefault="001C1242" w:rsidP="005F7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Material &amp; Tests Division</w:t>
            </w:r>
          </w:p>
        </w:tc>
        <w:tc>
          <w:tcPr>
            <w:tcW w:w="4450" w:type="dxa"/>
            <w:vAlign w:val="center"/>
          </w:tcPr>
          <w:p w14:paraId="2442A9B2" w14:textId="77777777" w:rsidR="001C1242" w:rsidRPr="0025765D" w:rsidRDefault="001C1242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1242" w:rsidRPr="008952A2" w14:paraId="1F33B25B" w14:textId="77777777" w:rsidTr="0025765D">
        <w:trPr>
          <w:trHeight w:val="288"/>
        </w:trPr>
        <w:tc>
          <w:tcPr>
            <w:tcW w:w="540" w:type="dxa"/>
          </w:tcPr>
          <w:p w14:paraId="1AE917A5" w14:textId="77777777" w:rsidR="001C1242" w:rsidRPr="008952A2" w:rsidRDefault="001C1242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7B3CC976" w14:textId="77777777" w:rsidR="001C1242" w:rsidRDefault="001C1242" w:rsidP="005F7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Small Business Development Office</w:t>
            </w:r>
          </w:p>
        </w:tc>
        <w:tc>
          <w:tcPr>
            <w:tcW w:w="4450" w:type="dxa"/>
            <w:vAlign w:val="center"/>
          </w:tcPr>
          <w:p w14:paraId="6609C0BB" w14:textId="77777777" w:rsidR="001C1242" w:rsidRPr="0025765D" w:rsidRDefault="001C1242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4E2088" w14:textId="77777777" w:rsidR="0037458A" w:rsidRPr="008952A2" w:rsidRDefault="0037458A" w:rsidP="004575B1">
      <w:pPr>
        <w:rPr>
          <w:rFonts w:ascii="Arial" w:hAnsi="Arial" w:cs="Arial"/>
          <w:sz w:val="19"/>
        </w:rPr>
      </w:pPr>
    </w:p>
    <w:sectPr w:rsidR="0037458A" w:rsidRPr="008952A2" w:rsidSect="00F37A72">
      <w:headerReference w:type="default" r:id="rId8"/>
      <w:footerReference w:type="default" r:id="rId9"/>
      <w:pgSz w:w="12240" w:h="15840" w:code="1"/>
      <w:pgMar w:top="720" w:right="720" w:bottom="54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8C2" w14:textId="77777777" w:rsidR="00C01335" w:rsidRDefault="00C01335" w:rsidP="00CE443F">
      <w:r>
        <w:separator/>
      </w:r>
    </w:p>
  </w:endnote>
  <w:endnote w:type="continuationSeparator" w:id="0">
    <w:p w14:paraId="3F723E03" w14:textId="77777777" w:rsidR="00C01335" w:rsidRDefault="00C01335" w:rsidP="00C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070D" w14:textId="77777777" w:rsidR="00F37A72" w:rsidRPr="00F37A72" w:rsidRDefault="004415C2" w:rsidP="00F37A72">
    <w:pPr>
      <w:tabs>
        <w:tab w:val="center" w:pos="4680"/>
        <w:tab w:val="right" w:pos="9360"/>
      </w:tabs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65050477"/>
        <w:docPartObj>
          <w:docPartGallery w:val="Page Numbers (Top of Page)"/>
          <w:docPartUnique/>
        </w:docPartObj>
      </w:sdtPr>
      <w:sdtEndPr/>
      <w:sdtContent>
        <w:r w:rsidR="00F37A72" w:rsidRPr="00F37A72">
          <w:rPr>
            <w:rFonts w:ascii="Arial" w:hAnsi="Arial" w:cs="Arial"/>
            <w:sz w:val="22"/>
            <w:szCs w:val="22"/>
          </w:rPr>
          <w:t xml:space="preserve">Page </w:t>
        </w:r>
        <w:r w:rsidR="00F37A72" w:rsidRPr="00F37A72">
          <w:rPr>
            <w:rFonts w:ascii="Arial" w:hAnsi="Arial" w:cs="Arial"/>
            <w:b/>
            <w:sz w:val="22"/>
            <w:szCs w:val="22"/>
          </w:rPr>
          <w:fldChar w:fldCharType="begin"/>
        </w:r>
        <w:r w:rsidR="00F37A72" w:rsidRPr="00F37A7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F37A72" w:rsidRPr="00F37A7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011838">
          <w:rPr>
            <w:rFonts w:ascii="Arial" w:hAnsi="Arial" w:cs="Arial"/>
            <w:b/>
            <w:noProof/>
            <w:sz w:val="22"/>
            <w:szCs w:val="22"/>
          </w:rPr>
          <w:t>1</w:t>
        </w:r>
        <w:r w:rsidR="00F37A72" w:rsidRPr="00F37A72">
          <w:rPr>
            <w:rFonts w:ascii="Arial" w:hAnsi="Arial" w:cs="Arial"/>
            <w:b/>
            <w:sz w:val="22"/>
            <w:szCs w:val="22"/>
          </w:rPr>
          <w:fldChar w:fldCharType="end"/>
        </w:r>
        <w:r w:rsidR="00F37A72" w:rsidRPr="00F37A72">
          <w:rPr>
            <w:rFonts w:ascii="Arial" w:hAnsi="Arial" w:cs="Arial"/>
            <w:sz w:val="22"/>
            <w:szCs w:val="22"/>
          </w:rPr>
          <w:t xml:space="preserve"> of </w:t>
        </w:r>
        <w:r w:rsidR="00F37A72" w:rsidRPr="00F37A72">
          <w:rPr>
            <w:rFonts w:ascii="Arial" w:hAnsi="Arial" w:cs="Arial"/>
            <w:b/>
            <w:sz w:val="22"/>
            <w:szCs w:val="22"/>
          </w:rPr>
          <w:fldChar w:fldCharType="begin"/>
        </w:r>
        <w:r w:rsidR="00F37A72" w:rsidRPr="00F37A7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F37A72" w:rsidRPr="00F37A7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011838">
          <w:rPr>
            <w:rFonts w:ascii="Arial" w:hAnsi="Arial" w:cs="Arial"/>
            <w:b/>
            <w:noProof/>
            <w:sz w:val="22"/>
            <w:szCs w:val="22"/>
          </w:rPr>
          <w:t>1</w:t>
        </w:r>
        <w:r w:rsidR="00F37A72" w:rsidRPr="00F37A7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C238" w14:textId="77777777" w:rsidR="00C01335" w:rsidRDefault="00C01335" w:rsidP="00CE443F">
      <w:r>
        <w:separator/>
      </w:r>
    </w:p>
  </w:footnote>
  <w:footnote w:type="continuationSeparator" w:id="0">
    <w:p w14:paraId="36530CDC" w14:textId="77777777" w:rsidR="00C01335" w:rsidRDefault="00C01335" w:rsidP="00CE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417A" w14:textId="77777777" w:rsidR="00F37A72" w:rsidRPr="00F37A72" w:rsidRDefault="00F37A72" w:rsidP="00F37A72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 w:rsidRPr="00F37A7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A27B02" wp14:editId="0955B4FA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A72">
      <w:rPr>
        <w:rFonts w:ascii="Arial" w:hAnsi="Arial" w:cs="Arial"/>
        <w:sz w:val="22"/>
        <w:szCs w:val="22"/>
      </w:rPr>
      <w:t>Local Government Guidelines Form 8-</w:t>
    </w:r>
    <w:r>
      <w:rPr>
        <w:rFonts w:ascii="Arial" w:hAnsi="Arial" w:cs="Arial"/>
        <w:sz w:val="22"/>
        <w:szCs w:val="22"/>
      </w:rPr>
      <w:t>33</w:t>
    </w:r>
  </w:p>
  <w:p w14:paraId="0A35C3CF" w14:textId="14109A92" w:rsidR="00F37A72" w:rsidRPr="00F37A72" w:rsidRDefault="004415C2" w:rsidP="00F37A72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3E53BE">
      <w:rPr>
        <w:rFonts w:ascii="Arial" w:hAnsi="Arial" w:cs="Arial"/>
        <w:sz w:val="22"/>
        <w:szCs w:val="22"/>
      </w:rPr>
      <w:t xml:space="preserve"> 1, 2023</w:t>
    </w:r>
  </w:p>
  <w:p w14:paraId="4BA5918C" w14:textId="77777777" w:rsidR="00F37A72" w:rsidRPr="00F37A72" w:rsidRDefault="00F37A72" w:rsidP="00F37A72">
    <w:pPr>
      <w:tabs>
        <w:tab w:val="center" w:pos="4680"/>
        <w:tab w:val="right" w:pos="9360"/>
      </w:tabs>
      <w:rPr>
        <w:sz w:val="24"/>
        <w:szCs w:val="24"/>
      </w:rPr>
    </w:pPr>
  </w:p>
  <w:p w14:paraId="29CD8E4A" w14:textId="77777777" w:rsidR="00F37A72" w:rsidRDefault="00F37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 w16cid:durableId="187657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YjPo9D83+5DDbGL1rPY7HpA199bbxpm5DIj7yF/uIIGgSC2sOoZ6OE1oTTkGVAjoTHDGakHbBm3fqxDMYM5g==" w:salt="zro5VEpG7Z+6Hz72GBQWg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A8"/>
    <w:rsid w:val="00007ACF"/>
    <w:rsid w:val="00011838"/>
    <w:rsid w:val="0001442D"/>
    <w:rsid w:val="00034B0C"/>
    <w:rsid w:val="00037B93"/>
    <w:rsid w:val="000664E3"/>
    <w:rsid w:val="000E0B2B"/>
    <w:rsid w:val="0012192B"/>
    <w:rsid w:val="00152D9A"/>
    <w:rsid w:val="001C1242"/>
    <w:rsid w:val="00201BDC"/>
    <w:rsid w:val="00234875"/>
    <w:rsid w:val="00253CA4"/>
    <w:rsid w:val="0025765D"/>
    <w:rsid w:val="00270EEA"/>
    <w:rsid w:val="002D5713"/>
    <w:rsid w:val="002E1829"/>
    <w:rsid w:val="002F56AE"/>
    <w:rsid w:val="00341C74"/>
    <w:rsid w:val="00343A6A"/>
    <w:rsid w:val="00350B75"/>
    <w:rsid w:val="0037458A"/>
    <w:rsid w:val="003773E4"/>
    <w:rsid w:val="00395DF0"/>
    <w:rsid w:val="003C1098"/>
    <w:rsid w:val="003D7449"/>
    <w:rsid w:val="003E53BE"/>
    <w:rsid w:val="003F6C95"/>
    <w:rsid w:val="003F7153"/>
    <w:rsid w:val="004415C2"/>
    <w:rsid w:val="004575B1"/>
    <w:rsid w:val="0046351F"/>
    <w:rsid w:val="005A5508"/>
    <w:rsid w:val="005D2B52"/>
    <w:rsid w:val="005F7B40"/>
    <w:rsid w:val="00637AB2"/>
    <w:rsid w:val="006406E8"/>
    <w:rsid w:val="0070300A"/>
    <w:rsid w:val="007413B4"/>
    <w:rsid w:val="00797B61"/>
    <w:rsid w:val="007B000E"/>
    <w:rsid w:val="007C767C"/>
    <w:rsid w:val="007D1A96"/>
    <w:rsid w:val="007F4A02"/>
    <w:rsid w:val="008400E6"/>
    <w:rsid w:val="00861A86"/>
    <w:rsid w:val="00884C9F"/>
    <w:rsid w:val="008952A2"/>
    <w:rsid w:val="00895AAD"/>
    <w:rsid w:val="008A2636"/>
    <w:rsid w:val="008A679B"/>
    <w:rsid w:val="008F186A"/>
    <w:rsid w:val="00926084"/>
    <w:rsid w:val="0095317F"/>
    <w:rsid w:val="00954AC5"/>
    <w:rsid w:val="00961DAF"/>
    <w:rsid w:val="00981AA8"/>
    <w:rsid w:val="00984600"/>
    <w:rsid w:val="009951EC"/>
    <w:rsid w:val="00997093"/>
    <w:rsid w:val="009A7EC7"/>
    <w:rsid w:val="00A07274"/>
    <w:rsid w:val="00A135AC"/>
    <w:rsid w:val="00A30D5C"/>
    <w:rsid w:val="00AC6067"/>
    <w:rsid w:val="00AF7610"/>
    <w:rsid w:val="00B05A81"/>
    <w:rsid w:val="00B074F8"/>
    <w:rsid w:val="00B12038"/>
    <w:rsid w:val="00B22686"/>
    <w:rsid w:val="00B70D47"/>
    <w:rsid w:val="00BD5E01"/>
    <w:rsid w:val="00C01335"/>
    <w:rsid w:val="00C139A9"/>
    <w:rsid w:val="00CA6332"/>
    <w:rsid w:val="00CB7292"/>
    <w:rsid w:val="00CC73CF"/>
    <w:rsid w:val="00CE443F"/>
    <w:rsid w:val="00CF0075"/>
    <w:rsid w:val="00D56194"/>
    <w:rsid w:val="00D858B1"/>
    <w:rsid w:val="00DC2D31"/>
    <w:rsid w:val="00DF567E"/>
    <w:rsid w:val="00E323A2"/>
    <w:rsid w:val="00E3272E"/>
    <w:rsid w:val="00EB0FD9"/>
    <w:rsid w:val="00ED20A8"/>
    <w:rsid w:val="00EE65C7"/>
    <w:rsid w:val="00EF74A3"/>
    <w:rsid w:val="00F02481"/>
    <w:rsid w:val="00F37A72"/>
    <w:rsid w:val="00F71701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E5A48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3F"/>
  </w:style>
  <w:style w:type="paragraph" w:styleId="Footer">
    <w:name w:val="footer"/>
    <w:basedOn w:val="Normal"/>
    <w:link w:val="FooterChar"/>
    <w:rsid w:val="00CE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ED5C-F81D-4978-B32A-D5416F5F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1</TotalTime>
  <Pages>1</Pages>
  <Words>286</Words>
  <Characters>1463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Diann Ball</cp:lastModifiedBy>
  <cp:revision>5</cp:revision>
  <cp:lastPrinted>2011-03-04T15:38:00Z</cp:lastPrinted>
  <dcterms:created xsi:type="dcterms:W3CDTF">2018-03-13T16:37:00Z</dcterms:created>
  <dcterms:modified xsi:type="dcterms:W3CDTF">2023-05-22T19:53:00Z</dcterms:modified>
</cp:coreProperties>
</file>