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9EF11" w14:textId="77777777" w:rsidR="0037458A" w:rsidRPr="00051988" w:rsidRDefault="001A0DEA" w:rsidP="008952A2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ADDRESS OF LOCAL GOVT. OR PRINT ON LOCAL GOVT. LETTERHEAD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DA52576" w14:textId="77777777" w:rsidR="0037458A" w:rsidRPr="00051988" w:rsidRDefault="001A0DEA" w:rsidP="008952A2">
      <w:pPr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9AE1E1" w14:textId="77777777" w:rsidR="00BD725B" w:rsidRDefault="001A0DEA" w:rsidP="008952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725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57D84F8D" w14:textId="77777777" w:rsidR="0037458A" w:rsidRDefault="001A0DEA" w:rsidP="008952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725B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 w:rsidR="00BD725B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2070B3C2" w14:textId="77777777" w:rsidR="009B7B37" w:rsidRDefault="009B7B37" w:rsidP="008952A2">
      <w:pPr>
        <w:jc w:val="center"/>
        <w:rPr>
          <w:rFonts w:ascii="Arial" w:hAnsi="Arial" w:cs="Arial"/>
          <w:sz w:val="22"/>
          <w:szCs w:val="22"/>
        </w:rPr>
      </w:pPr>
    </w:p>
    <w:p w14:paraId="1EACE3A8" w14:textId="77777777" w:rsidR="009B7B37" w:rsidRDefault="009B7B37" w:rsidP="008952A2">
      <w:pPr>
        <w:jc w:val="center"/>
        <w:rPr>
          <w:rFonts w:ascii="Arial" w:hAnsi="Arial" w:cs="Arial"/>
          <w:sz w:val="22"/>
          <w:szCs w:val="22"/>
        </w:rPr>
      </w:pPr>
    </w:p>
    <w:p w14:paraId="69A67720" w14:textId="77777777" w:rsidR="009B7B37" w:rsidRPr="00051988" w:rsidRDefault="009B7B37" w:rsidP="008952A2">
      <w:pPr>
        <w:jc w:val="center"/>
        <w:rPr>
          <w:rFonts w:ascii="Arial" w:hAnsi="Arial" w:cs="Arial"/>
          <w:sz w:val="22"/>
          <w:szCs w:val="22"/>
        </w:rPr>
      </w:pPr>
    </w:p>
    <w:p w14:paraId="3234F153" w14:textId="77777777" w:rsidR="0037458A" w:rsidRPr="00051988" w:rsidRDefault="001A0DEA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E"/>
            <w:textInput>
              <w:type w:val="date"/>
              <w:format w:val="M/d/yyyy"/>
            </w:textInput>
          </w:ffData>
        </w:fldChar>
      </w:r>
      <w:r w:rsidR="00011460"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 w:rsidR="00011460">
        <w:rPr>
          <w:rFonts w:ascii="Arial" w:hAnsi="Arial" w:cs="Arial"/>
          <w:b/>
          <w:noProof/>
          <w:sz w:val="22"/>
          <w:szCs w:val="22"/>
        </w:rPr>
        <w:t> 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341AC9CE" w14:textId="77777777"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</w:p>
    <w:bookmarkStart w:id="0" w:name="Text17"/>
    <w:p w14:paraId="02BCB6B6" w14:textId="77777777" w:rsidR="00A124B0" w:rsidRDefault="001A0DEA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statusText w:type="text" w:val="INSERT CONTACT NAME IF KNOWN"/>
            <w:textInput/>
          </w:ffData>
        </w:fldChar>
      </w:r>
      <w:r w:rsidR="00A124B0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 w:rsidR="00A124B0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CBA138D" w14:textId="77777777" w:rsidR="0037458A" w:rsidRDefault="00E73747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Program Development Office</w:t>
      </w:r>
    </w:p>
    <w:p w14:paraId="298CBAE1" w14:textId="77777777" w:rsidR="00E73747" w:rsidRDefault="00E73747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Tennessee Department of Transportation</w:t>
      </w:r>
    </w:p>
    <w:p w14:paraId="16EA0C21" w14:textId="77777777" w:rsidR="00E73747" w:rsidRDefault="00E73747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Suite 600</w:t>
      </w:r>
    </w:p>
    <w:p w14:paraId="2BDFFEEB" w14:textId="77777777" w:rsidR="00E73747" w:rsidRDefault="008200C0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K. Polk Building</w:t>
      </w:r>
    </w:p>
    <w:p w14:paraId="4B43484D" w14:textId="77777777" w:rsidR="008200C0" w:rsidRPr="00051988" w:rsidRDefault="008200C0" w:rsidP="008952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Nashville, TN 37243</w:t>
      </w:r>
    </w:p>
    <w:p w14:paraId="6F397E06" w14:textId="77777777"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</w:p>
    <w:p w14:paraId="0BA49409" w14:textId="77777777" w:rsidR="0037458A" w:rsidRPr="008952A2" w:rsidRDefault="0037458A" w:rsidP="008952A2">
      <w:pPr>
        <w:rPr>
          <w:rFonts w:ascii="Arial" w:hAnsi="Arial" w:cs="Arial"/>
          <w:sz w:val="22"/>
          <w:szCs w:val="22"/>
        </w:rPr>
      </w:pPr>
      <w:r w:rsidRPr="008952A2">
        <w:rPr>
          <w:rFonts w:ascii="Arial" w:hAnsi="Arial" w:cs="Arial"/>
          <w:sz w:val="22"/>
          <w:szCs w:val="22"/>
        </w:rPr>
        <w:t xml:space="preserve">RE: </w:t>
      </w:r>
      <w:r w:rsidRPr="008952A2">
        <w:rPr>
          <w:rFonts w:ascii="Arial" w:hAnsi="Arial" w:cs="Arial"/>
          <w:b/>
          <w:caps/>
          <w:sz w:val="22"/>
          <w:szCs w:val="22"/>
        </w:rPr>
        <w:t xml:space="preserve"> </w:t>
      </w:r>
      <w:r w:rsidR="00051988" w:rsidRPr="00051988">
        <w:rPr>
          <w:rFonts w:ascii="Arial" w:hAnsi="Arial" w:cs="Arial"/>
          <w:b/>
          <w:sz w:val="22"/>
          <w:szCs w:val="22"/>
        </w:rPr>
        <w:t xml:space="preserve">Completion Notice of Work within the </w:t>
      </w:r>
      <w:r w:rsidR="00E73747">
        <w:rPr>
          <w:rFonts w:ascii="Arial" w:hAnsi="Arial" w:cs="Arial"/>
          <w:b/>
          <w:sz w:val="22"/>
          <w:szCs w:val="22"/>
        </w:rPr>
        <w:t>L</w:t>
      </w:r>
      <w:r w:rsidR="00051988" w:rsidRPr="00051988">
        <w:rPr>
          <w:rFonts w:ascii="Arial" w:hAnsi="Arial" w:cs="Arial"/>
          <w:b/>
          <w:sz w:val="22"/>
          <w:szCs w:val="22"/>
        </w:rPr>
        <w:t>imits of the Railroad</w:t>
      </w:r>
    </w:p>
    <w:tbl>
      <w:tblPr>
        <w:tblW w:w="9945" w:type="dxa"/>
        <w:jc w:val="center"/>
        <w:tblLayout w:type="fixed"/>
        <w:tblLook w:val="0000" w:firstRow="0" w:lastRow="0" w:firstColumn="0" w:lastColumn="0" w:noHBand="0" w:noVBand="0"/>
      </w:tblPr>
      <w:tblGrid>
        <w:gridCol w:w="2250"/>
        <w:gridCol w:w="3465"/>
        <w:gridCol w:w="2070"/>
        <w:gridCol w:w="2160"/>
      </w:tblGrid>
      <w:tr w:rsidR="002D5713" w:rsidRPr="008952A2" w14:paraId="437241E0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43CFC774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PIN:</w:t>
            </w:r>
          </w:p>
        </w:tc>
        <w:tc>
          <w:tcPr>
            <w:tcW w:w="3465" w:type="dxa"/>
          </w:tcPr>
          <w:p w14:paraId="15239119" w14:textId="77777777"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725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D725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10822B66" w14:textId="77777777" w:rsidR="002D5713" w:rsidRPr="008952A2" w:rsidRDefault="002D5713" w:rsidP="008952A2">
            <w:pPr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Project No.:</w:t>
            </w:r>
          </w:p>
        </w:tc>
        <w:tc>
          <w:tcPr>
            <w:tcW w:w="2160" w:type="dxa"/>
          </w:tcPr>
          <w:p w14:paraId="6CC7AE2F" w14:textId="77777777"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6527765B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11561182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County:</w:t>
            </w:r>
          </w:p>
        </w:tc>
        <w:tc>
          <w:tcPr>
            <w:tcW w:w="3465" w:type="dxa"/>
          </w:tcPr>
          <w:p w14:paraId="2DEA679E" w14:textId="77777777"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1495E581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Contract No.:</w:t>
            </w:r>
          </w:p>
        </w:tc>
        <w:tc>
          <w:tcPr>
            <w:tcW w:w="2160" w:type="dxa"/>
          </w:tcPr>
          <w:p w14:paraId="559235D1" w14:textId="77777777" w:rsidR="002D5713" w:rsidRPr="008952A2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D5713" w:rsidRPr="008952A2" w14:paraId="5B150A7B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35F45C52" w14:textId="77777777" w:rsidR="002D5713" w:rsidRPr="008952A2" w:rsidRDefault="002D5713" w:rsidP="008952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952A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Federal Project No.:</w:t>
            </w:r>
          </w:p>
        </w:tc>
        <w:tc>
          <w:tcPr>
            <w:tcW w:w="3465" w:type="dxa"/>
          </w:tcPr>
          <w:p w14:paraId="7A8698C4" w14:textId="77777777" w:rsidR="002D5713" w:rsidRPr="008952A2" w:rsidRDefault="001A0DEA" w:rsidP="008952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14:paraId="189F9563" w14:textId="77777777" w:rsidR="002D5713" w:rsidRPr="008952A2" w:rsidRDefault="002D5713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 No.:</w:t>
            </w:r>
          </w:p>
        </w:tc>
        <w:tc>
          <w:tcPr>
            <w:tcW w:w="2160" w:type="dxa"/>
          </w:tcPr>
          <w:p w14:paraId="3D32A5F2" w14:textId="77777777" w:rsidR="002D5713" w:rsidRPr="008952A2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52A2" w:rsidRPr="008952A2" w14:paraId="0A3271D1" w14:textId="77777777" w:rsidTr="004575B1">
        <w:trPr>
          <w:trHeight w:val="288"/>
          <w:jc w:val="center"/>
        </w:trPr>
        <w:tc>
          <w:tcPr>
            <w:tcW w:w="2250" w:type="dxa"/>
            <w:vAlign w:val="center"/>
          </w:tcPr>
          <w:p w14:paraId="513FFB28" w14:textId="77777777" w:rsidR="008952A2" w:rsidRPr="008952A2" w:rsidRDefault="008952A2" w:rsidP="008952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952A2"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  <w:tc>
          <w:tcPr>
            <w:tcW w:w="7695" w:type="dxa"/>
            <w:gridSpan w:val="3"/>
            <w:vAlign w:val="center"/>
          </w:tcPr>
          <w:p w14:paraId="1E930BA5" w14:textId="77777777" w:rsidR="008952A2" w:rsidRPr="008952A2" w:rsidRDefault="001A0DEA" w:rsidP="002E18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FE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5FE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C450D3B" w14:textId="77777777" w:rsidR="0037458A" w:rsidRPr="00051988" w:rsidRDefault="00EB0FD9" w:rsidP="004575B1">
      <w:pPr>
        <w:spacing w:before="120" w:after="120"/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>To</w:t>
      </w:r>
      <w:r w:rsidR="00395DF0" w:rsidRPr="00051988">
        <w:rPr>
          <w:rFonts w:ascii="Arial" w:hAnsi="Arial" w:cs="Arial"/>
          <w:sz w:val="22"/>
          <w:szCs w:val="22"/>
        </w:rPr>
        <w:t xml:space="preserve"> </w:t>
      </w:r>
      <w:r w:rsidR="0070300A" w:rsidRPr="00051988">
        <w:rPr>
          <w:rFonts w:ascii="Arial" w:hAnsi="Arial" w:cs="Arial"/>
          <w:sz w:val="22"/>
          <w:szCs w:val="22"/>
        </w:rPr>
        <w:t xml:space="preserve">Whom </w:t>
      </w:r>
      <w:r w:rsidR="00A124B0" w:rsidRPr="00051988">
        <w:rPr>
          <w:rFonts w:ascii="Arial" w:hAnsi="Arial" w:cs="Arial"/>
          <w:sz w:val="22"/>
          <w:szCs w:val="22"/>
        </w:rPr>
        <w:t>It</w:t>
      </w:r>
      <w:r w:rsidR="0070300A" w:rsidRPr="00051988">
        <w:rPr>
          <w:rFonts w:ascii="Arial" w:hAnsi="Arial" w:cs="Arial"/>
          <w:sz w:val="22"/>
          <w:szCs w:val="22"/>
        </w:rPr>
        <w:t xml:space="preserve"> May Concern</w:t>
      </w:r>
      <w:r w:rsidR="0037458A" w:rsidRPr="00051988">
        <w:rPr>
          <w:rFonts w:ascii="Arial" w:hAnsi="Arial" w:cs="Arial"/>
          <w:sz w:val="22"/>
          <w:szCs w:val="22"/>
        </w:rPr>
        <w:t>:</w:t>
      </w:r>
    </w:p>
    <w:p w14:paraId="10197404" w14:textId="77777777" w:rsidR="0037458A" w:rsidRPr="00051988" w:rsidRDefault="00051988" w:rsidP="004575B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>This notice is to confirm the acceptance of all work within the limits of the Railroad in accordance with Subsection 105.13 of the Standard Specifications.</w:t>
      </w:r>
    </w:p>
    <w:p w14:paraId="3B84804A" w14:textId="77777777" w:rsidR="00051988" w:rsidRPr="00051988" w:rsidRDefault="00051988" w:rsidP="00051988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 xml:space="preserve">Date of Railroad Inspection: </w:t>
      </w:r>
      <w:r w:rsidR="001A0D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 w:rsidR="001A0DEA">
        <w:rPr>
          <w:rFonts w:ascii="Arial" w:hAnsi="Arial" w:cs="Arial"/>
          <w:sz w:val="22"/>
          <w:szCs w:val="22"/>
        </w:rPr>
      </w:r>
      <w:r w:rsidR="001A0DEA"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1A0DEA">
        <w:rPr>
          <w:rFonts w:ascii="Arial" w:hAnsi="Arial" w:cs="Arial"/>
          <w:sz w:val="22"/>
          <w:szCs w:val="22"/>
        </w:rPr>
        <w:fldChar w:fldCharType="end"/>
      </w:r>
    </w:p>
    <w:p w14:paraId="653A719E" w14:textId="77777777" w:rsidR="00051988" w:rsidRPr="00051988" w:rsidRDefault="00051988" w:rsidP="00051988">
      <w:pPr>
        <w:spacing w:line="240" w:lineRule="exact"/>
        <w:rPr>
          <w:rFonts w:ascii="Arial" w:hAnsi="Arial" w:cs="Arial"/>
          <w:b/>
          <w:sz w:val="22"/>
          <w:szCs w:val="22"/>
        </w:rPr>
      </w:pPr>
    </w:p>
    <w:p w14:paraId="0E25B955" w14:textId="77777777" w:rsidR="00051988" w:rsidRPr="00051988" w:rsidRDefault="00051988" w:rsidP="00051988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 xml:space="preserve">Inspected by Railroad Representative: </w:t>
      </w:r>
      <w:r w:rsidR="001A0D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 w:rsidR="001A0DEA">
        <w:rPr>
          <w:rFonts w:ascii="Arial" w:hAnsi="Arial" w:cs="Arial"/>
          <w:sz w:val="22"/>
          <w:szCs w:val="22"/>
        </w:rPr>
      </w:r>
      <w:r w:rsidR="001A0DEA"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1A0DEA">
        <w:rPr>
          <w:rFonts w:ascii="Arial" w:hAnsi="Arial" w:cs="Arial"/>
          <w:sz w:val="22"/>
          <w:szCs w:val="22"/>
        </w:rPr>
        <w:fldChar w:fldCharType="end"/>
      </w:r>
    </w:p>
    <w:p w14:paraId="584399D1" w14:textId="77777777" w:rsidR="00051988" w:rsidRPr="00051988" w:rsidRDefault="00051988" w:rsidP="00051988">
      <w:pPr>
        <w:spacing w:line="240" w:lineRule="exact"/>
        <w:rPr>
          <w:rFonts w:ascii="Arial" w:hAnsi="Arial" w:cs="Arial"/>
          <w:sz w:val="22"/>
          <w:szCs w:val="22"/>
        </w:rPr>
      </w:pPr>
    </w:p>
    <w:p w14:paraId="3470B9A6" w14:textId="77777777" w:rsidR="00051988" w:rsidRPr="00051988" w:rsidRDefault="00051988" w:rsidP="00051988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 xml:space="preserve">Inspected by D.O.T. Representative: </w:t>
      </w:r>
      <w:r w:rsidR="001A0DE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5FED">
        <w:rPr>
          <w:rFonts w:ascii="Arial" w:hAnsi="Arial" w:cs="Arial"/>
          <w:sz w:val="22"/>
          <w:szCs w:val="22"/>
        </w:rPr>
        <w:instrText xml:space="preserve"> FORMTEXT </w:instrText>
      </w:r>
      <w:r w:rsidR="001A0DEA">
        <w:rPr>
          <w:rFonts w:ascii="Arial" w:hAnsi="Arial" w:cs="Arial"/>
          <w:sz w:val="22"/>
          <w:szCs w:val="22"/>
        </w:rPr>
      </w:r>
      <w:r w:rsidR="001A0DEA">
        <w:rPr>
          <w:rFonts w:ascii="Arial" w:hAnsi="Arial" w:cs="Arial"/>
          <w:sz w:val="22"/>
          <w:szCs w:val="22"/>
        </w:rPr>
        <w:fldChar w:fldCharType="separate"/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6A5FED">
        <w:rPr>
          <w:rFonts w:ascii="Arial" w:hAnsi="Arial" w:cs="Arial"/>
          <w:noProof/>
          <w:sz w:val="22"/>
          <w:szCs w:val="22"/>
        </w:rPr>
        <w:t> </w:t>
      </w:r>
      <w:r w:rsidR="001A0DEA">
        <w:rPr>
          <w:rFonts w:ascii="Arial" w:hAnsi="Arial" w:cs="Arial"/>
          <w:sz w:val="22"/>
          <w:szCs w:val="22"/>
        </w:rPr>
        <w:fldChar w:fldCharType="end"/>
      </w:r>
    </w:p>
    <w:p w14:paraId="638EDD29" w14:textId="77777777" w:rsidR="00051988" w:rsidRPr="00051988" w:rsidRDefault="00051988" w:rsidP="00051988">
      <w:pPr>
        <w:spacing w:line="240" w:lineRule="exact"/>
        <w:rPr>
          <w:rFonts w:ascii="Arial" w:hAnsi="Arial" w:cs="Arial"/>
          <w:sz w:val="22"/>
          <w:szCs w:val="22"/>
        </w:rPr>
      </w:pPr>
    </w:p>
    <w:p w14:paraId="7AC74F26" w14:textId="77777777" w:rsidR="00051988" w:rsidRPr="00051988" w:rsidRDefault="00051988" w:rsidP="00051988">
      <w:pPr>
        <w:spacing w:line="240" w:lineRule="exact"/>
        <w:rPr>
          <w:rFonts w:ascii="Arial" w:hAnsi="Arial" w:cs="Arial"/>
          <w:sz w:val="22"/>
          <w:szCs w:val="22"/>
        </w:rPr>
      </w:pPr>
    </w:p>
    <w:p w14:paraId="4B345C2A" w14:textId="77777777"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t>Sincerely,</w:t>
      </w:r>
    </w:p>
    <w:p w14:paraId="32C09EBC" w14:textId="77777777" w:rsidR="0037458A" w:rsidRDefault="0037458A" w:rsidP="008952A2">
      <w:pPr>
        <w:rPr>
          <w:rFonts w:ascii="Arial" w:hAnsi="Arial" w:cs="Arial"/>
          <w:sz w:val="22"/>
          <w:szCs w:val="22"/>
        </w:rPr>
      </w:pPr>
    </w:p>
    <w:p w14:paraId="22966638" w14:textId="77777777" w:rsidR="00051988" w:rsidRPr="00051988" w:rsidRDefault="00051988" w:rsidP="008952A2">
      <w:pPr>
        <w:rPr>
          <w:rFonts w:ascii="Arial" w:hAnsi="Arial" w:cs="Arial"/>
          <w:sz w:val="22"/>
          <w:szCs w:val="22"/>
        </w:rPr>
      </w:pPr>
    </w:p>
    <w:p w14:paraId="7EDC369A" w14:textId="77777777" w:rsidR="00051988" w:rsidRPr="00051988" w:rsidRDefault="00051988" w:rsidP="008952A2">
      <w:pPr>
        <w:rPr>
          <w:rFonts w:ascii="Arial" w:hAnsi="Arial" w:cs="Arial"/>
          <w:sz w:val="22"/>
          <w:szCs w:val="22"/>
        </w:rPr>
      </w:pPr>
    </w:p>
    <w:p w14:paraId="61279DFD" w14:textId="77777777" w:rsidR="0037458A" w:rsidRPr="00051988" w:rsidRDefault="001A0DEA" w:rsidP="008952A2">
      <w:pPr>
        <w:rPr>
          <w:rFonts w:ascii="Arial" w:hAnsi="Arial" w:cs="Arial"/>
          <w:sz w:val="22"/>
          <w:szCs w:val="22"/>
        </w:rPr>
      </w:pPr>
      <w:r w:rsidRPr="0005198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OF LOCAL GOVT. OFFICIAL OR CEI"/>
            <w:textInput/>
          </w:ffData>
        </w:fldChar>
      </w:r>
      <w:r w:rsidR="00BD5E01" w:rsidRPr="00051988">
        <w:rPr>
          <w:rFonts w:ascii="Arial" w:hAnsi="Arial" w:cs="Arial"/>
          <w:sz w:val="22"/>
          <w:szCs w:val="22"/>
        </w:rPr>
        <w:instrText xml:space="preserve"> FORMTEXT </w:instrText>
      </w:r>
      <w:r w:rsidRPr="00051988">
        <w:rPr>
          <w:rFonts w:ascii="Arial" w:hAnsi="Arial" w:cs="Arial"/>
          <w:sz w:val="22"/>
          <w:szCs w:val="22"/>
        </w:rPr>
      </w:r>
      <w:r w:rsidRPr="00051988">
        <w:rPr>
          <w:rFonts w:ascii="Arial" w:hAnsi="Arial" w:cs="Arial"/>
          <w:sz w:val="22"/>
          <w:szCs w:val="22"/>
        </w:rPr>
        <w:fldChar w:fldCharType="separate"/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="008D0325">
        <w:rPr>
          <w:rFonts w:ascii="Arial" w:hAnsi="Arial" w:cs="Arial"/>
          <w:noProof/>
          <w:sz w:val="22"/>
          <w:szCs w:val="22"/>
        </w:rPr>
        <w:t> </w:t>
      </w:r>
      <w:r w:rsidRPr="00051988">
        <w:rPr>
          <w:rFonts w:ascii="Arial" w:hAnsi="Arial" w:cs="Arial"/>
          <w:sz w:val="22"/>
          <w:szCs w:val="22"/>
        </w:rPr>
        <w:fldChar w:fldCharType="end"/>
      </w:r>
    </w:p>
    <w:p w14:paraId="47E4F06A" w14:textId="77777777" w:rsidR="0037458A" w:rsidRPr="00051988" w:rsidRDefault="0037458A" w:rsidP="008952A2">
      <w:pPr>
        <w:rPr>
          <w:rFonts w:ascii="Arial" w:hAnsi="Arial" w:cs="Arial"/>
          <w:sz w:val="22"/>
          <w:szCs w:val="22"/>
        </w:rPr>
      </w:pPr>
    </w:p>
    <w:p w14:paraId="34E7F5DD" w14:textId="77777777" w:rsidR="0037458A" w:rsidRPr="008952A2" w:rsidRDefault="0037458A" w:rsidP="008952A2">
      <w:pPr>
        <w:rPr>
          <w:rFonts w:ascii="Arial" w:hAnsi="Arial" w:cs="Arial"/>
          <w:sz w:val="19"/>
        </w:rPr>
      </w:pPr>
    </w:p>
    <w:tbl>
      <w:tblPr>
        <w:tblW w:w="11520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3690"/>
        <w:gridCol w:w="3690"/>
        <w:gridCol w:w="3600"/>
      </w:tblGrid>
      <w:tr w:rsidR="00E73747" w:rsidRPr="008952A2" w14:paraId="51DC5084" w14:textId="77777777" w:rsidTr="00051988">
        <w:trPr>
          <w:trHeight w:val="288"/>
          <w:jc w:val="center"/>
        </w:trPr>
        <w:tc>
          <w:tcPr>
            <w:tcW w:w="540" w:type="dxa"/>
            <w:vAlign w:val="center"/>
          </w:tcPr>
          <w:p w14:paraId="41CFF394" w14:textId="77777777"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cc:</w:t>
            </w:r>
          </w:p>
        </w:tc>
        <w:tc>
          <w:tcPr>
            <w:tcW w:w="3690" w:type="dxa"/>
            <w:vAlign w:val="center"/>
          </w:tcPr>
          <w:p w14:paraId="61C05BDD" w14:textId="77777777"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Regional Construction</w:t>
            </w:r>
          </w:p>
        </w:tc>
        <w:bookmarkStart w:id="1" w:name="Text12"/>
        <w:tc>
          <w:tcPr>
            <w:tcW w:w="3690" w:type="dxa"/>
            <w:vAlign w:val="center"/>
          </w:tcPr>
          <w:p w14:paraId="2B912B17" w14:textId="77777777"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600" w:type="dxa"/>
            <w:vAlign w:val="center"/>
          </w:tcPr>
          <w:p w14:paraId="7B2EEA38" w14:textId="77777777"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14:paraId="2210955D" w14:textId="77777777" w:rsidTr="00051988">
        <w:trPr>
          <w:trHeight w:val="288"/>
          <w:jc w:val="center"/>
        </w:trPr>
        <w:tc>
          <w:tcPr>
            <w:tcW w:w="540" w:type="dxa"/>
          </w:tcPr>
          <w:p w14:paraId="0C09C0A2" w14:textId="77777777"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D2FB0CF" w14:textId="77777777"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Railroad</w:t>
            </w:r>
          </w:p>
        </w:tc>
        <w:tc>
          <w:tcPr>
            <w:tcW w:w="3690" w:type="dxa"/>
            <w:vAlign w:val="center"/>
          </w:tcPr>
          <w:p w14:paraId="599EEA9C" w14:textId="77777777"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409B54CA" w14:textId="77777777"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14:paraId="36789315" w14:textId="77777777" w:rsidTr="00051988">
        <w:trPr>
          <w:trHeight w:val="288"/>
          <w:jc w:val="center"/>
        </w:trPr>
        <w:tc>
          <w:tcPr>
            <w:tcW w:w="540" w:type="dxa"/>
          </w:tcPr>
          <w:p w14:paraId="713ECB4D" w14:textId="77777777"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110A43DC" w14:textId="77777777" w:rsidR="00E73747" w:rsidRPr="00051988" w:rsidRDefault="00E73747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t>Contractor</w:t>
            </w:r>
          </w:p>
        </w:tc>
        <w:tc>
          <w:tcPr>
            <w:tcW w:w="3690" w:type="dxa"/>
            <w:vAlign w:val="center"/>
          </w:tcPr>
          <w:p w14:paraId="51D9FE33" w14:textId="77777777"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32F9DBF8" w14:textId="77777777"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14:paraId="75220627" w14:textId="77777777" w:rsidTr="00051988">
        <w:trPr>
          <w:trHeight w:val="288"/>
          <w:jc w:val="center"/>
        </w:trPr>
        <w:tc>
          <w:tcPr>
            <w:tcW w:w="540" w:type="dxa"/>
          </w:tcPr>
          <w:p w14:paraId="4AAF6C3D" w14:textId="77777777"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6D8314F" w14:textId="77777777" w:rsidR="00E73747" w:rsidRPr="00051988" w:rsidRDefault="00004ABE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04ABE">
              <w:rPr>
                <w:rFonts w:ascii="Arial" w:hAnsi="Arial" w:cs="Arial"/>
                <w:sz w:val="22"/>
                <w:szCs w:val="22"/>
              </w:rPr>
              <w:t>TDOT Multimodal Resources Division, Rail Crossing Safety Office</w:t>
            </w:r>
          </w:p>
        </w:tc>
        <w:tc>
          <w:tcPr>
            <w:tcW w:w="3690" w:type="dxa"/>
            <w:vAlign w:val="center"/>
          </w:tcPr>
          <w:p w14:paraId="6EE872AC" w14:textId="77777777"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6841B8E" w14:textId="77777777"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73747" w:rsidRPr="008952A2" w14:paraId="554560C8" w14:textId="77777777" w:rsidTr="00051988">
        <w:trPr>
          <w:trHeight w:val="288"/>
          <w:jc w:val="center"/>
        </w:trPr>
        <w:tc>
          <w:tcPr>
            <w:tcW w:w="540" w:type="dxa"/>
          </w:tcPr>
          <w:p w14:paraId="3552F1C4" w14:textId="77777777" w:rsidR="00E73747" w:rsidRPr="00051988" w:rsidRDefault="00E73747" w:rsidP="008952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A11BFBF" w14:textId="77777777"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14:paraId="25F5F089" w14:textId="77777777" w:rsidR="00E73747" w:rsidRPr="00051988" w:rsidRDefault="001A0DEA" w:rsidP="009D06D6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14:paraId="67196BB1" w14:textId="77777777" w:rsidR="00E73747" w:rsidRPr="00051988" w:rsidRDefault="001A0DEA" w:rsidP="004575B1">
            <w:pPr>
              <w:rPr>
                <w:rFonts w:ascii="Arial" w:hAnsi="Arial" w:cs="Arial"/>
                <w:sz w:val="22"/>
                <w:szCs w:val="22"/>
              </w:rPr>
            </w:pPr>
            <w:r w:rsidRPr="000519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ADDITIONAL NAMES YOU WANT TO RECEIVE A COPY.  TYPE CORRECTLY."/>
                  <w:textInput/>
                </w:ffData>
              </w:fldChar>
            </w:r>
            <w:r w:rsidR="00E73747" w:rsidRPr="000519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1988">
              <w:rPr>
                <w:rFonts w:ascii="Arial" w:hAnsi="Arial" w:cs="Arial"/>
                <w:sz w:val="22"/>
                <w:szCs w:val="22"/>
              </w:rPr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737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19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19EBFAE" w14:textId="77777777" w:rsidR="0037458A" w:rsidRPr="008952A2" w:rsidRDefault="0037458A" w:rsidP="004575B1">
      <w:pPr>
        <w:rPr>
          <w:rFonts w:ascii="Arial" w:hAnsi="Arial" w:cs="Arial"/>
          <w:sz w:val="19"/>
        </w:rPr>
      </w:pPr>
    </w:p>
    <w:sectPr w:rsidR="0037458A" w:rsidRPr="008952A2" w:rsidSect="00B05A81">
      <w:headerReference w:type="default" r:id="rId8"/>
      <w:footerReference w:type="default" r:id="rId9"/>
      <w:pgSz w:w="12240" w:h="15840" w:code="1"/>
      <w:pgMar w:top="720" w:right="720" w:bottom="734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C781D" w14:textId="77777777" w:rsidR="00D1244D" w:rsidRDefault="00D1244D" w:rsidP="00D1244D">
      <w:r>
        <w:separator/>
      </w:r>
    </w:p>
  </w:endnote>
  <w:endnote w:type="continuationSeparator" w:id="0">
    <w:p w14:paraId="0650E54B" w14:textId="77777777" w:rsidR="00D1244D" w:rsidRDefault="00D1244D" w:rsidP="00D1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660C" w14:textId="77777777" w:rsidR="00D1244D" w:rsidRPr="00D1244D" w:rsidRDefault="00E6046F" w:rsidP="00D1244D">
    <w:pPr>
      <w:tabs>
        <w:tab w:val="center" w:pos="4680"/>
        <w:tab w:val="right" w:pos="9360"/>
      </w:tabs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565050477"/>
        <w:docPartObj>
          <w:docPartGallery w:val="Page Numbers (Top of Page)"/>
          <w:docPartUnique/>
        </w:docPartObj>
      </w:sdtPr>
      <w:sdtEndPr/>
      <w:sdtContent>
        <w:r w:rsidR="00D1244D" w:rsidRPr="00D1244D">
          <w:rPr>
            <w:rFonts w:ascii="Arial" w:hAnsi="Arial" w:cs="Arial"/>
            <w:sz w:val="22"/>
            <w:szCs w:val="22"/>
          </w:rPr>
          <w:t xml:space="preserve">Page 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begin"/>
        </w:r>
        <w:r w:rsidR="00D1244D" w:rsidRPr="00D1244D">
          <w:rPr>
            <w:rFonts w:ascii="Arial" w:hAnsi="Arial" w:cs="Arial"/>
            <w:b/>
            <w:sz w:val="22"/>
            <w:szCs w:val="22"/>
          </w:rPr>
          <w:instrText xml:space="preserve"> PAGE </w:instrTex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separate"/>
        </w:r>
        <w:r w:rsidR="002A4503">
          <w:rPr>
            <w:rFonts w:ascii="Arial" w:hAnsi="Arial" w:cs="Arial"/>
            <w:b/>
            <w:noProof/>
            <w:sz w:val="22"/>
            <w:szCs w:val="22"/>
          </w:rPr>
          <w:t>1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end"/>
        </w:r>
        <w:r w:rsidR="00D1244D" w:rsidRPr="00D1244D">
          <w:rPr>
            <w:rFonts w:ascii="Arial" w:hAnsi="Arial" w:cs="Arial"/>
            <w:sz w:val="22"/>
            <w:szCs w:val="22"/>
          </w:rPr>
          <w:t xml:space="preserve"> of 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begin"/>
        </w:r>
        <w:r w:rsidR="00D1244D" w:rsidRPr="00D1244D">
          <w:rPr>
            <w:rFonts w:ascii="Arial" w:hAnsi="Arial" w:cs="Arial"/>
            <w:b/>
            <w:sz w:val="22"/>
            <w:szCs w:val="22"/>
          </w:rPr>
          <w:instrText xml:space="preserve"> NUMPAGES  </w:instrTex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separate"/>
        </w:r>
        <w:r w:rsidR="002A4503">
          <w:rPr>
            <w:rFonts w:ascii="Arial" w:hAnsi="Arial" w:cs="Arial"/>
            <w:b/>
            <w:noProof/>
            <w:sz w:val="22"/>
            <w:szCs w:val="22"/>
          </w:rPr>
          <w:t>1</w:t>
        </w:r>
        <w:r w:rsidR="00D1244D" w:rsidRPr="00D1244D">
          <w:rPr>
            <w:rFonts w:ascii="Arial" w:hAnsi="Arial" w:cs="Arial"/>
            <w:b/>
            <w:sz w:val="22"/>
            <w:szCs w:val="22"/>
          </w:rPr>
          <w:fldChar w:fldCharType="end"/>
        </w:r>
      </w:sdtContent>
    </w:sdt>
  </w:p>
  <w:p w14:paraId="6DE4B5D8" w14:textId="77777777" w:rsidR="00D1244D" w:rsidRDefault="00D12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6D0D" w14:textId="77777777" w:rsidR="00D1244D" w:rsidRDefault="00D1244D" w:rsidP="00D1244D">
      <w:r>
        <w:separator/>
      </w:r>
    </w:p>
  </w:footnote>
  <w:footnote w:type="continuationSeparator" w:id="0">
    <w:p w14:paraId="10DE13C5" w14:textId="77777777" w:rsidR="00D1244D" w:rsidRDefault="00D1244D" w:rsidP="00D12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785D" w14:textId="77777777" w:rsidR="00D1244D" w:rsidRPr="00D1244D" w:rsidRDefault="00D1244D" w:rsidP="00D1244D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 w:rsidRPr="00D1244D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B047D21" wp14:editId="56415352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244D">
      <w:rPr>
        <w:rFonts w:ascii="Arial" w:hAnsi="Arial" w:cs="Arial"/>
        <w:sz w:val="22"/>
        <w:szCs w:val="22"/>
      </w:rPr>
      <w:t>Local Government Guidelines Form 8-</w:t>
    </w:r>
    <w:r>
      <w:rPr>
        <w:rFonts w:ascii="Arial" w:hAnsi="Arial" w:cs="Arial"/>
        <w:sz w:val="22"/>
        <w:szCs w:val="22"/>
      </w:rPr>
      <w:t>15</w:t>
    </w:r>
  </w:p>
  <w:p w14:paraId="41DE3F02" w14:textId="44D9E45D" w:rsidR="00D1244D" w:rsidRPr="00D1244D" w:rsidRDefault="00E6046F" w:rsidP="00D1244D">
    <w:pPr>
      <w:tabs>
        <w:tab w:val="center" w:pos="4680"/>
        <w:tab w:val="right" w:pos="936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01601A">
      <w:rPr>
        <w:rFonts w:ascii="Arial" w:hAnsi="Arial" w:cs="Arial"/>
        <w:sz w:val="22"/>
        <w:szCs w:val="22"/>
      </w:rPr>
      <w:t xml:space="preserve"> 1, 2023</w:t>
    </w:r>
  </w:p>
  <w:p w14:paraId="0624048D" w14:textId="77777777" w:rsidR="00D1244D" w:rsidRDefault="00D12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83D"/>
    <w:multiLevelType w:val="singleLevel"/>
    <w:tmpl w:val="6DFE15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 w16cid:durableId="688458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BbGWOhbVq4KDEJ3OohDKkWD339odMlnRKSx8k37PzW+RMhgUt02snLzKx2GZKhSNvUOQZ+Q5wt+ATnF54yfw==" w:salt="vFUWaWvMAa+qZZUHWOh9a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A8"/>
    <w:rsid w:val="00004ABE"/>
    <w:rsid w:val="00011460"/>
    <w:rsid w:val="0001442D"/>
    <w:rsid w:val="0001601A"/>
    <w:rsid w:val="0003216C"/>
    <w:rsid w:val="00051988"/>
    <w:rsid w:val="000664E3"/>
    <w:rsid w:val="000B64AF"/>
    <w:rsid w:val="000E422D"/>
    <w:rsid w:val="0012192B"/>
    <w:rsid w:val="00152D9A"/>
    <w:rsid w:val="00195CC9"/>
    <w:rsid w:val="001A0DEA"/>
    <w:rsid w:val="00217A0E"/>
    <w:rsid w:val="00234875"/>
    <w:rsid w:val="00252F49"/>
    <w:rsid w:val="00253CA4"/>
    <w:rsid w:val="00270EEA"/>
    <w:rsid w:val="002A4503"/>
    <w:rsid w:val="002D5713"/>
    <w:rsid w:val="002E1829"/>
    <w:rsid w:val="00341C74"/>
    <w:rsid w:val="0037458A"/>
    <w:rsid w:val="00395DF0"/>
    <w:rsid w:val="003D7449"/>
    <w:rsid w:val="004575B1"/>
    <w:rsid w:val="004C62C4"/>
    <w:rsid w:val="0050235A"/>
    <w:rsid w:val="006406E8"/>
    <w:rsid w:val="00646E46"/>
    <w:rsid w:val="00673C45"/>
    <w:rsid w:val="006A5FED"/>
    <w:rsid w:val="0070300A"/>
    <w:rsid w:val="007413B4"/>
    <w:rsid w:val="007B000E"/>
    <w:rsid w:val="008200C0"/>
    <w:rsid w:val="008952A2"/>
    <w:rsid w:val="008A2636"/>
    <w:rsid w:val="008A731B"/>
    <w:rsid w:val="008D0325"/>
    <w:rsid w:val="008D6788"/>
    <w:rsid w:val="00926084"/>
    <w:rsid w:val="009934D5"/>
    <w:rsid w:val="009951EC"/>
    <w:rsid w:val="009A470A"/>
    <w:rsid w:val="009B7B37"/>
    <w:rsid w:val="009D6661"/>
    <w:rsid w:val="00A07274"/>
    <w:rsid w:val="00A124B0"/>
    <w:rsid w:val="00A26856"/>
    <w:rsid w:val="00A41E66"/>
    <w:rsid w:val="00A5384F"/>
    <w:rsid w:val="00B05A81"/>
    <w:rsid w:val="00B12038"/>
    <w:rsid w:val="00BD5E01"/>
    <w:rsid w:val="00BD6F25"/>
    <w:rsid w:val="00BD725B"/>
    <w:rsid w:val="00C00DB2"/>
    <w:rsid w:val="00C139A9"/>
    <w:rsid w:val="00CC73CF"/>
    <w:rsid w:val="00CF0075"/>
    <w:rsid w:val="00D1244D"/>
    <w:rsid w:val="00D56194"/>
    <w:rsid w:val="00D858B1"/>
    <w:rsid w:val="00DC2D31"/>
    <w:rsid w:val="00DF567E"/>
    <w:rsid w:val="00E323A2"/>
    <w:rsid w:val="00E6046F"/>
    <w:rsid w:val="00E73747"/>
    <w:rsid w:val="00EB0FD9"/>
    <w:rsid w:val="00ED20A8"/>
    <w:rsid w:val="00EE65C7"/>
    <w:rsid w:val="00EF70F9"/>
    <w:rsid w:val="00F02481"/>
    <w:rsid w:val="00F03CE5"/>
    <w:rsid w:val="00F55602"/>
    <w:rsid w:val="00F62FE6"/>
    <w:rsid w:val="00F71701"/>
    <w:rsid w:val="00F7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5E4D4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71FD"/>
  </w:style>
  <w:style w:type="paragraph" w:styleId="Heading1">
    <w:name w:val="heading 1"/>
    <w:basedOn w:val="Normal"/>
    <w:next w:val="Normal"/>
    <w:qFormat/>
    <w:rsid w:val="00F771FD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rsid w:val="00F771FD"/>
    <w:pPr>
      <w:keepNext/>
      <w:spacing w:before="1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771FD"/>
    <w:rPr>
      <w:sz w:val="16"/>
    </w:rPr>
  </w:style>
  <w:style w:type="paragraph" w:styleId="CommentText">
    <w:name w:val="annotation text"/>
    <w:basedOn w:val="Normal"/>
    <w:semiHidden/>
    <w:rsid w:val="00F771FD"/>
  </w:style>
  <w:style w:type="paragraph" w:styleId="BalloonText">
    <w:name w:val="Balloon Text"/>
    <w:basedOn w:val="Normal"/>
    <w:semiHidden/>
    <w:rsid w:val="003745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24B0"/>
    <w:rPr>
      <w:color w:val="808080"/>
    </w:rPr>
  </w:style>
  <w:style w:type="paragraph" w:styleId="Header">
    <w:name w:val="header"/>
    <w:basedOn w:val="Normal"/>
    <w:link w:val="HeaderChar"/>
    <w:rsid w:val="00D124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244D"/>
  </w:style>
  <w:style w:type="paragraph" w:styleId="Footer">
    <w:name w:val="footer"/>
    <w:basedOn w:val="Normal"/>
    <w:link w:val="FooterChar"/>
    <w:rsid w:val="00D12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2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AECOM\400_TECHNICAL\431_Final_Forms_Checklists\Construction%20FOrms\Standard%20Forms\Conference\Pre-Construction%20Conference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F05A-EAFF-4E2B-8999-FB8F517D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Pre-Construction Conference Notice</Template>
  <TotalTime>0</TotalTime>
  <Pages>1</Pages>
  <Words>209</Words>
  <Characters>1068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Pre-Construction Conference Notice</vt:lpstr>
    </vt:vector>
  </TitlesOfParts>
  <Company>Department of Transportation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Pre-Construction Conference Notice</dc:title>
  <dc:creator>Brian Hall</dc:creator>
  <cp:lastModifiedBy>Diann Ball</cp:lastModifiedBy>
  <cp:revision>5</cp:revision>
  <cp:lastPrinted>2011-03-04T15:38:00Z</cp:lastPrinted>
  <dcterms:created xsi:type="dcterms:W3CDTF">2018-03-13T16:20:00Z</dcterms:created>
  <dcterms:modified xsi:type="dcterms:W3CDTF">2023-05-22T18:31:00Z</dcterms:modified>
</cp:coreProperties>
</file>