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373C" w14:textId="77777777" w:rsidR="00857A5F" w:rsidRDefault="00857A5F" w:rsidP="00857A5F">
      <w:pPr>
        <w:spacing w:before="240" w:after="120"/>
        <w:jc w:val="center"/>
      </w:pPr>
      <w:r w:rsidRPr="00857A5F">
        <w:rPr>
          <w:rFonts w:ascii="Arial" w:hAnsi="Arial" w:cs="Arial"/>
          <w:b/>
          <w:sz w:val="24"/>
        </w:rPr>
        <w:t>Erosion Control Conference Meeting Minutes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"/>
        <w:gridCol w:w="1170"/>
        <w:gridCol w:w="1170"/>
        <w:gridCol w:w="2160"/>
        <w:gridCol w:w="1890"/>
        <w:gridCol w:w="1530"/>
        <w:gridCol w:w="90"/>
        <w:gridCol w:w="1350"/>
        <w:gridCol w:w="810"/>
      </w:tblGrid>
      <w:tr w:rsidR="008A1B2B" w14:paraId="1E2EB01B" w14:textId="77777777" w:rsidTr="003051D2">
        <w:trPr>
          <w:cantSplit/>
          <w:trHeight w:val="293"/>
          <w:jc w:val="center"/>
        </w:trPr>
        <w:tc>
          <w:tcPr>
            <w:tcW w:w="1728" w:type="dxa"/>
            <w:gridSpan w:val="2"/>
            <w:vAlign w:val="bottom"/>
          </w:tcPr>
          <w:p w14:paraId="18F7CC6B" w14:textId="77777777"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Date Held: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14:paraId="7569F39E" w14:textId="77777777" w:rsidR="008A1B2B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THE MONTH AND DAY.  (EXAMPLE:  NOV15)  NOTE:  If not the current year type Month, Day &amp; Year  (EXAMPLE:  NOV15 99).  "/>
                  <w:textInput>
                    <w:type w:val="date"/>
                    <w:format w:val="dddd, MMMM dd, yyyy"/>
                  </w:textInput>
                </w:ffData>
              </w:fldChar>
            </w:r>
            <w:r w:rsidR="008A1B2B" w:rsidRPr="00857A5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5"/>
          </w:tcPr>
          <w:p w14:paraId="7CB3F0ED" w14:textId="77777777" w:rsidR="008A1B2B" w:rsidRPr="00857A5F" w:rsidRDefault="008A1B2B" w:rsidP="008A1B2B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</w:pPr>
            <w:r w:rsidRPr="00857A5F">
              <w:rPr>
                <w:rFonts w:ascii="Arial" w:hAnsi="Arial" w:cs="Arial"/>
                <w:b/>
                <w:smallCaps/>
                <w:sz w:val="22"/>
                <w:szCs w:val="22"/>
                <w:u w:val="single"/>
              </w:rPr>
              <w:t>Attendee Listing On Last Page</w:t>
            </w:r>
          </w:p>
        </w:tc>
      </w:tr>
      <w:tr w:rsidR="008A1B2B" w14:paraId="6AABAC52" w14:textId="77777777" w:rsidTr="003051D2">
        <w:trPr>
          <w:cantSplit/>
          <w:trHeight w:val="287"/>
          <w:jc w:val="center"/>
        </w:trPr>
        <w:tc>
          <w:tcPr>
            <w:tcW w:w="10728" w:type="dxa"/>
            <w:gridSpan w:val="9"/>
            <w:vAlign w:val="bottom"/>
          </w:tcPr>
          <w:p w14:paraId="0026C6F7" w14:textId="77777777" w:rsidR="008A1B2B" w:rsidRPr="00857A5F" w:rsidRDefault="008A1B2B" w:rsidP="008513F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8A1B2B" w14:paraId="66C18811" w14:textId="77777777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14:paraId="56FEC7A4" w14:textId="77777777" w:rsidR="008A1B2B" w:rsidRPr="00857A5F" w:rsidRDefault="008A1B2B" w:rsidP="008513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Contractor: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  <w:vAlign w:val="bottom"/>
          </w:tcPr>
          <w:p w14:paraId="073DBE7D" w14:textId="77777777" w:rsidR="008A1B2B" w:rsidRPr="00857A5F" w:rsidRDefault="00B722D0" w:rsidP="008513F6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bookmarkStart w:id="0" w:name="Text1"/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A1B2B" w14:paraId="41CBCE1D" w14:textId="77777777" w:rsidTr="003051D2">
        <w:trPr>
          <w:cantSplit/>
          <w:trHeight w:val="287"/>
          <w:jc w:val="center"/>
        </w:trPr>
        <w:tc>
          <w:tcPr>
            <w:tcW w:w="10728" w:type="dxa"/>
            <w:gridSpan w:val="9"/>
            <w:vAlign w:val="bottom"/>
          </w:tcPr>
          <w:p w14:paraId="298DD908" w14:textId="77777777" w:rsidR="008A1B2B" w:rsidRPr="00857A5F" w:rsidRDefault="008A1B2B" w:rsidP="008513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6CA" w14:paraId="570DBD57" w14:textId="77777777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14:paraId="42AF0FF1" w14:textId="77777777" w:rsidR="005C66CA" w:rsidRPr="00857A5F" w:rsidRDefault="005C66CA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Contract: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bottom"/>
          </w:tcPr>
          <w:p w14:paraId="51036F7C" w14:textId="77777777" w:rsidR="005C66CA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"/>
                  <w:textInput>
                    <w:format w:val="UPPERCASE"/>
                  </w:textInput>
                </w:ffData>
              </w:fldChar>
            </w:r>
            <w:r w:rsidR="005C66CA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3"/>
            <w:vAlign w:val="bottom"/>
          </w:tcPr>
          <w:p w14:paraId="0BD8C736" w14:textId="77777777" w:rsidR="005C66CA" w:rsidRPr="00857A5F" w:rsidRDefault="005C66CA" w:rsidP="005C66CA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Date: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165F09F5" w14:textId="77777777" w:rsidR="005C66CA" w:rsidRPr="00857A5F" w:rsidRDefault="00B722D0" w:rsidP="005C66C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5C66CA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B2B" w14:paraId="54661792" w14:textId="77777777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14:paraId="45259B6E" w14:textId="77777777"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#: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C8A938" w14:textId="77777777" w:rsidR="008A1B2B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TYPE CORRECTLY."/>
                  <w:textInput/>
                </w:ffData>
              </w:fldChar>
            </w:r>
            <w:bookmarkStart w:id="1" w:name="Text2"/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510" w:type="dxa"/>
            <w:gridSpan w:val="3"/>
            <w:vAlign w:val="bottom"/>
          </w:tcPr>
          <w:p w14:paraId="0310B685" w14:textId="77777777"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3336B262" w14:textId="77777777" w:rsidR="008A1B2B" w:rsidRPr="00857A5F" w:rsidRDefault="008A1B2B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73D79DDA" w14:textId="77777777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14:paraId="6BA30ED5" w14:textId="77777777"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Reference #: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CF691" w14:textId="77777777" w:rsidR="008A1B2B" w:rsidRPr="00857A5F" w:rsidRDefault="00B722D0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bookmarkStart w:id="2" w:name="Text3"/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510" w:type="dxa"/>
            <w:gridSpan w:val="3"/>
            <w:vAlign w:val="bottom"/>
          </w:tcPr>
          <w:p w14:paraId="7A0BF5CF" w14:textId="77777777" w:rsidR="008A1B2B" w:rsidRPr="005C6976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37E1FDEF" w14:textId="77777777" w:rsidR="008A1B2B" w:rsidRPr="005C6976" w:rsidRDefault="008A1B2B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70D8AD24" w14:textId="77777777" w:rsidTr="003051D2">
        <w:trPr>
          <w:cantSplit/>
          <w:trHeight w:val="287"/>
          <w:jc w:val="center"/>
        </w:trPr>
        <w:tc>
          <w:tcPr>
            <w:tcW w:w="1728" w:type="dxa"/>
            <w:gridSpan w:val="2"/>
            <w:vAlign w:val="bottom"/>
          </w:tcPr>
          <w:p w14:paraId="31CFA0D8" w14:textId="77777777"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vAlign w:val="bottom"/>
          </w:tcPr>
          <w:p w14:paraId="055A40A2" w14:textId="77777777" w:rsidR="008A1B2B" w:rsidRPr="00857A5F" w:rsidRDefault="008A1B2B" w:rsidP="008513F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gridSpan w:val="3"/>
            <w:vAlign w:val="bottom"/>
          </w:tcPr>
          <w:p w14:paraId="726E493C" w14:textId="77777777" w:rsidR="008A1B2B" w:rsidRPr="00857A5F" w:rsidRDefault="008A1B2B" w:rsidP="008513F6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vAlign w:val="bottom"/>
          </w:tcPr>
          <w:p w14:paraId="0BFC8075" w14:textId="77777777" w:rsidR="008A1B2B" w:rsidRPr="00857A5F" w:rsidRDefault="008A1B2B" w:rsidP="008513F6">
            <w:pPr>
              <w:spacing w:before="120"/>
              <w:ind w:right="-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4F978D99" w14:textId="77777777" w:rsidTr="003051D2">
        <w:trPr>
          <w:cantSplit/>
          <w:trHeight w:val="287"/>
          <w:jc w:val="center"/>
        </w:trPr>
        <w:tc>
          <w:tcPr>
            <w:tcW w:w="10728" w:type="dxa"/>
            <w:gridSpan w:val="9"/>
          </w:tcPr>
          <w:p w14:paraId="43773776" w14:textId="77777777" w:rsidR="008A1B2B" w:rsidRPr="00857A5F" w:rsidRDefault="008A1B2B" w:rsidP="008A1B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009090E8" w14:textId="77777777" w:rsidTr="003051D2">
        <w:trPr>
          <w:cantSplit/>
          <w:trHeight w:val="287"/>
          <w:jc w:val="center"/>
        </w:trPr>
        <w:tc>
          <w:tcPr>
            <w:tcW w:w="2898" w:type="dxa"/>
            <w:gridSpan w:val="3"/>
            <w:vAlign w:val="bottom"/>
          </w:tcPr>
          <w:p w14:paraId="041FF75C" w14:textId="77777777" w:rsidR="008A1B2B" w:rsidRPr="00857A5F" w:rsidRDefault="008A1B2B" w:rsidP="005C66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t>Project Superintendent: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</w:tcPr>
          <w:p w14:paraId="5961308E" w14:textId="77777777" w:rsidR="008A1B2B" w:rsidRPr="00857A5F" w:rsidRDefault="00B722D0" w:rsidP="008A1B2B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B2B" w14:paraId="201A4F3A" w14:textId="77777777" w:rsidTr="003051D2">
        <w:trPr>
          <w:cantSplit/>
          <w:trHeight w:val="287"/>
          <w:jc w:val="center"/>
        </w:trPr>
        <w:tc>
          <w:tcPr>
            <w:tcW w:w="10728" w:type="dxa"/>
            <w:gridSpan w:val="9"/>
            <w:vAlign w:val="bottom"/>
          </w:tcPr>
          <w:p w14:paraId="4513B52D" w14:textId="77777777" w:rsidR="008A1B2B" w:rsidRPr="00857A5F" w:rsidRDefault="008A1B2B" w:rsidP="005C66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005E17D8" w14:textId="77777777" w:rsidTr="003051D2">
        <w:trPr>
          <w:cantSplit/>
          <w:trHeight w:val="287"/>
          <w:jc w:val="center"/>
        </w:trPr>
        <w:tc>
          <w:tcPr>
            <w:tcW w:w="2898" w:type="dxa"/>
            <w:gridSpan w:val="3"/>
            <w:vAlign w:val="bottom"/>
          </w:tcPr>
          <w:p w14:paraId="2C5E14C6" w14:textId="77777777" w:rsidR="008A1B2B" w:rsidRPr="00857A5F" w:rsidRDefault="00506D54" w:rsidP="005C66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CEI</w:t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1B2B">
              <w:rPr>
                <w:rFonts w:ascii="Arial" w:hAnsi="Arial" w:cs="Arial"/>
                <w:sz w:val="22"/>
                <w:szCs w:val="22"/>
              </w:rPr>
              <w:t>P</w:t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t>ersonnel:</w:t>
            </w:r>
          </w:p>
        </w:tc>
        <w:tc>
          <w:tcPr>
            <w:tcW w:w="7830" w:type="dxa"/>
            <w:gridSpan w:val="6"/>
            <w:tcBorders>
              <w:bottom w:val="single" w:sz="4" w:space="0" w:color="auto"/>
            </w:tcBorders>
          </w:tcPr>
          <w:p w14:paraId="304FCC51" w14:textId="77777777" w:rsidR="008A1B2B" w:rsidRPr="00857A5F" w:rsidRDefault="00B722D0" w:rsidP="008A1B2B">
            <w:pPr>
              <w:rPr>
                <w:rFonts w:ascii="Arial" w:hAnsi="Arial" w:cs="Arial"/>
                <w:sz w:val="22"/>
                <w:szCs w:val="22"/>
              </w:rPr>
            </w:pPr>
            <w:r w:rsidRPr="00857A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8A1B2B" w:rsidRPr="00857A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57A5F">
              <w:rPr>
                <w:rFonts w:ascii="Arial" w:hAnsi="Arial" w:cs="Arial"/>
                <w:sz w:val="22"/>
                <w:szCs w:val="22"/>
              </w:rPr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57A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A1B2B" w14:paraId="16DFBB59" w14:textId="77777777" w:rsidTr="003051D2">
        <w:trPr>
          <w:jc w:val="center"/>
        </w:trPr>
        <w:tc>
          <w:tcPr>
            <w:tcW w:w="10728" w:type="dxa"/>
            <w:gridSpan w:val="9"/>
          </w:tcPr>
          <w:p w14:paraId="34C579D5" w14:textId="77777777" w:rsidR="008A1B2B" w:rsidRPr="00857A5F" w:rsidRDefault="008A1B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7809365E" w14:textId="77777777" w:rsidTr="003051D2">
        <w:trPr>
          <w:jc w:val="center"/>
        </w:trPr>
        <w:tc>
          <w:tcPr>
            <w:tcW w:w="10728" w:type="dxa"/>
            <w:gridSpan w:val="9"/>
          </w:tcPr>
          <w:p w14:paraId="2022F477" w14:textId="77777777" w:rsidR="008A1B2B" w:rsidRDefault="008A1B2B">
            <w:pPr>
              <w:spacing w:line="360" w:lineRule="auto"/>
              <w:jc w:val="center"/>
            </w:pPr>
          </w:p>
        </w:tc>
      </w:tr>
      <w:tr w:rsidR="008A1B2B" w14:paraId="5090A3F5" w14:textId="77777777" w:rsidTr="003051D2">
        <w:trPr>
          <w:cantSplit/>
          <w:trHeight w:val="690"/>
          <w:jc w:val="center"/>
        </w:trPr>
        <w:tc>
          <w:tcPr>
            <w:tcW w:w="10728" w:type="dxa"/>
            <w:gridSpan w:val="9"/>
          </w:tcPr>
          <w:p w14:paraId="1477BCBF" w14:textId="77777777" w:rsidR="008A1B2B" w:rsidRPr="002B12B0" w:rsidRDefault="008A1B2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The Following Information was Discussed and Materials, if Applicable, </w:t>
            </w:r>
            <w:r w:rsidR="005C66C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>were Received at the Meeting.</w:t>
            </w:r>
          </w:p>
        </w:tc>
      </w:tr>
      <w:tr w:rsidR="008A1B2B" w:rsidRPr="002B12B0" w14:paraId="7A49193D" w14:textId="77777777" w:rsidTr="003051D2">
        <w:trPr>
          <w:cantSplit/>
          <w:jc w:val="center"/>
        </w:trPr>
        <w:tc>
          <w:tcPr>
            <w:tcW w:w="6948" w:type="dxa"/>
            <w:gridSpan w:val="5"/>
          </w:tcPr>
          <w:p w14:paraId="57EECD29" w14:textId="77777777" w:rsidR="008A1B2B" w:rsidRPr="002B12B0" w:rsidRDefault="008A1B2B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7F4191F4" w14:textId="77777777" w:rsidR="008A1B2B" w:rsidRPr="00377872" w:rsidRDefault="008A1B2B" w:rsidP="00377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sz w:val="22"/>
                <w:szCs w:val="22"/>
              </w:rPr>
              <w:t>DISCUSSED</w:t>
            </w:r>
          </w:p>
        </w:tc>
        <w:tc>
          <w:tcPr>
            <w:tcW w:w="1440" w:type="dxa"/>
            <w:gridSpan w:val="2"/>
            <w:vAlign w:val="bottom"/>
          </w:tcPr>
          <w:p w14:paraId="11894BB5" w14:textId="77777777" w:rsidR="008A1B2B" w:rsidRPr="00377872" w:rsidRDefault="008A1B2B" w:rsidP="00377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sz w:val="22"/>
                <w:szCs w:val="22"/>
              </w:rPr>
              <w:t>RECEIVED</w:t>
            </w:r>
          </w:p>
        </w:tc>
        <w:tc>
          <w:tcPr>
            <w:tcW w:w="810" w:type="dxa"/>
            <w:vAlign w:val="bottom"/>
          </w:tcPr>
          <w:p w14:paraId="5B2A2137" w14:textId="77777777" w:rsidR="008A1B2B" w:rsidRPr="00377872" w:rsidRDefault="008A1B2B" w:rsidP="003778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8A1B2B" w:rsidRPr="002B12B0" w14:paraId="0B63D13D" w14:textId="77777777" w:rsidTr="003051D2">
        <w:trPr>
          <w:cantSplit/>
          <w:jc w:val="center"/>
        </w:trPr>
        <w:tc>
          <w:tcPr>
            <w:tcW w:w="558" w:type="dxa"/>
          </w:tcPr>
          <w:p w14:paraId="615A2654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90" w:type="dxa"/>
            <w:gridSpan w:val="4"/>
          </w:tcPr>
          <w:p w14:paraId="5A7D5761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Erosion &amp; Siltation </w:t>
            </w:r>
            <w:r w:rsidR="00377872">
              <w:rPr>
                <w:rFonts w:ascii="Arial" w:hAnsi="Arial" w:cs="Arial"/>
                <w:sz w:val="22"/>
                <w:szCs w:val="22"/>
              </w:rPr>
              <w:t xml:space="preserve">Control Plan </w:t>
            </w:r>
            <w:r w:rsidRPr="002B12B0">
              <w:rPr>
                <w:rFonts w:ascii="Arial" w:hAnsi="Arial" w:cs="Arial"/>
                <w:sz w:val="22"/>
                <w:szCs w:val="22"/>
              </w:rPr>
              <w:t>(Stand. Spec. 209.05)</w:t>
            </w:r>
          </w:p>
        </w:tc>
        <w:tc>
          <w:tcPr>
            <w:tcW w:w="1530" w:type="dxa"/>
          </w:tcPr>
          <w:p w14:paraId="158E0F8A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05F6D8CF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69E82F19" w14:textId="77777777" w:rsidR="008A1B2B" w:rsidRPr="002B12B0" w:rsidRDefault="008A1B2B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:rsidRPr="002B12B0" w14:paraId="14385F37" w14:textId="77777777" w:rsidTr="003051D2">
        <w:trPr>
          <w:cantSplit/>
          <w:jc w:val="center"/>
        </w:trPr>
        <w:tc>
          <w:tcPr>
            <w:tcW w:w="558" w:type="dxa"/>
          </w:tcPr>
          <w:p w14:paraId="0F5ECE01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4311C2B9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Water Quality and Storm Water Permits (Spec. Prov. 107FP)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B67FC31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7F429420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83995E6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58011C91" w14:textId="77777777" w:rsidTr="003051D2">
        <w:trPr>
          <w:cantSplit/>
          <w:jc w:val="center"/>
        </w:trPr>
        <w:tc>
          <w:tcPr>
            <w:tcW w:w="558" w:type="dxa"/>
          </w:tcPr>
          <w:p w14:paraId="51A97F78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8C0B2A" w14:textId="77777777" w:rsidR="008A1B2B" w:rsidRPr="002B12B0" w:rsidRDefault="003778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Acid Producing Rock Materials 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(Spec. Prov. 107L)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D952BAB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8F7B1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032077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33EA78E6" w14:textId="77777777" w:rsidTr="003051D2">
        <w:trPr>
          <w:cantSplit/>
          <w:jc w:val="center"/>
        </w:trPr>
        <w:tc>
          <w:tcPr>
            <w:tcW w:w="558" w:type="dxa"/>
          </w:tcPr>
          <w:p w14:paraId="3DB1CE61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</w:tcPr>
          <w:p w14:paraId="694721B3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Protection </w:t>
            </w:r>
            <w:r w:rsidR="00377872">
              <w:rPr>
                <w:rFonts w:ascii="Arial" w:hAnsi="Arial" w:cs="Arial"/>
                <w:sz w:val="22"/>
                <w:szCs w:val="22"/>
              </w:rPr>
              <w:t xml:space="preserve">of Streams, Lakes &amp; Reservoirs </w:t>
            </w:r>
            <w:r w:rsidRPr="002B12B0">
              <w:rPr>
                <w:rFonts w:ascii="Arial" w:hAnsi="Arial" w:cs="Arial"/>
                <w:sz w:val="22"/>
                <w:szCs w:val="22"/>
              </w:rPr>
              <w:t>(Spec. Prov. 107M)</w:t>
            </w:r>
          </w:p>
        </w:tc>
        <w:tc>
          <w:tcPr>
            <w:tcW w:w="1530" w:type="dxa"/>
          </w:tcPr>
          <w:p w14:paraId="68E4AE49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</w:tcPr>
          <w:p w14:paraId="27FF13B1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</w:tcPr>
          <w:p w14:paraId="7FA339B9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57B97907" w14:textId="77777777" w:rsidTr="003051D2">
        <w:trPr>
          <w:cantSplit/>
          <w:jc w:val="center"/>
        </w:trPr>
        <w:tc>
          <w:tcPr>
            <w:tcW w:w="558" w:type="dxa"/>
          </w:tcPr>
          <w:p w14:paraId="452CF1C9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68448AE0" w14:textId="77777777" w:rsidR="008A1B2B" w:rsidRPr="002B12B0" w:rsidRDefault="00377872" w:rsidP="0037787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NPDES Permits 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(Spec. Prov. 107P, Circular Letter 107.08-01)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890B1EE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5206C948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964B67B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4C155FC3" w14:textId="77777777" w:rsidTr="003051D2">
        <w:trPr>
          <w:cantSplit/>
          <w:jc w:val="center"/>
        </w:trPr>
        <w:tc>
          <w:tcPr>
            <w:tcW w:w="558" w:type="dxa"/>
          </w:tcPr>
          <w:p w14:paraId="0164F46A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19012515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S.W.P.P.P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5BF84E4D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5FE0C3BD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CC21110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5A508A44" w14:textId="77777777" w:rsidTr="003051D2">
        <w:trPr>
          <w:cantSplit/>
          <w:jc w:val="center"/>
        </w:trPr>
        <w:tc>
          <w:tcPr>
            <w:tcW w:w="558" w:type="dxa"/>
          </w:tcPr>
          <w:p w14:paraId="6B07AA95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202801CE" w14:textId="77777777"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bookmarkStart w:id="3" w:name="Text30"/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9D9F010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78DB6070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30FA599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49BA6BA6" w14:textId="77777777" w:rsidTr="003051D2">
        <w:trPr>
          <w:cantSplit/>
          <w:jc w:val="center"/>
        </w:trPr>
        <w:tc>
          <w:tcPr>
            <w:tcW w:w="558" w:type="dxa"/>
          </w:tcPr>
          <w:p w14:paraId="5ED52892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32824906" w14:textId="77777777"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B3838CE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46E81791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0DD029F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5496CEA0" w14:textId="77777777" w:rsidTr="003051D2">
        <w:trPr>
          <w:cantSplit/>
          <w:jc w:val="center"/>
        </w:trPr>
        <w:tc>
          <w:tcPr>
            <w:tcW w:w="558" w:type="dxa"/>
          </w:tcPr>
          <w:p w14:paraId="0FC089A3" w14:textId="77777777" w:rsidR="008A1B2B" w:rsidRPr="002B12B0" w:rsidRDefault="008A07E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686CECE2" w14:textId="77777777"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5C87C8F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14:paraId="675F4759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D411386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2AADE407" w14:textId="77777777" w:rsidTr="003051D2">
        <w:trPr>
          <w:cantSplit/>
          <w:jc w:val="center"/>
        </w:trPr>
        <w:tc>
          <w:tcPr>
            <w:tcW w:w="558" w:type="dxa"/>
          </w:tcPr>
          <w:p w14:paraId="3881ACE3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1</w:t>
            </w:r>
            <w:r w:rsidR="008A07E4">
              <w:rPr>
                <w:rFonts w:ascii="Arial" w:hAnsi="Arial" w:cs="Arial"/>
                <w:sz w:val="22"/>
                <w:szCs w:val="22"/>
              </w:rPr>
              <w:t>0</w:t>
            </w:r>
            <w:r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</w:tcPr>
          <w:p w14:paraId="61D2555B" w14:textId="77777777"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5D217C8B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B3BD55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7341BD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5E4826AA" w14:textId="77777777" w:rsidTr="003051D2">
        <w:trPr>
          <w:cantSplit/>
          <w:jc w:val="center"/>
        </w:trPr>
        <w:tc>
          <w:tcPr>
            <w:tcW w:w="558" w:type="dxa"/>
          </w:tcPr>
          <w:p w14:paraId="6C119763" w14:textId="77777777" w:rsidR="008A1B2B" w:rsidRPr="002B12B0" w:rsidRDefault="008A1B2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1</w:t>
            </w:r>
            <w:r w:rsidR="008A07E4">
              <w:rPr>
                <w:rFonts w:ascii="Arial" w:hAnsi="Arial" w:cs="Arial"/>
                <w:sz w:val="22"/>
                <w:szCs w:val="22"/>
              </w:rPr>
              <w:t>1</w:t>
            </w:r>
            <w:r w:rsidRPr="002B12B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E9AFAA" w14:textId="77777777" w:rsidR="008A1B2B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OPTIONAL ADDITIONAL INFORMATION - MAXIMUM OF 39 CHARACTERS PER LINE.  TYPE CORRECTLY."/>
                  <w:textInput>
                    <w:maxLength w:val="39"/>
                  </w:textInput>
                </w:ffData>
              </w:fldChar>
            </w:r>
            <w:r w:rsidR="008A1B2B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50512F5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14:paraId="7EB500C4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EB4F26" w14:textId="77777777" w:rsidR="008A1B2B" w:rsidRPr="002B12B0" w:rsidRDefault="00B722D0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8A1B2B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A1B2B" w:rsidRPr="002B12B0" w14:paraId="50E43BE0" w14:textId="77777777" w:rsidTr="003051D2">
        <w:trPr>
          <w:cantSplit/>
          <w:jc w:val="center"/>
        </w:trPr>
        <w:tc>
          <w:tcPr>
            <w:tcW w:w="10728" w:type="dxa"/>
            <w:gridSpan w:val="9"/>
          </w:tcPr>
          <w:p w14:paraId="11003B00" w14:textId="77777777" w:rsidR="008A1B2B" w:rsidRPr="002B12B0" w:rsidRDefault="008A1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B2B" w14:paraId="68ABE998" w14:textId="77777777" w:rsidTr="003051D2">
        <w:trPr>
          <w:cantSplit/>
          <w:jc w:val="center"/>
        </w:trPr>
        <w:tc>
          <w:tcPr>
            <w:tcW w:w="10728" w:type="dxa"/>
            <w:gridSpan w:val="9"/>
          </w:tcPr>
          <w:p w14:paraId="5ED9E826" w14:textId="77777777" w:rsidR="008A1B2B" w:rsidRDefault="008A1B2B">
            <w:pPr>
              <w:spacing w:line="360" w:lineRule="auto"/>
            </w:pPr>
          </w:p>
        </w:tc>
      </w:tr>
      <w:tr w:rsidR="008A1B2B" w14:paraId="37B0BC64" w14:textId="77777777" w:rsidTr="003051D2">
        <w:trPr>
          <w:cantSplit/>
          <w:jc w:val="center"/>
        </w:trPr>
        <w:tc>
          <w:tcPr>
            <w:tcW w:w="10728" w:type="dxa"/>
            <w:gridSpan w:val="9"/>
          </w:tcPr>
          <w:p w14:paraId="262D6CB9" w14:textId="77777777" w:rsidR="008A1B2B" w:rsidRDefault="008A1B2B">
            <w:pPr>
              <w:spacing w:line="360" w:lineRule="auto"/>
            </w:pPr>
          </w:p>
        </w:tc>
      </w:tr>
    </w:tbl>
    <w:p w14:paraId="1238113D" w14:textId="77777777" w:rsidR="00CF6129" w:rsidRDefault="00CF6129"/>
    <w:p w14:paraId="0BF9FA86" w14:textId="77777777" w:rsidR="002B12B0" w:rsidRDefault="002B12B0" w:rsidP="002B12B0">
      <w:pPr>
        <w:pageBreakBefore/>
        <w:spacing w:before="240" w:after="120"/>
        <w:jc w:val="center"/>
      </w:pPr>
      <w:r w:rsidRPr="00857A5F">
        <w:rPr>
          <w:rFonts w:ascii="Arial" w:hAnsi="Arial" w:cs="Arial"/>
          <w:b/>
          <w:sz w:val="24"/>
        </w:rPr>
        <w:lastRenderedPageBreak/>
        <w:t>Erosion Control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58"/>
        <w:gridCol w:w="720"/>
        <w:gridCol w:w="180"/>
        <w:gridCol w:w="41"/>
        <w:gridCol w:w="1170"/>
        <w:gridCol w:w="3686"/>
        <w:gridCol w:w="976"/>
        <w:gridCol w:w="1597"/>
        <w:gridCol w:w="10"/>
      </w:tblGrid>
      <w:tr w:rsidR="00CF6129" w14:paraId="2E5E19F6" w14:textId="77777777" w:rsidTr="008A07E4">
        <w:trPr>
          <w:cantSplit/>
          <w:jc w:val="center"/>
        </w:trPr>
        <w:tc>
          <w:tcPr>
            <w:tcW w:w="2358" w:type="dxa"/>
          </w:tcPr>
          <w:p w14:paraId="100CA459" w14:textId="77777777" w:rsidR="00CF6129" w:rsidRPr="002B12B0" w:rsidRDefault="002B12B0" w:rsidP="002B12B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hAnsi="Arial" w:cs="Arial"/>
                <w:b/>
                <w:sz w:val="22"/>
                <w:szCs w:val="22"/>
              </w:rPr>
              <w:t>osion Control:</w:t>
            </w:r>
          </w:p>
        </w:tc>
        <w:tc>
          <w:tcPr>
            <w:tcW w:w="5797" w:type="dxa"/>
            <w:gridSpan w:val="5"/>
          </w:tcPr>
          <w:p w14:paraId="5009B09D" w14:textId="77777777" w:rsidR="00CF6129" w:rsidRPr="002B12B0" w:rsidRDefault="00CF612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24 Hour Emergency Contact</w:t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12B0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2583" w:type="dxa"/>
            <w:gridSpan w:val="3"/>
          </w:tcPr>
          <w:p w14:paraId="1EC95F6A" w14:textId="77777777" w:rsidR="00CF6129" w:rsidRPr="002B12B0" w:rsidRDefault="00CF612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14:paraId="6AE4C7F8" w14:textId="77777777" w:rsidTr="003051D2">
        <w:trPr>
          <w:cantSplit/>
          <w:jc w:val="center"/>
        </w:trPr>
        <w:tc>
          <w:tcPr>
            <w:tcW w:w="2358" w:type="dxa"/>
          </w:tcPr>
          <w:p w14:paraId="6B16AB89" w14:textId="77777777"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00" w:type="dxa"/>
            <w:gridSpan w:val="2"/>
          </w:tcPr>
          <w:p w14:paraId="5FBF974F" w14:textId="77777777" w:rsidR="00CF6129" w:rsidRPr="002B12B0" w:rsidRDefault="00CF6129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480" w:type="dxa"/>
            <w:gridSpan w:val="6"/>
            <w:tcBorders>
              <w:bottom w:val="single" w:sz="4" w:space="0" w:color="auto"/>
            </w:tcBorders>
          </w:tcPr>
          <w:p w14:paraId="541CAB4F" w14:textId="77777777" w:rsidR="00CF6129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JUST TYPE.  WILL FORMAT FOR YOU."/>
                  <w:textInput>
                    <w:format w:val="UPPERCASE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6BB3B5FB" w14:textId="77777777" w:rsidTr="006501EF">
        <w:trPr>
          <w:cantSplit/>
          <w:jc w:val="center"/>
        </w:trPr>
        <w:tc>
          <w:tcPr>
            <w:tcW w:w="2358" w:type="dxa"/>
          </w:tcPr>
          <w:p w14:paraId="65D85FDD" w14:textId="77777777"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2111" w:type="dxa"/>
            <w:gridSpan w:val="4"/>
          </w:tcPr>
          <w:p w14:paraId="38E29B58" w14:textId="77777777" w:rsidR="00CF6129" w:rsidRPr="002B12B0" w:rsidRDefault="00CF6129" w:rsidP="006501E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Home </w:t>
            </w:r>
            <w:r w:rsidR="006501EF">
              <w:rPr>
                <w:rFonts w:ascii="Arial" w:hAnsi="Arial" w:cs="Arial"/>
                <w:sz w:val="22"/>
                <w:szCs w:val="22"/>
              </w:rPr>
              <w:t>Te</w:t>
            </w:r>
            <w:r w:rsidRPr="002B12B0">
              <w:rPr>
                <w:rFonts w:ascii="Arial" w:hAnsi="Arial" w:cs="Arial"/>
                <w:sz w:val="22"/>
                <w:szCs w:val="22"/>
              </w:rPr>
              <w:t>lephone:</w:t>
            </w:r>
          </w:p>
        </w:tc>
        <w:tc>
          <w:tcPr>
            <w:tcW w:w="62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6E54AF" w14:textId="77777777" w:rsidR="00CF6129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4F02A491" w14:textId="77777777" w:rsidTr="006501EF">
        <w:trPr>
          <w:cantSplit/>
          <w:jc w:val="center"/>
        </w:trPr>
        <w:tc>
          <w:tcPr>
            <w:tcW w:w="2358" w:type="dxa"/>
          </w:tcPr>
          <w:p w14:paraId="68595A6A" w14:textId="77777777" w:rsidR="00CF6129" w:rsidRPr="002B12B0" w:rsidRDefault="00CF6129">
            <w:pPr>
              <w:spacing w:before="120"/>
              <w:rPr>
                <w:rFonts w:ascii="Arial" w:hAnsi="Arial" w:cs="Arial"/>
                <w:smallCaps/>
                <w:sz w:val="22"/>
                <w:szCs w:val="22"/>
              </w:rPr>
            </w:pPr>
          </w:p>
        </w:tc>
        <w:tc>
          <w:tcPr>
            <w:tcW w:w="941" w:type="dxa"/>
            <w:gridSpan w:val="3"/>
          </w:tcPr>
          <w:p w14:paraId="46EE74A4" w14:textId="77777777" w:rsidR="00CF6129" w:rsidRPr="002B12B0" w:rsidRDefault="00CF6129" w:rsidP="008A07E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Mobile</w:t>
            </w:r>
            <w:r w:rsidR="006501E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439" w:type="dxa"/>
            <w:gridSpan w:val="5"/>
            <w:tcBorders>
              <w:bottom w:val="single" w:sz="4" w:space="0" w:color="auto"/>
            </w:tcBorders>
          </w:tcPr>
          <w:p w14:paraId="44FD9324" w14:textId="77777777" w:rsidR="00CF6129" w:rsidRPr="002B12B0" w:rsidRDefault="00B722D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CORRECTLY."/>
                  <w:textInput>
                    <w:format w:val="UPPERCASE"/>
                  </w:textInput>
                </w:ffData>
              </w:fldChar>
            </w:r>
            <w:r w:rsidR="00CF6129" w:rsidRPr="002B12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B12B0">
              <w:rPr>
                <w:rFonts w:ascii="Arial" w:hAnsi="Arial" w:cs="Arial"/>
                <w:sz w:val="22"/>
                <w:szCs w:val="22"/>
              </w:rPr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06D5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B12B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F6129" w14:paraId="73C8DF5A" w14:textId="77777777" w:rsidTr="003051D2">
        <w:trPr>
          <w:gridAfter w:val="1"/>
          <w:wAfter w:w="10" w:type="dxa"/>
          <w:jc w:val="center"/>
        </w:trPr>
        <w:tc>
          <w:tcPr>
            <w:tcW w:w="10728" w:type="dxa"/>
            <w:gridSpan w:val="8"/>
          </w:tcPr>
          <w:p w14:paraId="33703C5F" w14:textId="77777777" w:rsidR="00CF6129" w:rsidRDefault="00CF6129">
            <w:pPr>
              <w:spacing w:line="360" w:lineRule="auto"/>
              <w:rPr>
                <w:b/>
              </w:rPr>
            </w:pPr>
          </w:p>
        </w:tc>
      </w:tr>
      <w:tr w:rsidR="00CF6129" w14:paraId="75D02C0F" w14:textId="77777777" w:rsidTr="003051D2">
        <w:trPr>
          <w:gridAfter w:val="1"/>
          <w:wAfter w:w="10" w:type="dxa"/>
          <w:jc w:val="center"/>
        </w:trPr>
        <w:tc>
          <w:tcPr>
            <w:tcW w:w="10728" w:type="dxa"/>
            <w:gridSpan w:val="8"/>
          </w:tcPr>
          <w:p w14:paraId="7C2D6D89" w14:textId="77777777" w:rsidR="00CF6129" w:rsidRPr="002B12B0" w:rsidRDefault="002B12B0" w:rsidP="002B12B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  <w:u w:val="single"/>
              </w:rPr>
              <w:t>Items Discussed</w:t>
            </w:r>
          </w:p>
        </w:tc>
      </w:tr>
      <w:tr w:rsidR="00CF6129" w14:paraId="6CA3103B" w14:textId="77777777" w:rsidTr="008A07E4">
        <w:trPr>
          <w:gridAfter w:val="1"/>
          <w:wAfter w:w="10" w:type="dxa"/>
          <w:jc w:val="center"/>
        </w:trPr>
        <w:tc>
          <w:tcPr>
            <w:tcW w:w="9131" w:type="dxa"/>
            <w:gridSpan w:val="7"/>
          </w:tcPr>
          <w:p w14:paraId="4E372F10" w14:textId="77777777"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7" w:type="dxa"/>
            <w:vAlign w:val="bottom"/>
          </w:tcPr>
          <w:p w14:paraId="36155D24" w14:textId="77777777" w:rsidR="00CF6129" w:rsidRPr="00377872" w:rsidRDefault="00CF6129" w:rsidP="00377872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77872">
              <w:rPr>
                <w:rFonts w:ascii="Arial" w:hAnsi="Arial" w:cs="Arial"/>
                <w:b/>
                <w:caps/>
                <w:sz w:val="22"/>
                <w:szCs w:val="22"/>
              </w:rPr>
              <w:t>Discussed</w:t>
            </w:r>
          </w:p>
        </w:tc>
      </w:tr>
      <w:tr w:rsidR="00CF6129" w14:paraId="32811E67" w14:textId="77777777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14:paraId="46B2A5B0" w14:textId="77777777"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bookmarkStart w:id="4" w:name="Check40"/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Erosion and Siltation Control Devices</w:t>
            </w:r>
          </w:p>
        </w:tc>
        <w:tc>
          <w:tcPr>
            <w:tcW w:w="6053" w:type="dxa"/>
            <w:gridSpan w:val="5"/>
          </w:tcPr>
          <w:p w14:paraId="4E8B2D53" w14:textId="77777777"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The contractor shall install the </w:t>
            </w:r>
            <w:r w:rsidR="002C3518">
              <w:rPr>
                <w:rFonts w:ascii="Arial" w:hAnsi="Arial" w:cs="Arial"/>
                <w:sz w:val="22"/>
                <w:szCs w:val="22"/>
              </w:rPr>
              <w:t>projects siltation control devic</w:t>
            </w:r>
            <w:r w:rsidRPr="002B12B0">
              <w:rPr>
                <w:rFonts w:ascii="Arial" w:hAnsi="Arial" w:cs="Arial"/>
                <w:sz w:val="22"/>
                <w:szCs w:val="22"/>
              </w:rPr>
              <w:t>es to prevent any contamination on the project.  When implemented, the contractor would be responsible for the replacement and/or maintenance during the term of the contract.  The contractor shall incorporate all permanent erosion and siltation features into the project at the earliest practical time.</w:t>
            </w:r>
          </w:p>
        </w:tc>
        <w:tc>
          <w:tcPr>
            <w:tcW w:w="1597" w:type="dxa"/>
          </w:tcPr>
          <w:p w14:paraId="4C56A191" w14:textId="77777777" w:rsidR="00CF6129" w:rsidRPr="002B12B0" w:rsidRDefault="00B722D0">
            <w:pPr>
              <w:spacing w:before="3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4"/>
      </w:tr>
      <w:tr w:rsidR="00CF6129" w14:paraId="10506AEF" w14:textId="77777777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14:paraId="1E783062" w14:textId="77777777"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Quantity Letters and Certifications</w:t>
            </w:r>
          </w:p>
        </w:tc>
        <w:tc>
          <w:tcPr>
            <w:tcW w:w="6053" w:type="dxa"/>
            <w:gridSpan w:val="5"/>
          </w:tcPr>
          <w:p w14:paraId="03E4E6B6" w14:textId="77777777"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The contractor is required to furnish quantity letters and certification on erosion control material that is placed on the project.</w:t>
            </w:r>
          </w:p>
        </w:tc>
        <w:tc>
          <w:tcPr>
            <w:tcW w:w="1597" w:type="dxa"/>
          </w:tcPr>
          <w:p w14:paraId="7F73960D" w14:textId="77777777" w:rsidR="00CF6129" w:rsidRPr="002B12B0" w:rsidRDefault="00B722D0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14:paraId="0C9E9DB0" w14:textId="77777777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14:paraId="78231030" w14:textId="77777777"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Erosion and Siltation Control Plan</w:t>
            </w:r>
          </w:p>
        </w:tc>
        <w:tc>
          <w:tcPr>
            <w:tcW w:w="6053" w:type="dxa"/>
            <w:gridSpan w:val="5"/>
          </w:tcPr>
          <w:p w14:paraId="7430F892" w14:textId="77777777"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The contractor is to submit an Erosion and Siltation Control Plan in accordance with Stand. Spec. 209, subsection 209.05.  This is to be presented at the Pre-Construction Meeting.</w:t>
            </w:r>
          </w:p>
        </w:tc>
        <w:tc>
          <w:tcPr>
            <w:tcW w:w="1597" w:type="dxa"/>
          </w:tcPr>
          <w:p w14:paraId="15BCF20D" w14:textId="77777777" w:rsidR="00CF6129" w:rsidRPr="002B12B0" w:rsidRDefault="00B722D0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14:paraId="4AC3FBC1" w14:textId="77777777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14:paraId="3C142EEC" w14:textId="77777777"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Clearing</w:t>
            </w:r>
          </w:p>
        </w:tc>
        <w:tc>
          <w:tcPr>
            <w:tcW w:w="6053" w:type="dxa"/>
            <w:gridSpan w:val="5"/>
          </w:tcPr>
          <w:p w14:paraId="6D58E03C" w14:textId="77777777" w:rsidR="00CF6129" w:rsidRPr="002B12B0" w:rsidRDefault="00CF6129" w:rsidP="002B12B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The extent of clearing is to be held to the scope of work.</w:t>
            </w:r>
          </w:p>
        </w:tc>
        <w:tc>
          <w:tcPr>
            <w:tcW w:w="1597" w:type="dxa"/>
          </w:tcPr>
          <w:p w14:paraId="059F4919" w14:textId="77777777" w:rsidR="00CF6129" w:rsidRPr="002B12B0" w:rsidRDefault="00B722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14:paraId="177B101C" w14:textId="77777777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14:paraId="5B9DF361" w14:textId="77777777"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Seeding and Erosion Checks</w:t>
            </w:r>
          </w:p>
        </w:tc>
        <w:tc>
          <w:tcPr>
            <w:tcW w:w="6053" w:type="dxa"/>
            <w:gridSpan w:val="5"/>
          </w:tcPr>
          <w:p w14:paraId="558EA907" w14:textId="77777777"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 xml:space="preserve">These are to be placed following Standard Specification 209.  </w:t>
            </w:r>
          </w:p>
        </w:tc>
        <w:tc>
          <w:tcPr>
            <w:tcW w:w="1597" w:type="dxa"/>
          </w:tcPr>
          <w:p w14:paraId="5CF754BF" w14:textId="77777777" w:rsidR="00CF6129" w:rsidRPr="002B12B0" w:rsidRDefault="00B722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14:paraId="0233620A" w14:textId="77777777" w:rsidTr="008A07E4">
        <w:trPr>
          <w:gridAfter w:val="1"/>
          <w:wAfter w:w="10" w:type="dxa"/>
          <w:jc w:val="center"/>
        </w:trPr>
        <w:tc>
          <w:tcPr>
            <w:tcW w:w="3078" w:type="dxa"/>
            <w:gridSpan w:val="2"/>
          </w:tcPr>
          <w:p w14:paraId="6725CB26" w14:textId="77777777" w:rsidR="00CF6129" w:rsidRPr="002B12B0" w:rsidRDefault="00CF6129">
            <w:pPr>
              <w:spacing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2B12B0">
              <w:rPr>
                <w:rFonts w:ascii="Arial" w:hAnsi="Arial" w:cs="Arial"/>
                <w:smallCaps/>
                <w:sz w:val="22"/>
                <w:szCs w:val="22"/>
              </w:rPr>
              <w:t>Project Phasing</w:t>
            </w:r>
          </w:p>
        </w:tc>
        <w:tc>
          <w:tcPr>
            <w:tcW w:w="6053" w:type="dxa"/>
            <w:gridSpan w:val="5"/>
          </w:tcPr>
          <w:p w14:paraId="2FEF6DDC" w14:textId="77777777" w:rsidR="00CF6129" w:rsidRPr="002B12B0" w:rsidRDefault="00CF612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sz w:val="22"/>
                <w:szCs w:val="22"/>
              </w:rPr>
              <w:t>Stand. Spec. 209, subsection 209.06</w:t>
            </w:r>
          </w:p>
        </w:tc>
        <w:tc>
          <w:tcPr>
            <w:tcW w:w="1597" w:type="dxa"/>
          </w:tcPr>
          <w:p w14:paraId="0F5670D5" w14:textId="77777777" w:rsidR="00CF6129" w:rsidRPr="002B12B0" w:rsidRDefault="00B722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B12B0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B12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CF6129" w14:paraId="542409D6" w14:textId="77777777" w:rsidTr="003051D2">
        <w:trPr>
          <w:cantSplit/>
          <w:jc w:val="center"/>
        </w:trPr>
        <w:tc>
          <w:tcPr>
            <w:tcW w:w="10738" w:type="dxa"/>
            <w:gridSpan w:val="9"/>
          </w:tcPr>
          <w:p w14:paraId="0844D820" w14:textId="77777777" w:rsidR="00CF6129" w:rsidRDefault="00CF6129"/>
        </w:tc>
      </w:tr>
      <w:tr w:rsidR="00CF6129" w:rsidRPr="002C3518" w14:paraId="061B473E" w14:textId="77777777" w:rsidTr="003051D2">
        <w:trPr>
          <w:cantSplit/>
          <w:jc w:val="center"/>
        </w:trPr>
        <w:tc>
          <w:tcPr>
            <w:tcW w:w="10738" w:type="dxa"/>
            <w:gridSpan w:val="9"/>
          </w:tcPr>
          <w:p w14:paraId="059A28C8" w14:textId="77777777" w:rsidR="00CF6129" w:rsidRPr="002C3518" w:rsidRDefault="00CF61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129" w:rsidRPr="002C3518" w14:paraId="1E2F0FB1" w14:textId="77777777" w:rsidTr="003051D2">
        <w:trPr>
          <w:gridAfter w:val="1"/>
          <w:wAfter w:w="10" w:type="dxa"/>
          <w:cantSplit/>
          <w:jc w:val="center"/>
        </w:trPr>
        <w:tc>
          <w:tcPr>
            <w:tcW w:w="10728" w:type="dxa"/>
            <w:gridSpan w:val="8"/>
          </w:tcPr>
          <w:p w14:paraId="5F88CD0B" w14:textId="77777777" w:rsidR="00CF6129" w:rsidRPr="002C3518" w:rsidRDefault="002C351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C3518">
              <w:rPr>
                <w:rFonts w:ascii="Arial" w:hAnsi="Arial" w:cs="Arial"/>
                <w:b/>
                <w:sz w:val="22"/>
                <w:szCs w:val="22"/>
                <w:u w:val="single"/>
              </w:rPr>
              <w:t>Spe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cial N</w:t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  <w:u w:val="single"/>
              </w:rPr>
              <w:t>otations:</w:t>
            </w:r>
            <w:r w:rsidRPr="002C35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</w:rPr>
              <w:t xml:space="preserve">( N/A </w:t>
            </w:r>
            <w:r w:rsidR="00B722D0" w:rsidRPr="002C351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UST HIT SPACEBAR TO PLACE AN  (X)  IN THE BOX OR TO REMOVE AN  (X)  IN THE BOX."/>
                  <w:checkBox>
                    <w:size w:val="20"/>
                    <w:default w:val="0"/>
                  </w:checkBox>
                </w:ffData>
              </w:fldChar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</w:r>
            <w:r w:rsidR="00D1749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722D0" w:rsidRPr="002C351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CF6129" w:rsidRPr="002C3518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</w:tc>
      </w:tr>
      <w:tr w:rsidR="003051D2" w:rsidRPr="002C3518" w14:paraId="6D1228F4" w14:textId="77777777" w:rsidTr="003051D2">
        <w:trPr>
          <w:gridAfter w:val="1"/>
          <w:wAfter w:w="10" w:type="dxa"/>
          <w:cantSplit/>
          <w:jc w:val="center"/>
        </w:trPr>
        <w:tc>
          <w:tcPr>
            <w:tcW w:w="10728" w:type="dxa"/>
            <w:gridSpan w:val="8"/>
          </w:tcPr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728"/>
            </w:tblGrid>
            <w:tr w:rsidR="003051D2" w:rsidRPr="002C3518" w14:paraId="6DFA138C" w14:textId="77777777" w:rsidTr="003051D2">
              <w:trPr>
                <w:cantSplit/>
                <w:jc w:val="center"/>
              </w:trPr>
              <w:tc>
                <w:tcPr>
                  <w:tcW w:w="10728" w:type="dxa"/>
                </w:tcPr>
                <w:p w14:paraId="0E79B3F9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262C2707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14:paraId="2DCCD5A0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29C48E25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14:paraId="06E21176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053E72B9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14:paraId="748DF6B5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3C6F2782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</w:tcBorders>
                </w:tcPr>
                <w:p w14:paraId="47C3C526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5F34D592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4B84DD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4BCB10E9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2203A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3051D2" w:rsidRPr="002C3518" w14:paraId="6E6CBAC1" w14:textId="77777777" w:rsidTr="003051D2">
              <w:trPr>
                <w:cantSplit/>
                <w:jc w:val="center"/>
              </w:trPr>
              <w:tc>
                <w:tcPr>
                  <w:tcW w:w="107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548B31" w14:textId="77777777" w:rsidR="003051D2" w:rsidRPr="002C3518" w:rsidRDefault="00B722D0" w:rsidP="00304D50">
                  <w:pPr>
                    <w:spacing w:before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statusText w:type="text" w:val="TYPE CORRECTLY."/>
                        <w:textInput/>
                      </w:ffData>
                    </w:fldChar>
                  </w:r>
                  <w:r w:rsidR="003051D2" w:rsidRPr="002C3518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3051D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2C3518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C4563CA" w14:textId="77777777" w:rsidR="003051D2" w:rsidRPr="002C3518" w:rsidRDefault="003051D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6CB9FA0C" w14:textId="77777777" w:rsidR="00CF6129" w:rsidRPr="002C3518" w:rsidRDefault="00CF6129">
      <w:pPr>
        <w:spacing w:line="360" w:lineRule="auto"/>
        <w:rPr>
          <w:rFonts w:ascii="Arial" w:hAnsi="Arial" w:cs="Arial"/>
          <w:sz w:val="22"/>
          <w:szCs w:val="22"/>
        </w:rPr>
        <w:sectPr w:rsidR="00CF6129" w:rsidRPr="002C3518" w:rsidSect="003051D2">
          <w:headerReference w:type="default" r:id="rId7"/>
          <w:footerReference w:type="default" r:id="rId8"/>
          <w:pgSz w:w="12240" w:h="15840" w:code="1"/>
          <w:pgMar w:top="720" w:right="720" w:bottom="720" w:left="720" w:header="706" w:footer="706" w:gutter="0"/>
          <w:cols w:space="720"/>
          <w:docGrid w:linePitch="272"/>
        </w:sectPr>
      </w:pPr>
    </w:p>
    <w:p w14:paraId="35BA7D4B" w14:textId="77777777" w:rsidR="009E7FC2" w:rsidRDefault="009E7FC2" w:rsidP="009E7FC2">
      <w:pPr>
        <w:pageBreakBefore/>
        <w:spacing w:before="240" w:after="120"/>
        <w:jc w:val="center"/>
      </w:pPr>
      <w:r w:rsidRPr="00857A5F">
        <w:rPr>
          <w:rFonts w:ascii="Arial" w:hAnsi="Arial" w:cs="Arial"/>
          <w:b/>
          <w:sz w:val="24"/>
        </w:rPr>
        <w:lastRenderedPageBreak/>
        <w:t>Erosion Control Conference Meeting Minutes</w:t>
      </w:r>
      <w:r>
        <w:rPr>
          <w:rFonts w:ascii="Arial" w:hAnsi="Arial" w:cs="Arial"/>
          <w:b/>
          <w:sz w:val="24"/>
        </w:rPr>
        <w:t xml:space="preserve"> (continued)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1800"/>
      </w:tblGrid>
      <w:tr w:rsidR="003051D2" w:rsidRPr="009E7FC2" w14:paraId="27BE945B" w14:textId="77777777" w:rsidTr="00304D50">
        <w:trPr>
          <w:cantSplit/>
          <w:jc w:val="center"/>
        </w:trPr>
        <w:tc>
          <w:tcPr>
            <w:tcW w:w="10368" w:type="dxa"/>
            <w:gridSpan w:val="3"/>
          </w:tcPr>
          <w:p w14:paraId="4E65857B" w14:textId="77777777" w:rsidR="003051D2" w:rsidRPr="00482779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82779">
              <w:rPr>
                <w:rFonts w:ascii="Arial" w:hAnsi="Arial" w:cs="Arial"/>
                <w:b/>
                <w:sz w:val="22"/>
                <w:szCs w:val="22"/>
                <w:u w:val="single"/>
              </w:rPr>
              <w:t>Attendee Listing</w:t>
            </w:r>
          </w:p>
        </w:tc>
      </w:tr>
      <w:tr w:rsidR="003051D2" w:rsidRPr="009E7FC2" w14:paraId="31D27AA1" w14:textId="77777777" w:rsidTr="00304D50">
        <w:trPr>
          <w:cantSplit/>
          <w:jc w:val="center"/>
        </w:trPr>
        <w:tc>
          <w:tcPr>
            <w:tcW w:w="10368" w:type="dxa"/>
            <w:gridSpan w:val="3"/>
          </w:tcPr>
          <w:p w14:paraId="554E2446" w14:textId="77777777" w:rsidR="003051D2" w:rsidRPr="00482779" w:rsidRDefault="003051D2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1D2" w:rsidRPr="009E7FC2" w14:paraId="4838DB7D" w14:textId="77777777" w:rsidTr="00304D50">
        <w:trPr>
          <w:cantSplit/>
          <w:jc w:val="center"/>
        </w:trPr>
        <w:tc>
          <w:tcPr>
            <w:tcW w:w="460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2B74D39" w14:textId="77777777" w:rsidR="003051D2" w:rsidRPr="0018293D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39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D1A82A2" w14:textId="77777777" w:rsidR="003051D2" w:rsidRPr="0018293D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D1275A9" w14:textId="77777777" w:rsidR="003051D2" w:rsidRPr="0018293D" w:rsidRDefault="003051D2" w:rsidP="00304D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8293D">
              <w:rPr>
                <w:rFonts w:ascii="Arial" w:hAnsi="Arial" w:cs="Arial"/>
                <w:b/>
                <w:sz w:val="22"/>
                <w:szCs w:val="22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8293D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</w:tr>
      <w:tr w:rsidR="003051D2" w:rsidRPr="009E7FC2" w14:paraId="10FD24C3" w14:textId="77777777" w:rsidTr="00304D50">
        <w:trPr>
          <w:cantSplit/>
          <w:jc w:val="center"/>
        </w:trPr>
        <w:tc>
          <w:tcPr>
            <w:tcW w:w="4608" w:type="dxa"/>
            <w:tcBorders>
              <w:top w:val="single" w:sz="4" w:space="0" w:color="000000" w:themeColor="text1"/>
            </w:tcBorders>
          </w:tcPr>
          <w:p w14:paraId="4849376E" w14:textId="77777777" w:rsidR="003051D2" w:rsidRPr="00482779" w:rsidRDefault="00B722D0" w:rsidP="00304D50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000000" w:themeColor="text1"/>
            </w:tcBorders>
          </w:tcPr>
          <w:p w14:paraId="3BE05BD1" w14:textId="77777777" w:rsidR="003051D2" w:rsidRPr="00482779" w:rsidRDefault="00B722D0" w:rsidP="00304D50">
            <w:pPr>
              <w:spacing w:before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Start w:id="5" w:name="Text23"/>
        <w:tc>
          <w:tcPr>
            <w:tcW w:w="1800" w:type="dxa"/>
            <w:tcBorders>
              <w:top w:val="single" w:sz="4" w:space="0" w:color="000000" w:themeColor="text1"/>
            </w:tcBorders>
          </w:tcPr>
          <w:p w14:paraId="292F2723" w14:textId="77777777" w:rsidR="003051D2" w:rsidRPr="00482779" w:rsidRDefault="00B722D0" w:rsidP="00304D50">
            <w:pPr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9999999)"/>
                  <w:textInput>
                    <w:type w:val="number"/>
                    <w:format w:val="###-###-####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3051D2" w:rsidRPr="009E7FC2" w14:paraId="49CCD2F8" w14:textId="77777777" w:rsidTr="00304D50">
        <w:trPr>
          <w:cantSplit/>
          <w:jc w:val="center"/>
        </w:trPr>
        <w:tc>
          <w:tcPr>
            <w:tcW w:w="4608" w:type="dxa"/>
          </w:tcPr>
          <w:p w14:paraId="5A780569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9746C4E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26BBA0A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5F8B21D2" w14:textId="77777777" w:rsidTr="00304D50">
        <w:trPr>
          <w:cantSplit/>
          <w:jc w:val="center"/>
        </w:trPr>
        <w:tc>
          <w:tcPr>
            <w:tcW w:w="4608" w:type="dxa"/>
          </w:tcPr>
          <w:p w14:paraId="51C65CEB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1E781A2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964EAA8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24062B60" w14:textId="77777777" w:rsidTr="00304D50">
        <w:trPr>
          <w:cantSplit/>
          <w:jc w:val="center"/>
        </w:trPr>
        <w:tc>
          <w:tcPr>
            <w:tcW w:w="4608" w:type="dxa"/>
          </w:tcPr>
          <w:p w14:paraId="779D599D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A83E48D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0E3F3A0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2C21F129" w14:textId="77777777" w:rsidTr="00304D50">
        <w:trPr>
          <w:cantSplit/>
          <w:jc w:val="center"/>
        </w:trPr>
        <w:tc>
          <w:tcPr>
            <w:tcW w:w="4608" w:type="dxa"/>
          </w:tcPr>
          <w:p w14:paraId="1BBACB15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80DA9DC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F3A56D4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39257E4" w14:textId="77777777" w:rsidTr="00304D50">
        <w:trPr>
          <w:cantSplit/>
          <w:jc w:val="center"/>
        </w:trPr>
        <w:tc>
          <w:tcPr>
            <w:tcW w:w="4608" w:type="dxa"/>
          </w:tcPr>
          <w:p w14:paraId="2D2D8C5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76D7BEF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E385E9C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F491D99" w14:textId="77777777" w:rsidTr="00304D50">
        <w:trPr>
          <w:cantSplit/>
          <w:jc w:val="center"/>
        </w:trPr>
        <w:tc>
          <w:tcPr>
            <w:tcW w:w="4608" w:type="dxa"/>
          </w:tcPr>
          <w:p w14:paraId="0042C223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C1E794E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8206ED7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E3FB4CC" w14:textId="77777777" w:rsidTr="00304D50">
        <w:trPr>
          <w:cantSplit/>
          <w:jc w:val="center"/>
        </w:trPr>
        <w:tc>
          <w:tcPr>
            <w:tcW w:w="4608" w:type="dxa"/>
          </w:tcPr>
          <w:p w14:paraId="63015B35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4614FE5C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E6EDDCC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16C31F59" w14:textId="77777777" w:rsidTr="00304D50">
        <w:trPr>
          <w:cantSplit/>
          <w:jc w:val="center"/>
        </w:trPr>
        <w:tc>
          <w:tcPr>
            <w:tcW w:w="4608" w:type="dxa"/>
          </w:tcPr>
          <w:p w14:paraId="1D07E03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23132E2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479FBF1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2989CDA8" w14:textId="77777777" w:rsidTr="00304D50">
        <w:trPr>
          <w:cantSplit/>
          <w:jc w:val="center"/>
        </w:trPr>
        <w:tc>
          <w:tcPr>
            <w:tcW w:w="4608" w:type="dxa"/>
          </w:tcPr>
          <w:p w14:paraId="56966828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326A3AA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5C61A87E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9D1E851" w14:textId="77777777" w:rsidTr="00304D50">
        <w:trPr>
          <w:cantSplit/>
          <w:jc w:val="center"/>
        </w:trPr>
        <w:tc>
          <w:tcPr>
            <w:tcW w:w="4608" w:type="dxa"/>
          </w:tcPr>
          <w:p w14:paraId="26A35E6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468797E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709B0D7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0FF08B13" w14:textId="77777777" w:rsidTr="00304D50">
        <w:trPr>
          <w:cantSplit/>
          <w:jc w:val="center"/>
        </w:trPr>
        <w:tc>
          <w:tcPr>
            <w:tcW w:w="4608" w:type="dxa"/>
          </w:tcPr>
          <w:p w14:paraId="34CA5ED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2A4474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34F2FFC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5A3A2B32" w14:textId="77777777" w:rsidTr="00304D50">
        <w:trPr>
          <w:cantSplit/>
          <w:jc w:val="center"/>
        </w:trPr>
        <w:tc>
          <w:tcPr>
            <w:tcW w:w="4608" w:type="dxa"/>
          </w:tcPr>
          <w:p w14:paraId="1A14180C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0FEB3B0F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E4578DA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0DD3A2CA" w14:textId="77777777" w:rsidTr="00304D50">
        <w:trPr>
          <w:cantSplit/>
          <w:jc w:val="center"/>
        </w:trPr>
        <w:tc>
          <w:tcPr>
            <w:tcW w:w="4608" w:type="dxa"/>
          </w:tcPr>
          <w:p w14:paraId="0497FB8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5982B4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9C10B19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0CD46DF" w14:textId="77777777" w:rsidTr="00304D50">
        <w:trPr>
          <w:cantSplit/>
          <w:jc w:val="center"/>
        </w:trPr>
        <w:tc>
          <w:tcPr>
            <w:tcW w:w="4608" w:type="dxa"/>
          </w:tcPr>
          <w:p w14:paraId="0B18D7A8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3160B5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FBD009D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59F69888" w14:textId="77777777" w:rsidTr="00304D50">
        <w:trPr>
          <w:cantSplit/>
          <w:jc w:val="center"/>
        </w:trPr>
        <w:tc>
          <w:tcPr>
            <w:tcW w:w="4608" w:type="dxa"/>
          </w:tcPr>
          <w:p w14:paraId="3E24CFEC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54974B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E0E699E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0E63587" w14:textId="77777777" w:rsidTr="00304D50">
        <w:trPr>
          <w:cantSplit/>
          <w:jc w:val="center"/>
        </w:trPr>
        <w:tc>
          <w:tcPr>
            <w:tcW w:w="4608" w:type="dxa"/>
          </w:tcPr>
          <w:p w14:paraId="644673D8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7DD70885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D6EDB77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66E93145" w14:textId="77777777" w:rsidTr="00304D50">
        <w:trPr>
          <w:cantSplit/>
          <w:jc w:val="center"/>
        </w:trPr>
        <w:tc>
          <w:tcPr>
            <w:tcW w:w="4608" w:type="dxa"/>
          </w:tcPr>
          <w:p w14:paraId="7AA058F3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74816B78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2404CAEA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5B21C311" w14:textId="77777777" w:rsidTr="00304D50">
        <w:trPr>
          <w:cantSplit/>
          <w:jc w:val="center"/>
        </w:trPr>
        <w:tc>
          <w:tcPr>
            <w:tcW w:w="4608" w:type="dxa"/>
          </w:tcPr>
          <w:p w14:paraId="1B142219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E6CE07C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1ECF938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7881DB4B" w14:textId="77777777" w:rsidTr="00304D50">
        <w:trPr>
          <w:cantSplit/>
          <w:jc w:val="center"/>
        </w:trPr>
        <w:tc>
          <w:tcPr>
            <w:tcW w:w="4608" w:type="dxa"/>
          </w:tcPr>
          <w:p w14:paraId="39454854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31F4A099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10C1DE82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333E3E0E" w14:textId="77777777" w:rsidTr="00304D50">
        <w:trPr>
          <w:cantSplit/>
          <w:jc w:val="center"/>
        </w:trPr>
        <w:tc>
          <w:tcPr>
            <w:tcW w:w="4608" w:type="dxa"/>
          </w:tcPr>
          <w:p w14:paraId="28C6C3AF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C4DD8BA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018054B4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045464E9" w14:textId="77777777" w:rsidTr="00304D50">
        <w:trPr>
          <w:cantSplit/>
          <w:jc w:val="center"/>
        </w:trPr>
        <w:tc>
          <w:tcPr>
            <w:tcW w:w="4608" w:type="dxa"/>
          </w:tcPr>
          <w:p w14:paraId="75DF6F8F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7C7A97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1BBFFE2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79F96886" w14:textId="77777777" w:rsidTr="00304D50">
        <w:trPr>
          <w:cantSplit/>
          <w:jc w:val="center"/>
        </w:trPr>
        <w:tc>
          <w:tcPr>
            <w:tcW w:w="4608" w:type="dxa"/>
          </w:tcPr>
          <w:p w14:paraId="34AFF00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C97E48E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A27F546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3728FADD" w14:textId="77777777" w:rsidTr="00304D50">
        <w:trPr>
          <w:cantSplit/>
          <w:jc w:val="center"/>
        </w:trPr>
        <w:tc>
          <w:tcPr>
            <w:tcW w:w="4608" w:type="dxa"/>
          </w:tcPr>
          <w:p w14:paraId="702BE4AC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5EF08E6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D93B8E5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7B8C4D01" w14:textId="77777777" w:rsidTr="00304D50">
        <w:trPr>
          <w:cantSplit/>
          <w:jc w:val="center"/>
        </w:trPr>
        <w:tc>
          <w:tcPr>
            <w:tcW w:w="4608" w:type="dxa"/>
          </w:tcPr>
          <w:p w14:paraId="3A2CC9AD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341C012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6C7264A7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547D9EF0" w14:textId="77777777" w:rsidTr="00304D50">
        <w:trPr>
          <w:cantSplit/>
          <w:jc w:val="center"/>
        </w:trPr>
        <w:tc>
          <w:tcPr>
            <w:tcW w:w="4608" w:type="dxa"/>
          </w:tcPr>
          <w:p w14:paraId="507326C2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6CA2C30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3B1FF819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29D9AAAF" w14:textId="77777777" w:rsidTr="00304D50">
        <w:trPr>
          <w:cantSplit/>
          <w:jc w:val="center"/>
        </w:trPr>
        <w:tc>
          <w:tcPr>
            <w:tcW w:w="4608" w:type="dxa"/>
          </w:tcPr>
          <w:p w14:paraId="72473E71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32336C6A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9D2DF9E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25B8FC47" w14:textId="77777777" w:rsidTr="00304D50">
        <w:trPr>
          <w:cantSplit/>
          <w:jc w:val="center"/>
        </w:trPr>
        <w:tc>
          <w:tcPr>
            <w:tcW w:w="4608" w:type="dxa"/>
          </w:tcPr>
          <w:p w14:paraId="1E75BFD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264D3A6D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7BC73E96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51D2" w:rsidRPr="009E7FC2" w14:paraId="73D3DB3F" w14:textId="77777777" w:rsidTr="00304D50">
        <w:trPr>
          <w:cantSplit/>
          <w:jc w:val="center"/>
        </w:trPr>
        <w:tc>
          <w:tcPr>
            <w:tcW w:w="4608" w:type="dxa"/>
          </w:tcPr>
          <w:p w14:paraId="44B2E5F7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</w:tcPr>
          <w:p w14:paraId="1E2D1B16" w14:textId="77777777" w:rsidR="003051D2" w:rsidRPr="00482779" w:rsidRDefault="00B722D0" w:rsidP="00304D5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51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</w:tcPr>
          <w:p w14:paraId="4374D31D" w14:textId="77777777" w:rsidR="003051D2" w:rsidRPr="00482779" w:rsidRDefault="00B722D0" w:rsidP="00304D5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27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JUST TYPE NUMBERS INCLUDING AREA CODE.  WILL PUT DASHES IN FOR YOU.  (EXAMPLE:  6153504383)"/>
                  <w:textInput>
                    <w:type w:val="number"/>
                    <w:format w:val="###-###-####"/>
                  </w:textInput>
                </w:ffData>
              </w:fldChar>
            </w:r>
            <w:r w:rsidR="003051D2" w:rsidRPr="004827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82779">
              <w:rPr>
                <w:rFonts w:ascii="Arial" w:hAnsi="Arial" w:cs="Arial"/>
                <w:sz w:val="22"/>
                <w:szCs w:val="22"/>
              </w:rPr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051D2" w:rsidRPr="004827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827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18EE651" w14:textId="77777777" w:rsidR="009E7FC2" w:rsidRDefault="009E7FC2" w:rsidP="009E7FC2"/>
    <w:sectPr w:rsidR="009E7FC2" w:rsidSect="003051D2">
      <w:type w:val="continuous"/>
      <w:pgSz w:w="12240" w:h="15840" w:code="1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5627" w14:textId="77777777" w:rsidR="00377872" w:rsidRDefault="00377872">
      <w:r>
        <w:separator/>
      </w:r>
    </w:p>
  </w:endnote>
  <w:endnote w:type="continuationSeparator" w:id="0">
    <w:p w14:paraId="08BAD927" w14:textId="77777777" w:rsidR="00377872" w:rsidRDefault="0037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EA52" w14:textId="77777777" w:rsidR="00377872" w:rsidRPr="009B16D0" w:rsidRDefault="00377872" w:rsidP="002B12B0">
    <w:pPr>
      <w:pStyle w:val="Footer"/>
      <w:jc w:val="center"/>
      <w:rPr>
        <w:rFonts w:ascii="Arial" w:hAnsi="Arial" w:cs="Arial"/>
        <w:sz w:val="22"/>
        <w:szCs w:val="22"/>
      </w:rPr>
    </w:pPr>
    <w:r w:rsidRPr="009B16D0">
      <w:rPr>
        <w:rFonts w:ascii="Arial" w:hAnsi="Arial" w:cs="Arial"/>
        <w:snapToGrid w:val="0"/>
        <w:sz w:val="22"/>
        <w:szCs w:val="22"/>
      </w:rPr>
      <w:t xml:space="preserve">Page 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begin"/>
    </w:r>
    <w:r w:rsidRPr="009B16D0">
      <w:rPr>
        <w:rFonts w:ascii="Arial" w:hAnsi="Arial" w:cs="Arial"/>
        <w:b/>
        <w:snapToGrid w:val="0"/>
        <w:sz w:val="22"/>
        <w:szCs w:val="22"/>
      </w:rPr>
      <w:instrText xml:space="preserve"> PAGE </w:instrTex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separate"/>
    </w:r>
    <w:r w:rsidR="00E06FEF">
      <w:rPr>
        <w:rFonts w:ascii="Arial" w:hAnsi="Arial" w:cs="Arial"/>
        <w:b/>
        <w:noProof/>
        <w:snapToGrid w:val="0"/>
        <w:sz w:val="22"/>
        <w:szCs w:val="22"/>
      </w:rPr>
      <w:t>1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end"/>
    </w:r>
    <w:r w:rsidRPr="009B16D0">
      <w:rPr>
        <w:rFonts w:ascii="Arial" w:hAnsi="Arial" w:cs="Arial"/>
        <w:snapToGrid w:val="0"/>
        <w:sz w:val="22"/>
        <w:szCs w:val="22"/>
      </w:rPr>
      <w:t xml:space="preserve"> of 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begin"/>
    </w:r>
    <w:r w:rsidRPr="009B16D0">
      <w:rPr>
        <w:rFonts w:ascii="Arial" w:hAnsi="Arial" w:cs="Arial"/>
        <w:b/>
        <w:snapToGrid w:val="0"/>
        <w:sz w:val="22"/>
        <w:szCs w:val="22"/>
      </w:rPr>
      <w:instrText xml:space="preserve"> NUMPAGES </w:instrTex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separate"/>
    </w:r>
    <w:r w:rsidR="00E06FEF">
      <w:rPr>
        <w:rFonts w:ascii="Arial" w:hAnsi="Arial" w:cs="Arial"/>
        <w:b/>
        <w:noProof/>
        <w:snapToGrid w:val="0"/>
        <w:sz w:val="22"/>
        <w:szCs w:val="22"/>
      </w:rPr>
      <w:t>3</w:t>
    </w:r>
    <w:r w:rsidR="00B722D0" w:rsidRPr="009B16D0">
      <w:rPr>
        <w:rFonts w:ascii="Arial" w:hAnsi="Arial" w:cs="Arial"/>
        <w:b/>
        <w:snapToGrid w:val="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7098" w14:textId="77777777" w:rsidR="00377872" w:rsidRDefault="00377872">
      <w:r>
        <w:separator/>
      </w:r>
    </w:p>
  </w:footnote>
  <w:footnote w:type="continuationSeparator" w:id="0">
    <w:p w14:paraId="5CB9D830" w14:textId="77777777" w:rsidR="00377872" w:rsidRDefault="0037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6670" w14:textId="77777777" w:rsidR="00377872" w:rsidRPr="00857A5F" w:rsidRDefault="00377872" w:rsidP="00857A5F">
    <w:pPr>
      <w:pStyle w:val="Header"/>
      <w:jc w:val="right"/>
      <w:rPr>
        <w:rFonts w:ascii="Arial" w:hAnsi="Arial" w:cs="Arial"/>
        <w:sz w:val="22"/>
        <w:szCs w:val="22"/>
      </w:rPr>
    </w:pPr>
    <w:r w:rsidRPr="00857A5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0BFBFC2" wp14:editId="272C2296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A5F">
      <w:rPr>
        <w:rFonts w:ascii="Arial" w:hAnsi="Arial" w:cs="Arial"/>
        <w:sz w:val="22"/>
        <w:szCs w:val="22"/>
      </w:rPr>
      <w:t>Local Government Guidelines Fo</w:t>
    </w:r>
    <w:r w:rsidR="001456EC">
      <w:rPr>
        <w:rFonts w:ascii="Arial" w:hAnsi="Arial" w:cs="Arial"/>
        <w:sz w:val="22"/>
        <w:szCs w:val="22"/>
      </w:rPr>
      <w:t>rm 8-11</w:t>
    </w:r>
    <w:r>
      <w:rPr>
        <w:rFonts w:ascii="Arial" w:hAnsi="Arial" w:cs="Arial"/>
        <w:sz w:val="22"/>
        <w:szCs w:val="22"/>
      </w:rPr>
      <w:t>b</w:t>
    </w:r>
  </w:p>
  <w:p w14:paraId="6CC6CB0D" w14:textId="2A70F20A" w:rsidR="00377872" w:rsidRPr="00857A5F" w:rsidRDefault="00D17497" w:rsidP="00857A5F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5B6613">
      <w:rPr>
        <w:rFonts w:ascii="Arial" w:hAnsi="Arial" w:cs="Arial"/>
        <w:sz w:val="22"/>
        <w:szCs w:val="22"/>
      </w:rPr>
      <w:t xml:space="preserve"> 1, 2023</w:t>
    </w:r>
  </w:p>
  <w:p w14:paraId="2168A5F0" w14:textId="77777777" w:rsidR="00377872" w:rsidRPr="00857A5F" w:rsidRDefault="00377872" w:rsidP="00857A5F">
    <w:pPr>
      <w:pStyle w:val="Header"/>
      <w:tabs>
        <w:tab w:val="clear" w:pos="4320"/>
        <w:tab w:val="clear" w:pos="864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EDx9e+VtDXJ+mxKLyt/k5PfN2HJo7/p2y9XVhbNse8zy+mWUQ6hys4IAOPdnwQsk2GXTqlP+k30eKPdDIWzLA==" w:salt="USKDUndvi/Lu4YFpQDEiI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753"/>
    <w:rsid w:val="00070E24"/>
    <w:rsid w:val="000B41D3"/>
    <w:rsid w:val="000D4CB6"/>
    <w:rsid w:val="001061A4"/>
    <w:rsid w:val="001456EC"/>
    <w:rsid w:val="002B12B0"/>
    <w:rsid w:val="002C3518"/>
    <w:rsid w:val="003051D2"/>
    <w:rsid w:val="0033465E"/>
    <w:rsid w:val="00370870"/>
    <w:rsid w:val="00377872"/>
    <w:rsid w:val="003C2032"/>
    <w:rsid w:val="00435525"/>
    <w:rsid w:val="00444A3D"/>
    <w:rsid w:val="00476EBD"/>
    <w:rsid w:val="004D26F5"/>
    <w:rsid w:val="00503A1D"/>
    <w:rsid w:val="00506D54"/>
    <w:rsid w:val="0053277C"/>
    <w:rsid w:val="00585315"/>
    <w:rsid w:val="00587D34"/>
    <w:rsid w:val="005B6613"/>
    <w:rsid w:val="005C53C7"/>
    <w:rsid w:val="005C66CA"/>
    <w:rsid w:val="005D14B5"/>
    <w:rsid w:val="00624CCF"/>
    <w:rsid w:val="006501EF"/>
    <w:rsid w:val="00654307"/>
    <w:rsid w:val="006842C8"/>
    <w:rsid w:val="006B6A5E"/>
    <w:rsid w:val="00735712"/>
    <w:rsid w:val="00763753"/>
    <w:rsid w:val="007D0C10"/>
    <w:rsid w:val="00817F4F"/>
    <w:rsid w:val="00847F91"/>
    <w:rsid w:val="008513F6"/>
    <w:rsid w:val="00857A5F"/>
    <w:rsid w:val="008A07E4"/>
    <w:rsid w:val="008A1B2B"/>
    <w:rsid w:val="00951805"/>
    <w:rsid w:val="009B16D0"/>
    <w:rsid w:val="009E7FC2"/>
    <w:rsid w:val="00A131C6"/>
    <w:rsid w:val="00A34D7E"/>
    <w:rsid w:val="00A8376E"/>
    <w:rsid w:val="00B04E0F"/>
    <w:rsid w:val="00B1157C"/>
    <w:rsid w:val="00B14D7F"/>
    <w:rsid w:val="00B722D0"/>
    <w:rsid w:val="00B86484"/>
    <w:rsid w:val="00B910F7"/>
    <w:rsid w:val="00BF7992"/>
    <w:rsid w:val="00C06697"/>
    <w:rsid w:val="00C10C13"/>
    <w:rsid w:val="00C14388"/>
    <w:rsid w:val="00C777AF"/>
    <w:rsid w:val="00C86E94"/>
    <w:rsid w:val="00CF6129"/>
    <w:rsid w:val="00D17497"/>
    <w:rsid w:val="00DF6E73"/>
    <w:rsid w:val="00E06FEF"/>
    <w:rsid w:val="00E33E80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667AFBE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E94"/>
  </w:style>
  <w:style w:type="paragraph" w:styleId="Heading1">
    <w:name w:val="heading 1"/>
    <w:basedOn w:val="Normal"/>
    <w:next w:val="Normal"/>
    <w:qFormat/>
    <w:rsid w:val="00C86E94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C86E94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86E94"/>
    <w:rPr>
      <w:sz w:val="16"/>
    </w:rPr>
  </w:style>
  <w:style w:type="paragraph" w:styleId="CommentText">
    <w:name w:val="annotation text"/>
    <w:basedOn w:val="Normal"/>
    <w:semiHidden/>
    <w:rsid w:val="00C86E94"/>
  </w:style>
  <w:style w:type="paragraph" w:styleId="Header">
    <w:name w:val="header"/>
    <w:basedOn w:val="Normal"/>
    <w:link w:val="HeaderChar"/>
    <w:uiPriority w:val="99"/>
    <w:rsid w:val="00C86E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6E9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86E94"/>
    <w:pPr>
      <w:jc w:val="center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5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Environmental\Erosion%20Control%20Conference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BE1F-3344-43E5-9831-9A7F4640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Erosion Control Conference Meeting Minutes</Template>
  <TotalTime>9</TotalTime>
  <Pages>3</Pages>
  <Words>840</Words>
  <Characters>4284</Characters>
  <Application>Microsoft Office Word</Application>
  <DocSecurity>0</DocSecurity>
  <Lines>104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Control Conference Meeting Minutes</vt:lpstr>
    </vt:vector>
  </TitlesOfParts>
  <Company>Department of Transportation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Control Conference Meeting Minutes</dc:title>
  <dc:creator>Brian Hall</dc:creator>
  <cp:lastModifiedBy>Diann Ball</cp:lastModifiedBy>
  <cp:revision>4</cp:revision>
  <cp:lastPrinted>1999-05-23T16:31:00Z</cp:lastPrinted>
  <dcterms:created xsi:type="dcterms:W3CDTF">2018-03-21T15:49:00Z</dcterms:created>
  <dcterms:modified xsi:type="dcterms:W3CDTF">2023-05-22T16:11:00Z</dcterms:modified>
</cp:coreProperties>
</file>