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3E51" w14:textId="77777777"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7828C2F" w14:textId="77777777"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48AA24" w14:textId="77777777" w:rsidR="0037458A" w:rsidRPr="00BD5E01" w:rsidRDefault="00FC5A4B" w:rsidP="008952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B3C9FF" w14:textId="77777777" w:rsidR="0037458A" w:rsidRPr="008952A2" w:rsidRDefault="00FC5A4B" w:rsidP="008952A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09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5907D8" w14:textId="77777777"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MMM d, yyyy"/>
            </w:textInput>
          </w:ffData>
        </w:fldChar>
      </w:r>
      <w:r w:rsidR="00D01D2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 w:rsidR="00D01D2D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A8E9287" w14:textId="77777777" w:rsidR="0037458A" w:rsidRPr="00152D9A" w:rsidRDefault="0037458A" w:rsidP="008952A2">
      <w:pPr>
        <w:rPr>
          <w:rFonts w:ascii="Arial" w:hAnsi="Arial" w:cs="Arial"/>
        </w:rPr>
      </w:pPr>
    </w:p>
    <w:bookmarkStart w:id="0" w:name="Text2"/>
    <w:p w14:paraId="2A983390" w14:textId="77777777"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NAME"/>
            <w:textInput/>
          </w:ffData>
        </w:fldChar>
      </w:r>
      <w:r w:rsidR="00AE209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 w:rsidR="00AE209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2BFEF215" w14:textId="77777777"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TREET OR PO BOX ADDRESS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E99D024" w14:textId="77777777" w:rsidR="0037458A" w:rsidRPr="00152D9A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ITY, STATE AND ZIP CODE"/>
            <w:textInput/>
          </w:ffData>
        </w:fldChar>
      </w:r>
      <w:r w:rsidR="00D01D2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 w:rsidR="00D01D2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D2DDFB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p w14:paraId="3D9AA50D" w14:textId="77777777"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C158B4">
        <w:rPr>
          <w:rFonts w:ascii="Arial" w:hAnsi="Arial" w:cs="Arial"/>
          <w:b/>
          <w:caps/>
          <w:sz w:val="22"/>
          <w:szCs w:val="22"/>
        </w:rPr>
        <w:t>UTILITY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conference notice</w:t>
      </w:r>
    </w:p>
    <w:tbl>
      <w:tblPr>
        <w:tblW w:w="994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14:paraId="33307622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70BAA668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14:paraId="438ED6F2" w14:textId="77777777"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59D8E2CC" w14:textId="77777777"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14:paraId="708180A0" w14:textId="77777777"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046D1962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6530C181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14:paraId="1A7C52D3" w14:textId="77777777"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2E821DC7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14:paraId="50BD2CD0" w14:textId="77777777" w:rsidR="002D5713" w:rsidRPr="008952A2" w:rsidRDefault="00FC5A4B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1E23876C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687374B4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14:paraId="30510EC2" w14:textId="77777777" w:rsidR="002D5713" w:rsidRPr="008952A2" w:rsidRDefault="00FC5A4B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0AFFB80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14:paraId="6A501ADD" w14:textId="77777777" w:rsidR="002D5713" w:rsidRPr="008952A2" w:rsidRDefault="00FC5A4B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14:paraId="19B5CD82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540F0CBB" w14:textId="77777777"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14:paraId="60683B3F" w14:textId="77777777" w:rsidR="008952A2" w:rsidRPr="008952A2" w:rsidRDefault="00FC5A4B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E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1E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99C419" w14:textId="77777777" w:rsidR="0037458A" w:rsidRPr="002E1829" w:rsidRDefault="00EB0FD9" w:rsidP="004575B1">
      <w:pPr>
        <w:spacing w:before="120" w:after="120"/>
        <w:rPr>
          <w:rFonts w:ascii="Arial" w:hAnsi="Arial" w:cs="Arial"/>
        </w:rPr>
      </w:pPr>
      <w:r w:rsidRPr="002E1829">
        <w:rPr>
          <w:rFonts w:ascii="Arial" w:hAnsi="Arial" w:cs="Arial"/>
        </w:rPr>
        <w:t>To</w:t>
      </w:r>
      <w:r w:rsidR="00395DF0" w:rsidRPr="002E1829">
        <w:rPr>
          <w:rFonts w:ascii="Arial" w:hAnsi="Arial" w:cs="Arial"/>
        </w:rPr>
        <w:t xml:space="preserve"> </w:t>
      </w:r>
      <w:r w:rsidR="0070300A" w:rsidRPr="002E1829">
        <w:rPr>
          <w:rFonts w:ascii="Arial" w:hAnsi="Arial" w:cs="Arial"/>
        </w:rPr>
        <w:t>Whom it May Concern</w:t>
      </w:r>
      <w:r w:rsidR="0037458A" w:rsidRPr="002E1829">
        <w:rPr>
          <w:rFonts w:ascii="Arial" w:hAnsi="Arial" w:cs="Arial"/>
        </w:rPr>
        <w:t>:</w:t>
      </w:r>
    </w:p>
    <w:p w14:paraId="1C04E50D" w14:textId="77777777" w:rsidR="0037458A" w:rsidRPr="00C158B4" w:rsidRDefault="00C158B4" w:rsidP="006F52B4">
      <w:pPr>
        <w:spacing w:after="120"/>
        <w:jc w:val="both"/>
        <w:rPr>
          <w:rFonts w:ascii="Arial" w:hAnsi="Arial" w:cs="Arial"/>
        </w:rPr>
      </w:pPr>
      <w:r w:rsidRPr="00C158B4">
        <w:rPr>
          <w:rFonts w:ascii="Arial" w:hAnsi="Arial" w:cs="Arial"/>
        </w:rPr>
        <w:t xml:space="preserve">A utility conference will be held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TYPE THE MONTH AND DAY.  (EXAMPLE:  NOV15)  NOTE:  If not the current year type Month, Day &amp; Year  (EXAMPLE:  NOV15 99).  "/>
            <w:textInput>
              <w:type w:val="date"/>
              <w:format w:val="dddd, MMMM dd, yyyy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</w:rPr>
        <w:t xml:space="preserve">, at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TIME"/>
            <w:textInput>
              <w:type w:val="number"/>
              <w:format w:val="##:##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  <w:b/>
        </w:rPr>
        <w:t xml:space="preserve"> </w:t>
      </w:r>
      <w:r w:rsidR="00FC5A4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M OR PM"/>
            <w:textInput>
              <w:format w:val="UPPERCASE"/>
            </w:textInput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r w:rsidRPr="00C158B4">
        <w:rPr>
          <w:rFonts w:ascii="Arial" w:hAnsi="Arial" w:cs="Arial"/>
          <w:b/>
        </w:rPr>
        <w:t xml:space="preserve">, </w:t>
      </w:r>
      <w:r w:rsidRPr="00C158B4">
        <w:rPr>
          <w:rFonts w:ascii="Arial" w:hAnsi="Arial" w:cs="Arial"/>
        </w:rPr>
        <w:t xml:space="preserve">at the </w:t>
      </w:r>
      <w:bookmarkStart w:id="1" w:name="Text17"/>
      <w:r w:rsidR="00FC5A4B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statusText w:type="text" w:val="LOCATION"/>
            <w:textInput/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bookmarkEnd w:id="1"/>
      <w:r w:rsidRPr="00C158B4">
        <w:rPr>
          <w:rFonts w:ascii="Arial" w:hAnsi="Arial" w:cs="Arial"/>
        </w:rPr>
        <w:t xml:space="preserve"> in </w:t>
      </w:r>
      <w:bookmarkStart w:id="2" w:name="Text18"/>
      <w:r w:rsidR="00FC5A4B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statusText w:type="text" w:val="CITY"/>
            <w:textInput/>
          </w:ffData>
        </w:fldChar>
      </w:r>
      <w:r w:rsidR="00441E2C">
        <w:rPr>
          <w:rFonts w:ascii="Arial" w:hAnsi="Arial" w:cs="Arial"/>
          <w:b/>
        </w:rPr>
        <w:instrText xml:space="preserve"> FORMTEXT </w:instrText>
      </w:r>
      <w:r w:rsidR="00FC5A4B">
        <w:rPr>
          <w:rFonts w:ascii="Arial" w:hAnsi="Arial" w:cs="Arial"/>
          <w:b/>
        </w:rPr>
      </w:r>
      <w:r w:rsidR="00FC5A4B">
        <w:rPr>
          <w:rFonts w:ascii="Arial" w:hAnsi="Arial" w:cs="Arial"/>
          <w:b/>
        </w:rPr>
        <w:fldChar w:fldCharType="separate"/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441E2C">
        <w:rPr>
          <w:rFonts w:ascii="Arial" w:hAnsi="Arial" w:cs="Arial"/>
          <w:b/>
          <w:noProof/>
        </w:rPr>
        <w:t> </w:t>
      </w:r>
      <w:r w:rsidR="00FC5A4B">
        <w:rPr>
          <w:rFonts w:ascii="Arial" w:hAnsi="Arial" w:cs="Arial"/>
          <w:b/>
        </w:rPr>
        <w:fldChar w:fldCharType="end"/>
      </w:r>
      <w:bookmarkEnd w:id="2"/>
      <w:r w:rsidRPr="00C158B4">
        <w:rPr>
          <w:rFonts w:ascii="Arial" w:hAnsi="Arial" w:cs="Arial"/>
        </w:rPr>
        <w:t>, Tennessee for the contract referenced above.  The discussion will include details pertinent to project construction.  Written notification is requested if a representative of your company is not able to attend.</w:t>
      </w:r>
    </w:p>
    <w:p w14:paraId="02D3E1D8" w14:textId="77777777" w:rsidR="0037458A" w:rsidRPr="004575B1" w:rsidRDefault="00C158B4" w:rsidP="006F52B4">
      <w:pPr>
        <w:spacing w:after="120"/>
        <w:jc w:val="both"/>
        <w:rPr>
          <w:rFonts w:ascii="Arial" w:hAnsi="Arial" w:cs="Arial"/>
        </w:rPr>
      </w:pPr>
      <w:r w:rsidRPr="00C158B4">
        <w:rPr>
          <w:rFonts w:ascii="Arial" w:hAnsi="Arial" w:cs="Arial"/>
        </w:rPr>
        <w:t>If additional information is needed, please contact this office.</w:t>
      </w:r>
      <w:r w:rsidR="0037458A" w:rsidRPr="00C158B4">
        <w:rPr>
          <w:rFonts w:ascii="Arial" w:hAnsi="Arial" w:cs="Arial"/>
        </w:rPr>
        <w:t xml:space="preserve">  If I </w:t>
      </w:r>
      <w:r w:rsidR="0037458A" w:rsidRPr="004575B1">
        <w:rPr>
          <w:rFonts w:ascii="Arial" w:hAnsi="Arial" w:cs="Arial"/>
        </w:rPr>
        <w:t xml:space="preserve">may be of assistance or additional information is needed, please contact me at </w:t>
      </w:r>
      <w:bookmarkStart w:id="3" w:name="Text19"/>
      <w:r w:rsidR="00FC5A4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statusText w:type="text" w:val="TYPE NUMBERS INCLUDING AREA CODE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bookmarkEnd w:id="3"/>
      <w:r w:rsidR="0037458A" w:rsidRPr="004575B1">
        <w:rPr>
          <w:rFonts w:ascii="Arial" w:hAnsi="Arial" w:cs="Arial"/>
        </w:rPr>
        <w:t>.</w:t>
      </w:r>
      <w:r w:rsidR="00B05A81" w:rsidRPr="004575B1">
        <w:rPr>
          <w:rFonts w:ascii="Arial" w:hAnsi="Arial" w:cs="Arial"/>
        </w:rPr>
        <w:t xml:space="preserve">  Persons having a disability that require access to participate at the meeting may contact </w:t>
      </w:r>
      <w:bookmarkStart w:id="4" w:name="Text20"/>
      <w:r w:rsidR="00A41E66">
        <w:rPr>
          <w:rFonts w:ascii="Arial" w:hAnsi="Arial" w:cs="Arial"/>
        </w:rPr>
        <w:t xml:space="preserve">the Local Government </w:t>
      </w:r>
      <w:bookmarkEnd w:id="4"/>
      <w:r w:rsidR="00B05A81" w:rsidRPr="004575B1">
        <w:rPr>
          <w:rFonts w:ascii="Arial" w:hAnsi="Arial" w:cs="Arial"/>
        </w:rPr>
        <w:t xml:space="preserve">at </w:t>
      </w:r>
      <w:r w:rsidR="00FC5A4B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TYPE THE TELEPHONE NUMBER INCLUDING THE AREA CODE OF YOUR ADA REPRESENTATIVE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r w:rsidR="00B05A81" w:rsidRPr="004575B1">
        <w:rPr>
          <w:rFonts w:ascii="Arial" w:hAnsi="Arial" w:cs="Arial"/>
        </w:rPr>
        <w:t>, TTY</w:t>
      </w:r>
      <w:r w:rsidR="00A41E66">
        <w:rPr>
          <w:rFonts w:ascii="Arial" w:hAnsi="Arial" w:cs="Arial"/>
        </w:rPr>
        <w:t xml:space="preserve"> </w:t>
      </w:r>
      <w:r w:rsidR="00FC5A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="00441E2C">
        <w:rPr>
          <w:rFonts w:ascii="Arial" w:hAnsi="Arial" w:cs="Arial"/>
        </w:rPr>
        <w:instrText xml:space="preserve"> FORMTEXT </w:instrText>
      </w:r>
      <w:r w:rsidR="00FC5A4B">
        <w:rPr>
          <w:rFonts w:ascii="Arial" w:hAnsi="Arial" w:cs="Arial"/>
        </w:rPr>
      </w:r>
      <w:r w:rsidR="00FC5A4B"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FC5A4B">
        <w:rPr>
          <w:rFonts w:ascii="Arial" w:hAnsi="Arial" w:cs="Arial"/>
        </w:rPr>
        <w:fldChar w:fldCharType="end"/>
      </w:r>
      <w:r w:rsidR="00B05A81" w:rsidRPr="004575B1">
        <w:rPr>
          <w:rFonts w:ascii="Arial" w:hAnsi="Arial" w:cs="Arial"/>
        </w:rPr>
        <w:t>, no less than (seven) days prior to the meeting.</w:t>
      </w:r>
    </w:p>
    <w:p w14:paraId="158BBED6" w14:textId="77777777" w:rsidR="0037458A" w:rsidRPr="002E1829" w:rsidRDefault="0037458A" w:rsidP="008952A2">
      <w:pPr>
        <w:rPr>
          <w:rFonts w:ascii="Arial" w:hAnsi="Arial" w:cs="Arial"/>
        </w:rPr>
      </w:pPr>
      <w:r w:rsidRPr="002E1829">
        <w:rPr>
          <w:rFonts w:ascii="Arial" w:hAnsi="Arial" w:cs="Arial"/>
        </w:rPr>
        <w:t>Sincerely,</w:t>
      </w:r>
    </w:p>
    <w:p w14:paraId="2D24E765" w14:textId="77777777" w:rsidR="0037458A" w:rsidRPr="002E1829" w:rsidRDefault="0037458A" w:rsidP="008952A2">
      <w:pPr>
        <w:rPr>
          <w:rFonts w:ascii="Arial" w:hAnsi="Arial" w:cs="Arial"/>
        </w:rPr>
      </w:pPr>
    </w:p>
    <w:p w14:paraId="7BCDDB64" w14:textId="77777777" w:rsidR="0037458A" w:rsidRPr="002E1829" w:rsidRDefault="00FC5A4B" w:rsidP="008952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441E2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 w:rsidR="00441E2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667308" w14:textId="77777777" w:rsidR="0037458A" w:rsidRPr="002E1829" w:rsidRDefault="0037458A" w:rsidP="008952A2">
      <w:pPr>
        <w:rPr>
          <w:rFonts w:ascii="Arial" w:hAnsi="Arial" w:cs="Arial"/>
        </w:rPr>
      </w:pPr>
    </w:p>
    <w:p w14:paraId="2C57BC5F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3438"/>
        <w:gridCol w:w="3852"/>
      </w:tblGrid>
      <w:tr w:rsidR="0037458A" w:rsidRPr="008952A2" w14:paraId="185BB606" w14:textId="77777777" w:rsidTr="006F52B4">
        <w:trPr>
          <w:trHeight w:val="225"/>
        </w:trPr>
        <w:tc>
          <w:tcPr>
            <w:tcW w:w="540" w:type="dxa"/>
            <w:vAlign w:val="center"/>
          </w:tcPr>
          <w:p w14:paraId="3CE24069" w14:textId="77777777" w:rsidR="0037458A" w:rsidRPr="008952A2" w:rsidRDefault="0037458A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t>cc:</w:t>
            </w:r>
          </w:p>
        </w:tc>
        <w:tc>
          <w:tcPr>
            <w:tcW w:w="3690" w:type="dxa"/>
            <w:vAlign w:val="center"/>
          </w:tcPr>
          <w:p w14:paraId="4ECDC2F4" w14:textId="77777777" w:rsidR="0037458A" w:rsidRPr="004575B1" w:rsidRDefault="00C158B4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4575B1">
              <w:rPr>
                <w:rFonts w:ascii="Arial" w:hAnsi="Arial" w:cs="Arial"/>
                <w:sz w:val="18"/>
                <w:szCs w:val="18"/>
              </w:rPr>
              <w:t>Regional ADA Coordinator</w:t>
            </w:r>
          </w:p>
        </w:tc>
        <w:tc>
          <w:tcPr>
            <w:tcW w:w="3438" w:type="dxa"/>
            <w:vAlign w:val="center"/>
          </w:tcPr>
          <w:p w14:paraId="46BCD711" w14:textId="77777777"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55938B81" w14:textId="77777777"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7458A" w:rsidRPr="008952A2" w14:paraId="667AF768" w14:textId="77777777" w:rsidTr="006F52B4">
        <w:trPr>
          <w:trHeight w:val="288"/>
        </w:trPr>
        <w:tc>
          <w:tcPr>
            <w:tcW w:w="540" w:type="dxa"/>
          </w:tcPr>
          <w:p w14:paraId="1162B5B6" w14:textId="77777777" w:rsidR="0037458A" w:rsidRPr="008952A2" w:rsidRDefault="0037458A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12E1BD12" w14:textId="77777777" w:rsidR="0037458A" w:rsidRPr="004575B1" w:rsidRDefault="00A131F3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Construction</w:t>
            </w:r>
          </w:p>
        </w:tc>
        <w:tc>
          <w:tcPr>
            <w:tcW w:w="3438" w:type="dxa"/>
            <w:vAlign w:val="center"/>
          </w:tcPr>
          <w:p w14:paraId="791F069F" w14:textId="77777777"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364DEC9C" w14:textId="77777777"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7458A" w:rsidRPr="008952A2" w14:paraId="3F0F8329" w14:textId="77777777" w:rsidTr="006F52B4">
        <w:trPr>
          <w:trHeight w:val="288"/>
        </w:trPr>
        <w:tc>
          <w:tcPr>
            <w:tcW w:w="540" w:type="dxa"/>
          </w:tcPr>
          <w:p w14:paraId="16724FB6" w14:textId="77777777" w:rsidR="0037458A" w:rsidRPr="008952A2" w:rsidRDefault="0037458A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3A68C76B" w14:textId="77777777" w:rsidR="0037458A" w:rsidRPr="004575B1" w:rsidRDefault="00A131F3" w:rsidP="00457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 Utility Manager</w:t>
            </w:r>
          </w:p>
        </w:tc>
        <w:tc>
          <w:tcPr>
            <w:tcW w:w="3438" w:type="dxa"/>
            <w:vAlign w:val="center"/>
          </w:tcPr>
          <w:p w14:paraId="60B72697" w14:textId="77777777" w:rsidR="0037458A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6D505D13" w14:textId="77777777" w:rsidR="0037458A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14:paraId="03857A41" w14:textId="77777777" w:rsidTr="006F52B4">
        <w:trPr>
          <w:trHeight w:val="288"/>
        </w:trPr>
        <w:tc>
          <w:tcPr>
            <w:tcW w:w="540" w:type="dxa"/>
          </w:tcPr>
          <w:p w14:paraId="51278D0B" w14:textId="77777777"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755AADF8" w14:textId="77777777" w:rsidR="00A131F3" w:rsidRPr="004575B1" w:rsidRDefault="00A131F3" w:rsidP="00304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Program Development Office</w:t>
            </w:r>
          </w:p>
        </w:tc>
        <w:tc>
          <w:tcPr>
            <w:tcW w:w="3438" w:type="dxa"/>
            <w:vAlign w:val="center"/>
          </w:tcPr>
          <w:p w14:paraId="32D0EE2B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144DB0D4" w14:textId="77777777"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14:paraId="22EA2A7B" w14:textId="77777777" w:rsidTr="006F52B4">
        <w:trPr>
          <w:trHeight w:val="288"/>
        </w:trPr>
        <w:tc>
          <w:tcPr>
            <w:tcW w:w="540" w:type="dxa"/>
          </w:tcPr>
          <w:p w14:paraId="32AFBCCC" w14:textId="77777777"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1AEAA5E5" w14:textId="77777777" w:rsidR="00A131F3" w:rsidRPr="004575B1" w:rsidRDefault="00A131F3" w:rsidP="00304D50">
            <w:pPr>
              <w:rPr>
                <w:rFonts w:ascii="Arial" w:hAnsi="Arial" w:cs="Arial"/>
                <w:sz w:val="18"/>
                <w:szCs w:val="18"/>
              </w:rPr>
            </w:pPr>
            <w:r w:rsidRPr="004575B1">
              <w:rPr>
                <w:rFonts w:ascii="Arial" w:hAnsi="Arial" w:cs="Arial"/>
                <w:sz w:val="18"/>
                <w:szCs w:val="18"/>
              </w:rPr>
              <w:t>contract file</w:t>
            </w:r>
          </w:p>
        </w:tc>
        <w:tc>
          <w:tcPr>
            <w:tcW w:w="3438" w:type="dxa"/>
            <w:vAlign w:val="center"/>
          </w:tcPr>
          <w:p w14:paraId="36EAF61E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6EF0B204" w14:textId="77777777"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14:paraId="5E84FE57" w14:textId="77777777" w:rsidTr="006F52B4">
        <w:trPr>
          <w:trHeight w:val="288"/>
        </w:trPr>
        <w:tc>
          <w:tcPr>
            <w:tcW w:w="540" w:type="dxa"/>
          </w:tcPr>
          <w:p w14:paraId="0C6C813C" w14:textId="77777777"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39A69863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438" w:type="dxa"/>
            <w:vAlign w:val="center"/>
          </w:tcPr>
          <w:p w14:paraId="4730F3A4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3BFFC713" w14:textId="77777777"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A131F3" w:rsidRPr="008952A2" w14:paraId="01287D29" w14:textId="77777777" w:rsidTr="006F52B4">
        <w:trPr>
          <w:trHeight w:val="288"/>
        </w:trPr>
        <w:tc>
          <w:tcPr>
            <w:tcW w:w="540" w:type="dxa"/>
          </w:tcPr>
          <w:p w14:paraId="2F1E32A9" w14:textId="77777777" w:rsidR="00A131F3" w:rsidRPr="008952A2" w:rsidRDefault="00A131F3" w:rsidP="008952A2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690" w:type="dxa"/>
            <w:vAlign w:val="center"/>
          </w:tcPr>
          <w:p w14:paraId="348A5C2E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438" w:type="dxa"/>
            <w:vAlign w:val="center"/>
          </w:tcPr>
          <w:p w14:paraId="3AFF21EF" w14:textId="77777777" w:rsidR="00A131F3" w:rsidRPr="004575B1" w:rsidRDefault="00FC5A4B" w:rsidP="004575B1">
            <w:pPr>
              <w:rPr>
                <w:rFonts w:ascii="Arial" w:hAnsi="Arial" w:cs="Arial"/>
                <w:sz w:val="18"/>
                <w:szCs w:val="18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68C5A3C4" w14:textId="77777777" w:rsidR="00A131F3" w:rsidRPr="008952A2" w:rsidRDefault="00FC5A4B" w:rsidP="004575B1">
            <w:pPr>
              <w:rPr>
                <w:rFonts w:ascii="Arial" w:hAnsi="Arial" w:cs="Arial"/>
                <w:sz w:val="19"/>
              </w:rPr>
            </w:pPr>
            <w:r w:rsidRPr="008952A2"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A131F3" w:rsidRPr="008952A2">
              <w:rPr>
                <w:rFonts w:ascii="Arial" w:hAnsi="Arial" w:cs="Arial"/>
                <w:sz w:val="19"/>
              </w:rPr>
              <w:instrText xml:space="preserve"> FORMTEXT </w:instrText>
            </w:r>
            <w:r w:rsidRPr="008952A2">
              <w:rPr>
                <w:rFonts w:ascii="Arial" w:hAnsi="Arial" w:cs="Arial"/>
                <w:sz w:val="19"/>
              </w:rPr>
            </w:r>
            <w:r w:rsidRPr="008952A2">
              <w:rPr>
                <w:rFonts w:ascii="Arial" w:hAnsi="Arial" w:cs="Arial"/>
                <w:sz w:val="19"/>
              </w:rPr>
              <w:fldChar w:fldCharType="separate"/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="00A131F3">
              <w:rPr>
                <w:rFonts w:ascii="Arial" w:hAnsi="Arial" w:cs="Arial"/>
                <w:noProof/>
                <w:sz w:val="19"/>
              </w:rPr>
              <w:t> </w:t>
            </w:r>
            <w:r w:rsidRPr="008952A2">
              <w:rPr>
                <w:rFonts w:ascii="Arial" w:hAnsi="Arial" w:cs="Arial"/>
                <w:sz w:val="19"/>
              </w:rPr>
              <w:fldChar w:fldCharType="end"/>
            </w:r>
          </w:p>
        </w:tc>
      </w:tr>
    </w:tbl>
    <w:p w14:paraId="0956310A" w14:textId="77777777"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6F52B4">
      <w:headerReference w:type="default" r:id="rId8"/>
      <w:footerReference w:type="default" r:id="rId9"/>
      <w:pgSz w:w="12240" w:h="15840" w:code="1"/>
      <w:pgMar w:top="720" w:right="1440" w:bottom="73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907F" w14:textId="77777777" w:rsidR="0040259A" w:rsidRDefault="0040259A" w:rsidP="0040259A">
      <w:r>
        <w:separator/>
      </w:r>
    </w:p>
  </w:endnote>
  <w:endnote w:type="continuationSeparator" w:id="0">
    <w:p w14:paraId="123E8DAE" w14:textId="77777777" w:rsidR="0040259A" w:rsidRDefault="0040259A" w:rsidP="0040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A494675" w14:textId="77777777" w:rsidR="0040259A" w:rsidRPr="0040259A" w:rsidRDefault="0040259A" w:rsidP="0040259A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59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1491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0259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1491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40259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4820CED8" w14:textId="77777777" w:rsidR="0040259A" w:rsidRDefault="0040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0761" w14:textId="77777777" w:rsidR="0040259A" w:rsidRDefault="0040259A" w:rsidP="0040259A">
      <w:r>
        <w:separator/>
      </w:r>
    </w:p>
  </w:footnote>
  <w:footnote w:type="continuationSeparator" w:id="0">
    <w:p w14:paraId="6FF8AA70" w14:textId="77777777" w:rsidR="0040259A" w:rsidRDefault="0040259A" w:rsidP="0040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EF90" w14:textId="77777777" w:rsidR="0040259A" w:rsidRPr="0040259A" w:rsidRDefault="0040259A" w:rsidP="0040259A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40259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827C943" wp14:editId="2960FB2A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2019830062" name="Picture 2019830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59A">
      <w:rPr>
        <w:rFonts w:ascii="Arial" w:hAnsi="Arial" w:cs="Arial"/>
        <w:sz w:val="22"/>
        <w:szCs w:val="22"/>
      </w:rPr>
      <w:t>Local Government Guidelines Form 8-</w:t>
    </w:r>
    <w:r>
      <w:rPr>
        <w:rFonts w:ascii="Arial" w:hAnsi="Arial" w:cs="Arial"/>
        <w:sz w:val="22"/>
        <w:szCs w:val="22"/>
      </w:rPr>
      <w:t>10c</w:t>
    </w:r>
  </w:p>
  <w:p w14:paraId="32615FCC" w14:textId="47CC3145" w:rsidR="0040259A" w:rsidRPr="0040259A" w:rsidRDefault="006F52B4" w:rsidP="0040259A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EA66E7">
      <w:rPr>
        <w:rFonts w:ascii="Arial" w:hAnsi="Arial" w:cs="Arial"/>
        <w:sz w:val="22"/>
        <w:szCs w:val="22"/>
      </w:rPr>
      <w:t xml:space="preserve"> 1, 2023</w:t>
    </w:r>
  </w:p>
  <w:p w14:paraId="5CA4F1F2" w14:textId="77777777" w:rsidR="0040259A" w:rsidRPr="0040259A" w:rsidRDefault="0040259A" w:rsidP="0040259A">
    <w:pPr>
      <w:tabs>
        <w:tab w:val="center" w:pos="4680"/>
        <w:tab w:val="right" w:pos="9360"/>
      </w:tabs>
      <w:rPr>
        <w:sz w:val="24"/>
        <w:szCs w:val="24"/>
      </w:rPr>
    </w:pPr>
  </w:p>
  <w:p w14:paraId="3EE2ACC7" w14:textId="77777777" w:rsidR="0040259A" w:rsidRDefault="0040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9103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Bzfb63ilqj+ZErIL8yFJNVUbjBsBlxCIxklbAeBQ7pnMtLwNTDo2ATt8XyGCeLHgGaAFnMJFwjnKeuNTDoXQ==" w:salt="VxdBWN8k4TIpeJTJR71z5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A8"/>
    <w:rsid w:val="0001442D"/>
    <w:rsid w:val="000664E3"/>
    <w:rsid w:val="000E7A12"/>
    <w:rsid w:val="0012192B"/>
    <w:rsid w:val="00152D9A"/>
    <w:rsid w:val="00234875"/>
    <w:rsid w:val="00253CA4"/>
    <w:rsid w:val="00270EEA"/>
    <w:rsid w:val="002D5713"/>
    <w:rsid w:val="002E1829"/>
    <w:rsid w:val="00341C74"/>
    <w:rsid w:val="0037458A"/>
    <w:rsid w:val="00395DF0"/>
    <w:rsid w:val="00397D80"/>
    <w:rsid w:val="003B34A7"/>
    <w:rsid w:val="003D7449"/>
    <w:rsid w:val="0040259A"/>
    <w:rsid w:val="00441E2C"/>
    <w:rsid w:val="004575B1"/>
    <w:rsid w:val="004B7571"/>
    <w:rsid w:val="004F3D7B"/>
    <w:rsid w:val="006406E8"/>
    <w:rsid w:val="006F52B4"/>
    <w:rsid w:val="0070300A"/>
    <w:rsid w:val="007413B4"/>
    <w:rsid w:val="00777806"/>
    <w:rsid w:val="007B000E"/>
    <w:rsid w:val="007E31AC"/>
    <w:rsid w:val="00804F72"/>
    <w:rsid w:val="008952A2"/>
    <w:rsid w:val="008A2636"/>
    <w:rsid w:val="00926084"/>
    <w:rsid w:val="00974D7A"/>
    <w:rsid w:val="009951EC"/>
    <w:rsid w:val="009D6661"/>
    <w:rsid w:val="00A07274"/>
    <w:rsid w:val="00A131F3"/>
    <w:rsid w:val="00A4058D"/>
    <w:rsid w:val="00A41E66"/>
    <w:rsid w:val="00AE209E"/>
    <w:rsid w:val="00B05A81"/>
    <w:rsid w:val="00B12038"/>
    <w:rsid w:val="00B378F9"/>
    <w:rsid w:val="00BD5E01"/>
    <w:rsid w:val="00C139A9"/>
    <w:rsid w:val="00C158B4"/>
    <w:rsid w:val="00C55EBD"/>
    <w:rsid w:val="00CC73CF"/>
    <w:rsid w:val="00CF0075"/>
    <w:rsid w:val="00D01D2D"/>
    <w:rsid w:val="00D56194"/>
    <w:rsid w:val="00D858B1"/>
    <w:rsid w:val="00DA23BE"/>
    <w:rsid w:val="00DC2D31"/>
    <w:rsid w:val="00DF567E"/>
    <w:rsid w:val="00E323A2"/>
    <w:rsid w:val="00E4448C"/>
    <w:rsid w:val="00E8323A"/>
    <w:rsid w:val="00E85268"/>
    <w:rsid w:val="00EA66E7"/>
    <w:rsid w:val="00EB0FD9"/>
    <w:rsid w:val="00ED20A8"/>
    <w:rsid w:val="00EE65C7"/>
    <w:rsid w:val="00F02481"/>
    <w:rsid w:val="00F1491E"/>
    <w:rsid w:val="00F62FE6"/>
    <w:rsid w:val="00F71701"/>
    <w:rsid w:val="00F771FD"/>
    <w:rsid w:val="00FC5A4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ABDA0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59A"/>
  </w:style>
  <w:style w:type="paragraph" w:styleId="Footer">
    <w:name w:val="footer"/>
    <w:basedOn w:val="Normal"/>
    <w:link w:val="FooterChar"/>
    <w:rsid w:val="004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D992-1965-446F-891B-92C22BE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3</TotalTime>
  <Pages>1</Pages>
  <Words>281</Words>
  <Characters>1407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Ball</cp:lastModifiedBy>
  <cp:revision>4</cp:revision>
  <cp:lastPrinted>2011-03-04T15:38:00Z</cp:lastPrinted>
  <dcterms:created xsi:type="dcterms:W3CDTF">2018-03-13T16:15:00Z</dcterms:created>
  <dcterms:modified xsi:type="dcterms:W3CDTF">2023-05-19T14:57:00Z</dcterms:modified>
</cp:coreProperties>
</file>