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613B" w14:textId="73EC370F" w:rsidR="00792227" w:rsidRPr="00CD2B9D" w:rsidRDefault="000A1879" w:rsidP="00744ECF">
      <w:pPr>
        <w:spacing w:after="0"/>
        <w:jc w:val="center"/>
        <w:rPr>
          <w:b/>
          <w:bCs/>
          <w:sz w:val="36"/>
          <w:szCs w:val="36"/>
        </w:rPr>
      </w:pPr>
      <w:r w:rsidRPr="00CD2B9D">
        <w:rPr>
          <w:b/>
          <w:bCs/>
          <w:sz w:val="36"/>
          <w:szCs w:val="36"/>
        </w:rPr>
        <w:t>Procurement</w:t>
      </w:r>
      <w:r w:rsidR="00B708BD" w:rsidRPr="00CD2B9D">
        <w:rPr>
          <w:b/>
          <w:bCs/>
          <w:sz w:val="36"/>
          <w:szCs w:val="36"/>
        </w:rPr>
        <w:t xml:space="preserve"> </w:t>
      </w:r>
      <w:r w:rsidR="00BF6018" w:rsidRPr="00CD2B9D">
        <w:rPr>
          <w:b/>
          <w:bCs/>
          <w:sz w:val="36"/>
          <w:szCs w:val="36"/>
        </w:rPr>
        <w:t xml:space="preserve">– </w:t>
      </w:r>
      <w:r w:rsidR="0038451E" w:rsidRPr="00CD2B9D">
        <w:rPr>
          <w:b/>
          <w:bCs/>
          <w:sz w:val="36"/>
          <w:szCs w:val="36"/>
        </w:rPr>
        <w:t>Statewide Contract Purchase</w:t>
      </w:r>
      <w:r w:rsidR="00BF6018" w:rsidRPr="00CD2B9D">
        <w:rPr>
          <w:b/>
          <w:bCs/>
          <w:sz w:val="36"/>
          <w:szCs w:val="36"/>
        </w:rPr>
        <w:t xml:space="preserve"> Worksheet</w:t>
      </w:r>
      <w:r w:rsidR="0092780E" w:rsidRPr="00CD2B9D">
        <w:rPr>
          <w:b/>
          <w:bCs/>
          <w:sz w:val="36"/>
          <w:szCs w:val="36"/>
        </w:rPr>
        <w:t xml:space="preserve"> </w:t>
      </w:r>
    </w:p>
    <w:p w14:paraId="70DF11A3" w14:textId="77777777" w:rsidR="00686472" w:rsidRDefault="00686472" w:rsidP="00744ECF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A1879" w:rsidRPr="00D8631A" w14:paraId="46B350DC" w14:textId="77777777" w:rsidTr="00706420">
        <w:tc>
          <w:tcPr>
            <w:tcW w:w="2065" w:type="dxa"/>
          </w:tcPr>
          <w:p w14:paraId="2F1C163A" w14:textId="23D61708" w:rsidR="000A1879" w:rsidRPr="00D8631A" w:rsidRDefault="00BC2625" w:rsidP="000A1879">
            <w:pPr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Grantee:</w:t>
            </w:r>
          </w:p>
        </w:tc>
        <w:sdt>
          <w:sdtPr>
            <w:rPr>
              <w:sz w:val="20"/>
              <w:szCs w:val="20"/>
            </w:rPr>
            <w:id w:val="-1041279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638D81A4" w14:textId="59843068" w:rsidR="000A1879" w:rsidRPr="000968CA" w:rsidRDefault="002529C8" w:rsidP="000A1879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434D" w:rsidRPr="000968CA" w14:paraId="464FF9FC" w14:textId="77777777" w:rsidTr="005F19FF">
        <w:tc>
          <w:tcPr>
            <w:tcW w:w="2065" w:type="dxa"/>
          </w:tcPr>
          <w:p w14:paraId="2ED20860" w14:textId="19BDFF3A" w:rsidR="00A0434D" w:rsidRPr="00D8631A" w:rsidRDefault="00A0434D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by</w:t>
            </w:r>
            <w:r w:rsidRPr="00D8631A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65540620"/>
            <w:placeholder>
              <w:docPart w:val="A2338126478043E4A9CDA2682FF907E9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4A980DA3" w14:textId="77777777" w:rsidR="00A0434D" w:rsidRPr="000968CA" w:rsidRDefault="00A0434D" w:rsidP="005F19FF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434D" w:rsidRPr="00D8631A" w14:paraId="73D4FFCE" w14:textId="77777777" w:rsidTr="005771C7">
        <w:tc>
          <w:tcPr>
            <w:tcW w:w="2065" w:type="dxa"/>
          </w:tcPr>
          <w:p w14:paraId="42F128FC" w14:textId="77777777" w:rsidR="00A0434D" w:rsidRPr="00D8631A" w:rsidRDefault="00A0434D" w:rsidP="005771C7">
            <w:pPr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Item to Procure:</w:t>
            </w:r>
          </w:p>
        </w:tc>
        <w:sdt>
          <w:sdtPr>
            <w:rPr>
              <w:sz w:val="20"/>
              <w:szCs w:val="20"/>
            </w:rPr>
            <w:id w:val="-210120460"/>
            <w:placeholder>
              <w:docPart w:val="55B2414654DB4200BE7A8C78ECF2CBAA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38BE33C6" w14:textId="77777777" w:rsidR="00A0434D" w:rsidRPr="000968CA" w:rsidRDefault="00A0434D" w:rsidP="005771C7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0CFE" w:rsidRPr="00D8631A" w14:paraId="0EB5D5EC" w14:textId="77777777" w:rsidTr="00706420">
        <w:tc>
          <w:tcPr>
            <w:tcW w:w="2065" w:type="dxa"/>
          </w:tcPr>
          <w:p w14:paraId="536F87FB" w14:textId="737BD27B" w:rsidR="00780CFE" w:rsidRPr="00D8631A" w:rsidRDefault="004A47A6" w:rsidP="000A1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A0434D">
              <w:rPr>
                <w:b/>
                <w:bCs/>
                <w:sz w:val="20"/>
                <w:szCs w:val="20"/>
              </w:rPr>
              <w:t xml:space="preserve"> Completed</w:t>
            </w:r>
            <w:r w:rsidR="00780CFE" w:rsidRPr="00D8631A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672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78C09234" w14:textId="46E22685" w:rsidR="00780CFE" w:rsidRPr="000968CA" w:rsidRDefault="002529C8" w:rsidP="000A1879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AC07A6" w14:textId="773F8B9D" w:rsidR="007E0069" w:rsidRDefault="007E0069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B9D" w14:paraId="2B2FA838" w14:textId="77777777" w:rsidTr="005F19FF">
        <w:tc>
          <w:tcPr>
            <w:tcW w:w="9350" w:type="dxa"/>
          </w:tcPr>
          <w:p w14:paraId="63C4020D" w14:textId="3430253A" w:rsidR="00CD2B9D" w:rsidRDefault="00CD2B9D" w:rsidP="005F19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Part 1 - </w:t>
            </w:r>
            <w:r w:rsidR="00FD2A92">
              <w:rPr>
                <w:b/>
                <w:bCs/>
                <w:sz w:val="36"/>
                <w:szCs w:val="36"/>
              </w:rPr>
              <w:t>Solicitation</w:t>
            </w:r>
          </w:p>
          <w:p w14:paraId="718F8D61" w14:textId="3FF01128" w:rsidR="00CD2B9D" w:rsidRPr="008A5E97" w:rsidRDefault="00FD2A92" w:rsidP="005F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Statewide Contract – Step Skipped</w:t>
            </w:r>
          </w:p>
        </w:tc>
      </w:tr>
    </w:tbl>
    <w:p w14:paraId="5BDC0C75" w14:textId="77777777" w:rsidR="00CD2B9D" w:rsidRDefault="00CD2B9D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5E8" w14:paraId="679F9A8A" w14:textId="77777777" w:rsidTr="00B5258F">
        <w:tc>
          <w:tcPr>
            <w:tcW w:w="9350" w:type="dxa"/>
          </w:tcPr>
          <w:p w14:paraId="1BA9B346" w14:textId="2458A1AF" w:rsidR="005625E8" w:rsidRDefault="007C2283" w:rsidP="005625E8">
            <w:pPr>
              <w:jc w:val="center"/>
              <w:rPr>
                <w:sz w:val="20"/>
                <w:szCs w:val="20"/>
              </w:rPr>
            </w:pPr>
            <w:bookmarkStart w:id="0" w:name="_Hlk82706909"/>
            <w:r>
              <w:rPr>
                <w:b/>
                <w:bCs/>
                <w:sz w:val="36"/>
                <w:szCs w:val="36"/>
              </w:rPr>
              <w:t xml:space="preserve">Part </w:t>
            </w:r>
            <w:r w:rsidR="00CD2B9D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 w:rsidR="005625E8">
              <w:rPr>
                <w:b/>
                <w:bCs/>
                <w:sz w:val="36"/>
                <w:szCs w:val="36"/>
              </w:rPr>
              <w:t xml:space="preserve">Before </w:t>
            </w:r>
            <w:r w:rsidR="0047263C">
              <w:rPr>
                <w:b/>
                <w:bCs/>
                <w:sz w:val="36"/>
                <w:szCs w:val="36"/>
              </w:rPr>
              <w:t>Issuing Purchase Order</w:t>
            </w:r>
          </w:p>
          <w:p w14:paraId="05FD75DF" w14:textId="0E8CA734" w:rsidR="008A5E97" w:rsidRPr="008A5E97" w:rsidRDefault="008A5E97" w:rsidP="0056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and </w:t>
            </w:r>
            <w:r w:rsidR="0047263C">
              <w:rPr>
                <w:sz w:val="20"/>
                <w:szCs w:val="20"/>
              </w:rPr>
              <w:t>Purchase Order</w:t>
            </w:r>
            <w:r>
              <w:rPr>
                <w:sz w:val="20"/>
                <w:szCs w:val="20"/>
              </w:rPr>
              <w:t xml:space="preserve"> Preparation</w:t>
            </w:r>
          </w:p>
        </w:tc>
      </w:tr>
      <w:bookmarkEnd w:id="0"/>
    </w:tbl>
    <w:p w14:paraId="0B025F9B" w14:textId="77777777" w:rsidR="005625E8" w:rsidRPr="00D8631A" w:rsidRDefault="005625E8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855D6D" w:rsidRPr="008F0F8B" w14:paraId="2AEA76C0" w14:textId="77777777" w:rsidTr="004811C5">
        <w:tc>
          <w:tcPr>
            <w:tcW w:w="7285" w:type="dxa"/>
          </w:tcPr>
          <w:p w14:paraId="02192F1C" w14:textId="77777777" w:rsidR="00855D6D" w:rsidRPr="008F0F8B" w:rsidRDefault="00855D6D" w:rsidP="004811C5">
            <w:pPr>
              <w:rPr>
                <w:sz w:val="20"/>
                <w:szCs w:val="20"/>
              </w:rPr>
            </w:pPr>
            <w:bookmarkStart w:id="1" w:name="_Hlk83105125"/>
          </w:p>
        </w:tc>
        <w:tc>
          <w:tcPr>
            <w:tcW w:w="1032" w:type="dxa"/>
          </w:tcPr>
          <w:p w14:paraId="1B30E518" w14:textId="77777777" w:rsidR="00855D6D" w:rsidRPr="008F0F8B" w:rsidRDefault="00855D6D" w:rsidP="0048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3DD18BBC" w14:textId="77777777" w:rsidR="00855D6D" w:rsidRPr="008F0F8B" w:rsidRDefault="00855D6D" w:rsidP="0048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855D6D" w14:paraId="7B8F8158" w14:textId="77777777" w:rsidTr="004811C5">
        <w:tc>
          <w:tcPr>
            <w:tcW w:w="9350" w:type="dxa"/>
            <w:gridSpan w:val="3"/>
          </w:tcPr>
          <w:p w14:paraId="42BFCB6E" w14:textId="23F6C1FA" w:rsidR="00855D6D" w:rsidRDefault="0047263C" w:rsidP="004811C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Purchasing Schedules (Statewide Contract Purchase)</w:t>
            </w:r>
          </w:p>
          <w:p w14:paraId="589395C0" w14:textId="3C1335F2" w:rsidR="002B2DAD" w:rsidRDefault="00C34AF1" w:rsidP="0047263C">
            <w:pPr>
              <w:rPr>
                <w:sz w:val="16"/>
                <w:szCs w:val="16"/>
              </w:rPr>
            </w:pPr>
            <w:r w:rsidRPr="002B2D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4220.1F</w:t>
            </w:r>
            <w:r w:rsidR="0047263C">
              <w:rPr>
                <w:sz w:val="16"/>
                <w:szCs w:val="16"/>
              </w:rPr>
              <w:t xml:space="preserve"> Chapter </w:t>
            </w:r>
            <w:r>
              <w:rPr>
                <w:sz w:val="16"/>
                <w:szCs w:val="16"/>
              </w:rPr>
              <w:t>V</w:t>
            </w:r>
            <w:r w:rsidR="0047263C">
              <w:rPr>
                <w:sz w:val="16"/>
                <w:szCs w:val="16"/>
              </w:rPr>
              <w:t xml:space="preserve"> Section 4</w:t>
            </w:r>
            <w:r>
              <w:rPr>
                <w:sz w:val="16"/>
                <w:szCs w:val="16"/>
              </w:rPr>
              <w:t>.)</w:t>
            </w:r>
          </w:p>
          <w:p w14:paraId="7FDA7A37" w14:textId="2439CDA9" w:rsidR="0047263C" w:rsidRPr="002B2DAD" w:rsidRDefault="0047263C" w:rsidP="0047263C">
            <w:pPr>
              <w:rPr>
                <w:sz w:val="20"/>
                <w:szCs w:val="20"/>
              </w:rPr>
            </w:pPr>
          </w:p>
        </w:tc>
      </w:tr>
      <w:tr w:rsidR="00855D6D" w:rsidRPr="008F0F8B" w14:paraId="5B63C887" w14:textId="77777777" w:rsidTr="004811C5">
        <w:tc>
          <w:tcPr>
            <w:tcW w:w="7285" w:type="dxa"/>
            <w:vAlign w:val="center"/>
          </w:tcPr>
          <w:p w14:paraId="4B62066D" w14:textId="30CC98CC" w:rsidR="00855D6D" w:rsidRDefault="00855D6D" w:rsidP="00855D6D">
            <w:p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The Specification worksheet is completed</w:t>
            </w:r>
            <w:r w:rsidRPr="0091763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54A00621" w14:textId="77777777" w:rsidR="00855D6D" w:rsidRPr="008F0F8B" w:rsidRDefault="00855D6D" w:rsidP="00855D6D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5085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1A18151B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04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28EE5C9D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  <w:tr w:rsidR="00855D6D" w:rsidRPr="008F0F8B" w14:paraId="3CB4812A" w14:textId="77777777" w:rsidTr="004811C5">
        <w:tc>
          <w:tcPr>
            <w:tcW w:w="7285" w:type="dxa"/>
            <w:vAlign w:val="center"/>
          </w:tcPr>
          <w:p w14:paraId="1E10C68D" w14:textId="2EA38ABF" w:rsidR="00855D6D" w:rsidRDefault="00855D6D" w:rsidP="00855D6D">
            <w:p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The Necessity worksheet is completed</w:t>
            </w:r>
            <w:r w:rsidRPr="0005227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34851037" w14:textId="77777777" w:rsidR="00855D6D" w:rsidRPr="008F0F8B" w:rsidRDefault="00855D6D" w:rsidP="00855D6D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42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FCBE62B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90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7C49F7CD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D6D" w:rsidRPr="008F0F8B" w14:paraId="742C4D4B" w14:textId="77777777" w:rsidTr="004811C5">
        <w:tc>
          <w:tcPr>
            <w:tcW w:w="7285" w:type="dxa"/>
            <w:vAlign w:val="center"/>
          </w:tcPr>
          <w:p w14:paraId="0E9C43AB" w14:textId="4E22C04F" w:rsidR="008D59CE" w:rsidRDefault="00855D6D" w:rsidP="00855D6D">
            <w:p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Pr="00855D6D">
              <w:rPr>
                <w:sz w:val="20"/>
                <w:szCs w:val="20"/>
              </w:rPr>
              <w:t xml:space="preserve">The Independent Estimate worksheet </w:t>
            </w:r>
            <w:r w:rsidR="00D41376">
              <w:rPr>
                <w:sz w:val="20"/>
                <w:szCs w:val="20"/>
              </w:rPr>
              <w:t>is</w:t>
            </w:r>
            <w:r w:rsidRPr="00855D6D">
              <w:rPr>
                <w:sz w:val="20"/>
                <w:szCs w:val="20"/>
              </w:rPr>
              <w:t xml:space="preserve"> completed?</w:t>
            </w:r>
          </w:p>
          <w:p w14:paraId="263866B9" w14:textId="77777777" w:rsidR="008D59CE" w:rsidRDefault="008D59CE" w:rsidP="00855D6D">
            <w:pPr>
              <w:ind w:left="337" w:hanging="337"/>
              <w:rPr>
                <w:sz w:val="20"/>
                <w:szCs w:val="20"/>
              </w:rPr>
            </w:pPr>
          </w:p>
          <w:p w14:paraId="73CBEE50" w14:textId="4C9FD7FB" w:rsidR="00855D6D" w:rsidRDefault="008D59CE" w:rsidP="008D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independent estimate must be based on recent prices established in the open market.  </w:t>
            </w:r>
            <w:r w:rsidR="00C036A1">
              <w:rPr>
                <w:sz w:val="20"/>
                <w:szCs w:val="20"/>
              </w:rPr>
              <w:t>If the statewide contract procurement contains a price analysis for the award of the contract and the recipient determines it to be currently adequate, the recipient may then use the price analysis from the procurement.</w:t>
            </w:r>
            <w:r w:rsidR="00301514">
              <w:rPr>
                <w:sz w:val="20"/>
                <w:szCs w:val="20"/>
              </w:rPr>
              <w:t xml:space="preserve">  The recipient is required to document the analysis </w:t>
            </w:r>
            <w:r w:rsidR="00A73C2B">
              <w:rPr>
                <w:sz w:val="20"/>
                <w:szCs w:val="20"/>
              </w:rPr>
              <w:t>of it</w:t>
            </w:r>
            <w:r w:rsidR="00301514">
              <w:rPr>
                <w:sz w:val="20"/>
                <w:szCs w:val="20"/>
              </w:rPr>
              <w:t xml:space="preserve"> how arrived at the determination that the price being paid is fair and reasonable.</w:t>
            </w:r>
          </w:p>
          <w:p w14:paraId="12D99BF2" w14:textId="77777777" w:rsidR="00301514" w:rsidRDefault="00301514" w:rsidP="008D59CE">
            <w:pPr>
              <w:rPr>
                <w:sz w:val="20"/>
                <w:szCs w:val="20"/>
              </w:rPr>
            </w:pPr>
          </w:p>
          <w:p w14:paraId="0A2600F5" w14:textId="11A61ABB" w:rsidR="00DB2872" w:rsidRPr="00855D6D" w:rsidRDefault="00301514" w:rsidP="008D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item on the statewide contract is higher than other items of the same nature on the contract or other statewide </w:t>
            </w:r>
            <w:proofErr w:type="gramStart"/>
            <w:r>
              <w:rPr>
                <w:sz w:val="20"/>
                <w:szCs w:val="20"/>
              </w:rPr>
              <w:t>contracts</w:t>
            </w:r>
            <w:proofErr w:type="gramEnd"/>
            <w:r>
              <w:rPr>
                <w:sz w:val="20"/>
                <w:szCs w:val="20"/>
              </w:rPr>
              <w:t xml:space="preserve"> then the recipient must document the reasons for requiring the higher priced product.</w:t>
            </w:r>
          </w:p>
          <w:p w14:paraId="33987485" w14:textId="77777777" w:rsidR="00855D6D" w:rsidRPr="00855D6D" w:rsidRDefault="00855D6D" w:rsidP="00855D6D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766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7ABAD85F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28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6D0BAE58" w14:textId="77777777" w:rsidR="00855D6D" w:rsidRPr="008F0F8B" w:rsidRDefault="00855D6D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D6D" w:rsidRPr="008F0F8B" w14:paraId="6EC31664" w14:textId="77777777" w:rsidTr="00855D6D">
        <w:tc>
          <w:tcPr>
            <w:tcW w:w="7285" w:type="dxa"/>
          </w:tcPr>
          <w:p w14:paraId="764F9A22" w14:textId="2BA4BE04" w:rsidR="00855D6D" w:rsidRDefault="00855D6D" w:rsidP="004811C5">
            <w:p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</w:t>
            </w:r>
            <w:r w:rsidRPr="00855D6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Procurement Method Selection</w:t>
            </w:r>
            <w:r w:rsidRPr="00855D6D">
              <w:rPr>
                <w:sz w:val="20"/>
                <w:szCs w:val="20"/>
              </w:rPr>
              <w:t xml:space="preserve"> worksheet </w:t>
            </w:r>
            <w:r w:rsidR="007F6E79">
              <w:rPr>
                <w:sz w:val="20"/>
                <w:szCs w:val="20"/>
              </w:rPr>
              <w:t>is</w:t>
            </w:r>
            <w:r w:rsidRPr="00855D6D">
              <w:rPr>
                <w:sz w:val="20"/>
                <w:szCs w:val="20"/>
              </w:rPr>
              <w:t xml:space="preserve"> </w:t>
            </w:r>
            <w:proofErr w:type="gramStart"/>
            <w:r w:rsidRPr="00855D6D">
              <w:rPr>
                <w:sz w:val="20"/>
                <w:szCs w:val="20"/>
              </w:rPr>
              <w:t>completed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="00C036A1">
              <w:rPr>
                <w:sz w:val="20"/>
                <w:szCs w:val="20"/>
              </w:rPr>
              <w:t>Statewide Contract Purchase was selected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66D90335" w14:textId="77777777" w:rsidR="00855D6D" w:rsidRPr="00855D6D" w:rsidRDefault="00855D6D" w:rsidP="00301514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979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2E5D0802" w14:textId="77777777" w:rsidR="00855D6D" w:rsidRPr="008F0F8B" w:rsidRDefault="00855D6D" w:rsidP="00855D6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6871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420902F4" w14:textId="77777777" w:rsidR="00855D6D" w:rsidRPr="008F0F8B" w:rsidRDefault="00855D6D" w:rsidP="00855D6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FB4BBB" w14:textId="3D8400E9" w:rsidR="00413A89" w:rsidRDefault="00413A89" w:rsidP="00615540">
      <w:pPr>
        <w:spacing w:after="0" w:line="240" w:lineRule="auto"/>
        <w:rPr>
          <w:sz w:val="20"/>
          <w:szCs w:val="20"/>
        </w:rPr>
      </w:pPr>
    </w:p>
    <w:p w14:paraId="7FE85AC5" w14:textId="77777777" w:rsidR="005E39A5" w:rsidRDefault="005E39A5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4811C5" w:rsidRPr="008F0F8B" w14:paraId="6784C222" w14:textId="77777777" w:rsidTr="004811C5">
        <w:tc>
          <w:tcPr>
            <w:tcW w:w="7285" w:type="dxa"/>
          </w:tcPr>
          <w:p w14:paraId="6998A945" w14:textId="77777777" w:rsidR="004811C5" w:rsidRPr="008F0F8B" w:rsidRDefault="004811C5" w:rsidP="004811C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20A2AD23" w14:textId="77777777" w:rsidR="004811C5" w:rsidRPr="008F0F8B" w:rsidRDefault="004811C5" w:rsidP="0048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1BD8CEDD" w14:textId="77777777" w:rsidR="004811C5" w:rsidRPr="008F0F8B" w:rsidRDefault="004811C5" w:rsidP="0048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DB2872" w14:paraId="4F28B3D4" w14:textId="77777777" w:rsidTr="009C12FB">
        <w:tc>
          <w:tcPr>
            <w:tcW w:w="9350" w:type="dxa"/>
            <w:gridSpan w:val="3"/>
          </w:tcPr>
          <w:p w14:paraId="4860E121" w14:textId="365291E2" w:rsidR="00DB2872" w:rsidRDefault="00DB2872" w:rsidP="00DB2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Statewide Contract Purchase – Full and Open Competition – All Federal Requirements Apply</w:t>
            </w:r>
          </w:p>
          <w:p w14:paraId="47A982D5" w14:textId="30CD0D95" w:rsidR="00DB2872" w:rsidRDefault="00DB2872" w:rsidP="00DB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statewide contract procurement to determine if full and open competition was followed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no geographic preferences given</w:t>
            </w:r>
            <w:r w:rsidR="00664099">
              <w:rPr>
                <w:sz w:val="20"/>
                <w:szCs w:val="20"/>
              </w:rPr>
              <w:t>, the procurement was publicized, etc.</w:t>
            </w:r>
            <w:r>
              <w:rPr>
                <w:sz w:val="20"/>
                <w:szCs w:val="20"/>
              </w:rPr>
              <w:t>).</w:t>
            </w:r>
          </w:p>
          <w:p w14:paraId="7E994C99" w14:textId="77777777" w:rsidR="00DB2872" w:rsidRPr="00A6404C" w:rsidRDefault="00DB2872" w:rsidP="00DB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404C">
              <w:rPr>
                <w:sz w:val="16"/>
                <w:szCs w:val="16"/>
              </w:rPr>
              <w:t>4220.1F.V.</w:t>
            </w:r>
            <w:proofErr w:type="gramStart"/>
            <w:r>
              <w:rPr>
                <w:sz w:val="16"/>
                <w:szCs w:val="16"/>
              </w:rPr>
              <w:t>4</w:t>
            </w:r>
            <w:r w:rsidRPr="00A6404C">
              <w:rPr>
                <w:sz w:val="16"/>
                <w:szCs w:val="16"/>
              </w:rPr>
              <w:t>.c.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40105F66" w14:textId="77777777" w:rsidR="00DB2872" w:rsidRDefault="00DB2872" w:rsidP="00DB2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2872" w:rsidRPr="00855D6D" w14:paraId="6234416B" w14:textId="77777777" w:rsidTr="005F19FF">
        <w:tc>
          <w:tcPr>
            <w:tcW w:w="7285" w:type="dxa"/>
            <w:vAlign w:val="center"/>
          </w:tcPr>
          <w:p w14:paraId="6CC30290" w14:textId="045EBFC3" w:rsidR="00DB2872" w:rsidRDefault="00DB2872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statewide contract procurement has been reviewed and determined to be a full and open competition procurement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no geographic preferences appear to be given</w:t>
            </w:r>
            <w:r w:rsidR="0090161D">
              <w:rPr>
                <w:sz w:val="20"/>
                <w:szCs w:val="20"/>
              </w:rPr>
              <w:t>)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104640A8" w14:textId="09BE9DFC" w:rsidR="00DB2872" w:rsidRPr="002F4B12" w:rsidRDefault="00DB2872" w:rsidP="005F19FF">
            <w:pPr>
              <w:rPr>
                <w:sz w:val="16"/>
                <w:szCs w:val="16"/>
              </w:rPr>
            </w:pPr>
          </w:p>
          <w:p w14:paraId="722B27B3" w14:textId="77777777" w:rsidR="00DB2872" w:rsidRDefault="00DB2872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3082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7C9EE07B" w14:textId="77777777" w:rsidR="00DB2872" w:rsidRPr="00855D6D" w:rsidRDefault="00DB2872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781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7616C298" w14:textId="77777777" w:rsidR="00DB2872" w:rsidRPr="00855D6D" w:rsidRDefault="00DB2872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1C5" w14:paraId="2725D57F" w14:textId="77777777" w:rsidTr="004811C5">
        <w:tc>
          <w:tcPr>
            <w:tcW w:w="9350" w:type="dxa"/>
            <w:gridSpan w:val="3"/>
          </w:tcPr>
          <w:p w14:paraId="63503CEB" w14:textId="48FE1BF7" w:rsidR="004811C5" w:rsidRDefault="0047263C" w:rsidP="004811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Statewide Contract Purchase</w:t>
            </w:r>
            <w:r w:rsidR="00DB2872">
              <w:rPr>
                <w:b/>
                <w:bCs/>
                <w:sz w:val="20"/>
                <w:szCs w:val="20"/>
              </w:rPr>
              <w:t xml:space="preserve"> – Federal Clauses and Certifications</w:t>
            </w:r>
          </w:p>
          <w:p w14:paraId="7DEF9F80" w14:textId="3A924622" w:rsidR="00EA31AC" w:rsidRDefault="00EA31AC" w:rsidP="0048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statewide contract to determine if all required Federal clauses are included in the contract</w:t>
            </w:r>
            <w:r w:rsidR="00DB2872">
              <w:rPr>
                <w:sz w:val="20"/>
                <w:szCs w:val="20"/>
              </w:rPr>
              <w:t xml:space="preserve"> and certifications will be included</w:t>
            </w:r>
            <w:r>
              <w:rPr>
                <w:sz w:val="20"/>
                <w:szCs w:val="20"/>
              </w:rPr>
              <w:t>.</w:t>
            </w:r>
          </w:p>
          <w:p w14:paraId="24143C18" w14:textId="77777777" w:rsidR="00EA31AC" w:rsidRDefault="00EA31AC" w:rsidP="004811C5">
            <w:pPr>
              <w:rPr>
                <w:sz w:val="20"/>
                <w:szCs w:val="20"/>
              </w:rPr>
            </w:pPr>
          </w:p>
          <w:p w14:paraId="3D382388" w14:textId="63ADF185" w:rsidR="00A6404C" w:rsidRDefault="00EA31AC" w:rsidP="00EA31AC">
            <w:pPr>
              <w:rPr>
                <w:sz w:val="20"/>
                <w:szCs w:val="20"/>
              </w:rPr>
            </w:pPr>
            <w:r w:rsidRPr="00EA31AC">
              <w:rPr>
                <w:sz w:val="20"/>
                <w:szCs w:val="20"/>
              </w:rPr>
              <w:t xml:space="preserve">When obtaining property or services </w:t>
            </w:r>
            <w:r>
              <w:rPr>
                <w:sz w:val="20"/>
                <w:szCs w:val="20"/>
              </w:rPr>
              <w:t xml:space="preserve">from </w:t>
            </w:r>
            <w:proofErr w:type="gramStart"/>
            <w:r>
              <w:rPr>
                <w:sz w:val="20"/>
                <w:szCs w:val="20"/>
              </w:rPr>
              <w:t>off of</w:t>
            </w:r>
            <w:proofErr w:type="gramEnd"/>
            <w:r>
              <w:rPr>
                <w:sz w:val="20"/>
                <w:szCs w:val="20"/>
              </w:rPr>
              <w:t xml:space="preserve"> a statewide contract</w:t>
            </w:r>
            <w:r w:rsidRPr="00EA31AC">
              <w:rPr>
                <w:sz w:val="20"/>
                <w:szCs w:val="20"/>
              </w:rPr>
              <w:t>, the recipient must ensure all Federal requirements, required clauses, and certifications (including Buy America) are properly followed and included</w:t>
            </w:r>
            <w:r>
              <w:rPr>
                <w:sz w:val="20"/>
                <w:szCs w:val="20"/>
              </w:rPr>
              <w:t>.</w:t>
            </w:r>
          </w:p>
          <w:p w14:paraId="3F578358" w14:textId="6CAB63BD" w:rsidR="00A6404C" w:rsidRPr="00A6404C" w:rsidRDefault="00A6404C" w:rsidP="00481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404C">
              <w:rPr>
                <w:sz w:val="16"/>
                <w:szCs w:val="16"/>
              </w:rPr>
              <w:t>4220.1F.V.</w:t>
            </w:r>
            <w:proofErr w:type="gramStart"/>
            <w:r w:rsidR="00770551">
              <w:rPr>
                <w:sz w:val="16"/>
                <w:szCs w:val="16"/>
              </w:rPr>
              <w:t>4</w:t>
            </w:r>
            <w:r w:rsidRPr="00A6404C">
              <w:rPr>
                <w:sz w:val="16"/>
                <w:szCs w:val="16"/>
              </w:rPr>
              <w:t>.c.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6B1887FD" w14:textId="1AB21764" w:rsidR="00A6404C" w:rsidRDefault="00A6404C" w:rsidP="004811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11C5" w:rsidRPr="008F0F8B" w14:paraId="2045B9B5" w14:textId="77777777" w:rsidTr="004811C5">
        <w:tc>
          <w:tcPr>
            <w:tcW w:w="7285" w:type="dxa"/>
            <w:vAlign w:val="center"/>
          </w:tcPr>
          <w:p w14:paraId="717C21DB" w14:textId="1A1F5CC9" w:rsidR="004811C5" w:rsidRDefault="00EA31AC" w:rsidP="0034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statewide contract has been reviewed and all federal clauses are included or if they are not included</w:t>
            </w:r>
            <w:r w:rsidR="00770551">
              <w:rPr>
                <w:sz w:val="20"/>
                <w:szCs w:val="20"/>
              </w:rPr>
              <w:t xml:space="preserve"> the supplier has agreed to append the missing federal clauses to the purchase order to affect the purchase</w:t>
            </w:r>
            <w:r w:rsidR="004811C5" w:rsidRPr="0091763E">
              <w:rPr>
                <w:sz w:val="20"/>
                <w:szCs w:val="20"/>
              </w:rPr>
              <w:t>?</w:t>
            </w:r>
            <w:r w:rsidR="004811C5">
              <w:rPr>
                <w:sz w:val="20"/>
                <w:szCs w:val="20"/>
              </w:rPr>
              <w:t xml:space="preserve"> </w:t>
            </w:r>
          </w:p>
          <w:p w14:paraId="2A624956" w14:textId="77777777" w:rsidR="00770551" w:rsidRPr="00A6404C" w:rsidRDefault="00770551" w:rsidP="00770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404C">
              <w:rPr>
                <w:sz w:val="16"/>
                <w:szCs w:val="16"/>
              </w:rPr>
              <w:t>4220.1F.V.</w:t>
            </w:r>
            <w:proofErr w:type="gramStart"/>
            <w:r>
              <w:rPr>
                <w:sz w:val="16"/>
                <w:szCs w:val="16"/>
              </w:rPr>
              <w:t>4</w:t>
            </w:r>
            <w:r w:rsidRPr="00A6404C">
              <w:rPr>
                <w:sz w:val="16"/>
                <w:szCs w:val="16"/>
              </w:rPr>
              <w:t>.c.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422BBBA8" w14:textId="77777777" w:rsidR="004811C5" w:rsidRPr="008F0F8B" w:rsidRDefault="004811C5" w:rsidP="004811C5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5411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22CAE17E" w14:textId="77777777" w:rsidR="004811C5" w:rsidRPr="008F0F8B" w:rsidRDefault="004811C5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758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5C3960DC" w14:textId="77777777" w:rsidR="004811C5" w:rsidRPr="008F0F8B" w:rsidRDefault="004811C5" w:rsidP="004811C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31AC" w:rsidRPr="008F0F8B" w14:paraId="0E49415C" w14:textId="77777777" w:rsidTr="005F19FF">
        <w:tc>
          <w:tcPr>
            <w:tcW w:w="7285" w:type="dxa"/>
            <w:vAlign w:val="center"/>
          </w:tcPr>
          <w:p w14:paraId="7A3BC3D1" w14:textId="6B399618" w:rsidR="00EA31AC" w:rsidRDefault="00770551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</w:t>
            </w:r>
            <w:r w:rsidR="00EA31AC">
              <w:rPr>
                <w:sz w:val="20"/>
                <w:szCs w:val="20"/>
              </w:rPr>
              <w:t xml:space="preserve"> federal certifications are included</w:t>
            </w:r>
            <w:r>
              <w:rPr>
                <w:sz w:val="20"/>
                <w:szCs w:val="20"/>
              </w:rPr>
              <w:t xml:space="preserve"> in the procurement documentation (for example, if applicable, the recipient must obtain the Buy America certification before </w:t>
            </w:r>
            <w:proofErr w:type="gramStart"/>
            <w:r>
              <w:rPr>
                <w:sz w:val="20"/>
                <w:szCs w:val="20"/>
              </w:rPr>
              <w:t>entering into</w:t>
            </w:r>
            <w:proofErr w:type="gramEnd"/>
            <w:r>
              <w:rPr>
                <w:sz w:val="20"/>
                <w:szCs w:val="20"/>
              </w:rPr>
              <w:t xml:space="preserve"> the purchase order)</w:t>
            </w:r>
            <w:r w:rsidR="00EA31AC" w:rsidRPr="0091763E">
              <w:rPr>
                <w:sz w:val="20"/>
                <w:szCs w:val="20"/>
              </w:rPr>
              <w:t>?</w:t>
            </w:r>
            <w:r w:rsidR="00EA31AC">
              <w:rPr>
                <w:sz w:val="20"/>
                <w:szCs w:val="20"/>
              </w:rPr>
              <w:t xml:space="preserve"> </w:t>
            </w:r>
          </w:p>
          <w:p w14:paraId="17A43952" w14:textId="77777777" w:rsidR="00770551" w:rsidRPr="00A6404C" w:rsidRDefault="00770551" w:rsidP="00770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404C">
              <w:rPr>
                <w:sz w:val="16"/>
                <w:szCs w:val="16"/>
              </w:rPr>
              <w:t>4220.1F.V.</w:t>
            </w:r>
            <w:proofErr w:type="gramStart"/>
            <w:r>
              <w:rPr>
                <w:sz w:val="16"/>
                <w:szCs w:val="16"/>
              </w:rPr>
              <w:t>4</w:t>
            </w:r>
            <w:r w:rsidRPr="00A6404C">
              <w:rPr>
                <w:sz w:val="16"/>
                <w:szCs w:val="16"/>
              </w:rPr>
              <w:t>.c.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61D421DC" w14:textId="77777777" w:rsidR="00EA31AC" w:rsidRPr="008F0F8B" w:rsidRDefault="00EA31AC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792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2223D55B" w14:textId="77777777" w:rsidR="00EA31AC" w:rsidRPr="008F0F8B" w:rsidRDefault="00EA31AC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897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53BCD521" w14:textId="77777777" w:rsidR="00EA31AC" w:rsidRPr="008F0F8B" w:rsidRDefault="00EA31AC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31AC" w:rsidRPr="008F0F8B" w14:paraId="37CB2D09" w14:textId="77777777" w:rsidTr="005F19FF">
        <w:tc>
          <w:tcPr>
            <w:tcW w:w="7285" w:type="dxa"/>
            <w:vAlign w:val="center"/>
          </w:tcPr>
          <w:p w14:paraId="06F693DC" w14:textId="4E112FDF" w:rsidR="00EA31AC" w:rsidRDefault="00770551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recipient understands that</w:t>
            </w:r>
            <w:r w:rsidR="00EA31AC">
              <w:rPr>
                <w:sz w:val="20"/>
                <w:szCs w:val="20"/>
              </w:rPr>
              <w:t xml:space="preserve"> all federal requirements </w:t>
            </w:r>
            <w:proofErr w:type="gramStart"/>
            <w:r>
              <w:rPr>
                <w:sz w:val="20"/>
                <w:szCs w:val="20"/>
              </w:rPr>
              <w:t>apply</w:t>
            </w:r>
            <w:r w:rsidR="00EA31AC" w:rsidRPr="0091763E">
              <w:rPr>
                <w:sz w:val="20"/>
                <w:szCs w:val="20"/>
              </w:rPr>
              <w:t>?</w:t>
            </w:r>
            <w:proofErr w:type="gramEnd"/>
            <w:r w:rsidR="00EA31AC">
              <w:rPr>
                <w:sz w:val="20"/>
                <w:szCs w:val="20"/>
              </w:rPr>
              <w:t xml:space="preserve"> </w:t>
            </w:r>
          </w:p>
          <w:p w14:paraId="1237AED2" w14:textId="77777777" w:rsidR="00770551" w:rsidRPr="00A6404C" w:rsidRDefault="00770551" w:rsidP="00770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404C">
              <w:rPr>
                <w:sz w:val="16"/>
                <w:szCs w:val="16"/>
              </w:rPr>
              <w:t>4220.1F.V.</w:t>
            </w:r>
            <w:proofErr w:type="gramStart"/>
            <w:r>
              <w:rPr>
                <w:sz w:val="16"/>
                <w:szCs w:val="16"/>
              </w:rPr>
              <w:t>4</w:t>
            </w:r>
            <w:r w:rsidRPr="00A6404C">
              <w:rPr>
                <w:sz w:val="16"/>
                <w:szCs w:val="16"/>
              </w:rPr>
              <w:t>.c.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3C931A44" w14:textId="77777777" w:rsidR="00EA31AC" w:rsidRPr="008F0F8B" w:rsidRDefault="00EA31AC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14149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72637725" w14:textId="77777777" w:rsidR="00EA31AC" w:rsidRPr="008F0F8B" w:rsidRDefault="00EA31AC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102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6CDEBB7A" w14:textId="77777777" w:rsidR="00EA31AC" w:rsidRPr="008F0F8B" w:rsidRDefault="00EA31AC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1C5" w:rsidRPr="008F0F8B" w14:paraId="4873E943" w14:textId="77777777" w:rsidTr="004811C5">
        <w:tc>
          <w:tcPr>
            <w:tcW w:w="9350" w:type="dxa"/>
            <w:gridSpan w:val="3"/>
            <w:vAlign w:val="center"/>
          </w:tcPr>
          <w:p w14:paraId="1221948A" w14:textId="61AFF762" w:rsidR="004811C5" w:rsidRDefault="00770551" w:rsidP="004811C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Purchase Order</w:t>
            </w:r>
            <w:r w:rsidR="004811C5">
              <w:rPr>
                <w:b/>
                <w:bCs/>
                <w:sz w:val="20"/>
                <w:szCs w:val="20"/>
              </w:rPr>
              <w:t xml:space="preserve"> Contents Check List</w:t>
            </w:r>
          </w:p>
          <w:p w14:paraId="4AF724AD" w14:textId="1DE11D42" w:rsidR="00D35BD6" w:rsidRDefault="004E14E3" w:rsidP="0048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Contents of Solicitation </w:t>
            </w:r>
            <w:r w:rsidR="00D41376">
              <w:rPr>
                <w:sz w:val="20"/>
                <w:szCs w:val="20"/>
              </w:rPr>
              <w:t xml:space="preserve">documents </w:t>
            </w:r>
            <w:r>
              <w:rPr>
                <w:sz w:val="20"/>
                <w:szCs w:val="20"/>
              </w:rPr>
              <w:t xml:space="preserve">and Contract </w:t>
            </w:r>
            <w:r w:rsidR="003403EC">
              <w:rPr>
                <w:sz w:val="20"/>
                <w:szCs w:val="20"/>
              </w:rPr>
              <w:t xml:space="preserve">include the following items and </w:t>
            </w:r>
            <w:r>
              <w:rPr>
                <w:sz w:val="20"/>
                <w:szCs w:val="20"/>
              </w:rPr>
              <w:t xml:space="preserve">should be </w:t>
            </w:r>
            <w:r w:rsidR="003403EC">
              <w:rPr>
                <w:sz w:val="20"/>
                <w:szCs w:val="20"/>
              </w:rPr>
              <w:t>the same responses as on the</w:t>
            </w:r>
            <w:r>
              <w:rPr>
                <w:sz w:val="20"/>
                <w:szCs w:val="20"/>
              </w:rPr>
              <w:t xml:space="preserve"> planning worksheets and clauses check list</w:t>
            </w:r>
            <w:r w:rsidR="005A1AB8">
              <w:rPr>
                <w:sz w:val="20"/>
                <w:szCs w:val="20"/>
              </w:rPr>
              <w:t xml:space="preserve"> (see Item Specifications and Necessity worksheets)</w:t>
            </w:r>
            <w:r>
              <w:rPr>
                <w:sz w:val="20"/>
                <w:szCs w:val="20"/>
              </w:rPr>
              <w:t>.</w:t>
            </w:r>
          </w:p>
          <w:p w14:paraId="3B9B1B52" w14:textId="0108D59A" w:rsidR="004E14E3" w:rsidRPr="00D35BD6" w:rsidRDefault="004E14E3" w:rsidP="004811C5">
            <w:pPr>
              <w:rPr>
                <w:sz w:val="20"/>
                <w:szCs w:val="20"/>
              </w:rPr>
            </w:pPr>
          </w:p>
        </w:tc>
      </w:tr>
      <w:tr w:rsidR="00197188" w:rsidRPr="008F0F8B" w14:paraId="3C4E6EB1" w14:textId="77777777" w:rsidTr="004811C5">
        <w:tc>
          <w:tcPr>
            <w:tcW w:w="7285" w:type="dxa"/>
            <w:vAlign w:val="center"/>
          </w:tcPr>
          <w:p w14:paraId="2DF209CE" w14:textId="5441A792" w:rsidR="00197188" w:rsidRDefault="00197188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or Service specifications, technical requirements, or performance requirements (see Item Specification Worksheet)</w:t>
            </w:r>
            <w:r w:rsidRPr="0005227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396EEE64" w14:textId="77777777" w:rsidR="00197188" w:rsidRPr="008F0F8B" w:rsidRDefault="00197188" w:rsidP="00197188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0133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FBC41E6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4182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24391103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188" w:rsidRPr="008F0F8B" w14:paraId="25CA1089" w14:textId="77777777" w:rsidTr="004811C5">
        <w:tc>
          <w:tcPr>
            <w:tcW w:w="7285" w:type="dxa"/>
          </w:tcPr>
          <w:p w14:paraId="350BB952" w14:textId="73662E9A" w:rsidR="00197188" w:rsidRPr="00855D6D" w:rsidRDefault="00197188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Quantities (see Necessity Worksheet)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1DD14D77" w14:textId="77777777" w:rsidR="00197188" w:rsidRPr="00855D6D" w:rsidRDefault="00197188" w:rsidP="0019718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0229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01959D6F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791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63C55E93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188" w:rsidRPr="008F0F8B" w14:paraId="23CC733C" w14:textId="77777777" w:rsidTr="004811C5">
        <w:tc>
          <w:tcPr>
            <w:tcW w:w="7285" w:type="dxa"/>
          </w:tcPr>
          <w:p w14:paraId="611DF73C" w14:textId="41BC7A57" w:rsidR="00197188" w:rsidRPr="00855D6D" w:rsidRDefault="00197188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Period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0BB98A5F" w14:textId="2B0E5D4C" w:rsidR="00197188" w:rsidRPr="00855D6D" w:rsidRDefault="00197188" w:rsidP="0019718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7641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7FE05D9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53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17333D89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412E" w:rsidRPr="008F0F8B" w14:paraId="688A2349" w14:textId="77777777" w:rsidTr="00B5258F">
        <w:tc>
          <w:tcPr>
            <w:tcW w:w="7285" w:type="dxa"/>
            <w:vAlign w:val="center"/>
          </w:tcPr>
          <w:p w14:paraId="77E0222D" w14:textId="77777777" w:rsidR="0014412E" w:rsidRPr="00855D6D" w:rsidRDefault="0014412E" w:rsidP="00B5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descriptions to be evaluated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6C8C2297" w14:textId="77777777" w:rsidR="0014412E" w:rsidRPr="00855D6D" w:rsidRDefault="0014412E" w:rsidP="00B5258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3502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5717D9A4" w14:textId="77777777" w:rsidR="0014412E" w:rsidRPr="008F0F8B" w:rsidRDefault="0014412E" w:rsidP="00B5258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490539E0" w14:textId="77777777" w:rsidR="0014412E" w:rsidRPr="008F0F8B" w:rsidRDefault="0014412E" w:rsidP="00B5258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4FE3" w:rsidRPr="008F0F8B" w14:paraId="2A8FB556" w14:textId="77777777" w:rsidTr="00B5258F">
        <w:tc>
          <w:tcPr>
            <w:tcW w:w="7285" w:type="dxa"/>
          </w:tcPr>
          <w:p w14:paraId="066DF5D5" w14:textId="0E866F28" w:rsidR="00B44FE3" w:rsidRDefault="00B44FE3" w:rsidP="00B5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to </w:t>
            </w:r>
            <w:r w:rsidR="003962D2">
              <w:rPr>
                <w:sz w:val="20"/>
                <w:szCs w:val="20"/>
              </w:rPr>
              <w:t xml:space="preserve">require </w:t>
            </w:r>
            <w:r>
              <w:rPr>
                <w:sz w:val="20"/>
                <w:szCs w:val="20"/>
              </w:rPr>
              <w:t>disclos</w:t>
            </w:r>
            <w:r w:rsidR="003962D2">
              <w:rPr>
                <w:sz w:val="20"/>
                <w:szCs w:val="20"/>
              </w:rPr>
              <w:t>ure of</w:t>
            </w:r>
            <w:r>
              <w:rPr>
                <w:sz w:val="20"/>
                <w:szCs w:val="20"/>
              </w:rPr>
              <w:t xml:space="preserve"> any personal or organizational conflicts of interest?</w:t>
            </w:r>
          </w:p>
          <w:p w14:paraId="25DA5A1D" w14:textId="1E9CF4F4" w:rsidR="00B44FE3" w:rsidRPr="00855D6D" w:rsidRDefault="00B44FE3" w:rsidP="00B5258F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6298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44BFD071" w14:textId="77777777" w:rsidR="00B44FE3" w:rsidRPr="008F0F8B" w:rsidRDefault="00B44FE3" w:rsidP="00B5258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528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0DAC6AF3" w14:textId="77777777" w:rsidR="00B44FE3" w:rsidRPr="008F0F8B" w:rsidRDefault="00B44FE3" w:rsidP="00B5258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188" w:rsidRPr="008F0F8B" w14:paraId="46303F23" w14:textId="77777777" w:rsidTr="004811C5">
        <w:tc>
          <w:tcPr>
            <w:tcW w:w="7285" w:type="dxa"/>
          </w:tcPr>
          <w:p w14:paraId="3268741B" w14:textId="687B69C2" w:rsidR="00197188" w:rsidRPr="00855D6D" w:rsidRDefault="00197188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provisions </w:t>
            </w:r>
            <w:r w:rsidR="00603492">
              <w:rPr>
                <w:sz w:val="20"/>
                <w:szCs w:val="20"/>
              </w:rPr>
              <w:t xml:space="preserve">described </w:t>
            </w:r>
            <w:r>
              <w:rPr>
                <w:sz w:val="20"/>
                <w:szCs w:val="20"/>
              </w:rPr>
              <w:t>(Paid upon invoice after delivery of item or service</w:t>
            </w:r>
            <w:r w:rsidR="00B44FE3">
              <w:rPr>
                <w:sz w:val="20"/>
                <w:szCs w:val="20"/>
              </w:rPr>
              <w:t xml:space="preserve"> or other description</w:t>
            </w:r>
            <w:r w:rsidR="00B628EC">
              <w:rPr>
                <w:sz w:val="20"/>
                <w:szCs w:val="20"/>
              </w:rPr>
              <w:t xml:space="preserve">, No payments before award of funding, No payments in advance of work completed or delivery of </w:t>
            </w:r>
            <w:proofErr w:type="gramStart"/>
            <w:r w:rsidR="00B628EC">
              <w:rPr>
                <w:sz w:val="20"/>
                <w:szCs w:val="20"/>
              </w:rPr>
              <w:t>assets,  No</w:t>
            </w:r>
            <w:proofErr w:type="gramEnd"/>
            <w:r w:rsidR="00B628EC">
              <w:rPr>
                <w:sz w:val="20"/>
                <w:szCs w:val="20"/>
              </w:rPr>
              <w:t xml:space="preserve"> progress payments for work not completed</w:t>
            </w:r>
            <w:r>
              <w:rPr>
                <w:sz w:val="20"/>
                <w:szCs w:val="20"/>
              </w:rPr>
              <w:t>)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7C0D9AD8" w14:textId="77777777" w:rsidR="00197188" w:rsidRPr="00855D6D" w:rsidRDefault="00197188" w:rsidP="0019718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076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30FA3F37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544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0B57E671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188" w:rsidRPr="008F0F8B" w14:paraId="2975D9E3" w14:textId="77777777" w:rsidTr="004811C5">
        <w:tc>
          <w:tcPr>
            <w:tcW w:w="7285" w:type="dxa"/>
          </w:tcPr>
          <w:p w14:paraId="21678482" w14:textId="794873E5" w:rsidR="00197188" w:rsidRDefault="00197188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Disclosure that all bids may be rejected if the recipient wishes to have that option?</w:t>
            </w:r>
          </w:p>
          <w:p w14:paraId="7D9F0F9E" w14:textId="4FA5A994" w:rsidR="00197188" w:rsidRPr="00855D6D" w:rsidRDefault="00197188" w:rsidP="0019718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70679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5A271822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28D5B462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188" w:rsidRPr="008F0F8B" w14:paraId="1A398A83" w14:textId="77777777" w:rsidTr="004811C5">
        <w:tc>
          <w:tcPr>
            <w:tcW w:w="7285" w:type="dxa"/>
          </w:tcPr>
          <w:p w14:paraId="0E5B9BFE" w14:textId="00CB80FA" w:rsidR="00197188" w:rsidRDefault="00D41376" w:rsidP="0019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</w:t>
            </w:r>
            <w:r w:rsidR="00674EEC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 xml:space="preserve">clauses and certifications included from </w:t>
            </w:r>
            <w:r w:rsidR="00197188">
              <w:rPr>
                <w:sz w:val="20"/>
                <w:szCs w:val="20"/>
              </w:rPr>
              <w:t>Federal Clause and Certification Check List?</w:t>
            </w:r>
          </w:p>
          <w:p w14:paraId="757924AC" w14:textId="622A5DC1" w:rsidR="00197188" w:rsidRPr="00855D6D" w:rsidRDefault="00197188" w:rsidP="0019718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695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4380E09B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953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423584EF" w14:textId="77777777" w:rsidR="00197188" w:rsidRPr="008F0F8B" w:rsidRDefault="00197188" w:rsidP="0019718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1C287E4" w14:textId="77777777" w:rsidR="00855D6D" w:rsidRPr="00D8631A" w:rsidRDefault="00855D6D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5E39A5" w:rsidRPr="008F0F8B" w14:paraId="193F3DCC" w14:textId="77777777" w:rsidTr="005F19FF">
        <w:tc>
          <w:tcPr>
            <w:tcW w:w="7285" w:type="dxa"/>
          </w:tcPr>
          <w:p w14:paraId="28E232E7" w14:textId="77777777" w:rsidR="005E39A5" w:rsidRPr="008F0F8B" w:rsidRDefault="005E39A5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08C78C1B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6A56A685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5E39A5" w14:paraId="6B114A70" w14:textId="77777777" w:rsidTr="005F19FF">
        <w:tc>
          <w:tcPr>
            <w:tcW w:w="9350" w:type="dxa"/>
            <w:gridSpan w:val="3"/>
          </w:tcPr>
          <w:p w14:paraId="2A3269CB" w14:textId="77777777" w:rsidR="005E39A5" w:rsidRDefault="005E39A5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Responsible Contractor Determination</w:t>
            </w:r>
          </w:p>
        </w:tc>
      </w:tr>
      <w:tr w:rsidR="005E39A5" w:rsidRPr="00855D6D" w14:paraId="73E92600" w14:textId="77777777" w:rsidTr="005F19FF">
        <w:tc>
          <w:tcPr>
            <w:tcW w:w="7285" w:type="dxa"/>
            <w:vAlign w:val="center"/>
          </w:tcPr>
          <w:p w14:paraId="1161A5A6" w14:textId="77777777" w:rsidR="005E39A5" w:rsidRDefault="005E39A5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Responsible Determination worksheet is completed for the selected supplier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6A1C87A0" w14:textId="77777777" w:rsidR="005E39A5" w:rsidRPr="002F4B12" w:rsidRDefault="005E39A5" w:rsidP="005F19FF">
            <w:pPr>
              <w:rPr>
                <w:sz w:val="16"/>
                <w:szCs w:val="16"/>
              </w:rPr>
            </w:pPr>
            <w:r w:rsidRPr="002F4B12">
              <w:rPr>
                <w:sz w:val="16"/>
                <w:szCs w:val="16"/>
              </w:rPr>
              <w:t>(4220.1F VI.</w:t>
            </w:r>
            <w:proofErr w:type="gramStart"/>
            <w:r w:rsidRPr="002F4B12">
              <w:rPr>
                <w:sz w:val="16"/>
                <w:szCs w:val="16"/>
              </w:rPr>
              <w:t>2.a.</w:t>
            </w:r>
            <w:proofErr w:type="gramEnd"/>
            <w:r w:rsidRPr="002F4B12">
              <w:rPr>
                <w:sz w:val="16"/>
                <w:szCs w:val="16"/>
              </w:rPr>
              <w:t>) (2 CFR Part §200.318(h))</w:t>
            </w:r>
          </w:p>
          <w:p w14:paraId="638BF969" w14:textId="77777777" w:rsidR="005E39A5" w:rsidRDefault="005E39A5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431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0BEC2DC1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4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7EA3FB35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A3A448" w14:textId="445A55AA" w:rsidR="005E39A5" w:rsidRDefault="005E39A5" w:rsidP="00AA7C6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5E39A5" w:rsidRPr="008F0F8B" w14:paraId="057D17E8" w14:textId="77777777" w:rsidTr="005F19FF">
        <w:tc>
          <w:tcPr>
            <w:tcW w:w="7285" w:type="dxa"/>
          </w:tcPr>
          <w:p w14:paraId="14C7EBF5" w14:textId="77777777" w:rsidR="005E39A5" w:rsidRPr="008F0F8B" w:rsidRDefault="005E39A5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54B3CEA6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110B9C6F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5E39A5" w14:paraId="5B665593" w14:textId="77777777" w:rsidTr="005F19FF">
        <w:tc>
          <w:tcPr>
            <w:tcW w:w="9350" w:type="dxa"/>
            <w:gridSpan w:val="3"/>
          </w:tcPr>
          <w:p w14:paraId="2B0AE0FF" w14:textId="77777777" w:rsidR="005E39A5" w:rsidRDefault="005E39A5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Rolling Stock Requirements</w:t>
            </w:r>
          </w:p>
        </w:tc>
      </w:tr>
      <w:tr w:rsidR="005E39A5" w:rsidRPr="00855D6D" w14:paraId="681E0CDB" w14:textId="77777777" w:rsidTr="005F19FF">
        <w:tc>
          <w:tcPr>
            <w:tcW w:w="7285" w:type="dxa"/>
            <w:vAlign w:val="center"/>
          </w:tcPr>
          <w:p w14:paraId="7FEDD86B" w14:textId="50890100" w:rsidR="005E39A5" w:rsidRDefault="005E39A5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Rolling Stock Requirements </w:t>
            </w:r>
            <w:proofErr w:type="gramStart"/>
            <w:r>
              <w:rPr>
                <w:sz w:val="20"/>
                <w:szCs w:val="20"/>
              </w:rPr>
              <w:t>worksheet</w:t>
            </w:r>
            <w:proofErr w:type="gramEnd"/>
            <w:r>
              <w:rPr>
                <w:sz w:val="20"/>
                <w:szCs w:val="20"/>
              </w:rPr>
              <w:t xml:space="preserve"> Pre-Award section is completed for the selected supplier or the procurement is not for Rolling Stock</w:t>
            </w:r>
            <w:r w:rsidRPr="00855D6D">
              <w:rPr>
                <w:sz w:val="20"/>
                <w:szCs w:val="20"/>
              </w:rPr>
              <w:t>?</w:t>
            </w:r>
          </w:p>
          <w:p w14:paraId="62946FEA" w14:textId="77777777" w:rsidR="005E39A5" w:rsidRPr="002F4B12" w:rsidRDefault="005E39A5" w:rsidP="005F19FF">
            <w:pPr>
              <w:rPr>
                <w:sz w:val="16"/>
                <w:szCs w:val="16"/>
              </w:rPr>
            </w:pPr>
            <w:r w:rsidRPr="002F4B12">
              <w:rPr>
                <w:sz w:val="16"/>
                <w:szCs w:val="16"/>
              </w:rPr>
              <w:t>(4220.1F.IV.</w:t>
            </w:r>
            <w:proofErr w:type="gramStart"/>
            <w:r w:rsidRPr="002F4B12">
              <w:rPr>
                <w:sz w:val="16"/>
                <w:szCs w:val="16"/>
              </w:rPr>
              <w:t>2.e.</w:t>
            </w:r>
            <w:proofErr w:type="gramEnd"/>
            <w:r w:rsidRPr="002F4B12">
              <w:rPr>
                <w:sz w:val="16"/>
                <w:szCs w:val="16"/>
              </w:rPr>
              <w:t>)</w:t>
            </w:r>
          </w:p>
          <w:p w14:paraId="73964556" w14:textId="77777777" w:rsidR="005E39A5" w:rsidRDefault="005E39A5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7718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6EEF292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112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77DCAE77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3E010B0" w14:textId="77777777" w:rsidR="005E39A5" w:rsidRDefault="005E39A5" w:rsidP="005E39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5E39A5" w:rsidRPr="008F0F8B" w14:paraId="32DCB4BA" w14:textId="77777777" w:rsidTr="005F19FF">
        <w:tc>
          <w:tcPr>
            <w:tcW w:w="7285" w:type="dxa"/>
          </w:tcPr>
          <w:p w14:paraId="25ED15B1" w14:textId="77777777" w:rsidR="005E39A5" w:rsidRPr="008F0F8B" w:rsidRDefault="005E39A5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1365F468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495DE9BC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5E39A5" w14:paraId="30C1B45C" w14:textId="77777777" w:rsidTr="005F19FF">
        <w:tc>
          <w:tcPr>
            <w:tcW w:w="9350" w:type="dxa"/>
            <w:gridSpan w:val="3"/>
          </w:tcPr>
          <w:p w14:paraId="580E1ED5" w14:textId="77777777" w:rsidR="005E39A5" w:rsidRDefault="005E39A5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Requirements</w:t>
            </w:r>
          </w:p>
        </w:tc>
      </w:tr>
      <w:tr w:rsidR="005E39A5" w:rsidRPr="00855D6D" w14:paraId="6262A756" w14:textId="77777777" w:rsidTr="005F19FF">
        <w:tc>
          <w:tcPr>
            <w:tcW w:w="7285" w:type="dxa"/>
            <w:vAlign w:val="center"/>
          </w:tcPr>
          <w:p w14:paraId="1231053E" w14:textId="4F976E9E" w:rsidR="005E39A5" w:rsidRDefault="005E39A5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Construction Requirements worksheet is completed for the selected supplier or the procurement is not for Construction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7DA2CA80" w14:textId="77777777" w:rsidR="005E39A5" w:rsidRPr="002F4B12" w:rsidRDefault="005E39A5" w:rsidP="005F19FF">
            <w:pPr>
              <w:rPr>
                <w:sz w:val="16"/>
                <w:szCs w:val="16"/>
              </w:rPr>
            </w:pPr>
            <w:r w:rsidRPr="002F4B12">
              <w:rPr>
                <w:sz w:val="16"/>
                <w:szCs w:val="16"/>
              </w:rPr>
              <w:t>(4220.1F.IV.</w:t>
            </w:r>
            <w:proofErr w:type="gramStart"/>
            <w:r w:rsidRPr="002F4B12">
              <w:rPr>
                <w:sz w:val="16"/>
                <w:szCs w:val="16"/>
              </w:rPr>
              <w:t>2.i.</w:t>
            </w:r>
            <w:proofErr w:type="gramEnd"/>
            <w:r w:rsidRPr="002F4B12">
              <w:rPr>
                <w:sz w:val="16"/>
                <w:szCs w:val="16"/>
              </w:rPr>
              <w:t>)</w:t>
            </w:r>
          </w:p>
          <w:p w14:paraId="693F8C6E" w14:textId="77777777" w:rsidR="005E39A5" w:rsidRDefault="005E39A5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47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45FB4295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61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53363A2D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02D058" w14:textId="7F013D67" w:rsidR="005E39A5" w:rsidRDefault="005E39A5" w:rsidP="00AA7C6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CD2B9D" w:rsidRPr="008F0F8B" w14:paraId="3C555E8E" w14:textId="77777777" w:rsidTr="005F19FF">
        <w:tc>
          <w:tcPr>
            <w:tcW w:w="7285" w:type="dxa"/>
          </w:tcPr>
          <w:p w14:paraId="0A09AA6A" w14:textId="77777777" w:rsidR="00CD2B9D" w:rsidRPr="008F0F8B" w:rsidRDefault="00CD2B9D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2FDB67DF" w14:textId="77777777" w:rsidR="00CD2B9D" w:rsidRPr="008F0F8B" w:rsidRDefault="00CD2B9D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0F2C94CE" w14:textId="77777777" w:rsidR="00CD2B9D" w:rsidRPr="008F0F8B" w:rsidRDefault="00CD2B9D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CD2B9D" w14:paraId="0D7FE1AA" w14:textId="77777777" w:rsidTr="005F19FF">
        <w:tc>
          <w:tcPr>
            <w:tcW w:w="9350" w:type="dxa"/>
            <w:gridSpan w:val="3"/>
          </w:tcPr>
          <w:p w14:paraId="32193E82" w14:textId="77777777" w:rsidR="00CD2B9D" w:rsidRDefault="00CD2B9D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Price Analysis and Cost Analysis</w:t>
            </w:r>
          </w:p>
        </w:tc>
      </w:tr>
      <w:tr w:rsidR="00CD2B9D" w:rsidRPr="00855D6D" w14:paraId="1105F2DF" w14:textId="77777777" w:rsidTr="005F19FF">
        <w:tc>
          <w:tcPr>
            <w:tcW w:w="7285" w:type="dxa"/>
            <w:vAlign w:val="center"/>
          </w:tcPr>
          <w:p w14:paraId="7E00E177" w14:textId="77777777" w:rsidR="00CD2B9D" w:rsidRDefault="00CD2B9D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Price Analysis and Cost Analysis worksheet is completed for the selected offer</w:t>
            </w:r>
            <w:r w:rsidRPr="00855D6D">
              <w:rPr>
                <w:sz w:val="20"/>
                <w:szCs w:val="20"/>
              </w:rPr>
              <w:t xml:space="preserve">? </w:t>
            </w:r>
          </w:p>
          <w:p w14:paraId="02D6809B" w14:textId="77777777" w:rsidR="00CD2B9D" w:rsidRPr="002F4B12" w:rsidRDefault="00CD2B9D" w:rsidP="005F19FF">
            <w:pPr>
              <w:rPr>
                <w:sz w:val="16"/>
                <w:szCs w:val="16"/>
              </w:rPr>
            </w:pPr>
            <w:r w:rsidRPr="002F4B12">
              <w:rPr>
                <w:sz w:val="16"/>
                <w:szCs w:val="16"/>
              </w:rPr>
              <w:t>(4220.1F.VI.6.) (2 CFR Part §200.324)</w:t>
            </w:r>
          </w:p>
          <w:p w14:paraId="7A105CD9" w14:textId="77777777" w:rsidR="00CD2B9D" w:rsidRDefault="00CD2B9D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839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0C6E6EB" w14:textId="77777777" w:rsidR="00CD2B9D" w:rsidRPr="00855D6D" w:rsidRDefault="00CD2B9D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711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4995C07A" w14:textId="77777777" w:rsidR="00CD2B9D" w:rsidRPr="00855D6D" w:rsidRDefault="00CD2B9D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C492EE5" w14:textId="77777777" w:rsidR="00CD2B9D" w:rsidRDefault="00CD2B9D" w:rsidP="00AA7C6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5E39A5" w:rsidRPr="008F0F8B" w14:paraId="6B73D0E9" w14:textId="77777777" w:rsidTr="005F19FF">
        <w:tc>
          <w:tcPr>
            <w:tcW w:w="7285" w:type="dxa"/>
          </w:tcPr>
          <w:p w14:paraId="2E55AE16" w14:textId="77777777" w:rsidR="005E39A5" w:rsidRPr="008F0F8B" w:rsidRDefault="005E39A5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2804455B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46E572D9" w14:textId="77777777" w:rsidR="005E39A5" w:rsidRPr="008F0F8B" w:rsidRDefault="005E39A5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5E39A5" w14:paraId="257997E5" w14:textId="77777777" w:rsidTr="005F19FF">
        <w:tc>
          <w:tcPr>
            <w:tcW w:w="9350" w:type="dxa"/>
            <w:gridSpan w:val="3"/>
          </w:tcPr>
          <w:p w14:paraId="552271EE" w14:textId="77777777" w:rsidR="005E39A5" w:rsidRDefault="005E39A5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Clauses and Certifications Checklist</w:t>
            </w:r>
          </w:p>
        </w:tc>
      </w:tr>
      <w:tr w:rsidR="005E39A5" w:rsidRPr="00855D6D" w14:paraId="0819050F" w14:textId="77777777" w:rsidTr="005F19FF">
        <w:tc>
          <w:tcPr>
            <w:tcW w:w="7285" w:type="dxa"/>
            <w:vAlign w:val="center"/>
          </w:tcPr>
          <w:p w14:paraId="44C4FD44" w14:textId="77777777" w:rsidR="005E39A5" w:rsidRPr="00855D6D" w:rsidRDefault="005E39A5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Clauses and Certifications Check List is completed to check for required compliance</w:t>
            </w:r>
            <w:r w:rsidRPr="00855D6D">
              <w:rPr>
                <w:sz w:val="20"/>
                <w:szCs w:val="20"/>
              </w:rPr>
              <w:t>?</w:t>
            </w:r>
          </w:p>
          <w:p w14:paraId="5434E1B5" w14:textId="77777777" w:rsidR="005E39A5" w:rsidRDefault="005E39A5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6266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0BC3CBF3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03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7173F208" w14:textId="77777777" w:rsidR="005E39A5" w:rsidRPr="00855D6D" w:rsidRDefault="005E39A5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F1A74C" w14:textId="52D04186" w:rsidR="00B31D68" w:rsidRDefault="00B31D68" w:rsidP="00AA7C6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CC1BC3" w:rsidRPr="008F0F8B" w14:paraId="6D355141" w14:textId="77777777" w:rsidTr="002F4B12">
        <w:tc>
          <w:tcPr>
            <w:tcW w:w="9350" w:type="dxa"/>
            <w:gridSpan w:val="3"/>
          </w:tcPr>
          <w:p w14:paraId="777373BC" w14:textId="77777777" w:rsidR="00CC1BC3" w:rsidRDefault="00CC1BC3" w:rsidP="002F4B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PART</w:t>
            </w:r>
            <w:r w:rsidRPr="00111D29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111D29">
              <w:rPr>
                <w:b/>
                <w:bCs/>
                <w:sz w:val="36"/>
                <w:szCs w:val="36"/>
              </w:rPr>
              <w:t xml:space="preserve"> – </w:t>
            </w:r>
            <w:r>
              <w:rPr>
                <w:b/>
                <w:bCs/>
                <w:sz w:val="36"/>
                <w:szCs w:val="36"/>
              </w:rPr>
              <w:t xml:space="preserve">End </w:t>
            </w:r>
            <w:r w:rsidRPr="00111D29">
              <w:rPr>
                <w:b/>
                <w:bCs/>
                <w:sz w:val="36"/>
                <w:szCs w:val="36"/>
              </w:rPr>
              <w:t>Check Point</w:t>
            </w:r>
          </w:p>
          <w:p w14:paraId="6E4521F9" w14:textId="232BE976" w:rsidR="008A5E97" w:rsidRPr="008A5E97" w:rsidRDefault="008A5E97" w:rsidP="002F4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and Award Preparation</w:t>
            </w:r>
          </w:p>
        </w:tc>
      </w:tr>
      <w:tr w:rsidR="00CC1BC3" w:rsidRPr="008F0F8B" w14:paraId="4C72D07A" w14:textId="77777777" w:rsidTr="002F4B12">
        <w:tc>
          <w:tcPr>
            <w:tcW w:w="7285" w:type="dxa"/>
          </w:tcPr>
          <w:p w14:paraId="317B17EF" w14:textId="77777777" w:rsidR="00CC1BC3" w:rsidRPr="008F0F8B" w:rsidRDefault="00CC1BC3" w:rsidP="002F4B1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5A520643" w14:textId="77777777" w:rsidR="00CC1BC3" w:rsidRPr="008F0F8B" w:rsidRDefault="00CC1BC3" w:rsidP="002F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17C71B66" w14:textId="77777777" w:rsidR="00CC1BC3" w:rsidRPr="008F0F8B" w:rsidRDefault="00CC1BC3" w:rsidP="002F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CC1BC3" w:rsidRPr="00A6404C" w14:paraId="646A96F4" w14:textId="77777777" w:rsidTr="002F4B12">
        <w:tc>
          <w:tcPr>
            <w:tcW w:w="9350" w:type="dxa"/>
            <w:gridSpan w:val="3"/>
          </w:tcPr>
          <w:p w14:paraId="6BB4A98A" w14:textId="7627306A" w:rsidR="00CC1BC3" w:rsidRDefault="00FD2A92" w:rsidP="002F4B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Statewide Contract Purchase</w:t>
            </w:r>
            <w:r w:rsidR="00CC1BC3">
              <w:rPr>
                <w:b/>
                <w:bCs/>
                <w:sz w:val="20"/>
                <w:szCs w:val="20"/>
              </w:rPr>
              <w:t xml:space="preserve"> – Letter to Proceed with </w:t>
            </w:r>
            <w:r>
              <w:rPr>
                <w:b/>
                <w:bCs/>
                <w:sz w:val="20"/>
                <w:szCs w:val="20"/>
              </w:rPr>
              <w:t>Purchase Order</w:t>
            </w:r>
          </w:p>
          <w:p w14:paraId="0CD90F71" w14:textId="3A03DCAE" w:rsidR="00CC1BC3" w:rsidRDefault="00CC1BC3" w:rsidP="002F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</w:t>
            </w:r>
            <w:r w:rsidR="00FD2A92">
              <w:rPr>
                <w:sz w:val="20"/>
                <w:szCs w:val="20"/>
              </w:rPr>
              <w:t>issuing the purchase order</w:t>
            </w:r>
            <w:r>
              <w:rPr>
                <w:sz w:val="20"/>
                <w:szCs w:val="20"/>
              </w:rPr>
              <w:t xml:space="preserve">, submit the </w:t>
            </w:r>
            <w:r w:rsidR="00FD2A92">
              <w:rPr>
                <w:sz w:val="20"/>
                <w:szCs w:val="20"/>
              </w:rPr>
              <w:t>planning and purchase order</w:t>
            </w:r>
            <w:r>
              <w:rPr>
                <w:sz w:val="20"/>
                <w:szCs w:val="20"/>
              </w:rPr>
              <w:t xml:space="preserve"> documents to TDOT for review and to receive the letter to proceed with </w:t>
            </w:r>
            <w:r w:rsidR="00FD2A92">
              <w:rPr>
                <w:sz w:val="20"/>
                <w:szCs w:val="20"/>
              </w:rPr>
              <w:t>issuing the purchase order</w:t>
            </w:r>
            <w:r>
              <w:rPr>
                <w:sz w:val="20"/>
                <w:szCs w:val="20"/>
              </w:rPr>
              <w:t xml:space="preserve">.  After receiving letter to proceed, </w:t>
            </w:r>
            <w:r w:rsidR="00FD2A92">
              <w:rPr>
                <w:sz w:val="20"/>
                <w:szCs w:val="20"/>
              </w:rPr>
              <w:t>issue purchase order to</w:t>
            </w:r>
            <w:r>
              <w:rPr>
                <w:sz w:val="20"/>
                <w:szCs w:val="20"/>
              </w:rPr>
              <w:t xml:space="preserve"> selected </w:t>
            </w:r>
            <w:r w:rsidR="00FD2A92">
              <w:rPr>
                <w:sz w:val="20"/>
                <w:szCs w:val="20"/>
              </w:rPr>
              <w:t>supplier</w:t>
            </w:r>
            <w:r>
              <w:rPr>
                <w:sz w:val="20"/>
                <w:szCs w:val="20"/>
              </w:rPr>
              <w:t>.  See Part 3 for next steps, Contract Administration review.</w:t>
            </w:r>
          </w:p>
          <w:p w14:paraId="7E3222B6" w14:textId="77777777" w:rsidR="00CC1BC3" w:rsidRPr="00A6404C" w:rsidRDefault="00CC1BC3" w:rsidP="002F4B12">
            <w:pPr>
              <w:rPr>
                <w:sz w:val="20"/>
                <w:szCs w:val="20"/>
              </w:rPr>
            </w:pPr>
          </w:p>
        </w:tc>
      </w:tr>
      <w:tr w:rsidR="00CC1BC3" w:rsidRPr="008F0F8B" w14:paraId="1EDD9C5B" w14:textId="77777777" w:rsidTr="002F4B12">
        <w:tc>
          <w:tcPr>
            <w:tcW w:w="7285" w:type="dxa"/>
            <w:vAlign w:val="center"/>
          </w:tcPr>
          <w:p w14:paraId="682DEBC6" w14:textId="1474E27E" w:rsidR="00CC1BC3" w:rsidRDefault="00CC1BC3" w:rsidP="002F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Before </w:t>
            </w:r>
            <w:r w:rsidR="00FD2A92">
              <w:rPr>
                <w:sz w:val="20"/>
                <w:szCs w:val="20"/>
              </w:rPr>
              <w:t>issuing the purchase order</w:t>
            </w:r>
            <w:r>
              <w:rPr>
                <w:sz w:val="20"/>
                <w:szCs w:val="20"/>
              </w:rPr>
              <w:t xml:space="preserve">, will the </w:t>
            </w:r>
            <w:r w:rsidR="00FD2A92">
              <w:rPr>
                <w:sz w:val="20"/>
                <w:szCs w:val="20"/>
              </w:rPr>
              <w:t>planning and purchase order</w:t>
            </w:r>
            <w:r>
              <w:rPr>
                <w:sz w:val="20"/>
                <w:szCs w:val="20"/>
              </w:rPr>
              <w:t xml:space="preserve"> documents be submitted to TDOT for review and to issue a letter to proceed with </w:t>
            </w:r>
            <w:r w:rsidR="00FD2A92">
              <w:rPr>
                <w:sz w:val="20"/>
                <w:szCs w:val="20"/>
              </w:rPr>
              <w:t>Issuing the Purchase Order</w:t>
            </w:r>
            <w:r w:rsidRPr="0091763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44BB02AA" w14:textId="77777777" w:rsidR="00CC1BC3" w:rsidRPr="008F0F8B" w:rsidRDefault="00CC1BC3" w:rsidP="002F4B12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0649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556217A3" w14:textId="77777777" w:rsidR="00CC1BC3" w:rsidRPr="008F0F8B" w:rsidRDefault="00CC1BC3" w:rsidP="002F4B1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67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2F31A6ED" w14:textId="77777777" w:rsidR="00CC1BC3" w:rsidRPr="008F0F8B" w:rsidRDefault="00CC1BC3" w:rsidP="002F4B1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6E97A9" w14:textId="77777777" w:rsidR="00CC1BC3" w:rsidRDefault="00CC1BC3" w:rsidP="00AA7C67">
      <w:pPr>
        <w:spacing w:after="0"/>
        <w:rPr>
          <w:sz w:val="20"/>
          <w:szCs w:val="20"/>
        </w:rPr>
      </w:pPr>
    </w:p>
    <w:p w14:paraId="56550B2D" w14:textId="03060C28" w:rsidR="003B7A00" w:rsidRDefault="003B7A00" w:rsidP="00AA7C67">
      <w:pPr>
        <w:spacing w:after="0"/>
        <w:rPr>
          <w:sz w:val="20"/>
          <w:szCs w:val="20"/>
        </w:rPr>
      </w:pPr>
    </w:p>
    <w:p w14:paraId="1A0D14C1" w14:textId="02E1E8C4" w:rsidR="004179D8" w:rsidRDefault="004179D8" w:rsidP="00AA7C67">
      <w:pPr>
        <w:spacing w:after="0"/>
        <w:rPr>
          <w:sz w:val="20"/>
          <w:szCs w:val="20"/>
        </w:rPr>
      </w:pPr>
    </w:p>
    <w:p w14:paraId="2FAB579C" w14:textId="77777777" w:rsidR="004179D8" w:rsidRDefault="004179D8" w:rsidP="00AA7C67">
      <w:pPr>
        <w:spacing w:after="0"/>
        <w:rPr>
          <w:sz w:val="20"/>
          <w:szCs w:val="20"/>
        </w:rPr>
      </w:pPr>
    </w:p>
    <w:p w14:paraId="09B5DD78" w14:textId="20FDEE68" w:rsidR="00553B24" w:rsidRDefault="00553B24" w:rsidP="00AA7C67">
      <w:pPr>
        <w:spacing w:after="0"/>
        <w:rPr>
          <w:sz w:val="20"/>
          <w:szCs w:val="20"/>
        </w:rPr>
      </w:pPr>
    </w:p>
    <w:p w14:paraId="48AFCCE5" w14:textId="1B54411D" w:rsidR="00553B24" w:rsidRDefault="00553B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B24" w14:paraId="6D2B5B8D" w14:textId="77777777" w:rsidTr="00B5258F">
        <w:tc>
          <w:tcPr>
            <w:tcW w:w="9350" w:type="dxa"/>
          </w:tcPr>
          <w:p w14:paraId="34C7DFFD" w14:textId="77777777" w:rsidR="00553B24" w:rsidRDefault="00553B24" w:rsidP="00B525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PART 3 – Post Award</w:t>
            </w:r>
          </w:p>
          <w:p w14:paraId="52644EAE" w14:textId="5AC8C027" w:rsidR="008A5E97" w:rsidRPr="008A5E97" w:rsidRDefault="008A5E97" w:rsidP="00B5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Administration</w:t>
            </w:r>
          </w:p>
        </w:tc>
      </w:tr>
    </w:tbl>
    <w:p w14:paraId="0A52B9CC" w14:textId="77777777" w:rsidR="00553B24" w:rsidRDefault="00553B24" w:rsidP="00AA7C67">
      <w:pPr>
        <w:spacing w:after="0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B24" w:rsidRPr="000D12C7" w14:paraId="44340601" w14:textId="77777777" w:rsidTr="00B5258F">
        <w:trPr>
          <w:trHeight w:val="125"/>
        </w:trPr>
        <w:tc>
          <w:tcPr>
            <w:tcW w:w="9350" w:type="dxa"/>
          </w:tcPr>
          <w:p w14:paraId="5EE45716" w14:textId="6476FCC3" w:rsidR="00553B24" w:rsidRDefault="00553B24" w:rsidP="00B525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Invitation to Bid – Post Award</w:t>
            </w:r>
          </w:p>
          <w:p w14:paraId="18326E1D" w14:textId="664F72E7" w:rsidR="00553B24" w:rsidRDefault="00FD2A92" w:rsidP="00B525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purchase order </w:t>
            </w:r>
            <w:r w:rsidR="00B740D4">
              <w:rPr>
                <w:sz w:val="20"/>
                <w:szCs w:val="20"/>
              </w:rPr>
              <w:t>with added clauses, as needed, to</w:t>
            </w:r>
            <w:r>
              <w:rPr>
                <w:sz w:val="20"/>
                <w:szCs w:val="20"/>
              </w:rPr>
              <w:t xml:space="preserve"> supplier</w:t>
            </w:r>
            <w:r w:rsidR="00553B24">
              <w:rPr>
                <w:sz w:val="20"/>
                <w:szCs w:val="20"/>
              </w:rPr>
              <w:t>.</w:t>
            </w:r>
          </w:p>
          <w:p w14:paraId="373C27DE" w14:textId="77777777" w:rsidR="00B740D4" w:rsidRDefault="00B740D4" w:rsidP="00B740D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Administration – Oversight of contract performance executed as described in the solicitation.</w:t>
            </w:r>
          </w:p>
          <w:p w14:paraId="3D695986" w14:textId="77777777" w:rsidR="008A7146" w:rsidRDefault="008A7146" w:rsidP="008A714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Rolling Stock procurement, complete post award certifications before receiving titles.</w:t>
            </w:r>
          </w:p>
          <w:p w14:paraId="19D25135" w14:textId="77777777" w:rsidR="00B740D4" w:rsidRDefault="00B740D4" w:rsidP="00B740D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Administration – Receive goods and services.</w:t>
            </w:r>
          </w:p>
          <w:p w14:paraId="348224C3" w14:textId="77777777" w:rsidR="00B740D4" w:rsidRDefault="00B740D4" w:rsidP="00B740D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Administration – Pay invoices.</w:t>
            </w:r>
          </w:p>
          <w:p w14:paraId="7FC923C1" w14:textId="77777777" w:rsidR="00B740D4" w:rsidRPr="000D1F33" w:rsidRDefault="00B740D4" w:rsidP="00B740D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reimbursement request.</w:t>
            </w:r>
          </w:p>
          <w:p w14:paraId="2525D8C9" w14:textId="21CB9A5B" w:rsidR="00250316" w:rsidRPr="00250316" w:rsidRDefault="00250316" w:rsidP="00250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CFR </w:t>
            </w:r>
            <w:r>
              <w:rPr>
                <w:rFonts w:ascii="Segoe UI Emoji" w:hAnsi="Segoe UI Emoj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200.318(b))</w:t>
            </w:r>
          </w:p>
          <w:p w14:paraId="61B6FDD0" w14:textId="77777777" w:rsidR="00553B24" w:rsidRPr="000D12C7" w:rsidRDefault="00553B24" w:rsidP="00B5258F">
            <w:pPr>
              <w:rPr>
                <w:sz w:val="20"/>
                <w:szCs w:val="20"/>
              </w:rPr>
            </w:pPr>
          </w:p>
        </w:tc>
      </w:tr>
    </w:tbl>
    <w:p w14:paraId="65AC19CC" w14:textId="1AED4FCE" w:rsidR="002805F4" w:rsidRDefault="002805F4" w:rsidP="00AA7C6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250316" w:rsidRPr="008F0F8B" w14:paraId="074A582A" w14:textId="77777777" w:rsidTr="002F4B12">
        <w:tc>
          <w:tcPr>
            <w:tcW w:w="7285" w:type="dxa"/>
          </w:tcPr>
          <w:p w14:paraId="71C93D08" w14:textId="77777777" w:rsidR="00250316" w:rsidRPr="008F0F8B" w:rsidRDefault="00250316" w:rsidP="002F4B1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50374D6C" w14:textId="77777777" w:rsidR="00250316" w:rsidRPr="008F0F8B" w:rsidRDefault="00250316" w:rsidP="002F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74A20943" w14:textId="77777777" w:rsidR="00250316" w:rsidRPr="008F0F8B" w:rsidRDefault="00250316" w:rsidP="002F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250316" w14:paraId="0542F12F" w14:textId="77777777" w:rsidTr="002F4B12">
        <w:tc>
          <w:tcPr>
            <w:tcW w:w="9350" w:type="dxa"/>
            <w:gridSpan w:val="3"/>
          </w:tcPr>
          <w:p w14:paraId="4A24EA72" w14:textId="77777777" w:rsidR="00250316" w:rsidRDefault="00250316" w:rsidP="002F4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Rolling Stock Requirements</w:t>
            </w:r>
          </w:p>
        </w:tc>
      </w:tr>
      <w:tr w:rsidR="00250316" w:rsidRPr="00855D6D" w14:paraId="3B11A770" w14:textId="77777777" w:rsidTr="002F4B12">
        <w:tc>
          <w:tcPr>
            <w:tcW w:w="7285" w:type="dxa"/>
            <w:vAlign w:val="center"/>
          </w:tcPr>
          <w:p w14:paraId="742B3C69" w14:textId="77777777" w:rsidR="00250316" w:rsidRDefault="00250316" w:rsidP="002F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Rolling Stock Requirements </w:t>
            </w:r>
            <w:proofErr w:type="gramStart"/>
            <w:r>
              <w:rPr>
                <w:sz w:val="20"/>
                <w:szCs w:val="20"/>
              </w:rPr>
              <w:t>worksheet</w:t>
            </w:r>
            <w:proofErr w:type="gramEnd"/>
            <w:r>
              <w:rPr>
                <w:sz w:val="20"/>
                <w:szCs w:val="20"/>
              </w:rPr>
              <w:t xml:space="preserve"> Post Delivery section is completed for the selected offer or the procurement is not for Rolling Stock</w:t>
            </w:r>
            <w:r w:rsidRPr="00855D6D">
              <w:rPr>
                <w:sz w:val="20"/>
                <w:szCs w:val="20"/>
              </w:rPr>
              <w:t>?</w:t>
            </w:r>
          </w:p>
          <w:p w14:paraId="39B98C05" w14:textId="77777777" w:rsidR="00250316" w:rsidRPr="005F19FF" w:rsidRDefault="00250316" w:rsidP="002F4B12">
            <w:pPr>
              <w:rPr>
                <w:sz w:val="16"/>
                <w:szCs w:val="16"/>
              </w:rPr>
            </w:pPr>
            <w:r w:rsidRPr="005F19FF">
              <w:rPr>
                <w:sz w:val="16"/>
                <w:szCs w:val="16"/>
              </w:rPr>
              <w:t>(4220.1F.IV.</w:t>
            </w:r>
            <w:proofErr w:type="gramStart"/>
            <w:r w:rsidRPr="005F19FF">
              <w:rPr>
                <w:sz w:val="16"/>
                <w:szCs w:val="16"/>
              </w:rPr>
              <w:t>2.e.</w:t>
            </w:r>
            <w:proofErr w:type="gramEnd"/>
            <w:r w:rsidRPr="005F19FF">
              <w:rPr>
                <w:sz w:val="16"/>
                <w:szCs w:val="16"/>
              </w:rPr>
              <w:t>)</w:t>
            </w:r>
          </w:p>
          <w:p w14:paraId="1E3D69AB" w14:textId="77777777" w:rsidR="00250316" w:rsidRDefault="00250316" w:rsidP="002F4B12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59443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350B9465" w14:textId="77777777" w:rsidR="00250316" w:rsidRPr="00855D6D" w:rsidRDefault="00250316" w:rsidP="002F4B1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416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1848C747" w14:textId="77777777" w:rsidR="00250316" w:rsidRPr="00855D6D" w:rsidRDefault="00250316" w:rsidP="002F4B1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55D6D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1B54E6" w14:textId="77777777" w:rsidR="00250316" w:rsidRDefault="00250316" w:rsidP="00AA7C67">
      <w:pPr>
        <w:spacing w:after="0"/>
        <w:rPr>
          <w:sz w:val="20"/>
          <w:szCs w:val="20"/>
        </w:rPr>
      </w:pPr>
    </w:p>
    <w:p w14:paraId="66131008" w14:textId="540815A7" w:rsidR="007C24C5" w:rsidRDefault="007C24C5" w:rsidP="00AA7C67">
      <w:pPr>
        <w:spacing w:after="0"/>
        <w:rPr>
          <w:sz w:val="20"/>
          <w:szCs w:val="20"/>
        </w:rPr>
      </w:pPr>
    </w:p>
    <w:p w14:paraId="5533840E" w14:textId="77777777" w:rsidR="007C24C5" w:rsidRDefault="007C24C5" w:rsidP="00AA7C67">
      <w:pPr>
        <w:spacing w:after="0"/>
        <w:rPr>
          <w:sz w:val="20"/>
          <w:szCs w:val="20"/>
        </w:rPr>
      </w:pPr>
    </w:p>
    <w:sectPr w:rsidR="007C24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C420" w14:textId="77777777" w:rsidR="008D59CE" w:rsidRDefault="008D59CE" w:rsidP="00744ECF">
      <w:pPr>
        <w:spacing w:after="0" w:line="240" w:lineRule="auto"/>
      </w:pPr>
      <w:r>
        <w:separator/>
      </w:r>
    </w:p>
  </w:endnote>
  <w:endnote w:type="continuationSeparator" w:id="0">
    <w:p w14:paraId="1560B0BA" w14:textId="77777777" w:rsidR="008D59CE" w:rsidRDefault="008D59CE" w:rsidP="007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73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F1202" w14:textId="77777777" w:rsidR="008D59CE" w:rsidRDefault="008D59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9EE2" w14:textId="77777777" w:rsidR="008D59CE" w:rsidRDefault="008D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2DBB" w14:textId="77777777" w:rsidR="008D59CE" w:rsidRDefault="008D59CE" w:rsidP="00744ECF">
      <w:pPr>
        <w:spacing w:after="0" w:line="240" w:lineRule="auto"/>
      </w:pPr>
      <w:r>
        <w:separator/>
      </w:r>
    </w:p>
  </w:footnote>
  <w:footnote w:type="continuationSeparator" w:id="0">
    <w:p w14:paraId="5C1BCC7A" w14:textId="77777777" w:rsidR="008D59CE" w:rsidRDefault="008D59CE" w:rsidP="007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E225" w14:textId="77777777" w:rsidR="008D59CE" w:rsidRDefault="008D59CE" w:rsidP="00744ECF">
    <w:pPr>
      <w:spacing w:after="0" w:line="240" w:lineRule="auto"/>
      <w:jc w:val="right"/>
    </w:pPr>
    <w:r>
      <w:t>Transit Oversight Office</w:t>
    </w:r>
  </w:p>
  <w:p w14:paraId="77BFB154" w14:textId="77777777" w:rsidR="008D59CE" w:rsidRDefault="008D59CE" w:rsidP="00744EC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50694" wp14:editId="6A5A40FE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Multimodal Transportation Resources Division</w:t>
    </w:r>
  </w:p>
  <w:p w14:paraId="1002E884" w14:textId="77777777" w:rsidR="008D59CE" w:rsidRDefault="008D59CE" w:rsidP="00744ECF">
    <w:pPr>
      <w:spacing w:after="0" w:line="240" w:lineRule="auto"/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14:paraId="5A9ED350" w14:textId="77777777" w:rsidR="008D59CE" w:rsidRDefault="008D59CE" w:rsidP="00744ECF">
    <w:pPr>
      <w:spacing w:after="0" w:line="240" w:lineRule="auto"/>
      <w:jc w:val="right"/>
    </w:pPr>
    <w:r>
      <w:t>Nashville, TN 37243</w:t>
    </w:r>
  </w:p>
  <w:p w14:paraId="1A1D8938" w14:textId="77777777" w:rsidR="008D59CE" w:rsidRPr="00472A1B" w:rsidRDefault="008A7146" w:rsidP="00744ECF">
    <w:pPr>
      <w:spacing w:after="0" w:line="240" w:lineRule="auto"/>
      <w:jc w:val="right"/>
    </w:pPr>
    <w:hyperlink r:id="rId2" w:history="1">
      <w:r w:rsidR="008D59CE" w:rsidRPr="001465DB">
        <w:rPr>
          <w:rStyle w:val="Hyperlink"/>
        </w:rPr>
        <w:t>TDOT.MultimodalAdmin@tn.gov</w:t>
      </w:r>
    </w:hyperlink>
    <w:r w:rsidR="008D59CE">
      <w:t xml:space="preserve"> </w:t>
    </w:r>
  </w:p>
  <w:p w14:paraId="7A25E50F" w14:textId="77777777" w:rsidR="008D59CE" w:rsidRDefault="008A7146" w:rsidP="00744ECF">
    <w:pPr>
      <w:pStyle w:val="Header"/>
      <w:jc w:val="right"/>
      <w:rPr>
        <w:b/>
        <w:noProof/>
      </w:rPr>
    </w:pPr>
    <w:r>
      <w:rPr>
        <w:b/>
        <w:noProof/>
      </w:rPr>
      <w:pict w14:anchorId="237C3953">
        <v:rect id="_x0000_i1025" style="width:468pt;height:3pt" o:hralign="center" o:hrstd="t" o:hrnoshade="t" o:hr="t" fillcolor="#365f91 [2404]" stroked="f"/>
      </w:pict>
    </w:r>
  </w:p>
  <w:p w14:paraId="1AD167BD" w14:textId="77777777" w:rsidR="008D59CE" w:rsidRDefault="008D5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ADC"/>
    <w:multiLevelType w:val="hybridMultilevel"/>
    <w:tmpl w:val="638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CEE"/>
    <w:multiLevelType w:val="hybridMultilevel"/>
    <w:tmpl w:val="2D7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6F3"/>
    <w:multiLevelType w:val="hybridMultilevel"/>
    <w:tmpl w:val="395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A02"/>
    <w:multiLevelType w:val="hybridMultilevel"/>
    <w:tmpl w:val="7A7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006F"/>
    <w:multiLevelType w:val="hybridMultilevel"/>
    <w:tmpl w:val="891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D14"/>
    <w:multiLevelType w:val="hybridMultilevel"/>
    <w:tmpl w:val="D3A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4FC0"/>
    <w:multiLevelType w:val="hybridMultilevel"/>
    <w:tmpl w:val="8C16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071B8"/>
    <w:multiLevelType w:val="hybridMultilevel"/>
    <w:tmpl w:val="145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D614C"/>
    <w:multiLevelType w:val="hybridMultilevel"/>
    <w:tmpl w:val="BC6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462F"/>
    <w:multiLevelType w:val="hybridMultilevel"/>
    <w:tmpl w:val="86D2C048"/>
    <w:lvl w:ilvl="0" w:tplc="04090001">
      <w:start w:val="7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15C"/>
    <w:multiLevelType w:val="hybridMultilevel"/>
    <w:tmpl w:val="3FB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2BB8"/>
    <w:multiLevelType w:val="hybridMultilevel"/>
    <w:tmpl w:val="AF38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524B"/>
    <w:multiLevelType w:val="hybridMultilevel"/>
    <w:tmpl w:val="81F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7"/>
    <w:rsid w:val="00027B29"/>
    <w:rsid w:val="000574D9"/>
    <w:rsid w:val="00066618"/>
    <w:rsid w:val="0006767C"/>
    <w:rsid w:val="000834B4"/>
    <w:rsid w:val="00094823"/>
    <w:rsid w:val="000968CA"/>
    <w:rsid w:val="000A1879"/>
    <w:rsid w:val="000B0941"/>
    <w:rsid w:val="000D03CA"/>
    <w:rsid w:val="000D0846"/>
    <w:rsid w:val="000D12C7"/>
    <w:rsid w:val="000F418E"/>
    <w:rsid w:val="00103594"/>
    <w:rsid w:val="00110BB8"/>
    <w:rsid w:val="00111D29"/>
    <w:rsid w:val="0013265C"/>
    <w:rsid w:val="00141CAE"/>
    <w:rsid w:val="0014412E"/>
    <w:rsid w:val="001473DF"/>
    <w:rsid w:val="0016105F"/>
    <w:rsid w:val="00163F7C"/>
    <w:rsid w:val="00167A90"/>
    <w:rsid w:val="00173EF8"/>
    <w:rsid w:val="001809A6"/>
    <w:rsid w:val="00187C05"/>
    <w:rsid w:val="00197188"/>
    <w:rsid w:val="001A3411"/>
    <w:rsid w:val="001A4632"/>
    <w:rsid w:val="001B2534"/>
    <w:rsid w:val="001C7467"/>
    <w:rsid w:val="001D5374"/>
    <w:rsid w:val="001E0CCB"/>
    <w:rsid w:val="001F1BDF"/>
    <w:rsid w:val="0023445C"/>
    <w:rsid w:val="002451E5"/>
    <w:rsid w:val="00250316"/>
    <w:rsid w:val="00251294"/>
    <w:rsid w:val="002529C8"/>
    <w:rsid w:val="00276652"/>
    <w:rsid w:val="002805F4"/>
    <w:rsid w:val="00284913"/>
    <w:rsid w:val="00287DB5"/>
    <w:rsid w:val="00295C47"/>
    <w:rsid w:val="002B0FCB"/>
    <w:rsid w:val="002B2727"/>
    <w:rsid w:val="002B2BED"/>
    <w:rsid w:val="002B2DAD"/>
    <w:rsid w:val="002B7D74"/>
    <w:rsid w:val="002D2CC0"/>
    <w:rsid w:val="002D55ED"/>
    <w:rsid w:val="002F4B12"/>
    <w:rsid w:val="00301514"/>
    <w:rsid w:val="00316AFE"/>
    <w:rsid w:val="0032188E"/>
    <w:rsid w:val="00332B93"/>
    <w:rsid w:val="003342EE"/>
    <w:rsid w:val="003403EC"/>
    <w:rsid w:val="003547AC"/>
    <w:rsid w:val="00360D87"/>
    <w:rsid w:val="0036237F"/>
    <w:rsid w:val="0038451E"/>
    <w:rsid w:val="003962D2"/>
    <w:rsid w:val="0039632E"/>
    <w:rsid w:val="003A4B3C"/>
    <w:rsid w:val="003B7A00"/>
    <w:rsid w:val="003C00ED"/>
    <w:rsid w:val="003C73EE"/>
    <w:rsid w:val="003D34B0"/>
    <w:rsid w:val="003E28D5"/>
    <w:rsid w:val="003E590A"/>
    <w:rsid w:val="00405AAB"/>
    <w:rsid w:val="00413A89"/>
    <w:rsid w:val="004179D8"/>
    <w:rsid w:val="004205FA"/>
    <w:rsid w:val="00433F50"/>
    <w:rsid w:val="0044557D"/>
    <w:rsid w:val="00446BE0"/>
    <w:rsid w:val="0047263C"/>
    <w:rsid w:val="00477895"/>
    <w:rsid w:val="004811C5"/>
    <w:rsid w:val="004A47A6"/>
    <w:rsid w:val="004E14E3"/>
    <w:rsid w:val="004E55A4"/>
    <w:rsid w:val="004F087A"/>
    <w:rsid w:val="00505186"/>
    <w:rsid w:val="00537783"/>
    <w:rsid w:val="005418B3"/>
    <w:rsid w:val="00553B24"/>
    <w:rsid w:val="00560E8A"/>
    <w:rsid w:val="005625E8"/>
    <w:rsid w:val="00577AB4"/>
    <w:rsid w:val="0058708F"/>
    <w:rsid w:val="00591296"/>
    <w:rsid w:val="005A1AB8"/>
    <w:rsid w:val="005D2970"/>
    <w:rsid w:val="005D7AA1"/>
    <w:rsid w:val="005E09CB"/>
    <w:rsid w:val="005E39A5"/>
    <w:rsid w:val="005F06E9"/>
    <w:rsid w:val="00603492"/>
    <w:rsid w:val="0060426F"/>
    <w:rsid w:val="00615540"/>
    <w:rsid w:val="00623B11"/>
    <w:rsid w:val="00642ABF"/>
    <w:rsid w:val="00650BC3"/>
    <w:rsid w:val="006579D2"/>
    <w:rsid w:val="0066324D"/>
    <w:rsid w:val="00664099"/>
    <w:rsid w:val="00666E6C"/>
    <w:rsid w:val="00674EEC"/>
    <w:rsid w:val="00682AD7"/>
    <w:rsid w:val="006840DC"/>
    <w:rsid w:val="00686472"/>
    <w:rsid w:val="006D59CC"/>
    <w:rsid w:val="00703F1E"/>
    <w:rsid w:val="00706420"/>
    <w:rsid w:val="007443D5"/>
    <w:rsid w:val="00744ECF"/>
    <w:rsid w:val="007557FB"/>
    <w:rsid w:val="007560C2"/>
    <w:rsid w:val="00767BFE"/>
    <w:rsid w:val="00770551"/>
    <w:rsid w:val="00780CFE"/>
    <w:rsid w:val="007815E6"/>
    <w:rsid w:val="00785FD5"/>
    <w:rsid w:val="00792227"/>
    <w:rsid w:val="007A3DB7"/>
    <w:rsid w:val="007B2244"/>
    <w:rsid w:val="007B4A50"/>
    <w:rsid w:val="007B5E22"/>
    <w:rsid w:val="007C2283"/>
    <w:rsid w:val="007C24C5"/>
    <w:rsid w:val="007C3264"/>
    <w:rsid w:val="007C5947"/>
    <w:rsid w:val="007D23EF"/>
    <w:rsid w:val="007E0069"/>
    <w:rsid w:val="007E0C89"/>
    <w:rsid w:val="007F46D3"/>
    <w:rsid w:val="007F6E79"/>
    <w:rsid w:val="00806791"/>
    <w:rsid w:val="0081417C"/>
    <w:rsid w:val="0081473B"/>
    <w:rsid w:val="00815088"/>
    <w:rsid w:val="00817E34"/>
    <w:rsid w:val="0083561E"/>
    <w:rsid w:val="00855D6D"/>
    <w:rsid w:val="00871E62"/>
    <w:rsid w:val="00874A03"/>
    <w:rsid w:val="00876F7E"/>
    <w:rsid w:val="008A083B"/>
    <w:rsid w:val="008A4A8A"/>
    <w:rsid w:val="008A5E97"/>
    <w:rsid w:val="008A7146"/>
    <w:rsid w:val="008B2CEC"/>
    <w:rsid w:val="008B3F3A"/>
    <w:rsid w:val="008D59CE"/>
    <w:rsid w:val="0090161D"/>
    <w:rsid w:val="00903BC4"/>
    <w:rsid w:val="00921396"/>
    <w:rsid w:val="00924DE6"/>
    <w:rsid w:val="0092780E"/>
    <w:rsid w:val="00962247"/>
    <w:rsid w:val="009634D2"/>
    <w:rsid w:val="009A6F4F"/>
    <w:rsid w:val="009A7CCF"/>
    <w:rsid w:val="009C39B5"/>
    <w:rsid w:val="009D1015"/>
    <w:rsid w:val="009E2D99"/>
    <w:rsid w:val="009E71C7"/>
    <w:rsid w:val="00A0434D"/>
    <w:rsid w:val="00A17382"/>
    <w:rsid w:val="00A22739"/>
    <w:rsid w:val="00A32C0A"/>
    <w:rsid w:val="00A4291A"/>
    <w:rsid w:val="00A56364"/>
    <w:rsid w:val="00A63BE8"/>
    <w:rsid w:val="00A63CE0"/>
    <w:rsid w:val="00A6404C"/>
    <w:rsid w:val="00A73C2B"/>
    <w:rsid w:val="00A83694"/>
    <w:rsid w:val="00AA5D2C"/>
    <w:rsid w:val="00AA7C67"/>
    <w:rsid w:val="00AD6CDF"/>
    <w:rsid w:val="00AE56DF"/>
    <w:rsid w:val="00AF6CFE"/>
    <w:rsid w:val="00B105FB"/>
    <w:rsid w:val="00B31D68"/>
    <w:rsid w:val="00B34B3D"/>
    <w:rsid w:val="00B44FE3"/>
    <w:rsid w:val="00B5258F"/>
    <w:rsid w:val="00B628EC"/>
    <w:rsid w:val="00B708BD"/>
    <w:rsid w:val="00B740D4"/>
    <w:rsid w:val="00B776A7"/>
    <w:rsid w:val="00BC2625"/>
    <w:rsid w:val="00BE7782"/>
    <w:rsid w:val="00BF6018"/>
    <w:rsid w:val="00BF665E"/>
    <w:rsid w:val="00C036A1"/>
    <w:rsid w:val="00C34AF1"/>
    <w:rsid w:val="00CC1BC3"/>
    <w:rsid w:val="00CD2B9D"/>
    <w:rsid w:val="00CF42C9"/>
    <w:rsid w:val="00CF7A0A"/>
    <w:rsid w:val="00D04B56"/>
    <w:rsid w:val="00D0548B"/>
    <w:rsid w:val="00D147FF"/>
    <w:rsid w:val="00D17024"/>
    <w:rsid w:val="00D35BD6"/>
    <w:rsid w:val="00D41376"/>
    <w:rsid w:val="00D8631A"/>
    <w:rsid w:val="00D92C95"/>
    <w:rsid w:val="00D9674D"/>
    <w:rsid w:val="00DB0311"/>
    <w:rsid w:val="00DB2872"/>
    <w:rsid w:val="00E0015D"/>
    <w:rsid w:val="00E45C3F"/>
    <w:rsid w:val="00E5649F"/>
    <w:rsid w:val="00E7394A"/>
    <w:rsid w:val="00EA31AC"/>
    <w:rsid w:val="00EC19ED"/>
    <w:rsid w:val="00ED5C9D"/>
    <w:rsid w:val="00EE01E1"/>
    <w:rsid w:val="00EE0ACE"/>
    <w:rsid w:val="00EF0833"/>
    <w:rsid w:val="00EF19B1"/>
    <w:rsid w:val="00F47BA5"/>
    <w:rsid w:val="00F70003"/>
    <w:rsid w:val="00F87A48"/>
    <w:rsid w:val="00F915DA"/>
    <w:rsid w:val="00F92AC2"/>
    <w:rsid w:val="00FC0027"/>
    <w:rsid w:val="00FC7058"/>
    <w:rsid w:val="00FD2A92"/>
    <w:rsid w:val="00FD3081"/>
    <w:rsid w:val="00FD6270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4BE1FE73"/>
  <w15:chartTrackingRefBased/>
  <w15:docId w15:val="{7179AFAD-72BC-4084-B221-D1BA9AB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F"/>
  </w:style>
  <w:style w:type="paragraph" w:styleId="Footer">
    <w:name w:val="footer"/>
    <w:basedOn w:val="Normal"/>
    <w:link w:val="Foot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F"/>
  </w:style>
  <w:style w:type="character" w:styleId="Hyperlink">
    <w:name w:val="Hyperlink"/>
    <w:basedOn w:val="DefaultParagraphFont"/>
    <w:uiPriority w:val="99"/>
    <w:unhideWhenUsed/>
    <w:rsid w:val="00744E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2227"/>
    <w:rPr>
      <w:color w:val="808080"/>
    </w:rPr>
  </w:style>
  <w:style w:type="table" w:styleId="TableGrid">
    <w:name w:val="Table Grid"/>
    <w:basedOn w:val="TableNormal"/>
    <w:uiPriority w:val="59"/>
    <w:rsid w:val="00D9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7A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MultimodalAdmin@tn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ultiModal\WorkGroupTemplates\Consultant%20Task%20Order%20Quarterly%20Progr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F0A6-F84F-450A-B4B3-437183FD3039}"/>
      </w:docPartPr>
      <w:docPartBody>
        <w:p w:rsidR="00F21605" w:rsidRDefault="00EB545F"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2414654DB4200BE7A8C78ECF2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A050-9C34-489C-A681-7A5B8F63BB1C}"/>
      </w:docPartPr>
      <w:docPartBody>
        <w:p w:rsidR="008D16AB" w:rsidRDefault="00F517A9" w:rsidP="00F517A9">
          <w:pPr>
            <w:pStyle w:val="55B2414654DB4200BE7A8C78ECF2CBA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38126478043E4A9CDA2682FF9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655A-0F9B-41C2-BE1F-8B769D1194D3}"/>
      </w:docPartPr>
      <w:docPartBody>
        <w:p w:rsidR="008D16AB" w:rsidRDefault="00F517A9" w:rsidP="00F517A9">
          <w:pPr>
            <w:pStyle w:val="A2338126478043E4A9CDA2682FF907E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F"/>
    <w:rsid w:val="002B1BA3"/>
    <w:rsid w:val="007A4171"/>
    <w:rsid w:val="008D16AB"/>
    <w:rsid w:val="00A64F7E"/>
    <w:rsid w:val="00EB545F"/>
    <w:rsid w:val="00F21605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7A9"/>
    <w:rPr>
      <w:color w:val="808080"/>
    </w:rPr>
  </w:style>
  <w:style w:type="paragraph" w:customStyle="1" w:styleId="55B2414654DB4200BE7A8C78ECF2CBAA">
    <w:name w:val="55B2414654DB4200BE7A8C78ECF2CBAA"/>
    <w:rsid w:val="00F517A9"/>
  </w:style>
  <w:style w:type="paragraph" w:customStyle="1" w:styleId="A2338126478043E4A9CDA2682FF907E9">
    <w:name w:val="A2338126478043E4A9CDA2682FF907E9"/>
    <w:rsid w:val="00F51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Consultant Task Order Quarterly Progress Report.dotx</Template>
  <TotalTime>2024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Sanborn</dc:creator>
  <cp:keywords/>
  <dc:description/>
  <cp:lastModifiedBy>Larry Sanborn</cp:lastModifiedBy>
  <cp:revision>14</cp:revision>
  <dcterms:created xsi:type="dcterms:W3CDTF">2021-09-29T22:25:00Z</dcterms:created>
  <dcterms:modified xsi:type="dcterms:W3CDTF">2021-10-15T17:18:00Z</dcterms:modified>
</cp:coreProperties>
</file>