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540"/>
      </w:tblGrid>
      <w:tr w:rsidR="00A6179C" w:rsidRPr="008A4B78" w:rsidTr="00A6179C">
        <w:trPr>
          <w:trHeight w:val="990"/>
        </w:trPr>
        <w:tc>
          <w:tcPr>
            <w:tcW w:w="1170" w:type="dxa"/>
            <w:shd w:val="clear" w:color="auto" w:fill="auto"/>
          </w:tcPr>
          <w:p w:rsidR="00A6179C" w:rsidRPr="008A4B78" w:rsidRDefault="00A6179C" w:rsidP="00444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object w:dxaOrig="1096" w:dyaOrig="12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5pt" o:ole="">
                  <v:imagedata r:id="rId12" o:title=""/>
                </v:shape>
                <o:OLEObject Type="Embed" ProgID="Word.Picture.8" ShapeID="_x0000_i1025" DrawAspect="Content" ObjectID="_1656399258" r:id="rId13"/>
              </w:object>
            </w:r>
          </w:p>
        </w:tc>
        <w:tc>
          <w:tcPr>
            <w:tcW w:w="9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6179C" w:rsidRPr="002620B0" w:rsidRDefault="00A6179C" w:rsidP="0044487B">
            <w:pPr>
              <w:rPr>
                <w:rFonts w:ascii="Arial" w:hAnsi="Arial" w:cs="Arial"/>
                <w:b/>
              </w:rPr>
            </w:pPr>
            <w:r w:rsidRPr="002620B0">
              <w:rPr>
                <w:rFonts w:ascii="Arial" w:hAnsi="Arial" w:cs="Arial"/>
                <w:b/>
              </w:rPr>
              <w:t>Tennessee Department of Human Services</w:t>
            </w:r>
          </w:p>
          <w:p w:rsidR="00A6179C" w:rsidRPr="008A4B78" w:rsidRDefault="00E77E68" w:rsidP="00A256A8">
            <w:pPr>
              <w:rPr>
                <w:rFonts w:ascii="Arial" w:hAnsi="Arial" w:cs="Arial"/>
                <w:sz w:val="18"/>
                <w:szCs w:val="18"/>
              </w:rPr>
            </w:pPr>
            <w:r w:rsidRPr="002620B0">
              <w:rPr>
                <w:rFonts w:ascii="Arial" w:hAnsi="Arial" w:cs="Arial"/>
                <w:b/>
                <w:sz w:val="28"/>
                <w:szCs w:val="28"/>
              </w:rPr>
              <w:t xml:space="preserve">SSBG </w:t>
            </w:r>
            <w:r w:rsidR="00A256A8" w:rsidRPr="002620B0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427474" w:rsidRPr="002620B0">
              <w:rPr>
                <w:rFonts w:ascii="Arial" w:hAnsi="Arial" w:cs="Arial"/>
                <w:b/>
                <w:sz w:val="28"/>
                <w:szCs w:val="28"/>
              </w:rPr>
              <w:t>ocial Assessment and Service Pla</w:t>
            </w:r>
            <w:r w:rsidR="00E8624B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</w:tr>
    </w:tbl>
    <w:p w:rsidR="00B07474" w:rsidRPr="008A4B78" w:rsidRDefault="00B07474" w:rsidP="00A6179C">
      <w:pPr>
        <w:rPr>
          <w:rFonts w:ascii="Arial" w:hAnsi="Arial" w:cs="Arial"/>
          <w:sz w:val="18"/>
          <w:szCs w:val="18"/>
        </w:rPr>
      </w:pPr>
    </w:p>
    <w:tbl>
      <w:tblPr>
        <w:tblW w:w="107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1668"/>
        <w:gridCol w:w="1640"/>
        <w:gridCol w:w="471"/>
        <w:gridCol w:w="1464"/>
        <w:gridCol w:w="1416"/>
        <w:gridCol w:w="2162"/>
      </w:tblGrid>
      <w:tr w:rsidR="009E2E43" w:rsidRPr="008A4B78" w:rsidTr="00C532FB">
        <w:trPr>
          <w:tblHeader/>
        </w:trPr>
        <w:tc>
          <w:tcPr>
            <w:tcW w:w="10728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</w:tcPr>
          <w:p w:rsidR="009E2E43" w:rsidRPr="008A4B78" w:rsidRDefault="00F84252" w:rsidP="00A8331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B78">
              <w:rPr>
                <w:rFonts w:ascii="Arial" w:hAnsi="Arial" w:cs="Arial"/>
                <w:b/>
                <w:bCs/>
                <w:sz w:val="24"/>
                <w:szCs w:val="24"/>
              </w:rPr>
              <w:t>CLIENT INFORMATION</w:t>
            </w:r>
          </w:p>
        </w:tc>
      </w:tr>
      <w:tr w:rsidR="00A92E6C" w:rsidRPr="00DF6C52" w:rsidTr="00C532FB">
        <w:trPr>
          <w:tblHeader/>
        </w:trPr>
        <w:tc>
          <w:tcPr>
            <w:tcW w:w="5686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:rsidR="00A92E6C" w:rsidRPr="00DF6C52" w:rsidRDefault="00A92E6C" w:rsidP="008A4B78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Hlk37335145"/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Name: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bookmarkStart w:id="2" w:name="_GoBack"/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bookmarkEnd w:id="2"/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88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A92E6C" w:rsidRPr="00DF6C52" w:rsidRDefault="00A92E6C" w:rsidP="008A4B78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County: </w:t>
            </w:r>
            <w:sdt>
              <w:sdtPr>
                <w:rPr>
                  <w:rStyle w:val="Style5"/>
                  <w:bCs/>
                </w:rPr>
                <w:alias w:val="County List"/>
                <w:tag w:val="County List"/>
                <w:id w:val="-1556696590"/>
                <w:placeholder>
                  <w:docPart w:val="CC4DB3A9B3CC4EA19DCBA2D1EC96EC54"/>
                </w:placeholder>
                <w:showingPlcHdr/>
                <w:comboBox>
                  <w:listItem w:displayText="Anderson County" w:value="Anderson County"/>
                  <w:listItem w:displayText="Bedford County" w:value="Bedford County"/>
                  <w:listItem w:displayText="Benton County" w:value="Benton County"/>
                  <w:listItem w:displayText="Bledsoe County" w:value="Bledsoe County"/>
                  <w:listItem w:displayText="Blount County" w:value="Blount County"/>
                  <w:listItem w:displayText="Bradley County" w:value="Bradley County"/>
                  <w:listItem w:displayText="Campbell County" w:value="Campbell County"/>
                  <w:listItem w:displayText="Cannon County" w:value="Cannon County"/>
                  <w:listItem w:displayText="Carroll County" w:value="Carroll County"/>
                  <w:listItem w:displayText="Carter County" w:value="Carter County"/>
                  <w:listItem w:displayText="Cheatham County" w:value="Cheatham County"/>
                  <w:listItem w:displayText="Chester County" w:value="Chester County"/>
                  <w:listItem w:displayText="Claiborne County" w:value="Claiborne County"/>
                  <w:listItem w:displayText="Clay County" w:value="Clay County"/>
                  <w:listItem w:displayText="Cocke County" w:value="Cocke County"/>
                  <w:listItem w:displayText="Coffee County" w:value="Coffee County"/>
                  <w:listItem w:displayText="Crockett County" w:value="Crockett County"/>
                  <w:listItem w:displayText="Cumberland County" w:value="Cumberland County"/>
                  <w:listItem w:displayText="Davidson County" w:value="Davidson County"/>
                  <w:listItem w:displayText="Decatur County" w:value="Decatur County"/>
                  <w:listItem w:displayText="Dekalb County" w:value="Dekalb County"/>
                  <w:listItem w:displayText="Dickson County" w:value="Dickson County"/>
                  <w:listItem w:displayText="Dyer County" w:value="Dyer County"/>
                  <w:listItem w:displayText="Fayette County" w:value="Fayette County"/>
                  <w:listItem w:displayText="Fentress County" w:value="Fentress County"/>
                  <w:listItem w:displayText="Franklin County" w:value="Franklin County"/>
                  <w:listItem w:displayText="Gibson County" w:value="Gibson County"/>
                  <w:listItem w:displayText="Giles County" w:value="Giles County"/>
                  <w:listItem w:displayText="Grainger County" w:value="Grainger County"/>
                  <w:listItem w:displayText="Greene County" w:value="Greene County"/>
                  <w:listItem w:displayText="Grundy County" w:value="Grundy County"/>
                  <w:listItem w:displayText="Hamblen County" w:value="Hamblen County"/>
                  <w:listItem w:displayText="Hamilton County" w:value="Hamilton County"/>
                  <w:listItem w:displayText="Hancock County" w:value="Hancock County"/>
                  <w:listItem w:displayText="Hardeman County" w:value="Hardeman County"/>
                  <w:listItem w:displayText="Hardin County" w:value="Hardin County"/>
                  <w:listItem w:displayText="Hawkins County" w:value="Hawkins County"/>
                  <w:listItem w:displayText="Haywood County" w:value="Haywood County"/>
                  <w:listItem w:displayText="Henderson County" w:value="Henderson County"/>
                  <w:listItem w:displayText="Henry County" w:value="Henry County"/>
                  <w:listItem w:displayText="Hickman County" w:value="Hickman County"/>
                  <w:listItem w:displayText="Houston County" w:value="Houston County"/>
                  <w:listItem w:displayText="Humphreys County" w:value="Humphreys County"/>
                  <w:listItem w:displayText="Jackson County" w:value="Jackson County"/>
                  <w:listItem w:displayText="Jefferson County" w:value="Jefferson County"/>
                  <w:listItem w:displayText="Johnson County" w:value="Johnson County"/>
                  <w:listItem w:displayText="Knox County" w:value="Knox County"/>
                  <w:listItem w:displayText="Lake County" w:value="Lake County"/>
                  <w:listItem w:displayText="Lauderdale County" w:value="Lauderdale County"/>
                  <w:listItem w:displayText="Lawrence County" w:value="Lawrence County"/>
                  <w:listItem w:displayText="Lewis County" w:value="Lewis County"/>
                  <w:listItem w:displayText="Lincoln County" w:value="Lincoln County"/>
                  <w:listItem w:displayText="Loudon County" w:value="Loudon County"/>
                  <w:listItem w:displayText="Macon County" w:value="Macon County"/>
                  <w:listItem w:displayText="Madison County" w:value="Madison County"/>
                  <w:listItem w:displayText="Marion county" w:value="Marion county"/>
                  <w:listItem w:displayText="Marshall County" w:value="Marshall County"/>
                  <w:listItem w:displayText="Maury County" w:value="Maury County"/>
                  <w:listItem w:displayText="Meigs County" w:value="Meigs County"/>
                  <w:listItem w:displayText="Monroe County" w:value="Monroe County"/>
                  <w:listItem w:displayText="Montgomery County" w:value="Montgomery County"/>
                  <w:listItem w:displayText="Moore County" w:value="Moore County"/>
                  <w:listItem w:displayText="Morgan County" w:value="Morgan County"/>
                  <w:listItem w:displayText="McMinn County" w:value="McMinn County"/>
                  <w:listItem w:displayText="McNairy County" w:value="McNairy County"/>
                  <w:listItem w:displayText="Obion County" w:value="Obion County"/>
                  <w:listItem w:displayText="Overton County" w:value="Overton County"/>
                  <w:listItem w:displayText="Perry County" w:value="Perry County"/>
                  <w:listItem w:displayText="Pickett County" w:value="Pickett County"/>
                  <w:listItem w:displayText="Polk County" w:value="Polk County"/>
                  <w:listItem w:displayText="Putnam County" w:value="Putnam County"/>
                  <w:listItem w:displayText="Rhea County" w:value="Rhea County"/>
                  <w:listItem w:displayText="Roane County" w:value="Roane County"/>
                  <w:listItem w:displayText="Robertson County" w:value="Robertson County"/>
                  <w:listItem w:displayText="Rutherford County" w:value="Rutherford County"/>
                  <w:listItem w:displayText="Scott County" w:value="Scott County"/>
                  <w:listItem w:displayText="Sequatchie County" w:value="Sequatchie County"/>
                  <w:listItem w:displayText="Sevier County" w:value="Sevier County"/>
                  <w:listItem w:displayText="Shelby County" w:value="Shelby County"/>
                  <w:listItem w:displayText="Smith County" w:value="Smith County"/>
                  <w:listItem w:displayText="Stewart County" w:value="Stewart County"/>
                  <w:listItem w:displayText="Sullivan County" w:value="Sullivan County"/>
                  <w:listItem w:displayText="Sumner County" w:value="Sumner County"/>
                  <w:listItem w:displayText="Tipton County" w:value="Tipton County"/>
                  <w:listItem w:displayText="Trousdale County" w:value="Trousdale County"/>
                  <w:listItem w:displayText="Unicoi County" w:value="Unicoi County"/>
                  <w:listItem w:displayText="Union County" w:value="Union County"/>
                  <w:listItem w:displayText="Van Buren County" w:value="Van Buren County"/>
                  <w:listItem w:displayText="Warren County" w:value="Warren County"/>
                  <w:listItem w:displayText="Washington County" w:value="Washington County"/>
                  <w:listItem w:displayText="Wayne County" w:value="Wayne County"/>
                  <w:listItem w:displayText="Weakley County" w:value="Weakley County"/>
                  <w:listItem w:displayText="White County" w:value="White County"/>
                  <w:listItem w:displayText="Williamson County" w:value="Williamson County"/>
                  <w:listItem w:displayText="Wilson County" w:value="Wilson County"/>
                </w:comboBox>
              </w:sdtPr>
              <w:sdtEndPr>
                <w:rPr>
                  <w:rStyle w:val="DefaultParagraphFont"/>
                  <w:rFonts w:ascii="Times New Roman" w:hAnsi="Times New Roman" w:cs="Arial"/>
                </w:rPr>
              </w:sdtEndPr>
              <w:sdtContent>
                <w:r w:rsidR="00E90D3C" w:rsidRPr="00DF6C52">
                  <w:rPr>
                    <w:rStyle w:val="PlaceholderText"/>
                    <w:rFonts w:ascii="Arial" w:hAnsi="Arial" w:cs="Arial"/>
                    <w:bCs/>
                    <w:shd w:val="clear" w:color="auto" w:fill="BFBFBF" w:themeFill="background1" w:themeFillShade="BF"/>
                  </w:rPr>
                  <w:t>Choose an item.</w:t>
                </w:r>
              </w:sdtContent>
            </w:sdt>
          </w:p>
        </w:tc>
        <w:tc>
          <w:tcPr>
            <w:tcW w:w="2162" w:type="dxa"/>
            <w:tcBorders>
              <w:top w:val="single" w:sz="8" w:space="0" w:color="auto"/>
            </w:tcBorders>
            <w:shd w:val="clear" w:color="auto" w:fill="auto"/>
          </w:tcPr>
          <w:p w:rsidR="00A92E6C" w:rsidRPr="00DF6C52" w:rsidRDefault="00A92E6C" w:rsidP="008A4B78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Date: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" w:name="Text3"/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</w:p>
        </w:tc>
      </w:tr>
      <w:tr w:rsidR="00A92E6C" w:rsidRPr="00DF6C52" w:rsidTr="00C532FB">
        <w:tc>
          <w:tcPr>
            <w:tcW w:w="5686" w:type="dxa"/>
            <w:gridSpan w:val="4"/>
            <w:shd w:val="clear" w:color="auto" w:fill="auto"/>
          </w:tcPr>
          <w:p w:rsidR="00A92E6C" w:rsidRPr="00DF6C52" w:rsidRDefault="00A92E6C" w:rsidP="008A4B78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Street Address: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880" w:type="dxa"/>
            <w:gridSpan w:val="2"/>
            <w:shd w:val="clear" w:color="auto" w:fill="auto"/>
          </w:tcPr>
          <w:p w:rsidR="00A92E6C" w:rsidRPr="00DF6C52" w:rsidRDefault="00A92E6C" w:rsidP="008A4B78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City: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62" w:type="dxa"/>
            <w:shd w:val="clear" w:color="auto" w:fill="auto"/>
          </w:tcPr>
          <w:p w:rsidR="00A92E6C" w:rsidRPr="00DF6C52" w:rsidRDefault="00A92E6C" w:rsidP="008A4B78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Zip </w:t>
            </w:r>
            <w:r w:rsidR="004E4035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ode: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6"/>
          </w:p>
        </w:tc>
      </w:tr>
      <w:tr w:rsidR="00A92E6C" w:rsidRPr="00DF6C52" w:rsidTr="00C532FB">
        <w:tc>
          <w:tcPr>
            <w:tcW w:w="5686" w:type="dxa"/>
            <w:gridSpan w:val="4"/>
            <w:shd w:val="clear" w:color="auto" w:fill="auto"/>
          </w:tcPr>
          <w:p w:rsidR="00A92E6C" w:rsidRPr="00DF6C52" w:rsidRDefault="00A92E6C" w:rsidP="008A4B78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Phone: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042" w:type="dxa"/>
            <w:gridSpan w:val="3"/>
            <w:shd w:val="clear" w:color="auto" w:fill="auto"/>
          </w:tcPr>
          <w:p w:rsidR="00A92E6C" w:rsidRPr="00DF6C52" w:rsidRDefault="00A92E6C" w:rsidP="008A4B78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Email Address: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8"/>
          </w:p>
        </w:tc>
      </w:tr>
      <w:tr w:rsidR="000128F1" w:rsidRPr="00DF6C52" w:rsidTr="00C532FB">
        <w:tc>
          <w:tcPr>
            <w:tcW w:w="1907" w:type="dxa"/>
            <w:shd w:val="clear" w:color="auto" w:fill="auto"/>
          </w:tcPr>
          <w:p w:rsidR="000128F1" w:rsidRPr="00DF6C52" w:rsidRDefault="000128F1" w:rsidP="000128F1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bookmarkStart w:id="9" w:name="Dropdown2"/>
            <w:bookmarkEnd w:id="0"/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DOB: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bookmarkEnd w:id="9"/>
        <w:tc>
          <w:tcPr>
            <w:tcW w:w="3779" w:type="dxa"/>
            <w:gridSpan w:val="3"/>
            <w:shd w:val="clear" w:color="auto" w:fill="auto"/>
          </w:tcPr>
          <w:p w:rsidR="000128F1" w:rsidRPr="00DF6C52" w:rsidRDefault="000128F1" w:rsidP="000128F1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Demographic Info: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Black"/>
                    <w:listEntry w:val="Hispanic/Latino"/>
                    <w:listEntry w:val="White/Non-Hispanic"/>
                    <w:listEntry w:val="American Indian/Alaska Native"/>
                    <w:listEntry w:val="Asian/Pacific Islander"/>
                    <w:listEntry w:val="Other"/>
                  </w:ddList>
                </w:ffData>
              </w:fldCha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bCs/>
                <w:sz w:val="18"/>
                <w:szCs w:val="18"/>
              </w:rPr>
            </w:r>
            <w:r w:rsidR="002617A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0128F1" w:rsidRPr="00DF6C52" w:rsidRDefault="000128F1" w:rsidP="000128F1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Marital </w:t>
            </w:r>
            <w:r w:rsidR="004E4035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tatus: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Choose one"/>
                    <w:listEntry w:val="Widowed"/>
                    <w:listEntry w:val="Married"/>
                    <w:listEntry w:val="Single"/>
                    <w:listEntry w:val="Divorced"/>
                    <w:listEntry w:val="Cohabitating"/>
                  </w:ddList>
                </w:ffData>
              </w:fldChar>
            </w:r>
            <w:bookmarkStart w:id="10" w:name="Dropdown4"/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bCs/>
                <w:sz w:val="18"/>
                <w:szCs w:val="18"/>
              </w:rPr>
            </w:r>
            <w:r w:rsidR="002617A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162" w:type="dxa"/>
            <w:shd w:val="clear" w:color="auto" w:fill="auto"/>
          </w:tcPr>
          <w:p w:rsidR="000128F1" w:rsidRPr="00DF6C52" w:rsidRDefault="000128F1" w:rsidP="000128F1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Sex: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Male"/>
                    <w:listEntry w:val="Female"/>
                  </w:ddList>
                </w:ffData>
              </w:fldCha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bCs/>
                <w:sz w:val="18"/>
                <w:szCs w:val="18"/>
              </w:rPr>
            </w:r>
            <w:r w:rsidR="002617A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128F1" w:rsidRPr="00DF6C52" w:rsidTr="00C532FB">
        <w:tc>
          <w:tcPr>
            <w:tcW w:w="10728" w:type="dxa"/>
            <w:gridSpan w:val="7"/>
            <w:shd w:val="clear" w:color="auto" w:fill="auto"/>
          </w:tcPr>
          <w:p w:rsidR="000128F1" w:rsidRPr="00DF6C52" w:rsidRDefault="000128F1" w:rsidP="000128F1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General </w:t>
            </w:r>
            <w:r w:rsidR="004E4035" w:rsidRPr="00DF6C52">
              <w:rPr>
                <w:rFonts w:ascii="Arial" w:hAnsi="Arial" w:cs="Arial"/>
                <w:bCs/>
                <w:sz w:val="18"/>
                <w:szCs w:val="18"/>
              </w:rPr>
              <w:t>health condi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tions: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1"/>
          </w:p>
        </w:tc>
      </w:tr>
      <w:tr w:rsidR="00262E91" w:rsidRPr="00DF6C52" w:rsidTr="00A83316">
        <w:tc>
          <w:tcPr>
            <w:tcW w:w="3575" w:type="dxa"/>
            <w:gridSpan w:val="2"/>
            <w:tcBorders>
              <w:bottom w:val="nil"/>
            </w:tcBorders>
            <w:shd w:val="clear" w:color="auto" w:fill="auto"/>
          </w:tcPr>
          <w:p w:rsidR="00262E91" w:rsidRPr="00DF6C52" w:rsidRDefault="00262E91" w:rsidP="00A60F43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Client a </w:t>
            </w:r>
            <w:r w:rsidR="004E4035">
              <w:rPr>
                <w:rFonts w:ascii="Arial" w:hAnsi="Arial" w:cs="Arial"/>
                <w:bCs/>
                <w:sz w:val="18"/>
                <w:szCs w:val="18"/>
              </w:rPr>
              <w:t>v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eteran?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bCs/>
                <w:sz w:val="18"/>
                <w:szCs w:val="18"/>
              </w:rPr>
            </w:r>
            <w:r w:rsidR="002617A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575" w:type="dxa"/>
            <w:gridSpan w:val="3"/>
            <w:tcBorders>
              <w:bottom w:val="nil"/>
            </w:tcBorders>
            <w:shd w:val="clear" w:color="auto" w:fill="auto"/>
          </w:tcPr>
          <w:p w:rsidR="00262E91" w:rsidRPr="00DF6C52" w:rsidRDefault="00262E91" w:rsidP="00A60F43">
            <w:pPr>
              <w:spacing w:before="60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Widow(er) of </w:t>
            </w:r>
            <w:r w:rsidR="004E4035">
              <w:rPr>
                <w:rFonts w:ascii="Arial" w:hAnsi="Arial" w:cs="Arial"/>
                <w:bCs/>
                <w:sz w:val="18"/>
                <w:szCs w:val="18"/>
              </w:rPr>
              <w:t>v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eteran?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bCs/>
                <w:sz w:val="18"/>
                <w:szCs w:val="18"/>
              </w:rPr>
            </w:r>
            <w:r w:rsidR="002617A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578" w:type="dxa"/>
            <w:gridSpan w:val="2"/>
            <w:tcBorders>
              <w:bottom w:val="nil"/>
            </w:tcBorders>
            <w:shd w:val="clear" w:color="auto" w:fill="auto"/>
          </w:tcPr>
          <w:p w:rsidR="00262E91" w:rsidRPr="00DF6C52" w:rsidRDefault="00262E91" w:rsidP="00A60F43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Branch: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Choose one"/>
                    <w:listEntry w:val="Army"/>
                    <w:listEntry w:val="Navy"/>
                    <w:listEntry w:val="Air Force"/>
                    <w:listEntry w:val="Marines"/>
                    <w:listEntry w:val="Coast Guard"/>
                    <w:listEntry w:val="Space Force"/>
                  </w:ddList>
                </w:ffData>
              </w:fldChar>
            </w:r>
            <w:bookmarkStart w:id="12" w:name="Dropdown10"/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bCs/>
                <w:sz w:val="18"/>
                <w:szCs w:val="18"/>
              </w:rPr>
            </w:r>
            <w:r w:rsidR="002617A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2"/>
          </w:p>
        </w:tc>
      </w:tr>
      <w:tr w:rsidR="004E4035" w:rsidRPr="00DF6C52" w:rsidTr="00FC2B7A">
        <w:tc>
          <w:tcPr>
            <w:tcW w:w="3575" w:type="dxa"/>
            <w:gridSpan w:val="2"/>
            <w:tcBorders>
              <w:bottom w:val="nil"/>
            </w:tcBorders>
            <w:shd w:val="clear" w:color="auto" w:fill="auto"/>
          </w:tcPr>
          <w:p w:rsidR="004E4035" w:rsidRPr="00DF6C52" w:rsidRDefault="004E4035" w:rsidP="00A60F43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Does client need LEP plan? </w:t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bCs/>
                <w:sz w:val="18"/>
                <w:szCs w:val="18"/>
              </w:rPr>
            </w:r>
            <w:r w:rsidR="002617A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53" w:type="dxa"/>
            <w:gridSpan w:val="5"/>
            <w:tcBorders>
              <w:bottom w:val="nil"/>
            </w:tcBorders>
            <w:shd w:val="clear" w:color="auto" w:fill="auto"/>
          </w:tcPr>
          <w:p w:rsidR="004E4035" w:rsidRPr="00DF6C52" w:rsidRDefault="004E4035" w:rsidP="00A60F43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If so, describe plan: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3" w:name="Text161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3"/>
          </w:p>
        </w:tc>
      </w:tr>
      <w:tr w:rsidR="00A83316" w:rsidRPr="00DF6C52" w:rsidTr="00A83316">
        <w:tc>
          <w:tcPr>
            <w:tcW w:w="521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83316" w:rsidRPr="00DF6C52" w:rsidRDefault="00A83316" w:rsidP="00A83316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Reason </w:t>
            </w:r>
            <w:proofErr w:type="gramStart"/>
            <w:r w:rsidRPr="00DF6C52">
              <w:rPr>
                <w:rFonts w:ascii="Arial" w:hAnsi="Arial" w:cs="Arial"/>
                <w:bCs/>
                <w:sz w:val="18"/>
                <w:szCs w:val="18"/>
              </w:rPr>
              <w:t>For</w:t>
            </w:r>
            <w:proofErr w:type="gramEnd"/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 Referral: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Abuse"/>
                    <w:listEntry w:val="Neglect"/>
                    <w:listEntry w:val="Self Neglect"/>
                    <w:listEntry w:val="Exploitation"/>
                  </w:ddList>
                </w:ffData>
              </w:fldChar>
            </w:r>
            <w:bookmarkStart w:id="14" w:name="Dropdown1"/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bCs/>
                <w:sz w:val="18"/>
                <w:szCs w:val="18"/>
              </w:rPr>
            </w:r>
            <w:r w:rsidR="002617A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4"/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Abuse"/>
                    <w:listEntry w:val="Neglect"/>
                    <w:listEntry w:val="Self Neglect"/>
                    <w:listEntry w:val="Exploitation"/>
                  </w:ddList>
                </w:ffData>
              </w:fldCha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bCs/>
                <w:sz w:val="18"/>
                <w:szCs w:val="18"/>
              </w:rPr>
            </w:r>
            <w:r w:rsidR="002617A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Abuse"/>
                    <w:listEntry w:val="Neglect"/>
                    <w:listEntry w:val="Self Neglect"/>
                    <w:listEntry w:val="Exploitation"/>
                  </w:ddList>
                </w:ffData>
              </w:fldCha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bCs/>
                <w:sz w:val="18"/>
                <w:szCs w:val="18"/>
              </w:rPr>
            </w:r>
            <w:r w:rsidR="002617A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1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83316" w:rsidRPr="00DF6C52" w:rsidRDefault="00A83316" w:rsidP="00A83316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Narrative: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5" w:name="Text108"/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5"/>
          </w:p>
        </w:tc>
      </w:tr>
      <w:tr w:rsidR="00A83316" w:rsidRPr="00DF6C52" w:rsidTr="00A83316">
        <w:tc>
          <w:tcPr>
            <w:tcW w:w="10728" w:type="dxa"/>
            <w:gridSpan w:val="7"/>
            <w:tcBorders>
              <w:top w:val="nil"/>
              <w:bottom w:val="single" w:sz="8" w:space="0" w:color="auto"/>
            </w:tcBorders>
            <w:shd w:val="clear" w:color="auto" w:fill="auto"/>
          </w:tcPr>
          <w:p w:rsidR="00A83316" w:rsidRPr="00DF6C52" w:rsidRDefault="00A83316" w:rsidP="00A83316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Service Goal: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one"/>
                    <w:listEntry w:val="Achieving or Maintaining Self-Sufficiency"/>
                    <w:listEntry w:val="Preventing or Remedying A/N/E"/>
                    <w:listEntry w:val="Preventing or Reducing Institutional Placement"/>
                  </w:ddList>
                </w:ffData>
              </w:fldChar>
            </w:r>
            <w:bookmarkStart w:id="16" w:name="Dropdown5"/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bCs/>
                <w:sz w:val="18"/>
                <w:szCs w:val="18"/>
              </w:rPr>
            </w:r>
            <w:r w:rsidR="002617A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6"/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0128F1" w:rsidRPr="008A4B78" w:rsidTr="00C532FB">
        <w:tc>
          <w:tcPr>
            <w:tcW w:w="10728" w:type="dxa"/>
            <w:gridSpan w:val="7"/>
            <w:tcBorders>
              <w:top w:val="single" w:sz="8" w:space="0" w:color="auto"/>
              <w:bottom w:val="nil"/>
            </w:tcBorders>
            <w:shd w:val="clear" w:color="auto" w:fill="D9D9D9"/>
          </w:tcPr>
          <w:p w:rsidR="000128F1" w:rsidRPr="008A4B78" w:rsidRDefault="000128F1" w:rsidP="00221C6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A4B78">
              <w:rPr>
                <w:rFonts w:ascii="Arial" w:hAnsi="Arial" w:cs="Arial"/>
                <w:b/>
                <w:sz w:val="18"/>
                <w:szCs w:val="18"/>
                <w:u w:val="single"/>
              </w:rPr>
              <w:t>Emergency Contact:</w:t>
            </w:r>
          </w:p>
        </w:tc>
      </w:tr>
      <w:tr w:rsidR="000128F1" w:rsidRPr="00DF6C52" w:rsidTr="00A83316">
        <w:trPr>
          <w:tblHeader/>
        </w:trPr>
        <w:tc>
          <w:tcPr>
            <w:tcW w:w="568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128F1" w:rsidRPr="00DF6C52" w:rsidRDefault="000128F1" w:rsidP="000128F1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Name: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128F1" w:rsidRPr="00DF6C52" w:rsidRDefault="000128F1" w:rsidP="000128F1">
            <w:pPr>
              <w:spacing w:before="60"/>
              <w:rPr>
                <w:rFonts w:ascii="Arial" w:hAnsi="Arial" w:cs="Arial"/>
                <w:bCs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>County:</w:t>
            </w:r>
            <w:r w:rsidRPr="00DF6C52">
              <w:rPr>
                <w:rFonts w:ascii="Arial" w:hAnsi="Arial" w:cs="Arial"/>
                <w:bCs/>
              </w:rPr>
              <w:t xml:space="preserve"> </w:t>
            </w:r>
            <w:bookmarkStart w:id="17" w:name="anderson"/>
            <w:bookmarkEnd w:id="17"/>
            <w:sdt>
              <w:sdtPr>
                <w:rPr>
                  <w:rStyle w:val="Style5"/>
                  <w:bCs/>
                </w:rPr>
                <w:alias w:val="County List"/>
                <w:tag w:val="County List"/>
                <w:id w:val="-1500119052"/>
                <w:placeholder>
                  <w:docPart w:val="8DD182DAF6A94FE8B65A05B7067061CF"/>
                </w:placeholder>
                <w:showingPlcHdr/>
                <w:comboBox>
                  <w:listItem w:displayText="Anderson County" w:value="Anderson County"/>
                  <w:listItem w:displayText="Bedford County" w:value="Bedford County"/>
                  <w:listItem w:displayText="Benton County" w:value="Benton County"/>
                  <w:listItem w:displayText="Bledsoe County" w:value="Bledsoe County"/>
                  <w:listItem w:displayText="Blount County" w:value="Blount County"/>
                  <w:listItem w:displayText="Bradley County" w:value="Bradley County"/>
                  <w:listItem w:displayText="Campbell County" w:value="Campbell County"/>
                  <w:listItem w:displayText="Cannon County" w:value="Cannon County"/>
                  <w:listItem w:displayText="Carroll County" w:value="Carroll County"/>
                  <w:listItem w:displayText="Carter County" w:value="Carter County"/>
                  <w:listItem w:displayText="Cheatham County" w:value="Cheatham County"/>
                  <w:listItem w:displayText="Chester County" w:value="Chester County"/>
                  <w:listItem w:displayText="Claiborne County" w:value="Claiborne County"/>
                  <w:listItem w:displayText="Clay County" w:value="Clay County"/>
                  <w:listItem w:displayText="Cocke County" w:value="Cocke County"/>
                  <w:listItem w:displayText="Coffee County" w:value="Coffee County"/>
                  <w:listItem w:displayText="Crockett County" w:value="Crockett County"/>
                  <w:listItem w:displayText="Cumberland County" w:value="Cumberland County"/>
                  <w:listItem w:displayText="Davidson County" w:value="Davidson County"/>
                  <w:listItem w:displayText="Decatur County" w:value="Decatur County"/>
                  <w:listItem w:displayText="Dekalb County" w:value="Dekalb County"/>
                  <w:listItem w:displayText="Dickson County" w:value="Dickson County"/>
                  <w:listItem w:displayText="Dyer County" w:value="Dyer County"/>
                  <w:listItem w:displayText="Fayette County" w:value="Fayette County"/>
                  <w:listItem w:displayText="Fentress County" w:value="Fentress County"/>
                  <w:listItem w:displayText="Franklin County" w:value="Franklin County"/>
                  <w:listItem w:displayText="Gibson County" w:value="Gibson County"/>
                  <w:listItem w:displayText="Giles County" w:value="Giles County"/>
                  <w:listItem w:displayText="Grainger County" w:value="Grainger County"/>
                  <w:listItem w:displayText="Greene County" w:value="Greene County"/>
                  <w:listItem w:displayText="Grundy County" w:value="Grundy County"/>
                  <w:listItem w:displayText="Hamblen County" w:value="Hamblen County"/>
                  <w:listItem w:displayText="Hamilton County" w:value="Hamilton County"/>
                  <w:listItem w:displayText="Hancock County" w:value="Hancock County"/>
                  <w:listItem w:displayText="Hardeman County" w:value="Hardeman County"/>
                  <w:listItem w:displayText="Hardin County" w:value="Hardin County"/>
                  <w:listItem w:displayText="Hawkins County" w:value="Hawkins County"/>
                  <w:listItem w:displayText="Haywood County" w:value="Haywood County"/>
                  <w:listItem w:displayText="Henderson County" w:value="Henderson County"/>
                  <w:listItem w:displayText="Henry County" w:value="Henry County"/>
                  <w:listItem w:displayText="Hickman County" w:value="Hickman County"/>
                  <w:listItem w:displayText="Houston County" w:value="Houston County"/>
                  <w:listItem w:displayText="Humphreys County" w:value="Humphreys County"/>
                  <w:listItem w:displayText="Jackson County" w:value="Jackson County"/>
                  <w:listItem w:displayText="Jefferson County" w:value="Jefferson County"/>
                  <w:listItem w:displayText="Johnson County" w:value="Johnson County"/>
                  <w:listItem w:displayText="Knox County" w:value="Knox County"/>
                  <w:listItem w:displayText="Lake County" w:value="Lake County"/>
                  <w:listItem w:displayText="Lauderdale County" w:value="Lauderdale County"/>
                  <w:listItem w:displayText="Lawrence County" w:value="Lawrence County"/>
                  <w:listItem w:displayText="Lewis County" w:value="Lewis County"/>
                  <w:listItem w:displayText="Lincoln County" w:value="Lincoln County"/>
                  <w:listItem w:displayText="Loudon County" w:value="Loudon County"/>
                  <w:listItem w:displayText="Macon County" w:value="Macon County"/>
                  <w:listItem w:displayText="Madison County" w:value="Madison County"/>
                  <w:listItem w:displayText="Marion county" w:value="Marion county"/>
                  <w:listItem w:displayText="Marshall County" w:value="Marshall County"/>
                  <w:listItem w:displayText="Maury County" w:value="Maury County"/>
                  <w:listItem w:displayText="Meigs County" w:value="Meigs County"/>
                  <w:listItem w:displayText="Monroe County" w:value="Monroe County"/>
                  <w:listItem w:displayText="Montgomery County" w:value="Montgomery County"/>
                  <w:listItem w:displayText="Moore County" w:value="Moore County"/>
                  <w:listItem w:displayText="Morgan County" w:value="Morgan County"/>
                  <w:listItem w:displayText="McMinn County" w:value="McMinn County"/>
                  <w:listItem w:displayText="McNairy County" w:value="McNairy County"/>
                  <w:listItem w:displayText="Obion County" w:value="Obion County"/>
                  <w:listItem w:displayText="Overton County" w:value="Overton County"/>
                  <w:listItem w:displayText="Perry County" w:value="Perry County"/>
                  <w:listItem w:displayText="Pickett County" w:value="Pickett County"/>
                  <w:listItem w:displayText="Polk County" w:value="Polk County"/>
                  <w:listItem w:displayText="Putnam County" w:value="Putnam County"/>
                  <w:listItem w:displayText="Rhea County" w:value="Rhea County"/>
                  <w:listItem w:displayText="Roane County" w:value="Roane County"/>
                  <w:listItem w:displayText="Robertson County" w:value="Robertson County"/>
                  <w:listItem w:displayText="Rutherford County" w:value="Rutherford County"/>
                  <w:listItem w:displayText="Scott County" w:value="Scott County"/>
                  <w:listItem w:displayText="Sequatchie County" w:value="Sequatchie County"/>
                  <w:listItem w:displayText="Sevier County" w:value="Sevier County"/>
                  <w:listItem w:displayText="Shelby County" w:value="Shelby County"/>
                  <w:listItem w:displayText="Smith County" w:value="Smith County"/>
                  <w:listItem w:displayText="Stewart County" w:value="Stewart County"/>
                  <w:listItem w:displayText="Sullivan County" w:value="Sullivan County"/>
                  <w:listItem w:displayText="Sumner County" w:value="Sumner County"/>
                  <w:listItem w:displayText="Tipton County" w:value="Tipton County"/>
                  <w:listItem w:displayText="Trousdale County" w:value="Trousdale County"/>
                  <w:listItem w:displayText="Unicoi County" w:value="Unicoi County"/>
                  <w:listItem w:displayText="Union County" w:value="Union County"/>
                  <w:listItem w:displayText="Van Buren County" w:value="Van Buren County"/>
                  <w:listItem w:displayText="Warren County" w:value="Warren County"/>
                  <w:listItem w:displayText="Washington County" w:value="Washington County"/>
                  <w:listItem w:displayText="Wayne County" w:value="Wayne County"/>
                  <w:listItem w:displayText="Weakley County" w:value="Weakley County"/>
                  <w:listItem w:displayText="White County" w:value="White County"/>
                  <w:listItem w:displayText="Williamson County" w:value="Williamson County"/>
                  <w:listItem w:displayText="Wilson County" w:value="Wilson County"/>
                </w:comboBox>
              </w:sdtPr>
              <w:sdtEndPr>
                <w:rPr>
                  <w:rStyle w:val="DefaultParagraphFont"/>
                  <w:rFonts w:ascii="Times New Roman" w:hAnsi="Times New Roman" w:cs="Arial"/>
                </w:rPr>
              </w:sdtEndPr>
              <w:sdtContent>
                <w:r w:rsidR="00C8058C" w:rsidRPr="00DF6C52">
                  <w:rPr>
                    <w:rStyle w:val="PlaceholderText"/>
                    <w:rFonts w:ascii="Arial" w:hAnsi="Arial" w:cs="Arial"/>
                    <w:bCs/>
                    <w:shd w:val="clear" w:color="auto" w:fill="BFBFBF" w:themeFill="background1" w:themeFillShade="BF"/>
                  </w:rPr>
                  <w:t>Choose an item.</w:t>
                </w:r>
              </w:sdtContent>
            </w:sdt>
          </w:p>
        </w:tc>
        <w:tc>
          <w:tcPr>
            <w:tcW w:w="2162" w:type="dxa"/>
            <w:tcBorders>
              <w:top w:val="nil"/>
              <w:bottom w:val="nil"/>
            </w:tcBorders>
            <w:shd w:val="clear" w:color="auto" w:fill="auto"/>
          </w:tcPr>
          <w:p w:rsidR="000128F1" w:rsidRPr="00DF6C52" w:rsidRDefault="000128F1" w:rsidP="000128F1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Date: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128F1" w:rsidRPr="00DF6C52" w:rsidTr="00A83316">
        <w:tc>
          <w:tcPr>
            <w:tcW w:w="568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128F1" w:rsidRPr="00DF6C52" w:rsidRDefault="000128F1" w:rsidP="000128F1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Street Address: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128F1" w:rsidRPr="00DF6C52" w:rsidRDefault="000128F1" w:rsidP="000128F1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City: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2" w:type="dxa"/>
            <w:tcBorders>
              <w:top w:val="nil"/>
              <w:bottom w:val="nil"/>
            </w:tcBorders>
            <w:shd w:val="clear" w:color="auto" w:fill="auto"/>
          </w:tcPr>
          <w:p w:rsidR="000128F1" w:rsidRPr="00DF6C52" w:rsidRDefault="000128F1" w:rsidP="000128F1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Zip Code: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128F1" w:rsidRPr="00DF6C52" w:rsidTr="00A83316">
        <w:tc>
          <w:tcPr>
            <w:tcW w:w="35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128F1" w:rsidRPr="00DF6C52" w:rsidRDefault="000128F1" w:rsidP="000128F1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Phone: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57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128F1" w:rsidRPr="00DF6C52" w:rsidRDefault="000128F1" w:rsidP="000128F1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Alternate Phone: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57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128F1" w:rsidRPr="00DF6C52" w:rsidRDefault="000128F1" w:rsidP="000128F1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Relationship to Client: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8" w:name="Text88"/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8"/>
          </w:p>
        </w:tc>
      </w:tr>
      <w:tr w:rsidR="00F069F4" w:rsidRPr="00DF6C52" w:rsidTr="00A83316">
        <w:tc>
          <w:tcPr>
            <w:tcW w:w="10728" w:type="dxa"/>
            <w:gridSpan w:val="7"/>
            <w:tcBorders>
              <w:top w:val="nil"/>
              <w:bottom w:val="single" w:sz="8" w:space="0" w:color="auto"/>
            </w:tcBorders>
            <w:shd w:val="clear" w:color="auto" w:fill="auto"/>
          </w:tcPr>
          <w:p w:rsidR="00F069F4" w:rsidRPr="00DF6C52" w:rsidRDefault="00F069F4" w:rsidP="00B413D3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DF6C52">
              <w:rPr>
                <w:rFonts w:ascii="Arial" w:hAnsi="Arial" w:cs="Arial"/>
                <w:bCs/>
                <w:sz w:val="18"/>
                <w:szCs w:val="18"/>
              </w:rPr>
              <w:t xml:space="preserve">Notes: 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9" w:name="Text93"/>
            <w:r w:rsidRPr="00DF6C5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9"/>
          </w:p>
        </w:tc>
      </w:tr>
    </w:tbl>
    <w:p w:rsidR="00071BF0" w:rsidRPr="008A4B78" w:rsidRDefault="00071BF0">
      <w:pPr>
        <w:rPr>
          <w:sz w:val="18"/>
          <w:szCs w:val="18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987"/>
        <w:gridCol w:w="45"/>
        <w:gridCol w:w="269"/>
        <w:gridCol w:w="134"/>
        <w:gridCol w:w="318"/>
        <w:gridCol w:w="126"/>
        <w:gridCol w:w="254"/>
        <w:gridCol w:w="17"/>
        <w:gridCol w:w="149"/>
        <w:gridCol w:w="8"/>
        <w:gridCol w:w="28"/>
        <w:gridCol w:w="129"/>
        <w:gridCol w:w="88"/>
        <w:gridCol w:w="371"/>
        <w:gridCol w:w="278"/>
        <w:gridCol w:w="103"/>
        <w:gridCol w:w="69"/>
        <w:gridCol w:w="8"/>
        <w:gridCol w:w="82"/>
        <w:gridCol w:w="366"/>
        <w:gridCol w:w="36"/>
        <w:gridCol w:w="314"/>
        <w:gridCol w:w="12"/>
        <w:gridCol w:w="72"/>
        <w:gridCol w:w="6"/>
        <w:gridCol w:w="84"/>
        <w:gridCol w:w="465"/>
        <w:gridCol w:w="131"/>
        <w:gridCol w:w="8"/>
        <w:gridCol w:w="25"/>
        <w:gridCol w:w="19"/>
        <w:gridCol w:w="34"/>
        <w:gridCol w:w="156"/>
        <w:gridCol w:w="389"/>
        <w:gridCol w:w="158"/>
        <w:gridCol w:w="72"/>
        <w:gridCol w:w="531"/>
        <w:gridCol w:w="186"/>
        <w:gridCol w:w="169"/>
        <w:gridCol w:w="79"/>
        <w:gridCol w:w="41"/>
        <w:gridCol w:w="19"/>
        <w:gridCol w:w="41"/>
        <w:gridCol w:w="196"/>
        <w:gridCol w:w="584"/>
        <w:gridCol w:w="137"/>
        <w:gridCol w:w="162"/>
        <w:gridCol w:w="155"/>
        <w:gridCol w:w="400"/>
        <w:gridCol w:w="549"/>
        <w:gridCol w:w="1294"/>
      </w:tblGrid>
      <w:tr w:rsidR="00F84252" w:rsidRPr="00534EA8" w:rsidTr="00A94A1F">
        <w:tc>
          <w:tcPr>
            <w:tcW w:w="10705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F84252" w:rsidRPr="00534EA8" w:rsidRDefault="00F84252" w:rsidP="00A83316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EA8">
              <w:rPr>
                <w:rFonts w:ascii="Arial" w:hAnsi="Arial" w:cs="Arial"/>
                <w:b/>
                <w:sz w:val="24"/>
                <w:szCs w:val="24"/>
              </w:rPr>
              <w:t>ASSESSMENT</w:t>
            </w:r>
          </w:p>
        </w:tc>
      </w:tr>
      <w:tr w:rsidR="0006693E" w:rsidRPr="008A4B78" w:rsidTr="00A94A1F">
        <w:tc>
          <w:tcPr>
            <w:tcW w:w="10705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93E" w:rsidRPr="008A4B78" w:rsidRDefault="0006693E" w:rsidP="00B413D3">
            <w:pPr>
              <w:spacing w:before="60"/>
              <w:rPr>
                <w:sz w:val="18"/>
                <w:szCs w:val="18"/>
              </w:rPr>
            </w:pPr>
            <w:r w:rsidRPr="008A4B78">
              <w:rPr>
                <w:rFonts w:ascii="Arial" w:hAnsi="Arial" w:cs="Arial"/>
                <w:b/>
                <w:sz w:val="18"/>
                <w:szCs w:val="18"/>
              </w:rPr>
              <w:t>Reassessment Due Date:</w:t>
            </w:r>
            <w:r w:rsidRPr="008A4B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00E4" w:rsidRPr="008A4B78" w:rsidTr="00A94A1F">
        <w:tc>
          <w:tcPr>
            <w:tcW w:w="10705" w:type="dxa"/>
            <w:gridSpan w:val="5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</w:tcPr>
          <w:p w:rsidR="003100E4" w:rsidRPr="008A4B78" w:rsidRDefault="003100E4" w:rsidP="00221C6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A4B78">
              <w:rPr>
                <w:rFonts w:ascii="Arial" w:hAnsi="Arial" w:cs="Arial"/>
                <w:b/>
                <w:sz w:val="18"/>
                <w:szCs w:val="18"/>
                <w:u w:val="single"/>
              </w:rPr>
              <w:t>Home Environment</w:t>
            </w:r>
          </w:p>
        </w:tc>
      </w:tr>
      <w:tr w:rsidR="006E46CE" w:rsidRPr="008A4B78" w:rsidTr="00385F51">
        <w:tc>
          <w:tcPr>
            <w:tcW w:w="2820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6E46CE" w:rsidRPr="008A4B78" w:rsidRDefault="006E46CE" w:rsidP="00A60F4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A4B78">
              <w:rPr>
                <w:rFonts w:ascii="Arial" w:hAnsi="Arial" w:cs="Arial"/>
                <w:b/>
                <w:sz w:val="18"/>
                <w:szCs w:val="18"/>
              </w:rPr>
              <w:t>Dwelling</w:t>
            </w:r>
            <w:r w:rsidR="00534EA8">
              <w:rPr>
                <w:rFonts w:ascii="Arial" w:hAnsi="Arial" w:cs="Arial"/>
                <w:b/>
                <w:sz w:val="18"/>
                <w:szCs w:val="18"/>
              </w:rPr>
              <w:t xml:space="preserve"> Type</w:t>
            </w:r>
            <w:r w:rsidRPr="008A4B7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7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6CE" w:rsidRPr="008A4B78" w:rsidRDefault="005F17D0" w:rsidP="00A60F4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A4B78">
              <w:rPr>
                <w:rFonts w:ascii="Arial" w:hAnsi="Arial" w:cs="Arial"/>
                <w:b/>
                <w:sz w:val="18"/>
                <w:szCs w:val="18"/>
              </w:rPr>
              <w:t>Utilities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6CE" w:rsidRPr="008A4B78" w:rsidRDefault="005F17D0" w:rsidP="00A60F4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A4B78">
              <w:rPr>
                <w:rFonts w:ascii="Arial" w:hAnsi="Arial" w:cs="Arial"/>
                <w:b/>
                <w:sz w:val="18"/>
                <w:szCs w:val="18"/>
              </w:rPr>
              <w:t>Available appliances:</w:t>
            </w:r>
          </w:p>
        </w:tc>
        <w:tc>
          <w:tcPr>
            <w:tcW w:w="3653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E46CE" w:rsidRPr="008A4B78" w:rsidRDefault="006E46CE" w:rsidP="00A60F4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A4B78">
              <w:rPr>
                <w:rFonts w:ascii="Arial" w:hAnsi="Arial" w:cs="Arial"/>
                <w:b/>
                <w:sz w:val="18"/>
                <w:szCs w:val="18"/>
              </w:rPr>
              <w:t>Environmental Conditions</w:t>
            </w:r>
            <w:r w:rsidR="007F3B38" w:rsidRPr="008A4B78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7F3B38" w:rsidRPr="008A4B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3B38"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Choose one"/>
                    <w:listEntry w:val="Clean"/>
                    <w:listEntry w:val="Cluttered"/>
                    <w:listEntry w:val="Hoarding"/>
                    <w:listEntry w:val="Squalor"/>
                  </w:ddList>
                </w:ffData>
              </w:fldChar>
            </w:r>
            <w:bookmarkStart w:id="20" w:name="Dropdown6"/>
            <w:r w:rsidR="007F3B38" w:rsidRPr="008A4B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3B38"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5F17D0" w:rsidRPr="008A4B78" w:rsidTr="00385F51">
        <w:tc>
          <w:tcPr>
            <w:tcW w:w="13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5F17D0" w:rsidRPr="00E53463" w:rsidRDefault="005F17D0" w:rsidP="000A66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534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Choose one"/>
                    <w:listEntry w:val="House"/>
                    <w:listEntry w:val="Apartment"/>
                    <w:listEntry w:val="Trailer"/>
                    <w:listEntry w:val="Room"/>
                    <w:listEntry w:val="Other"/>
                  </w:ddList>
                </w:ffData>
              </w:fldChar>
            </w:r>
            <w:bookmarkStart w:id="21" w:name="Dropdown11"/>
            <w:r w:rsidRPr="00E53463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34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D0" w:rsidRPr="00E53463" w:rsidRDefault="005F17D0" w:rsidP="000A66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534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Rent or Own"/>
                    <w:listEntry w:val="Own"/>
                    <w:listEntry w:val="Rent"/>
                  </w:ddList>
                </w:ffData>
              </w:fldChar>
            </w:r>
            <w:bookmarkStart w:id="22" w:name="Dropdown8"/>
            <w:r w:rsidRPr="00E53463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34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7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D0" w:rsidRPr="008A4B78" w:rsidRDefault="005F17D0" w:rsidP="005F17D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Water</w:t>
            </w:r>
          </w:p>
        </w:tc>
        <w:tc>
          <w:tcPr>
            <w:tcW w:w="25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17D0" w:rsidRPr="008A4B78" w:rsidRDefault="005F17D0" w:rsidP="005F17D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 xml:space="preserve">Range </w:t>
            </w:r>
          </w:p>
        </w:tc>
        <w:tc>
          <w:tcPr>
            <w:tcW w:w="3653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17D0" w:rsidRPr="008A4B78" w:rsidRDefault="005F17D0" w:rsidP="000A66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 xml:space="preserve">Pest Infestation: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bookmarkStart w:id="23" w:name="Dropdown7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7B0D5A" w:rsidRPr="008A4B78" w:rsidTr="00385F51">
        <w:tc>
          <w:tcPr>
            <w:tcW w:w="2820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B0D5A" w:rsidRPr="008A4B78" w:rsidRDefault="007B0D5A" w:rsidP="00E5346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>Other: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7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5A" w:rsidRPr="008A4B78" w:rsidRDefault="007B0D5A" w:rsidP="005F17D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 xml:space="preserve">Electricity </w:t>
            </w:r>
          </w:p>
        </w:tc>
        <w:tc>
          <w:tcPr>
            <w:tcW w:w="25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5A" w:rsidRPr="008A4B78" w:rsidRDefault="007B0D5A" w:rsidP="005F17D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Refrigerator</w:t>
            </w:r>
          </w:p>
        </w:tc>
        <w:tc>
          <w:tcPr>
            <w:tcW w:w="3653" w:type="dxa"/>
            <w:gridSpan w:val="1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B0D5A" w:rsidRPr="008A4B78" w:rsidRDefault="007B0D5A" w:rsidP="000A66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 xml:space="preserve">Type of Pests: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5" w:name="Text110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7B0D5A" w:rsidRPr="008A4B78" w:rsidTr="00385F51">
        <w:tc>
          <w:tcPr>
            <w:tcW w:w="2820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B0D5A" w:rsidRPr="008A4B78" w:rsidRDefault="007B0D5A" w:rsidP="000A66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5A" w:rsidRPr="008A4B78" w:rsidRDefault="007B0D5A" w:rsidP="005F17D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 xml:space="preserve">Gas/Propane </w:t>
            </w:r>
          </w:p>
        </w:tc>
        <w:tc>
          <w:tcPr>
            <w:tcW w:w="25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5A" w:rsidRPr="008A4B78" w:rsidRDefault="007B0D5A" w:rsidP="005F17D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Washer</w:t>
            </w:r>
          </w:p>
        </w:tc>
        <w:tc>
          <w:tcPr>
            <w:tcW w:w="3653" w:type="dxa"/>
            <w:gridSpan w:val="1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B0D5A" w:rsidRPr="008A4B78" w:rsidRDefault="007B0D5A" w:rsidP="000A66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D5A" w:rsidRPr="008A4B78" w:rsidTr="00385F51">
        <w:tc>
          <w:tcPr>
            <w:tcW w:w="2820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B0D5A" w:rsidRPr="008A4B78" w:rsidRDefault="007B0D5A" w:rsidP="003100E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5A" w:rsidRPr="008A4B78" w:rsidRDefault="007B0D5A" w:rsidP="005F17D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 xml:space="preserve">Heat </w:t>
            </w:r>
          </w:p>
        </w:tc>
        <w:tc>
          <w:tcPr>
            <w:tcW w:w="25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5A" w:rsidRPr="008A4B78" w:rsidRDefault="007B0D5A" w:rsidP="005F17D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Dryer</w:t>
            </w:r>
          </w:p>
        </w:tc>
        <w:tc>
          <w:tcPr>
            <w:tcW w:w="3653" w:type="dxa"/>
            <w:gridSpan w:val="1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B0D5A" w:rsidRPr="008A4B78" w:rsidRDefault="007B0D5A" w:rsidP="003100E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D5A" w:rsidRPr="008A4B78" w:rsidTr="00385F51">
        <w:tc>
          <w:tcPr>
            <w:tcW w:w="2820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B0D5A" w:rsidRPr="008A4B78" w:rsidRDefault="007B0D5A" w:rsidP="003100E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5A" w:rsidRPr="008A4B78" w:rsidRDefault="007B0D5A" w:rsidP="005F17D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 xml:space="preserve">A/C </w:t>
            </w:r>
          </w:p>
        </w:tc>
        <w:tc>
          <w:tcPr>
            <w:tcW w:w="25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5A" w:rsidRPr="008A4B78" w:rsidRDefault="007B0D5A" w:rsidP="005F17D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6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3653" w:type="dxa"/>
            <w:gridSpan w:val="1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B0D5A" w:rsidRPr="008A4B78" w:rsidRDefault="007B0D5A" w:rsidP="003100E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D5A" w:rsidRPr="008A4B78" w:rsidTr="00385F51">
        <w:tc>
          <w:tcPr>
            <w:tcW w:w="2820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B0D5A" w:rsidRPr="008A4B78" w:rsidRDefault="007B0D5A" w:rsidP="00A60F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5A" w:rsidRPr="008A4B78" w:rsidRDefault="007B0D5A" w:rsidP="00A60F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D5A" w:rsidRPr="008A4B78" w:rsidRDefault="007B0D5A" w:rsidP="00A60F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9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Operable Smoke Alarm</w:t>
            </w:r>
          </w:p>
        </w:tc>
        <w:tc>
          <w:tcPr>
            <w:tcW w:w="3653" w:type="dxa"/>
            <w:gridSpan w:val="1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B0D5A" w:rsidRPr="008A4B78" w:rsidRDefault="007B0D5A" w:rsidP="00A60F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2864" w:rsidRPr="00F32F8B" w:rsidTr="00385F51">
        <w:tc>
          <w:tcPr>
            <w:tcW w:w="1657" w:type="dxa"/>
            <w:gridSpan w:val="4"/>
            <w:tcBorders>
              <w:top w:val="single" w:sz="2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242864" w:rsidRPr="00F32F8B" w:rsidRDefault="00242864" w:rsidP="00221C62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F32F8B">
              <w:rPr>
                <w:rFonts w:ascii="Arial" w:hAnsi="Arial" w:cs="Arial"/>
                <w:bCs/>
                <w:sz w:val="18"/>
                <w:szCs w:val="18"/>
              </w:rPr>
              <w:t xml:space="preserve">Pets </w:t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bCs/>
                <w:sz w:val="18"/>
                <w:szCs w:val="18"/>
              </w:rPr>
            </w:r>
            <w:r w:rsidR="002617A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509" w:type="dxa"/>
            <w:gridSpan w:val="33"/>
            <w:tcBorders>
              <w:top w:val="single" w:sz="2" w:space="0" w:color="auto"/>
              <w:bottom w:val="nil"/>
            </w:tcBorders>
            <w:shd w:val="clear" w:color="auto" w:fill="auto"/>
          </w:tcPr>
          <w:p w:rsidR="00242864" w:rsidRPr="00F32F8B" w:rsidRDefault="00242864" w:rsidP="00221C62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F32F8B">
              <w:rPr>
                <w:rFonts w:ascii="Arial" w:hAnsi="Arial" w:cs="Arial"/>
                <w:bCs/>
                <w:sz w:val="18"/>
                <w:szCs w:val="18"/>
              </w:rPr>
              <w:t xml:space="preserve">Type: </w:t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F32F8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32F8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32F8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32F8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32F8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32F8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145" w:type="dxa"/>
            <w:gridSpan w:val="11"/>
            <w:tcBorders>
              <w:top w:val="single" w:sz="2" w:space="0" w:color="auto"/>
              <w:bottom w:val="nil"/>
            </w:tcBorders>
            <w:shd w:val="clear" w:color="auto" w:fill="auto"/>
          </w:tcPr>
          <w:p w:rsidR="00242864" w:rsidRPr="00F32F8B" w:rsidRDefault="00242864" w:rsidP="00221C62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F32F8B">
              <w:rPr>
                <w:rFonts w:ascii="Arial" w:hAnsi="Arial" w:cs="Arial"/>
                <w:bCs/>
                <w:sz w:val="18"/>
                <w:szCs w:val="18"/>
              </w:rPr>
              <w:t xml:space="preserve">Quantity: </w:t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 one"/>
                    <w:listEntry w:val="1"/>
                    <w:listEntry w:val="2"/>
                    <w:listEntry w:val="3"/>
                    <w:listEntry w:val="4"/>
                    <w:listEntry w:val="5+"/>
                  </w:ddList>
                </w:ffData>
              </w:fldChar>
            </w:r>
            <w:bookmarkStart w:id="30" w:name="Dropdown9"/>
            <w:r w:rsidRPr="00F32F8B"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bCs/>
                <w:sz w:val="18"/>
                <w:szCs w:val="18"/>
              </w:rPr>
            </w:r>
            <w:r w:rsidR="002617A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394" w:type="dxa"/>
            <w:gridSpan w:val="4"/>
            <w:tcBorders>
              <w:top w:val="single" w:sz="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42864" w:rsidRPr="00F32F8B" w:rsidRDefault="00242864" w:rsidP="00221C62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F32F8B">
              <w:rPr>
                <w:rFonts w:ascii="Arial" w:hAnsi="Arial" w:cs="Arial"/>
                <w:bCs/>
                <w:sz w:val="18"/>
                <w:szCs w:val="18"/>
              </w:rPr>
              <w:t xml:space="preserve">Aggressive: </w:t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bCs/>
                <w:sz w:val="18"/>
                <w:szCs w:val="18"/>
              </w:rPr>
            </w:r>
            <w:r w:rsidR="002617A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242864" w:rsidRPr="00F32F8B" w:rsidTr="00A94A1F">
        <w:tc>
          <w:tcPr>
            <w:tcW w:w="10705" w:type="dxa"/>
            <w:gridSpan w:val="5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42864" w:rsidRPr="00F32F8B" w:rsidRDefault="00242864" w:rsidP="00221C62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F32F8B">
              <w:rPr>
                <w:rFonts w:ascii="Arial" w:hAnsi="Arial" w:cs="Arial"/>
                <w:bCs/>
                <w:sz w:val="18"/>
                <w:szCs w:val="18"/>
              </w:rPr>
              <w:t xml:space="preserve">Safety Plan Regarding Aggressive Animals: </w:t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 w:rsidRPr="00F32F8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32F8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32F8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32F8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32F8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32F8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1"/>
          </w:p>
        </w:tc>
      </w:tr>
      <w:tr w:rsidR="00242864" w:rsidRPr="00F32F8B" w:rsidTr="00385F51">
        <w:tc>
          <w:tcPr>
            <w:tcW w:w="4619" w:type="dxa"/>
            <w:gridSpan w:val="25"/>
            <w:tcBorders>
              <w:top w:val="single" w:sz="2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242864" w:rsidRPr="00F32F8B" w:rsidRDefault="00242864" w:rsidP="00797278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F32F8B">
              <w:rPr>
                <w:rFonts w:ascii="Arial" w:hAnsi="Arial" w:cs="Arial"/>
                <w:bCs/>
                <w:sz w:val="18"/>
                <w:szCs w:val="18"/>
              </w:rPr>
              <w:t xml:space="preserve">Weapons in home? </w:t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bCs/>
                <w:sz w:val="18"/>
                <w:szCs w:val="18"/>
              </w:rPr>
            </w:r>
            <w:r w:rsidR="002617A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  <w:gridSpan w:val="19"/>
            <w:tcBorders>
              <w:top w:val="single" w:sz="2" w:space="0" w:color="auto"/>
              <w:bottom w:val="nil"/>
            </w:tcBorders>
            <w:shd w:val="clear" w:color="auto" w:fill="auto"/>
          </w:tcPr>
          <w:p w:rsidR="00242864" w:rsidRPr="00F32F8B" w:rsidRDefault="00242864" w:rsidP="00797278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F32F8B">
              <w:rPr>
                <w:rFonts w:ascii="Arial" w:hAnsi="Arial" w:cs="Arial"/>
                <w:bCs/>
                <w:sz w:val="18"/>
                <w:szCs w:val="18"/>
              </w:rPr>
              <w:t xml:space="preserve">Type: </w:t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Choose one"/>
                    <w:listEntry w:val="Handgun"/>
                    <w:listEntry w:val="Shotgun"/>
                    <w:listEntry w:val="Rifle"/>
                    <w:listEntry w:val="Automatic Weapons"/>
                    <w:listEntry w:val="Knife(s)"/>
                    <w:listEntry w:val="Explosives"/>
                  </w:ddList>
                </w:ffData>
              </w:fldChar>
            </w:r>
            <w:bookmarkStart w:id="32" w:name="Dropdown12"/>
            <w:r w:rsidRPr="00F32F8B"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bCs/>
                <w:sz w:val="18"/>
                <w:szCs w:val="18"/>
              </w:rPr>
            </w:r>
            <w:r w:rsidR="002617A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2"/>
            <w:r w:rsidRPr="00F32F8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73" w:type="dxa"/>
            <w:gridSpan w:val="8"/>
            <w:tcBorders>
              <w:top w:val="single" w:sz="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42864" w:rsidRPr="00F32F8B" w:rsidRDefault="00242864" w:rsidP="00797278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F32F8B">
              <w:rPr>
                <w:rFonts w:ascii="Arial" w:hAnsi="Arial" w:cs="Arial"/>
                <w:bCs/>
                <w:sz w:val="18"/>
                <w:szCs w:val="18"/>
              </w:rPr>
              <w:t xml:space="preserve">Location: </w:t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 w:rsidRPr="00F32F8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32F8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32F8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32F8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32F8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32F8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3"/>
          </w:p>
        </w:tc>
      </w:tr>
      <w:tr w:rsidR="00797278" w:rsidRPr="00F32F8B" w:rsidTr="00A94A1F">
        <w:tc>
          <w:tcPr>
            <w:tcW w:w="10705" w:type="dxa"/>
            <w:gridSpan w:val="5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78" w:rsidRPr="00F32F8B" w:rsidRDefault="00797278" w:rsidP="00221C62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F32F8B">
              <w:rPr>
                <w:rFonts w:ascii="Arial" w:hAnsi="Arial" w:cs="Arial"/>
                <w:bCs/>
                <w:sz w:val="18"/>
                <w:szCs w:val="18"/>
              </w:rPr>
              <w:t xml:space="preserve">Safety Plan Regarding Weapons in Home: </w:t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32F8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32F8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32F8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32F8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32F8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32F8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71BF0" w:rsidRPr="008A4B78" w:rsidTr="00A9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05" w:type="dxa"/>
            <w:gridSpan w:val="5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071BF0" w:rsidRPr="008A4B78" w:rsidRDefault="00071BF0" w:rsidP="00221C6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A4B78">
              <w:rPr>
                <w:rFonts w:ascii="Arial" w:hAnsi="Arial" w:cs="Arial"/>
                <w:b/>
                <w:sz w:val="18"/>
                <w:szCs w:val="18"/>
                <w:u w:val="single"/>
              </w:rPr>
              <w:t>Physical Health</w:t>
            </w:r>
          </w:p>
        </w:tc>
      </w:tr>
      <w:tr w:rsidR="00392D61" w:rsidRPr="00392D61" w:rsidTr="00A9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05" w:type="dxa"/>
            <w:gridSpan w:val="52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92D61" w:rsidRPr="00392D61" w:rsidRDefault="00BF4382" w:rsidP="00392D61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bookmarkStart w:id="34" w:name="_Hlk39147228"/>
            <w:r>
              <w:rPr>
                <w:rFonts w:ascii="Arial" w:hAnsi="Arial" w:cs="Arial"/>
                <w:bCs/>
                <w:sz w:val="18"/>
                <w:szCs w:val="18"/>
              </w:rPr>
              <w:t>Health Professional</w:t>
            </w:r>
            <w:r w:rsidR="00392D61" w:rsidRPr="00392D61">
              <w:rPr>
                <w:rFonts w:ascii="Arial" w:hAnsi="Arial" w:cs="Arial"/>
                <w:bCs/>
                <w:sz w:val="18"/>
                <w:szCs w:val="18"/>
              </w:rPr>
              <w:t xml:space="preserve">(s): </w:t>
            </w:r>
            <w:r w:rsidR="00392D61" w:rsidRPr="00392D6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5" w:name="Text73"/>
            <w:r w:rsidR="00392D61" w:rsidRPr="00392D6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392D61" w:rsidRPr="00392D61">
              <w:rPr>
                <w:rFonts w:ascii="Arial" w:hAnsi="Arial" w:cs="Arial"/>
                <w:bCs/>
                <w:sz w:val="18"/>
                <w:szCs w:val="18"/>
              </w:rPr>
            </w:r>
            <w:r w:rsidR="00392D61" w:rsidRPr="00392D6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92D61" w:rsidRPr="00392D61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92D61" w:rsidRPr="00392D61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92D61" w:rsidRPr="00392D61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92D61" w:rsidRPr="00392D61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92D61" w:rsidRPr="00392D61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92D61" w:rsidRPr="00392D6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5"/>
          </w:p>
        </w:tc>
      </w:tr>
      <w:tr w:rsidR="00BF4382" w:rsidRPr="00BF4382" w:rsidTr="00A9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05" w:type="dxa"/>
            <w:gridSpan w:val="52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F4382" w:rsidRPr="00BF4382" w:rsidRDefault="004A5A99" w:rsidP="00BF438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Medical</w:t>
            </w:r>
            <w:r w:rsidR="00BF4382" w:rsidRPr="00BF4382">
              <w:rPr>
                <w:rFonts w:ascii="Arial" w:hAnsi="Arial" w:cs="Arial"/>
                <w:b/>
                <w:sz w:val="18"/>
                <w:szCs w:val="18"/>
              </w:rPr>
              <w:t xml:space="preserve"> Power of Attorney (POA)</w:t>
            </w:r>
          </w:p>
        </w:tc>
      </w:tr>
      <w:tr w:rsidR="00BF4382" w:rsidRPr="008A4B78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57" w:type="dxa"/>
            <w:gridSpan w:val="16"/>
            <w:tcBorders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BF4382" w:rsidRPr="008A4B78" w:rsidRDefault="00BF4382" w:rsidP="006950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4" w:type="dxa"/>
            <w:gridSpan w:val="25"/>
            <w:tcBorders>
              <w:bottom w:val="single" w:sz="2" w:space="0" w:color="auto"/>
            </w:tcBorders>
            <w:shd w:val="clear" w:color="auto" w:fill="auto"/>
          </w:tcPr>
          <w:p w:rsidR="00BF4382" w:rsidRPr="008A4B78" w:rsidRDefault="00BF4382" w:rsidP="006950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 xml:space="preserve">Relationship: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4" w:type="dxa"/>
            <w:gridSpan w:val="11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F4382" w:rsidRPr="008A4B78" w:rsidRDefault="00BF4382" w:rsidP="006950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34"/>
      <w:tr w:rsidR="004A5A99" w:rsidRPr="00BF4382" w:rsidTr="00A9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05" w:type="dxa"/>
            <w:gridSpan w:val="5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A5A99" w:rsidRPr="00BF4382" w:rsidRDefault="004A5A99" w:rsidP="00DD1ED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382">
              <w:rPr>
                <w:rFonts w:ascii="Arial" w:hAnsi="Arial" w:cs="Arial"/>
                <w:b/>
                <w:sz w:val="18"/>
                <w:szCs w:val="18"/>
              </w:rPr>
              <w:t>Advanced Directives</w:t>
            </w:r>
          </w:p>
        </w:tc>
      </w:tr>
      <w:tr w:rsidR="004A5A99" w:rsidRPr="00BF4382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737" w:type="dxa"/>
            <w:gridSpan w:val="19"/>
            <w:tcBorders>
              <w:left w:val="single" w:sz="8" w:space="0" w:color="auto"/>
            </w:tcBorders>
            <w:shd w:val="clear" w:color="auto" w:fill="auto"/>
          </w:tcPr>
          <w:p w:rsidR="004A5A99" w:rsidRPr="00BF4382" w:rsidRDefault="004A5A99" w:rsidP="004A5A9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Copy on file or posted in home: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68" w:type="dxa"/>
            <w:gridSpan w:val="33"/>
            <w:tcBorders>
              <w:right w:val="single" w:sz="8" w:space="0" w:color="auto"/>
            </w:tcBorders>
            <w:shd w:val="clear" w:color="auto" w:fill="auto"/>
          </w:tcPr>
          <w:p w:rsidR="004A5A99" w:rsidRPr="004A5A99" w:rsidRDefault="004A5A99" w:rsidP="004A5A99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4A5A99">
              <w:rPr>
                <w:rFonts w:ascii="Arial" w:hAnsi="Arial" w:cs="Arial"/>
                <w:bCs/>
                <w:sz w:val="18"/>
                <w:szCs w:val="18"/>
              </w:rPr>
              <w:t xml:space="preserve">Action plan to acquire or post: </w:t>
            </w:r>
            <w:r w:rsidRPr="004A5A9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36" w:name="Text135"/>
            <w:r w:rsidRPr="004A5A99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4A5A99">
              <w:rPr>
                <w:rFonts w:ascii="Arial" w:hAnsi="Arial" w:cs="Arial"/>
                <w:bCs/>
                <w:sz w:val="18"/>
                <w:szCs w:val="18"/>
              </w:rPr>
            </w:r>
            <w:r w:rsidRPr="004A5A9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4A5A9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A5A9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A5A9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A5A9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A5A99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4A5A9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6"/>
          </w:p>
        </w:tc>
      </w:tr>
      <w:tr w:rsidR="004A5A99" w:rsidRPr="008A4B78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313" w:type="dxa"/>
            <w:gridSpan w:val="30"/>
            <w:tcBorders>
              <w:left w:val="single" w:sz="8" w:space="0" w:color="auto"/>
            </w:tcBorders>
            <w:shd w:val="clear" w:color="auto" w:fill="auto"/>
          </w:tcPr>
          <w:p w:rsidR="004A5A99" w:rsidRPr="008A4B78" w:rsidRDefault="004A5A99" w:rsidP="00B413D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>Health Care Agent: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7" w:name="Text79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5392" w:type="dxa"/>
            <w:gridSpan w:val="22"/>
            <w:tcBorders>
              <w:right w:val="single" w:sz="8" w:space="0" w:color="auto"/>
            </w:tcBorders>
            <w:shd w:val="clear" w:color="auto" w:fill="auto"/>
          </w:tcPr>
          <w:p w:rsidR="004A5A99" w:rsidRPr="008A4B78" w:rsidRDefault="004A5A99" w:rsidP="00B413D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8A4B78">
              <w:rPr>
                <w:rFonts w:ascii="Arial" w:hAnsi="Arial" w:cs="Arial"/>
                <w:sz w:val="18"/>
                <w:szCs w:val="18"/>
              </w:rPr>
              <w:t xml:space="preserve">hone: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8" w:name="Text1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4A5A99" w:rsidRPr="008A4B78" w:rsidTr="00A9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05" w:type="dxa"/>
            <w:gridSpan w:val="52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4A5A99" w:rsidRPr="008A4B78" w:rsidRDefault="004A5A99" w:rsidP="00B413D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 xml:space="preserve">Instructions from document: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9" w:name="Text83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0E2513" w:rsidRPr="000E2513" w:rsidTr="00A9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05" w:type="dxa"/>
            <w:gridSpan w:val="52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2513" w:rsidRPr="000E2513" w:rsidRDefault="000E2513" w:rsidP="000E251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513">
              <w:rPr>
                <w:rFonts w:ascii="Arial" w:hAnsi="Arial" w:cs="Arial"/>
                <w:b/>
                <w:bCs/>
                <w:sz w:val="18"/>
                <w:szCs w:val="18"/>
              </w:rPr>
              <w:t>Special Diet</w:t>
            </w:r>
          </w:p>
        </w:tc>
      </w:tr>
      <w:tr w:rsidR="000E2513" w:rsidRPr="008A4B78" w:rsidTr="00385F51">
        <w:tblPrEx>
          <w:jc w:val="center"/>
        </w:tblPrEx>
        <w:trPr>
          <w:trHeight w:val="20"/>
          <w:jc w:val="center"/>
        </w:trPr>
        <w:tc>
          <w:tcPr>
            <w:tcW w:w="2663" w:type="dxa"/>
            <w:gridSpan w:val="11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0E2513" w:rsidRPr="008A4B78" w:rsidRDefault="000E2513" w:rsidP="009606C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  <w:tc>
          <w:tcPr>
            <w:tcW w:w="2675" w:type="dxa"/>
            <w:gridSpan w:val="20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E2513" w:rsidRPr="008A4B78" w:rsidRDefault="000E2513" w:rsidP="009606C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Diabetic</w:t>
            </w:r>
          </w:p>
        </w:tc>
        <w:tc>
          <w:tcPr>
            <w:tcW w:w="2674" w:type="dxa"/>
            <w:gridSpan w:val="1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E2513" w:rsidRPr="008A4B78" w:rsidRDefault="000E2513" w:rsidP="009606C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Heart healthy</w:t>
            </w:r>
          </w:p>
        </w:tc>
        <w:tc>
          <w:tcPr>
            <w:tcW w:w="2693" w:type="dxa"/>
            <w:gridSpan w:val="6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E2513" w:rsidRPr="008A4B78" w:rsidRDefault="000E2513" w:rsidP="009606C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Gluten-free/Celiacs</w:t>
            </w:r>
          </w:p>
        </w:tc>
      </w:tr>
      <w:tr w:rsidR="000E2513" w:rsidRPr="008A4B78" w:rsidTr="00385F51">
        <w:tblPrEx>
          <w:jc w:val="center"/>
        </w:tblPrEx>
        <w:trPr>
          <w:trHeight w:val="20"/>
          <w:jc w:val="center"/>
        </w:trPr>
        <w:tc>
          <w:tcPr>
            <w:tcW w:w="2663" w:type="dxa"/>
            <w:gridSpan w:val="11"/>
            <w:tcBorders>
              <w:top w:val="nil"/>
              <w:left w:val="single" w:sz="8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0E2513" w:rsidRPr="008A4B78" w:rsidRDefault="000E2513" w:rsidP="009606C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Renal</w:t>
            </w:r>
          </w:p>
        </w:tc>
        <w:tc>
          <w:tcPr>
            <w:tcW w:w="2675" w:type="dxa"/>
            <w:gridSpan w:val="20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0E2513" w:rsidRPr="008A4B78" w:rsidRDefault="000E2513" w:rsidP="009606C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Vegetarian/vegan</w:t>
            </w:r>
          </w:p>
        </w:tc>
        <w:tc>
          <w:tcPr>
            <w:tcW w:w="2674" w:type="dxa"/>
            <w:gridSpan w:val="15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0E2513" w:rsidRPr="008A4B78" w:rsidRDefault="000E2513" w:rsidP="009606C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Kosher/Halal</w:t>
            </w:r>
          </w:p>
        </w:tc>
        <w:tc>
          <w:tcPr>
            <w:tcW w:w="2693" w:type="dxa"/>
            <w:gridSpan w:val="6"/>
            <w:tcBorders>
              <w:top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2513" w:rsidRPr="008A4B78" w:rsidRDefault="000E2513" w:rsidP="009606C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Other: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00E4" w:rsidRPr="008A4B78" w:rsidTr="00A9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05" w:type="dxa"/>
            <w:gridSpan w:val="5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00E4" w:rsidRPr="00221C62" w:rsidRDefault="000E2513" w:rsidP="00221C6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Health </w:t>
            </w:r>
            <w:r w:rsidR="00732ABD" w:rsidRPr="00221C62">
              <w:rPr>
                <w:rFonts w:ascii="Arial" w:hAnsi="Arial" w:cs="Arial"/>
                <w:b/>
                <w:sz w:val="18"/>
                <w:szCs w:val="18"/>
              </w:rPr>
              <w:t>Conditions</w:t>
            </w:r>
          </w:p>
        </w:tc>
      </w:tr>
      <w:tr w:rsidR="00433F60" w:rsidRPr="00DF6C52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3" w:type="dxa"/>
            <w:tcBorders>
              <w:left w:val="single" w:sz="8" w:space="0" w:color="auto"/>
            </w:tcBorders>
            <w:shd w:val="clear" w:color="auto" w:fill="auto"/>
          </w:tcPr>
          <w:p w:rsidR="0085797B" w:rsidRPr="00DF6C52" w:rsidRDefault="0085797B" w:rsidP="0085797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6" w:type="dxa"/>
            <w:gridSpan w:val="7"/>
            <w:tcBorders>
              <w:left w:val="nil"/>
            </w:tcBorders>
            <w:shd w:val="clear" w:color="auto" w:fill="auto"/>
          </w:tcPr>
          <w:p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Diabetes</w:t>
            </w:r>
          </w:p>
        </w:tc>
        <w:tc>
          <w:tcPr>
            <w:tcW w:w="419" w:type="dxa"/>
            <w:gridSpan w:val="6"/>
            <w:shd w:val="clear" w:color="auto" w:fill="auto"/>
          </w:tcPr>
          <w:p w:rsidR="0085797B" w:rsidRPr="00DF6C52" w:rsidRDefault="0085797B" w:rsidP="0085797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39" w:type="dxa"/>
            <w:gridSpan w:val="20"/>
            <w:tcBorders>
              <w:left w:val="nil"/>
            </w:tcBorders>
            <w:shd w:val="clear" w:color="auto" w:fill="auto"/>
          </w:tcPr>
          <w:p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Oxygen-Dependent</w:t>
            </w:r>
          </w:p>
        </w:tc>
        <w:tc>
          <w:tcPr>
            <w:tcW w:w="389" w:type="dxa"/>
            <w:shd w:val="clear" w:color="auto" w:fill="auto"/>
          </w:tcPr>
          <w:p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6" w:type="dxa"/>
            <w:gridSpan w:val="11"/>
            <w:shd w:val="clear" w:color="auto" w:fill="auto"/>
          </w:tcPr>
          <w:p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Blindness</w:t>
            </w:r>
          </w:p>
        </w:tc>
        <w:tc>
          <w:tcPr>
            <w:tcW w:w="454" w:type="dxa"/>
            <w:gridSpan w:val="3"/>
            <w:shd w:val="clear" w:color="auto" w:fill="auto"/>
          </w:tcPr>
          <w:p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39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Schizophrenia</w:t>
            </w:r>
          </w:p>
        </w:tc>
      </w:tr>
      <w:tr w:rsidR="0085797B" w:rsidRPr="00DF6C52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3" w:type="dxa"/>
            <w:tcBorders>
              <w:left w:val="single" w:sz="8" w:space="0" w:color="auto"/>
            </w:tcBorders>
            <w:shd w:val="clear" w:color="auto" w:fill="auto"/>
          </w:tcPr>
          <w:p w:rsidR="0085797B" w:rsidRPr="00DF6C52" w:rsidRDefault="0085797B" w:rsidP="0085797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6" w:type="dxa"/>
            <w:gridSpan w:val="7"/>
            <w:tcBorders>
              <w:left w:val="nil"/>
            </w:tcBorders>
            <w:shd w:val="clear" w:color="auto" w:fill="auto"/>
          </w:tcPr>
          <w:p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Heart Problems</w:t>
            </w:r>
          </w:p>
        </w:tc>
        <w:tc>
          <w:tcPr>
            <w:tcW w:w="419" w:type="dxa"/>
            <w:gridSpan w:val="6"/>
            <w:shd w:val="clear" w:color="auto" w:fill="auto"/>
          </w:tcPr>
          <w:p w:rsidR="0085797B" w:rsidRPr="00DF6C52" w:rsidRDefault="0085797B" w:rsidP="0085797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39" w:type="dxa"/>
            <w:gridSpan w:val="20"/>
            <w:tcBorders>
              <w:left w:val="nil"/>
            </w:tcBorders>
            <w:shd w:val="clear" w:color="auto" w:fill="auto"/>
          </w:tcPr>
          <w:p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Difficulty Breathing</w:t>
            </w:r>
          </w:p>
        </w:tc>
        <w:tc>
          <w:tcPr>
            <w:tcW w:w="389" w:type="dxa"/>
            <w:shd w:val="clear" w:color="auto" w:fill="auto"/>
          </w:tcPr>
          <w:p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6" w:type="dxa"/>
            <w:gridSpan w:val="11"/>
            <w:shd w:val="clear" w:color="auto" w:fill="auto"/>
          </w:tcPr>
          <w:p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Hearing Loss</w:t>
            </w:r>
          </w:p>
        </w:tc>
        <w:tc>
          <w:tcPr>
            <w:tcW w:w="454" w:type="dxa"/>
            <w:gridSpan w:val="3"/>
            <w:shd w:val="clear" w:color="auto" w:fill="auto"/>
          </w:tcPr>
          <w:p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39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Anxiety</w:t>
            </w:r>
          </w:p>
        </w:tc>
      </w:tr>
      <w:tr w:rsidR="0085797B" w:rsidRPr="00DF6C52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3" w:type="dxa"/>
            <w:tcBorders>
              <w:left w:val="single" w:sz="8" w:space="0" w:color="auto"/>
            </w:tcBorders>
            <w:shd w:val="clear" w:color="auto" w:fill="auto"/>
          </w:tcPr>
          <w:p w:rsidR="0085797B" w:rsidRPr="00DF6C52" w:rsidRDefault="0085797B" w:rsidP="0085797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6" w:type="dxa"/>
            <w:gridSpan w:val="7"/>
            <w:tcBorders>
              <w:left w:val="nil"/>
            </w:tcBorders>
            <w:shd w:val="clear" w:color="auto" w:fill="auto"/>
          </w:tcPr>
          <w:p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High Blood Pressure</w:t>
            </w:r>
          </w:p>
        </w:tc>
        <w:tc>
          <w:tcPr>
            <w:tcW w:w="419" w:type="dxa"/>
            <w:gridSpan w:val="6"/>
            <w:shd w:val="clear" w:color="auto" w:fill="auto"/>
          </w:tcPr>
          <w:p w:rsidR="0085797B" w:rsidRPr="00DF6C52" w:rsidRDefault="0085797B" w:rsidP="0085797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39" w:type="dxa"/>
            <w:gridSpan w:val="20"/>
            <w:tcBorders>
              <w:left w:val="nil"/>
            </w:tcBorders>
            <w:shd w:val="clear" w:color="auto" w:fill="auto"/>
          </w:tcPr>
          <w:p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Hepatitis</w:t>
            </w:r>
          </w:p>
        </w:tc>
        <w:tc>
          <w:tcPr>
            <w:tcW w:w="389" w:type="dxa"/>
            <w:shd w:val="clear" w:color="auto" w:fill="auto"/>
          </w:tcPr>
          <w:p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6" w:type="dxa"/>
            <w:gridSpan w:val="11"/>
            <w:shd w:val="clear" w:color="auto" w:fill="auto"/>
          </w:tcPr>
          <w:p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Speech problems</w:t>
            </w:r>
          </w:p>
        </w:tc>
        <w:tc>
          <w:tcPr>
            <w:tcW w:w="454" w:type="dxa"/>
            <w:gridSpan w:val="3"/>
            <w:shd w:val="clear" w:color="auto" w:fill="auto"/>
          </w:tcPr>
          <w:p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39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Depression</w:t>
            </w:r>
          </w:p>
        </w:tc>
      </w:tr>
      <w:tr w:rsidR="0085797B" w:rsidRPr="00DF6C52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3" w:type="dxa"/>
            <w:tcBorders>
              <w:left w:val="single" w:sz="8" w:space="0" w:color="auto"/>
            </w:tcBorders>
            <w:shd w:val="clear" w:color="auto" w:fill="auto"/>
          </w:tcPr>
          <w:p w:rsidR="0085797B" w:rsidRPr="00DF6C52" w:rsidRDefault="0085797B" w:rsidP="0085797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6" w:type="dxa"/>
            <w:gridSpan w:val="7"/>
            <w:tcBorders>
              <w:left w:val="nil"/>
            </w:tcBorders>
            <w:shd w:val="clear" w:color="auto" w:fill="auto"/>
          </w:tcPr>
          <w:p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Stroke</w:t>
            </w:r>
          </w:p>
        </w:tc>
        <w:tc>
          <w:tcPr>
            <w:tcW w:w="419" w:type="dxa"/>
            <w:gridSpan w:val="6"/>
            <w:shd w:val="clear" w:color="auto" w:fill="auto"/>
          </w:tcPr>
          <w:p w:rsidR="0085797B" w:rsidRPr="00DF6C52" w:rsidRDefault="0085797B" w:rsidP="0085797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39" w:type="dxa"/>
            <w:gridSpan w:val="20"/>
            <w:tcBorders>
              <w:left w:val="nil"/>
            </w:tcBorders>
            <w:shd w:val="clear" w:color="auto" w:fill="auto"/>
          </w:tcPr>
          <w:p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HIV</w:t>
            </w:r>
          </w:p>
        </w:tc>
        <w:tc>
          <w:tcPr>
            <w:tcW w:w="389" w:type="dxa"/>
            <w:shd w:val="clear" w:color="auto" w:fill="auto"/>
          </w:tcPr>
          <w:p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6" w:type="dxa"/>
            <w:gridSpan w:val="11"/>
            <w:shd w:val="clear" w:color="auto" w:fill="auto"/>
          </w:tcPr>
          <w:p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 xml:space="preserve">Amputee: </w:t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6C52">
              <w:rPr>
                <w:rFonts w:ascii="Arial" w:hAnsi="Arial" w:cs="Arial"/>
                <w:sz w:val="18"/>
                <w:szCs w:val="18"/>
              </w:rPr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454" w:type="dxa"/>
            <w:gridSpan w:val="3"/>
            <w:shd w:val="clear" w:color="auto" w:fill="auto"/>
          </w:tcPr>
          <w:p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39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Bi-Polar</w:t>
            </w:r>
          </w:p>
        </w:tc>
      </w:tr>
      <w:tr w:rsidR="0085797B" w:rsidRPr="00DF6C52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3" w:type="dxa"/>
            <w:tcBorders>
              <w:left w:val="single" w:sz="8" w:space="0" w:color="auto"/>
            </w:tcBorders>
            <w:shd w:val="clear" w:color="auto" w:fill="auto"/>
          </w:tcPr>
          <w:p w:rsidR="0085797B" w:rsidRPr="00DF6C52" w:rsidRDefault="0085797B" w:rsidP="0085797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6" w:type="dxa"/>
            <w:gridSpan w:val="7"/>
            <w:tcBorders>
              <w:left w:val="nil"/>
            </w:tcBorders>
            <w:shd w:val="clear" w:color="auto" w:fill="auto"/>
          </w:tcPr>
          <w:p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Paralysis</w:t>
            </w:r>
          </w:p>
        </w:tc>
        <w:tc>
          <w:tcPr>
            <w:tcW w:w="419" w:type="dxa"/>
            <w:gridSpan w:val="6"/>
            <w:shd w:val="clear" w:color="auto" w:fill="auto"/>
          </w:tcPr>
          <w:p w:rsidR="0085797B" w:rsidRPr="00DF6C52" w:rsidRDefault="0085797B" w:rsidP="0085797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39" w:type="dxa"/>
            <w:gridSpan w:val="20"/>
            <w:tcBorders>
              <w:left w:val="nil"/>
            </w:tcBorders>
            <w:shd w:val="clear" w:color="auto" w:fill="auto"/>
          </w:tcPr>
          <w:p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Tuberculosis</w:t>
            </w:r>
          </w:p>
        </w:tc>
        <w:tc>
          <w:tcPr>
            <w:tcW w:w="389" w:type="dxa"/>
            <w:shd w:val="clear" w:color="auto" w:fill="auto"/>
          </w:tcPr>
          <w:p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6" w:type="dxa"/>
            <w:gridSpan w:val="11"/>
            <w:shd w:val="clear" w:color="auto" w:fill="auto"/>
          </w:tcPr>
          <w:p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Incontinence:</w:t>
            </w:r>
          </w:p>
        </w:tc>
        <w:tc>
          <w:tcPr>
            <w:tcW w:w="454" w:type="dxa"/>
            <w:gridSpan w:val="3"/>
            <w:shd w:val="clear" w:color="auto" w:fill="auto"/>
          </w:tcPr>
          <w:p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39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ADHD</w:t>
            </w:r>
          </w:p>
        </w:tc>
      </w:tr>
      <w:tr w:rsidR="0085797B" w:rsidRPr="00DF6C52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3" w:type="dxa"/>
            <w:tcBorders>
              <w:left w:val="single" w:sz="8" w:space="0" w:color="auto"/>
            </w:tcBorders>
            <w:shd w:val="clear" w:color="auto" w:fill="auto"/>
          </w:tcPr>
          <w:p w:rsidR="0085797B" w:rsidRPr="00DF6C52" w:rsidRDefault="0085797B" w:rsidP="0085797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6" w:type="dxa"/>
            <w:gridSpan w:val="7"/>
            <w:tcBorders>
              <w:left w:val="nil"/>
            </w:tcBorders>
            <w:shd w:val="clear" w:color="auto" w:fill="auto"/>
          </w:tcPr>
          <w:p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Dementia</w:t>
            </w:r>
          </w:p>
        </w:tc>
        <w:tc>
          <w:tcPr>
            <w:tcW w:w="419" w:type="dxa"/>
            <w:gridSpan w:val="6"/>
            <w:shd w:val="clear" w:color="auto" w:fill="auto"/>
          </w:tcPr>
          <w:p w:rsidR="0085797B" w:rsidRPr="00DF6C52" w:rsidRDefault="0085797B" w:rsidP="0085797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39" w:type="dxa"/>
            <w:gridSpan w:val="20"/>
            <w:tcBorders>
              <w:left w:val="nil"/>
            </w:tcBorders>
            <w:shd w:val="clear" w:color="auto" w:fill="auto"/>
          </w:tcPr>
          <w:p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Cancer</w:t>
            </w:r>
          </w:p>
        </w:tc>
        <w:tc>
          <w:tcPr>
            <w:tcW w:w="389" w:type="dxa"/>
            <w:shd w:val="clear" w:color="auto" w:fill="auto"/>
          </w:tcPr>
          <w:p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6" w:type="dxa"/>
            <w:gridSpan w:val="11"/>
            <w:shd w:val="clear" w:color="auto" w:fill="auto"/>
          </w:tcPr>
          <w:p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8"/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Pr="00DF6C52">
              <w:rPr>
                <w:rFonts w:ascii="Arial" w:hAnsi="Arial" w:cs="Arial"/>
                <w:sz w:val="18"/>
                <w:szCs w:val="18"/>
              </w:rPr>
              <w:t xml:space="preserve"> Bladder </w:t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9"/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Pr="00DF6C52">
              <w:rPr>
                <w:rFonts w:ascii="Arial" w:hAnsi="Arial" w:cs="Arial"/>
                <w:sz w:val="18"/>
                <w:szCs w:val="18"/>
              </w:rPr>
              <w:t xml:space="preserve"> Bowel</w:t>
            </w:r>
          </w:p>
        </w:tc>
        <w:tc>
          <w:tcPr>
            <w:tcW w:w="454" w:type="dxa"/>
            <w:gridSpan w:val="3"/>
            <w:shd w:val="clear" w:color="auto" w:fill="auto"/>
          </w:tcPr>
          <w:p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39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85797B" w:rsidRPr="00DF6C52" w:rsidRDefault="00A94A1F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Hoarding</w:t>
            </w:r>
          </w:p>
        </w:tc>
      </w:tr>
      <w:tr w:rsidR="00A94A1F" w:rsidRPr="00DF6C52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3" w:type="dxa"/>
            <w:tcBorders>
              <w:left w:val="single" w:sz="8" w:space="0" w:color="auto"/>
            </w:tcBorders>
            <w:shd w:val="clear" w:color="auto" w:fill="auto"/>
          </w:tcPr>
          <w:p w:rsidR="00A94A1F" w:rsidRPr="00DF6C52" w:rsidRDefault="00A94A1F" w:rsidP="00A94A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6" w:type="dxa"/>
            <w:gridSpan w:val="7"/>
            <w:tcBorders>
              <w:left w:val="nil"/>
            </w:tcBorders>
            <w:shd w:val="clear" w:color="auto" w:fill="auto"/>
          </w:tcPr>
          <w:p w:rsidR="00A94A1F" w:rsidRPr="00DF6C52" w:rsidRDefault="00A94A1F" w:rsidP="00A94A1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Memory Loss</w:t>
            </w:r>
          </w:p>
        </w:tc>
        <w:tc>
          <w:tcPr>
            <w:tcW w:w="419" w:type="dxa"/>
            <w:gridSpan w:val="6"/>
            <w:shd w:val="clear" w:color="auto" w:fill="auto"/>
          </w:tcPr>
          <w:p w:rsidR="00A94A1F" w:rsidRPr="00DF6C52" w:rsidRDefault="00A94A1F" w:rsidP="00A94A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39" w:type="dxa"/>
            <w:gridSpan w:val="20"/>
            <w:tcBorders>
              <w:left w:val="nil"/>
            </w:tcBorders>
            <w:shd w:val="clear" w:color="auto" w:fill="auto"/>
          </w:tcPr>
          <w:p w:rsidR="00A94A1F" w:rsidRPr="00DF6C52" w:rsidRDefault="00A94A1F" w:rsidP="00A94A1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Parkinson’s</w:t>
            </w:r>
          </w:p>
        </w:tc>
        <w:tc>
          <w:tcPr>
            <w:tcW w:w="389" w:type="dxa"/>
            <w:shd w:val="clear" w:color="auto" w:fill="auto"/>
          </w:tcPr>
          <w:p w:rsidR="00A94A1F" w:rsidRPr="00DF6C52" w:rsidRDefault="00A94A1F" w:rsidP="00A94A1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6" w:type="dxa"/>
            <w:gridSpan w:val="11"/>
            <w:shd w:val="clear" w:color="auto" w:fill="auto"/>
          </w:tcPr>
          <w:p w:rsidR="00A94A1F" w:rsidRPr="00DF6C52" w:rsidRDefault="00A94A1F" w:rsidP="00A94A1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Obesity</w:t>
            </w:r>
          </w:p>
        </w:tc>
        <w:tc>
          <w:tcPr>
            <w:tcW w:w="454" w:type="dxa"/>
            <w:gridSpan w:val="3"/>
            <w:shd w:val="clear" w:color="auto" w:fill="auto"/>
          </w:tcPr>
          <w:p w:rsidR="00A94A1F" w:rsidRPr="00DF6C52" w:rsidRDefault="00A94A1F" w:rsidP="00A94A1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39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A94A1F" w:rsidRPr="00DF6C52" w:rsidRDefault="00A94A1F" w:rsidP="00A94A1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Fall Risk</w:t>
            </w:r>
          </w:p>
        </w:tc>
      </w:tr>
      <w:tr w:rsidR="00A94A1F" w:rsidRPr="00DF6C52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3" w:type="dxa"/>
            <w:tcBorders>
              <w:left w:val="single" w:sz="8" w:space="0" w:color="auto"/>
            </w:tcBorders>
            <w:shd w:val="clear" w:color="auto" w:fill="auto"/>
          </w:tcPr>
          <w:p w:rsidR="00A94A1F" w:rsidRPr="00DF6C52" w:rsidRDefault="00A94A1F" w:rsidP="00A94A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6" w:type="dxa"/>
            <w:gridSpan w:val="7"/>
            <w:tcBorders>
              <w:left w:val="nil"/>
            </w:tcBorders>
            <w:shd w:val="clear" w:color="auto" w:fill="auto"/>
          </w:tcPr>
          <w:p w:rsidR="00A94A1F" w:rsidRPr="00DF6C52" w:rsidRDefault="00A94A1F" w:rsidP="00A94A1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Confusion</w:t>
            </w:r>
          </w:p>
        </w:tc>
        <w:tc>
          <w:tcPr>
            <w:tcW w:w="419" w:type="dxa"/>
            <w:gridSpan w:val="6"/>
            <w:shd w:val="clear" w:color="auto" w:fill="auto"/>
          </w:tcPr>
          <w:p w:rsidR="00A94A1F" w:rsidRPr="00DF6C52" w:rsidRDefault="00A94A1F" w:rsidP="00A94A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39" w:type="dxa"/>
            <w:gridSpan w:val="20"/>
            <w:tcBorders>
              <w:left w:val="nil"/>
            </w:tcBorders>
            <w:shd w:val="clear" w:color="auto" w:fill="auto"/>
          </w:tcPr>
          <w:p w:rsidR="00A94A1F" w:rsidRPr="00DF6C52" w:rsidRDefault="00A94A1F" w:rsidP="00A94A1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Skin Breakdown</w:t>
            </w:r>
          </w:p>
        </w:tc>
        <w:tc>
          <w:tcPr>
            <w:tcW w:w="389" w:type="dxa"/>
            <w:shd w:val="clear" w:color="auto" w:fill="auto"/>
          </w:tcPr>
          <w:p w:rsidR="00A94A1F" w:rsidRPr="00DF6C52" w:rsidRDefault="00A94A1F" w:rsidP="00A94A1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6" w:type="dxa"/>
            <w:gridSpan w:val="11"/>
            <w:shd w:val="clear" w:color="auto" w:fill="auto"/>
          </w:tcPr>
          <w:p w:rsidR="00A94A1F" w:rsidRPr="00DF6C52" w:rsidRDefault="00A94A1F" w:rsidP="00A94A1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Sleep Disorder</w:t>
            </w:r>
          </w:p>
        </w:tc>
        <w:tc>
          <w:tcPr>
            <w:tcW w:w="454" w:type="dxa"/>
            <w:gridSpan w:val="3"/>
            <w:shd w:val="clear" w:color="auto" w:fill="auto"/>
          </w:tcPr>
          <w:p w:rsidR="00A94A1F" w:rsidRPr="00DF6C52" w:rsidRDefault="00A94A1F" w:rsidP="00A94A1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9"/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239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A94A1F" w:rsidRPr="00DF6C52" w:rsidRDefault="00A94A1F" w:rsidP="00A94A1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Bedfast</w:t>
            </w:r>
          </w:p>
        </w:tc>
      </w:tr>
      <w:tr w:rsidR="00A94A1F" w:rsidRPr="00DF6C52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3" w:type="dxa"/>
            <w:tcBorders>
              <w:left w:val="single" w:sz="8" w:space="0" w:color="auto"/>
            </w:tcBorders>
            <w:shd w:val="clear" w:color="auto" w:fill="auto"/>
          </w:tcPr>
          <w:p w:rsidR="00A94A1F" w:rsidRPr="00DF6C52" w:rsidRDefault="00A94A1F" w:rsidP="00A94A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6" w:type="dxa"/>
            <w:gridSpan w:val="7"/>
            <w:tcBorders>
              <w:left w:val="nil"/>
            </w:tcBorders>
            <w:shd w:val="clear" w:color="auto" w:fill="auto"/>
          </w:tcPr>
          <w:p w:rsidR="00A94A1F" w:rsidRPr="00DF6C52" w:rsidRDefault="00A94A1F" w:rsidP="00A94A1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Seizures</w:t>
            </w:r>
          </w:p>
        </w:tc>
        <w:tc>
          <w:tcPr>
            <w:tcW w:w="419" w:type="dxa"/>
            <w:gridSpan w:val="6"/>
            <w:shd w:val="clear" w:color="auto" w:fill="auto"/>
          </w:tcPr>
          <w:p w:rsidR="00A94A1F" w:rsidRPr="00DF6C52" w:rsidRDefault="00A94A1F" w:rsidP="00A94A1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39" w:type="dxa"/>
            <w:gridSpan w:val="20"/>
            <w:tcBorders>
              <w:left w:val="nil"/>
            </w:tcBorders>
            <w:shd w:val="clear" w:color="auto" w:fill="auto"/>
          </w:tcPr>
          <w:p w:rsidR="00A94A1F" w:rsidRPr="00DF6C52" w:rsidRDefault="00A94A1F" w:rsidP="00A94A1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Arthritis</w:t>
            </w:r>
          </w:p>
        </w:tc>
        <w:tc>
          <w:tcPr>
            <w:tcW w:w="389" w:type="dxa"/>
            <w:shd w:val="clear" w:color="auto" w:fill="auto"/>
          </w:tcPr>
          <w:p w:rsidR="00A94A1F" w:rsidRPr="00DF6C52" w:rsidRDefault="00A94A1F" w:rsidP="00A94A1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6" w:type="dxa"/>
            <w:gridSpan w:val="11"/>
            <w:shd w:val="clear" w:color="auto" w:fill="auto"/>
          </w:tcPr>
          <w:p w:rsidR="00A94A1F" w:rsidRPr="00DF6C52" w:rsidRDefault="00A94A1F" w:rsidP="00A94A1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Back problems</w:t>
            </w:r>
          </w:p>
        </w:tc>
        <w:tc>
          <w:tcPr>
            <w:tcW w:w="454" w:type="dxa"/>
            <w:gridSpan w:val="3"/>
            <w:shd w:val="clear" w:color="auto" w:fill="auto"/>
          </w:tcPr>
          <w:p w:rsidR="00A94A1F" w:rsidRPr="00DF6C52" w:rsidRDefault="00A94A1F" w:rsidP="00A94A1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60"/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239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A94A1F" w:rsidRPr="00DF6C52" w:rsidRDefault="00A94A1F" w:rsidP="00A94A1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 xml:space="preserve">Allergies: </w:t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5" w:name="Text115"/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6C52">
              <w:rPr>
                <w:rFonts w:ascii="Arial" w:hAnsi="Arial" w:cs="Arial"/>
                <w:sz w:val="18"/>
                <w:szCs w:val="18"/>
              </w:rPr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433F60" w:rsidRPr="00DF6C52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3" w:type="dxa"/>
            <w:tcBorders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85797B" w:rsidRPr="00DF6C52" w:rsidRDefault="0085797B" w:rsidP="0085797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6" w:type="dxa"/>
            <w:gridSpan w:val="7"/>
            <w:tcBorders>
              <w:left w:val="nil"/>
              <w:bottom w:val="single" w:sz="2" w:space="0" w:color="auto"/>
            </w:tcBorders>
            <w:shd w:val="clear" w:color="auto" w:fill="auto"/>
          </w:tcPr>
          <w:p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Traumatic Brain Injury</w:t>
            </w:r>
          </w:p>
        </w:tc>
        <w:tc>
          <w:tcPr>
            <w:tcW w:w="419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:rsidR="0085797B" w:rsidRPr="00DF6C52" w:rsidRDefault="0085797B" w:rsidP="0085797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39" w:type="dxa"/>
            <w:gridSpan w:val="20"/>
            <w:tcBorders>
              <w:left w:val="nil"/>
              <w:bottom w:val="single" w:sz="2" w:space="0" w:color="auto"/>
            </w:tcBorders>
            <w:shd w:val="clear" w:color="auto" w:fill="auto"/>
          </w:tcPr>
          <w:p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Vision Loss</w:t>
            </w:r>
          </w:p>
        </w:tc>
        <w:tc>
          <w:tcPr>
            <w:tcW w:w="389" w:type="dxa"/>
            <w:tcBorders>
              <w:bottom w:val="single" w:sz="2" w:space="0" w:color="auto"/>
            </w:tcBorders>
            <w:shd w:val="clear" w:color="auto" w:fill="auto"/>
          </w:tcPr>
          <w:p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6" w:type="dxa"/>
            <w:gridSpan w:val="11"/>
            <w:tcBorders>
              <w:bottom w:val="single" w:sz="2" w:space="0" w:color="auto"/>
            </w:tcBorders>
            <w:shd w:val="clear" w:color="auto" w:fill="auto"/>
          </w:tcPr>
          <w:p w:rsidR="0085797B" w:rsidRPr="00DF6C52" w:rsidRDefault="0085797B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>Dental problems</w:t>
            </w:r>
          </w:p>
        </w:tc>
        <w:tc>
          <w:tcPr>
            <w:tcW w:w="454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85797B" w:rsidRPr="00DF6C52" w:rsidRDefault="00A94A1F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8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239" w:type="dxa"/>
            <w:gridSpan w:val="3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85797B" w:rsidRPr="00DF6C52" w:rsidRDefault="00A94A1F" w:rsidP="008579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 xml:space="preserve">Other: </w:t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7" w:name="Text116"/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6C52">
              <w:rPr>
                <w:rFonts w:ascii="Arial" w:hAnsi="Arial" w:cs="Arial"/>
                <w:sz w:val="18"/>
                <w:szCs w:val="18"/>
              </w:rPr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</w:tr>
      <w:tr w:rsidR="00732ABD" w:rsidRPr="0085797B" w:rsidTr="00A9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05" w:type="dxa"/>
            <w:gridSpan w:val="5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32ABD" w:rsidRPr="00732ABD" w:rsidRDefault="00732ABD" w:rsidP="00221C6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21C62">
              <w:rPr>
                <w:rFonts w:ascii="Arial" w:hAnsi="Arial" w:cs="Arial"/>
                <w:b/>
                <w:sz w:val="18"/>
                <w:szCs w:val="18"/>
              </w:rPr>
              <w:t>Injections</w:t>
            </w:r>
          </w:p>
        </w:tc>
      </w:tr>
      <w:tr w:rsidR="003100E4" w:rsidRPr="00732ABD" w:rsidTr="00A9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05" w:type="dxa"/>
            <w:gridSpan w:val="5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00E4" w:rsidRPr="00732ABD" w:rsidRDefault="00732ABD" w:rsidP="00BA2F9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Does </w:t>
            </w:r>
            <w:r w:rsidRPr="00732ABD">
              <w:rPr>
                <w:rFonts w:ascii="Arial" w:hAnsi="Arial" w:cs="Arial"/>
                <w:bCs/>
                <w:sz w:val="18"/>
                <w:szCs w:val="18"/>
              </w:rPr>
              <w:t xml:space="preserve">client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receive injections</w:t>
            </w:r>
            <w:r w:rsidRPr="00732ABD">
              <w:rPr>
                <w:rFonts w:ascii="Arial" w:hAnsi="Arial" w:cs="Arial"/>
                <w:bCs/>
                <w:sz w:val="18"/>
                <w:szCs w:val="18"/>
              </w:rPr>
              <w:t xml:space="preserve"> for any medical condition</w:t>
            </w:r>
            <w:r w:rsidR="003100E4" w:rsidRPr="00732ABD">
              <w:rPr>
                <w:rFonts w:ascii="Arial" w:hAnsi="Arial" w:cs="Arial"/>
                <w:bCs/>
                <w:sz w:val="18"/>
                <w:szCs w:val="18"/>
              </w:rPr>
              <w:t>?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2ABD" w:rsidRPr="008A4B78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305" w:type="dxa"/>
            <w:gridSpan w:val="29"/>
            <w:tcBorders>
              <w:left w:val="single" w:sz="8" w:space="0" w:color="auto"/>
            </w:tcBorders>
            <w:shd w:val="clear" w:color="auto" w:fill="auto"/>
          </w:tcPr>
          <w:p w:rsidR="00732ABD" w:rsidRPr="008A4B78" w:rsidRDefault="00161BBE" w:rsidP="00BA2F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Location </w:t>
            </w:r>
            <w:r w:rsidR="00732ABD">
              <w:rPr>
                <w:rFonts w:ascii="Arial" w:hAnsi="Arial" w:cs="Arial"/>
                <w:sz w:val="18"/>
                <w:szCs w:val="18"/>
              </w:rPr>
              <w:t>injections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2ABD">
              <w:rPr>
                <w:rFonts w:ascii="Arial" w:hAnsi="Arial" w:cs="Arial"/>
                <w:sz w:val="18"/>
                <w:szCs w:val="18"/>
              </w:rPr>
              <w:t xml:space="preserve">administered: </w:t>
            </w:r>
            <w:r w:rsidR="00732A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Choose one"/>
                    <w:listEntry w:val="Home"/>
                    <w:listEntry w:val="Medical Facility"/>
                  </w:ddList>
                </w:ffData>
              </w:fldChar>
            </w:r>
            <w:bookmarkStart w:id="48" w:name="Dropdown13"/>
            <w:r w:rsidR="00732ABD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32A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48"/>
        <w:tc>
          <w:tcPr>
            <w:tcW w:w="5400" w:type="dxa"/>
            <w:gridSpan w:val="23"/>
            <w:tcBorders>
              <w:right w:val="single" w:sz="8" w:space="0" w:color="auto"/>
            </w:tcBorders>
            <w:shd w:val="clear" w:color="auto" w:fill="auto"/>
          </w:tcPr>
          <w:p w:rsidR="00732ABD" w:rsidRPr="008A4B78" w:rsidRDefault="00732ABD" w:rsidP="00BA2F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at home, injections administered by: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Choose one"/>
                    <w:listEntry w:val="Self"/>
                    <w:listEntry w:val="Caregiver"/>
                    <w:listEntry w:val="Home Health"/>
                  </w:ddList>
                </w:ffData>
              </w:fldChar>
            </w:r>
            <w:bookmarkStart w:id="49" w:name="Dropdown14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732ABD" w:rsidRPr="008A4B78" w:rsidTr="00A9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05" w:type="dxa"/>
            <w:gridSpan w:val="52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732ABD" w:rsidRPr="008A4B78" w:rsidRDefault="00732ABD" w:rsidP="00BA2F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injections administered by client or caregiver, was proper disposal of needles reviewed with parties?</w:t>
            </w:r>
            <w:r w:rsidRPr="008A4B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00E4" w:rsidRPr="008A4B78" w:rsidTr="00A9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05" w:type="dxa"/>
            <w:gridSpan w:val="52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00E4" w:rsidRPr="00221C62" w:rsidRDefault="003100E4" w:rsidP="00221C6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C62">
              <w:rPr>
                <w:rFonts w:ascii="Arial" w:hAnsi="Arial" w:cs="Arial"/>
                <w:b/>
                <w:sz w:val="18"/>
                <w:szCs w:val="18"/>
              </w:rPr>
              <w:t>Falls/Hospitalizations</w:t>
            </w:r>
          </w:p>
        </w:tc>
      </w:tr>
      <w:tr w:rsidR="00BA2F90" w:rsidRPr="00DF6C52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305" w:type="dxa"/>
            <w:gridSpan w:val="29"/>
            <w:tcBorders>
              <w:left w:val="single" w:sz="8" w:space="0" w:color="auto"/>
            </w:tcBorders>
            <w:shd w:val="clear" w:color="auto" w:fill="auto"/>
          </w:tcPr>
          <w:p w:rsidR="00BA2F90" w:rsidRPr="00DF6C52" w:rsidRDefault="00BA2F90" w:rsidP="00BA2F90">
            <w:pPr>
              <w:spacing w:before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 xml:space="preserve">Has client fallen in past three (3) months? </w:t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gridSpan w:val="23"/>
            <w:tcBorders>
              <w:right w:val="single" w:sz="8" w:space="0" w:color="auto"/>
            </w:tcBorders>
            <w:shd w:val="clear" w:color="auto" w:fill="auto"/>
          </w:tcPr>
          <w:p w:rsidR="00BA2F90" w:rsidRPr="00DF6C52" w:rsidRDefault="00BA2F90" w:rsidP="00BA2F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 xml:space="preserve">Number of occurrences: </w:t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+"/>
                  </w:ddList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2F90" w:rsidRPr="00DF6C52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305" w:type="dxa"/>
            <w:gridSpan w:val="29"/>
            <w:tcBorders>
              <w:left w:val="single" w:sz="8" w:space="0" w:color="auto"/>
            </w:tcBorders>
            <w:shd w:val="clear" w:color="auto" w:fill="auto"/>
          </w:tcPr>
          <w:p w:rsidR="00BA2F90" w:rsidRPr="00DF6C52" w:rsidRDefault="00BA2F90" w:rsidP="00A60F43">
            <w:pPr>
              <w:spacing w:before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 xml:space="preserve">Has client been hospitalized in last year? </w:t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gridSpan w:val="23"/>
            <w:tcBorders>
              <w:right w:val="single" w:sz="8" w:space="0" w:color="auto"/>
            </w:tcBorders>
            <w:shd w:val="clear" w:color="auto" w:fill="auto"/>
          </w:tcPr>
          <w:p w:rsidR="00BA2F90" w:rsidRPr="00DF6C52" w:rsidRDefault="00BA2F90" w:rsidP="00A60F4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 xml:space="preserve">Number of occurrences: </w:t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1"/>
                    <w:listEntry w:val="2"/>
                    <w:listEntry w:val="3"/>
                    <w:listEntry w:val="4"/>
                    <w:listEntry w:val="5+"/>
                  </w:ddList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2F90" w:rsidRPr="008A4B78" w:rsidTr="00A9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05" w:type="dxa"/>
            <w:gridSpan w:val="52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A2F90" w:rsidRPr="008A4B78" w:rsidRDefault="00BA2F90" w:rsidP="00D45D2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>Reason</w:t>
            </w:r>
            <w:r w:rsidR="001F6353">
              <w:rPr>
                <w:rFonts w:ascii="Arial" w:hAnsi="Arial" w:cs="Arial"/>
                <w:sz w:val="18"/>
                <w:szCs w:val="18"/>
              </w:rPr>
              <w:t>(s)</w:t>
            </w:r>
            <w:r w:rsidRPr="008A4B7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0" w:name="Text46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3561BC" w:rsidRPr="003561BC" w:rsidTr="00A9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05" w:type="dxa"/>
            <w:gridSpan w:val="52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561BC" w:rsidRPr="003561BC" w:rsidRDefault="003561BC" w:rsidP="003561B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Medical/Physical </w:t>
            </w:r>
            <w:r w:rsidRPr="003561BC">
              <w:rPr>
                <w:rFonts w:ascii="Arial" w:hAnsi="Arial" w:cs="Arial"/>
                <w:b/>
                <w:bCs/>
                <w:sz w:val="18"/>
                <w:szCs w:val="18"/>
              </w:rPr>
              <w:t>Areas of Concern</w:t>
            </w:r>
          </w:p>
        </w:tc>
      </w:tr>
      <w:tr w:rsidR="00F2418A" w:rsidRPr="008A4B78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57" w:type="dxa"/>
            <w:gridSpan w:val="1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2418A" w:rsidRPr="008A4B78" w:rsidRDefault="00F2418A" w:rsidP="001517E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Inadequate/unclean clothing</w:t>
            </w:r>
          </w:p>
        </w:tc>
        <w:tc>
          <w:tcPr>
            <w:tcW w:w="3574" w:type="dxa"/>
            <w:gridSpan w:val="25"/>
            <w:shd w:val="clear" w:color="auto" w:fill="auto"/>
          </w:tcPr>
          <w:p w:rsidR="00F2418A" w:rsidRPr="008A4B78" w:rsidRDefault="00F2418A" w:rsidP="001517E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Poor hygiene</w:t>
            </w:r>
          </w:p>
        </w:tc>
        <w:tc>
          <w:tcPr>
            <w:tcW w:w="3574" w:type="dxa"/>
            <w:gridSpan w:val="11"/>
            <w:tcBorders>
              <w:right w:val="single" w:sz="8" w:space="0" w:color="auto"/>
            </w:tcBorders>
            <w:shd w:val="clear" w:color="auto" w:fill="auto"/>
          </w:tcPr>
          <w:p w:rsidR="00F2418A" w:rsidRPr="008A4B78" w:rsidRDefault="00135FDE" w:rsidP="001517E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Shopping</w:t>
            </w:r>
          </w:p>
        </w:tc>
      </w:tr>
      <w:tr w:rsidR="001517E0" w:rsidRPr="008A4B78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57" w:type="dxa"/>
            <w:gridSpan w:val="1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517E0" w:rsidRPr="008A4B78" w:rsidRDefault="00135FDE" w:rsidP="001517E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7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  <w:r>
              <w:rPr>
                <w:rFonts w:ascii="Arial" w:hAnsi="Arial" w:cs="Arial"/>
                <w:sz w:val="18"/>
                <w:szCs w:val="18"/>
              </w:rPr>
              <w:t xml:space="preserve"> Food (eating)</w:t>
            </w:r>
          </w:p>
        </w:tc>
        <w:tc>
          <w:tcPr>
            <w:tcW w:w="3574" w:type="dxa"/>
            <w:gridSpan w:val="25"/>
            <w:shd w:val="clear" w:color="auto" w:fill="auto"/>
          </w:tcPr>
          <w:p w:rsidR="001517E0" w:rsidRPr="008A4B78" w:rsidRDefault="00135FDE" w:rsidP="001517E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Food (preparation)</w:t>
            </w:r>
          </w:p>
        </w:tc>
        <w:tc>
          <w:tcPr>
            <w:tcW w:w="3574" w:type="dxa"/>
            <w:gridSpan w:val="11"/>
            <w:tcBorders>
              <w:right w:val="single" w:sz="8" w:space="0" w:color="auto"/>
            </w:tcBorders>
            <w:shd w:val="clear" w:color="auto" w:fill="auto"/>
          </w:tcPr>
          <w:p w:rsidR="001517E0" w:rsidRPr="008A4B78" w:rsidRDefault="00D80246" w:rsidP="001517E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Tr</w:t>
            </w:r>
            <w:r w:rsidRPr="008A4B78">
              <w:rPr>
                <w:rFonts w:ascii="Arial" w:hAnsi="Arial" w:cs="Arial"/>
                <w:sz w:val="18"/>
                <w:szCs w:val="18"/>
              </w:rPr>
              <w:t>ansportation</w:t>
            </w:r>
          </w:p>
        </w:tc>
      </w:tr>
      <w:tr w:rsidR="001517E0" w:rsidRPr="008A4B78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57" w:type="dxa"/>
            <w:gridSpan w:val="1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517E0" w:rsidRPr="008A4B78" w:rsidRDefault="001517E0" w:rsidP="001517E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6B78">
              <w:rPr>
                <w:rFonts w:ascii="Arial" w:hAnsi="Arial" w:cs="Arial"/>
                <w:sz w:val="18"/>
                <w:szCs w:val="18"/>
              </w:rPr>
              <w:t xml:space="preserve">Space for </w:t>
            </w:r>
            <w:r w:rsidR="00A3077E">
              <w:rPr>
                <w:rFonts w:ascii="Arial" w:hAnsi="Arial" w:cs="Arial"/>
                <w:sz w:val="18"/>
                <w:szCs w:val="18"/>
              </w:rPr>
              <w:t>in</w:t>
            </w:r>
            <w:r w:rsidR="00F36B78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home</w:t>
            </w:r>
            <w:r w:rsidR="00F36B78">
              <w:rPr>
                <w:rFonts w:ascii="Arial" w:hAnsi="Arial" w:cs="Arial"/>
                <w:sz w:val="18"/>
                <w:szCs w:val="18"/>
              </w:rPr>
              <w:t xml:space="preserve"> mobility</w:t>
            </w:r>
          </w:p>
        </w:tc>
        <w:tc>
          <w:tcPr>
            <w:tcW w:w="3574" w:type="dxa"/>
            <w:gridSpan w:val="25"/>
            <w:shd w:val="clear" w:color="auto" w:fill="auto"/>
          </w:tcPr>
          <w:p w:rsidR="001517E0" w:rsidRPr="008A4B78" w:rsidRDefault="001E16F2" w:rsidP="001517E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Medication</w:t>
            </w:r>
          </w:p>
        </w:tc>
        <w:tc>
          <w:tcPr>
            <w:tcW w:w="3574" w:type="dxa"/>
            <w:gridSpan w:val="11"/>
            <w:tcBorders>
              <w:right w:val="single" w:sz="8" w:space="0" w:color="auto"/>
            </w:tcBorders>
            <w:shd w:val="clear" w:color="auto" w:fill="auto"/>
          </w:tcPr>
          <w:p w:rsidR="001517E0" w:rsidRPr="008A4B78" w:rsidRDefault="001E16F2" w:rsidP="001517E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Access to m</w:t>
            </w:r>
            <w:r w:rsidRPr="008A4B78">
              <w:rPr>
                <w:rFonts w:ascii="Arial" w:hAnsi="Arial" w:cs="Arial"/>
                <w:sz w:val="18"/>
                <w:szCs w:val="18"/>
              </w:rPr>
              <w:t>edical</w:t>
            </w:r>
            <w:r>
              <w:rPr>
                <w:rFonts w:ascii="Arial" w:hAnsi="Arial" w:cs="Arial"/>
                <w:sz w:val="18"/>
                <w:szCs w:val="18"/>
              </w:rPr>
              <w:t xml:space="preserve"> care</w:t>
            </w:r>
          </w:p>
        </w:tc>
      </w:tr>
      <w:tr w:rsidR="001517E0" w:rsidRPr="008A4B78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57" w:type="dxa"/>
            <w:gridSpan w:val="1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517E0" w:rsidRPr="008A4B78" w:rsidRDefault="001E16F2" w:rsidP="001517E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 xml:space="preserve">Communication </w:t>
            </w:r>
            <w:r>
              <w:rPr>
                <w:rFonts w:ascii="Arial" w:hAnsi="Arial" w:cs="Arial"/>
                <w:sz w:val="18"/>
                <w:szCs w:val="18"/>
              </w:rPr>
              <w:t>ai</w:t>
            </w:r>
            <w:r w:rsidRPr="008A4B78">
              <w:rPr>
                <w:rFonts w:ascii="Arial" w:hAnsi="Arial" w:cs="Arial"/>
                <w:sz w:val="18"/>
                <w:szCs w:val="18"/>
              </w:rPr>
              <w:t>ds</w:t>
            </w:r>
          </w:p>
        </w:tc>
        <w:tc>
          <w:tcPr>
            <w:tcW w:w="3574" w:type="dxa"/>
            <w:gridSpan w:val="25"/>
            <w:shd w:val="clear" w:color="auto" w:fill="auto"/>
          </w:tcPr>
          <w:p w:rsidR="001517E0" w:rsidRPr="008A4B78" w:rsidRDefault="001E16F2" w:rsidP="001517E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7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  <w:r>
              <w:rPr>
                <w:rFonts w:ascii="Arial" w:hAnsi="Arial" w:cs="Arial"/>
                <w:sz w:val="18"/>
                <w:szCs w:val="18"/>
              </w:rPr>
              <w:t xml:space="preserve"> Housework</w:t>
            </w:r>
          </w:p>
        </w:tc>
        <w:tc>
          <w:tcPr>
            <w:tcW w:w="3574" w:type="dxa"/>
            <w:gridSpan w:val="11"/>
            <w:tcBorders>
              <w:right w:val="single" w:sz="8" w:space="0" w:color="auto"/>
            </w:tcBorders>
            <w:shd w:val="clear" w:color="auto" w:fill="auto"/>
          </w:tcPr>
          <w:p w:rsidR="001517E0" w:rsidRPr="008A4B78" w:rsidRDefault="001E16F2" w:rsidP="001517E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7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  <w:r>
              <w:rPr>
                <w:rFonts w:ascii="Arial" w:hAnsi="Arial" w:cs="Arial"/>
                <w:sz w:val="18"/>
                <w:szCs w:val="18"/>
              </w:rPr>
              <w:t xml:space="preserve"> Incontinence supplies</w:t>
            </w:r>
          </w:p>
        </w:tc>
      </w:tr>
      <w:tr w:rsidR="00B0707D" w:rsidRPr="008A4B78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57" w:type="dxa"/>
            <w:gridSpan w:val="1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0707D" w:rsidRPr="008A4B78" w:rsidRDefault="00B0707D" w:rsidP="00B070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Overcrowded home</w:t>
            </w:r>
          </w:p>
        </w:tc>
        <w:tc>
          <w:tcPr>
            <w:tcW w:w="3574" w:type="dxa"/>
            <w:gridSpan w:val="25"/>
            <w:shd w:val="clear" w:color="auto" w:fill="auto"/>
            <w:vAlign w:val="bottom"/>
          </w:tcPr>
          <w:p w:rsidR="00B0707D" w:rsidRPr="008A4B78" w:rsidRDefault="001E16F2" w:rsidP="00B070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Domestic violence</w:t>
            </w:r>
          </w:p>
        </w:tc>
        <w:tc>
          <w:tcPr>
            <w:tcW w:w="3574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707D" w:rsidRPr="008A4B78" w:rsidRDefault="001E16F2" w:rsidP="00B070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Alcohol</w:t>
            </w:r>
            <w:r>
              <w:rPr>
                <w:rFonts w:ascii="Arial" w:hAnsi="Arial" w:cs="Arial"/>
                <w:sz w:val="18"/>
                <w:szCs w:val="18"/>
              </w:rPr>
              <w:t>/substance abuse</w:t>
            </w:r>
          </w:p>
        </w:tc>
      </w:tr>
      <w:tr w:rsidR="003561BC" w:rsidRPr="003561BC" w:rsidTr="00A9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05" w:type="dxa"/>
            <w:gridSpan w:val="5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1BC" w:rsidRPr="003561BC" w:rsidRDefault="003561BC" w:rsidP="00B070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561BC">
              <w:rPr>
                <w:rFonts w:ascii="Arial" w:hAnsi="Arial" w:cs="Arial"/>
                <w:sz w:val="18"/>
                <w:szCs w:val="18"/>
              </w:rPr>
              <w:t xml:space="preserve">Action plan to address areas of concern: </w:t>
            </w:r>
            <w:r w:rsidRPr="00356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56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61BC">
              <w:rPr>
                <w:rFonts w:ascii="Arial" w:hAnsi="Arial" w:cs="Arial"/>
                <w:sz w:val="18"/>
                <w:szCs w:val="18"/>
              </w:rPr>
            </w:r>
            <w:r w:rsidRPr="00356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61BC">
              <w:rPr>
                <w:rFonts w:ascii="Arial" w:hAnsi="Arial" w:cs="Arial"/>
                <w:sz w:val="18"/>
                <w:szCs w:val="18"/>
              </w:rPr>
              <w:t> </w:t>
            </w:r>
            <w:r w:rsidRPr="003561BC">
              <w:rPr>
                <w:rFonts w:ascii="Arial" w:hAnsi="Arial" w:cs="Arial"/>
                <w:sz w:val="18"/>
                <w:szCs w:val="18"/>
              </w:rPr>
              <w:t> </w:t>
            </w:r>
            <w:r w:rsidRPr="003561BC">
              <w:rPr>
                <w:rFonts w:ascii="Arial" w:hAnsi="Arial" w:cs="Arial"/>
                <w:sz w:val="18"/>
                <w:szCs w:val="18"/>
              </w:rPr>
              <w:t> </w:t>
            </w:r>
            <w:r w:rsidRPr="003561BC">
              <w:rPr>
                <w:rFonts w:ascii="Arial" w:hAnsi="Arial" w:cs="Arial"/>
                <w:sz w:val="18"/>
                <w:szCs w:val="18"/>
              </w:rPr>
              <w:t> </w:t>
            </w:r>
            <w:r w:rsidRPr="003561BC">
              <w:rPr>
                <w:rFonts w:ascii="Arial" w:hAnsi="Arial" w:cs="Arial"/>
                <w:sz w:val="18"/>
                <w:szCs w:val="18"/>
              </w:rPr>
              <w:t> </w:t>
            </w:r>
            <w:r w:rsidRPr="00356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1BF0" w:rsidRPr="008A4B78" w:rsidTr="00A94A1F">
        <w:tc>
          <w:tcPr>
            <w:tcW w:w="10705" w:type="dxa"/>
            <w:gridSpan w:val="5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</w:tcPr>
          <w:p w:rsidR="00071BF0" w:rsidRPr="008A4B78" w:rsidRDefault="00071BF0" w:rsidP="00221C6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A4B78">
              <w:rPr>
                <w:rFonts w:ascii="Arial" w:hAnsi="Arial" w:cs="Arial"/>
                <w:b/>
                <w:sz w:val="18"/>
                <w:szCs w:val="18"/>
                <w:u w:val="single"/>
              </w:rPr>
              <w:t>Mental Health</w:t>
            </w:r>
          </w:p>
        </w:tc>
      </w:tr>
      <w:tr w:rsidR="001517E0" w:rsidRPr="00BF4382" w:rsidTr="00A94A1F">
        <w:tc>
          <w:tcPr>
            <w:tcW w:w="10705" w:type="dxa"/>
            <w:gridSpan w:val="52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F4382" w:rsidRPr="00BF4382" w:rsidRDefault="00BF4382" w:rsidP="00BF4382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Mental Health Professional</w:t>
            </w:r>
            <w:r w:rsidRPr="00BF4382">
              <w:rPr>
                <w:rFonts w:ascii="Arial" w:hAnsi="Arial" w:cs="Arial"/>
                <w:bCs/>
                <w:sz w:val="18"/>
                <w:szCs w:val="18"/>
              </w:rPr>
              <w:t xml:space="preserve">(s): </w:t>
            </w:r>
            <w:r w:rsidRPr="00BF438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BF438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F4382">
              <w:rPr>
                <w:rFonts w:ascii="Arial" w:hAnsi="Arial" w:cs="Arial"/>
                <w:bCs/>
                <w:sz w:val="18"/>
                <w:szCs w:val="18"/>
              </w:rPr>
            </w:r>
            <w:r w:rsidRPr="00BF438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F438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BF438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BF438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BF438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BF438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BF438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100E4" w:rsidRPr="00221C62" w:rsidTr="00A94A1F">
        <w:tc>
          <w:tcPr>
            <w:tcW w:w="10705" w:type="dxa"/>
            <w:gridSpan w:val="52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100E4" w:rsidRPr="00221C62" w:rsidRDefault="003100E4" w:rsidP="00221C6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C62">
              <w:rPr>
                <w:rFonts w:ascii="Arial" w:hAnsi="Arial" w:cs="Arial"/>
                <w:b/>
                <w:sz w:val="18"/>
                <w:szCs w:val="18"/>
              </w:rPr>
              <w:t>Cognitive/Decision Making</w:t>
            </w:r>
          </w:p>
        </w:tc>
      </w:tr>
      <w:tr w:rsidR="00216264" w:rsidRPr="00216264" w:rsidTr="00A94A1F">
        <w:tc>
          <w:tcPr>
            <w:tcW w:w="10705" w:type="dxa"/>
            <w:gridSpan w:val="5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16264" w:rsidRPr="00216264" w:rsidRDefault="00216264" w:rsidP="0021626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16264">
              <w:rPr>
                <w:rFonts w:ascii="Arial" w:hAnsi="Arial" w:cs="Arial"/>
                <w:sz w:val="18"/>
                <w:szCs w:val="18"/>
              </w:rPr>
              <w:t>Indicate the client’s responses to the following questions:</w:t>
            </w:r>
          </w:p>
        </w:tc>
      </w:tr>
      <w:tr w:rsidR="00216264" w:rsidRPr="008A4B78" w:rsidTr="00385F51">
        <w:tc>
          <w:tcPr>
            <w:tcW w:w="2506" w:type="dxa"/>
            <w:gridSpan w:val="9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216264" w:rsidRPr="008A4B78" w:rsidRDefault="00216264" w:rsidP="0021626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>What year is it?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4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794" w:type="dxa"/>
            <w:gridSpan w:val="20"/>
            <w:tcBorders>
              <w:top w:val="nil"/>
              <w:bottom w:val="nil"/>
            </w:tcBorders>
            <w:shd w:val="clear" w:color="auto" w:fill="auto"/>
          </w:tcPr>
          <w:p w:rsidR="00216264" w:rsidRPr="008A4B78" w:rsidRDefault="00216264" w:rsidP="0021626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>What month is it?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5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5405" w:type="dxa"/>
            <w:gridSpan w:val="23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216264" w:rsidRPr="008A4B78" w:rsidRDefault="00216264" w:rsidP="0021626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>Wh</w:t>
            </w:r>
            <w:r w:rsidR="00385F51">
              <w:rPr>
                <w:rFonts w:ascii="Arial" w:hAnsi="Arial" w:cs="Arial"/>
                <w:sz w:val="18"/>
                <w:szCs w:val="18"/>
              </w:rPr>
              <w:t>o is the president of the US?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6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216264" w:rsidRPr="008A4B78" w:rsidTr="00385F51">
        <w:tc>
          <w:tcPr>
            <w:tcW w:w="4625" w:type="dxa"/>
            <w:gridSpan w:val="26"/>
            <w:tcBorders>
              <w:top w:val="nil"/>
              <w:left w:val="single" w:sz="8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216264" w:rsidRPr="008A4B78" w:rsidRDefault="00216264" w:rsidP="0021626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Responses satisfactory?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80" w:type="dxa"/>
            <w:gridSpan w:val="26"/>
            <w:tcBorders>
              <w:top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264" w:rsidRPr="008A4B78" w:rsidRDefault="00216264" w:rsidP="0021626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 xml:space="preserve">Client’s </w:t>
            </w:r>
            <w:r w:rsidR="005D54DD" w:rsidRPr="008A4B78">
              <w:rPr>
                <w:rFonts w:ascii="Arial" w:hAnsi="Arial" w:cs="Arial"/>
                <w:sz w:val="18"/>
                <w:szCs w:val="18"/>
              </w:rPr>
              <w:t>mental clarity</w:t>
            </w:r>
            <w:r w:rsidRPr="008A4B78">
              <w:rPr>
                <w:rFonts w:ascii="Arial" w:hAnsi="Arial" w:cs="Arial"/>
                <w:sz w:val="18"/>
                <w:szCs w:val="18"/>
              </w:rPr>
              <w:t>/</w:t>
            </w:r>
            <w:r w:rsidR="005D54DD">
              <w:rPr>
                <w:rFonts w:ascii="Arial" w:hAnsi="Arial" w:cs="Arial"/>
                <w:sz w:val="18"/>
                <w:szCs w:val="18"/>
              </w:rPr>
              <w:t>c</w:t>
            </w:r>
            <w:r w:rsidRPr="008A4B78">
              <w:rPr>
                <w:rFonts w:ascii="Arial" w:hAnsi="Arial" w:cs="Arial"/>
                <w:sz w:val="18"/>
                <w:szCs w:val="18"/>
              </w:rPr>
              <w:t xml:space="preserve">ognitive </w:t>
            </w:r>
            <w:r w:rsidR="005D54DD" w:rsidRPr="008A4B78">
              <w:rPr>
                <w:rFonts w:ascii="Arial" w:hAnsi="Arial" w:cs="Arial"/>
                <w:sz w:val="18"/>
                <w:szCs w:val="18"/>
              </w:rPr>
              <w:t xml:space="preserve">function </w:t>
            </w:r>
            <w:r w:rsidRPr="008A4B78">
              <w:rPr>
                <w:rFonts w:ascii="Arial" w:hAnsi="Arial" w:cs="Arial"/>
                <w:sz w:val="18"/>
                <w:szCs w:val="18"/>
              </w:rPr>
              <w:t>appears: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Choose one"/>
                    <w:listEntry w:val="Good"/>
                    <w:listEntry w:val="Fair"/>
                    <w:listEntry w:val="Poor"/>
                  </w:ddList>
                </w:ffData>
              </w:fldChar>
            </w:r>
            <w:bookmarkStart w:id="57" w:name="Dropdown15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</w:tr>
      <w:tr w:rsidR="006D199D" w:rsidRPr="008A4B78" w:rsidTr="00A94A1F">
        <w:tc>
          <w:tcPr>
            <w:tcW w:w="10705" w:type="dxa"/>
            <w:gridSpan w:val="5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D199D" w:rsidRPr="00221C62" w:rsidRDefault="006D199D" w:rsidP="00221C6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1C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Mental </w:t>
            </w:r>
            <w:r w:rsidR="00993FD6" w:rsidRPr="00221C62">
              <w:rPr>
                <w:rFonts w:ascii="Arial" w:hAnsi="Arial" w:cs="Arial"/>
                <w:b/>
                <w:bCs/>
                <w:sz w:val="18"/>
                <w:szCs w:val="18"/>
              </w:rPr>
              <w:t>Health Conditions</w:t>
            </w:r>
          </w:p>
        </w:tc>
      </w:tr>
      <w:tr w:rsidR="009B6ED8" w:rsidRPr="008A4B78" w:rsidTr="00385F51">
        <w:tc>
          <w:tcPr>
            <w:tcW w:w="5305" w:type="dxa"/>
            <w:gridSpan w:val="29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9B6ED8" w:rsidRPr="008A4B78" w:rsidRDefault="009B6ED8" w:rsidP="006D199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Clie</w:t>
            </w:r>
            <w:r w:rsidRPr="008A4B78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t feels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depressed</w:t>
            </w:r>
            <w:r w:rsidRPr="008A4B78">
              <w:rPr>
                <w:rFonts w:ascii="Arial" w:hAnsi="Arial" w:cs="Arial"/>
                <w:sz w:val="18"/>
                <w:szCs w:val="18"/>
              </w:rPr>
              <w:t>?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No"/>
                    <w:listEntry w:val="Mild"/>
                    <w:listEntry w:val="Moderate"/>
                    <w:listEntry w:val="Sever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gridSpan w:val="23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9B6ED8" w:rsidRPr="008A4B78" w:rsidRDefault="009B6ED8" w:rsidP="006D199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Clients feels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anxious?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No"/>
                    <w:listEntry w:val="Mild"/>
                    <w:listEntry w:val="Moderate"/>
                    <w:listEntry w:val="Sever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6ED8" w:rsidRPr="008A4B78" w:rsidTr="00A94A1F">
        <w:tc>
          <w:tcPr>
            <w:tcW w:w="10705" w:type="dxa"/>
            <w:gridSpan w:val="5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B6ED8" w:rsidRPr="008A4B78" w:rsidRDefault="009B6ED8" w:rsidP="006D199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 xml:space="preserve">In past six (6) months, has client gained or lost more than ten (10) pounds </w:t>
            </w:r>
            <w:r>
              <w:rPr>
                <w:rFonts w:ascii="Arial" w:hAnsi="Arial" w:cs="Arial"/>
                <w:sz w:val="18"/>
                <w:szCs w:val="18"/>
              </w:rPr>
              <w:t>unaccountably</w:t>
            </w:r>
            <w:r w:rsidRPr="008A4B78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6ED8" w:rsidRPr="008A4B78" w:rsidTr="00A94A1F">
        <w:tc>
          <w:tcPr>
            <w:tcW w:w="10705" w:type="dxa"/>
            <w:gridSpan w:val="5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B6ED8" w:rsidRPr="008A4B78" w:rsidRDefault="009B6ED8" w:rsidP="006D199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>In past year, has client received mental health treatment or counseling?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6ED8" w:rsidRPr="008A4B78" w:rsidTr="00385F51">
        <w:tc>
          <w:tcPr>
            <w:tcW w:w="5305" w:type="dxa"/>
            <w:gridSpan w:val="29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9B6ED8" w:rsidRPr="008A4B78" w:rsidRDefault="00163DC1" w:rsidP="006D199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client have mental health prescriptions?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0" w:type="dxa"/>
            <w:gridSpan w:val="23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9B6ED8" w:rsidRPr="008A4B78" w:rsidRDefault="00163DC1" w:rsidP="006D199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Taking as prescribed?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n/a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16264" w:rsidRPr="008A4B78" w:rsidTr="00A94A1F">
        <w:trPr>
          <w:trHeight w:val="144"/>
        </w:trPr>
        <w:tc>
          <w:tcPr>
            <w:tcW w:w="10705" w:type="dxa"/>
            <w:gridSpan w:val="5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264" w:rsidRPr="008A4B78" w:rsidRDefault="00216264" w:rsidP="0021626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>Additional notes regarding client’s mental/emotional presentation:</w:t>
            </w:r>
            <w:r w:rsidR="009B6ED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8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</w:tr>
      <w:tr w:rsidR="003100E4" w:rsidRPr="008A4B78" w:rsidTr="00A9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05" w:type="dxa"/>
            <w:gridSpan w:val="5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3100E4" w:rsidRPr="008A4B78" w:rsidRDefault="00993FD6" w:rsidP="00993F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Finances</w:t>
            </w:r>
          </w:p>
        </w:tc>
      </w:tr>
      <w:tr w:rsidR="00BA0617" w:rsidRPr="008A4B78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655" w:type="dxa"/>
            <w:gridSpan w:val="10"/>
            <w:tcBorders>
              <w:left w:val="single" w:sz="8" w:space="0" w:color="auto"/>
            </w:tcBorders>
            <w:shd w:val="clear" w:color="auto" w:fill="FFFFFF" w:themeFill="background1"/>
          </w:tcPr>
          <w:p w:rsidR="00BA0617" w:rsidRPr="00993FD6" w:rsidRDefault="00BA0617" w:rsidP="00993FD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59" w:name="_Hlk38530448"/>
            <w:r w:rsidRPr="00993FD6">
              <w:rPr>
                <w:rFonts w:ascii="Arial" w:hAnsi="Arial" w:cs="Arial"/>
                <w:b/>
                <w:sz w:val="18"/>
                <w:szCs w:val="18"/>
              </w:rPr>
              <w:t>Income</w:t>
            </w:r>
          </w:p>
        </w:tc>
        <w:tc>
          <w:tcPr>
            <w:tcW w:w="8050" w:type="dxa"/>
            <w:gridSpan w:val="42"/>
            <w:tcBorders>
              <w:right w:val="single" w:sz="8" w:space="0" w:color="auto"/>
            </w:tcBorders>
            <w:shd w:val="clear" w:color="auto" w:fill="FFFFFF" w:themeFill="background1"/>
          </w:tcPr>
          <w:p w:rsidR="00BA0617" w:rsidRPr="00BA0617" w:rsidRDefault="00BA0617" w:rsidP="00993FD6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A0617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 w:rsidR="00650A27">
              <w:rPr>
                <w:rFonts w:ascii="Arial" w:hAnsi="Arial" w:cs="Arial"/>
                <w:b/>
                <w:sz w:val="18"/>
                <w:szCs w:val="18"/>
              </w:rPr>
              <w:t xml:space="preserve">monthly </w:t>
            </w:r>
            <w:r w:rsidR="00650A27" w:rsidRPr="00BA0617">
              <w:rPr>
                <w:rFonts w:ascii="Arial" w:hAnsi="Arial" w:cs="Arial"/>
                <w:b/>
                <w:sz w:val="18"/>
                <w:szCs w:val="18"/>
              </w:rPr>
              <w:t>income</w:t>
            </w:r>
            <w:r w:rsidR="00650A27">
              <w:rPr>
                <w:rFonts w:ascii="Arial" w:hAnsi="Arial" w:cs="Arial"/>
                <w:b/>
                <w:sz w:val="18"/>
                <w:szCs w:val="18"/>
              </w:rPr>
              <w:t xml:space="preserve"> excluding financial assistance</w:t>
            </w:r>
            <w:r w:rsidRPr="00BA061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Pr="00BA06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0" w:name="Text121"/>
            <w:r w:rsidRPr="00BA061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A0617">
              <w:rPr>
                <w:rFonts w:ascii="Arial" w:hAnsi="Arial" w:cs="Arial"/>
                <w:b/>
                <w:sz w:val="18"/>
                <w:szCs w:val="18"/>
              </w:rPr>
            </w:r>
            <w:r w:rsidRPr="00BA06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A06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06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06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06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06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06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0"/>
          </w:p>
        </w:tc>
      </w:tr>
      <w:bookmarkEnd w:id="59"/>
      <w:tr w:rsidR="00BA0617" w:rsidRPr="008A4B78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91" w:type="dxa"/>
            <w:gridSpan w:val="5"/>
            <w:tcBorders>
              <w:left w:val="single" w:sz="8" w:space="0" w:color="auto"/>
            </w:tcBorders>
            <w:shd w:val="clear" w:color="auto" w:fill="auto"/>
          </w:tcPr>
          <w:p w:rsidR="00BA0617" w:rsidRPr="008A4B78" w:rsidRDefault="00BA0617" w:rsidP="00650A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>Sources of income:</w:t>
            </w:r>
          </w:p>
        </w:tc>
        <w:tc>
          <w:tcPr>
            <w:tcW w:w="1488" w:type="dxa"/>
            <w:gridSpan w:val="10"/>
            <w:shd w:val="clear" w:color="auto" w:fill="auto"/>
          </w:tcPr>
          <w:p w:rsidR="00BA0617" w:rsidRPr="008A4B78" w:rsidRDefault="00BA0617" w:rsidP="00650A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Employment</w:t>
            </w:r>
          </w:p>
        </w:tc>
        <w:tc>
          <w:tcPr>
            <w:tcW w:w="906" w:type="dxa"/>
            <w:gridSpan w:val="6"/>
            <w:shd w:val="clear" w:color="auto" w:fill="auto"/>
          </w:tcPr>
          <w:p w:rsidR="00BA0617" w:rsidRPr="008A4B78" w:rsidRDefault="00BA0617" w:rsidP="00650A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SSI</w:t>
            </w:r>
          </w:p>
        </w:tc>
        <w:tc>
          <w:tcPr>
            <w:tcW w:w="989" w:type="dxa"/>
            <w:gridSpan w:val="7"/>
            <w:shd w:val="clear" w:color="auto" w:fill="auto"/>
          </w:tcPr>
          <w:p w:rsidR="00BA0617" w:rsidRPr="008A4B78" w:rsidRDefault="00BA0617" w:rsidP="00650A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  <w:r>
              <w:rPr>
                <w:rFonts w:ascii="Arial" w:hAnsi="Arial" w:cs="Arial"/>
                <w:sz w:val="18"/>
                <w:szCs w:val="18"/>
              </w:rPr>
              <w:t xml:space="preserve"> SSD</w:t>
            </w:r>
          </w:p>
        </w:tc>
        <w:tc>
          <w:tcPr>
            <w:tcW w:w="1709" w:type="dxa"/>
            <w:gridSpan w:val="11"/>
            <w:shd w:val="clear" w:color="auto" w:fill="auto"/>
          </w:tcPr>
          <w:p w:rsidR="00BA0617" w:rsidRPr="008A4B78" w:rsidRDefault="00BA0617" w:rsidP="00650A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SS/Retirement</w:t>
            </w:r>
          </w:p>
        </w:tc>
        <w:tc>
          <w:tcPr>
            <w:tcW w:w="1266" w:type="dxa"/>
            <w:gridSpan w:val="8"/>
            <w:shd w:val="clear" w:color="auto" w:fill="auto"/>
          </w:tcPr>
          <w:p w:rsidR="00BA0617" w:rsidRPr="008A4B78" w:rsidRDefault="00BA0617" w:rsidP="00650A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  <w:r>
              <w:rPr>
                <w:rFonts w:ascii="Arial" w:hAnsi="Arial" w:cs="Arial"/>
                <w:sz w:val="18"/>
                <w:szCs w:val="18"/>
              </w:rPr>
              <w:t xml:space="preserve"> Pension</w:t>
            </w:r>
          </w:p>
        </w:tc>
        <w:tc>
          <w:tcPr>
            <w:tcW w:w="1266" w:type="dxa"/>
            <w:gridSpan w:val="4"/>
            <w:shd w:val="clear" w:color="auto" w:fill="auto"/>
          </w:tcPr>
          <w:p w:rsidR="00BA0617" w:rsidRPr="008A4B78" w:rsidRDefault="00BA0617" w:rsidP="00650A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  <w:r>
              <w:rPr>
                <w:rFonts w:ascii="Arial" w:hAnsi="Arial" w:cs="Arial"/>
                <w:sz w:val="18"/>
                <w:szCs w:val="18"/>
              </w:rPr>
              <w:t xml:space="preserve"> Rental</w:t>
            </w:r>
          </w:p>
        </w:tc>
        <w:tc>
          <w:tcPr>
            <w:tcW w:w="1290" w:type="dxa"/>
            <w:tcBorders>
              <w:right w:val="single" w:sz="8" w:space="0" w:color="auto"/>
            </w:tcBorders>
            <w:shd w:val="clear" w:color="auto" w:fill="auto"/>
          </w:tcPr>
          <w:p w:rsidR="00BA0617" w:rsidRPr="008A4B78" w:rsidRDefault="00BA0617" w:rsidP="00650A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  <w:r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</w:tc>
      </w:tr>
      <w:tr w:rsidR="000D1C54" w:rsidRPr="008A4B78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547" w:type="dxa"/>
            <w:gridSpan w:val="24"/>
            <w:tcBorders>
              <w:left w:val="single" w:sz="8" w:space="0" w:color="auto"/>
            </w:tcBorders>
            <w:shd w:val="clear" w:color="auto" w:fill="auto"/>
          </w:tcPr>
          <w:p w:rsidR="000D1C54" w:rsidRPr="008A4B78" w:rsidRDefault="00650A27" w:rsidP="00650A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c</w:t>
            </w:r>
            <w:r w:rsidR="000D1C54">
              <w:rPr>
                <w:rFonts w:ascii="Arial" w:hAnsi="Arial" w:cs="Arial"/>
                <w:sz w:val="18"/>
                <w:szCs w:val="18"/>
              </w:rPr>
              <w:t xml:space="preserve">lient receive financial assistance? </w:t>
            </w:r>
            <w:r w:rsidR="000D1C54"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 w:rsidR="000D1C54" w:rsidRPr="008A4B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1C54"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58" w:type="dxa"/>
            <w:gridSpan w:val="28"/>
            <w:tcBorders>
              <w:right w:val="single" w:sz="8" w:space="0" w:color="auto"/>
            </w:tcBorders>
            <w:shd w:val="clear" w:color="auto" w:fill="auto"/>
          </w:tcPr>
          <w:p w:rsidR="000D1C54" w:rsidRPr="008A4B78" w:rsidRDefault="000D1C54" w:rsidP="00650A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8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</w:tr>
      <w:tr w:rsidR="00650A27" w:rsidRPr="008A4B78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729" w:type="dxa"/>
            <w:gridSpan w:val="18"/>
            <w:tcBorders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650A27" w:rsidRDefault="00650A27" w:rsidP="00650A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 client been assisted with applying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for: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11"/>
            <w:tcBorders>
              <w:bottom w:val="single" w:sz="2" w:space="0" w:color="auto"/>
            </w:tcBorders>
            <w:shd w:val="clear" w:color="auto" w:fill="auto"/>
          </w:tcPr>
          <w:p w:rsidR="00650A27" w:rsidRDefault="00650A27" w:rsidP="00650A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  <w:r>
              <w:rPr>
                <w:rFonts w:ascii="Arial" w:hAnsi="Arial" w:cs="Arial"/>
                <w:sz w:val="18"/>
                <w:szCs w:val="18"/>
              </w:rPr>
              <w:t xml:space="preserve"> Disability</w:t>
            </w:r>
          </w:p>
        </w:tc>
        <w:tc>
          <w:tcPr>
            <w:tcW w:w="1392" w:type="dxa"/>
            <w:gridSpan w:val="9"/>
            <w:tcBorders>
              <w:bottom w:val="single" w:sz="2" w:space="0" w:color="auto"/>
            </w:tcBorders>
            <w:shd w:val="clear" w:color="auto" w:fill="auto"/>
          </w:tcPr>
          <w:p w:rsidR="00650A27" w:rsidRDefault="00650A27" w:rsidP="00650A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  <w:r>
              <w:rPr>
                <w:rFonts w:ascii="Arial" w:hAnsi="Arial" w:cs="Arial"/>
                <w:sz w:val="18"/>
                <w:szCs w:val="18"/>
              </w:rPr>
              <w:t xml:space="preserve"> SNAP</w:t>
            </w:r>
          </w:p>
        </w:tc>
        <w:tc>
          <w:tcPr>
            <w:tcW w:w="4008" w:type="dxa"/>
            <w:gridSpan w:val="14"/>
            <w:tcBorders>
              <w:right w:val="single" w:sz="8" w:space="0" w:color="auto"/>
            </w:tcBorders>
            <w:shd w:val="clear" w:color="auto" w:fill="auto"/>
          </w:tcPr>
          <w:p w:rsidR="00650A27" w:rsidRDefault="00650A27" w:rsidP="00650A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7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  <w:r>
              <w:rPr>
                <w:rFonts w:ascii="Arial" w:hAnsi="Arial" w:cs="Arial"/>
                <w:sz w:val="18"/>
                <w:szCs w:val="18"/>
              </w:rPr>
              <w:t xml:space="preserve"> LIHEAP</w:t>
            </w:r>
          </w:p>
        </w:tc>
      </w:tr>
      <w:tr w:rsidR="009E4EA6" w:rsidRPr="008A4B78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883" w:type="dxa"/>
            <w:gridSpan w:val="39"/>
            <w:tcBorders>
              <w:left w:val="single" w:sz="8" w:space="0" w:color="auto"/>
            </w:tcBorders>
            <w:shd w:val="clear" w:color="auto" w:fill="FFFFFF" w:themeFill="background1"/>
          </w:tcPr>
          <w:p w:rsidR="009E4EA6" w:rsidRPr="00993FD6" w:rsidRDefault="002E7EB4" w:rsidP="002D3F5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93FD6">
              <w:rPr>
                <w:rFonts w:ascii="Arial" w:hAnsi="Arial" w:cs="Arial"/>
                <w:b/>
                <w:sz w:val="18"/>
                <w:szCs w:val="18"/>
              </w:rPr>
              <w:t>Expenses</w:t>
            </w:r>
          </w:p>
        </w:tc>
        <w:tc>
          <w:tcPr>
            <w:tcW w:w="3822" w:type="dxa"/>
            <w:gridSpan w:val="13"/>
            <w:tcBorders>
              <w:top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9E4EA6" w:rsidRPr="00BA0617" w:rsidRDefault="009E4EA6" w:rsidP="00993FD6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A0617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>
              <w:rPr>
                <w:rFonts w:ascii="Arial" w:hAnsi="Arial" w:cs="Arial"/>
                <w:b/>
                <w:sz w:val="18"/>
                <w:szCs w:val="18"/>
              </w:rPr>
              <w:t>monthly expenses</w:t>
            </w:r>
            <w:r w:rsidRPr="00BA061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Pr="00BA06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BA061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A0617">
              <w:rPr>
                <w:rFonts w:ascii="Arial" w:hAnsi="Arial" w:cs="Arial"/>
                <w:b/>
                <w:sz w:val="18"/>
                <w:szCs w:val="18"/>
              </w:rPr>
            </w:r>
            <w:r w:rsidRPr="00BA06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A06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06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06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06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06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06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E7EB4" w:rsidRPr="008A4B78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109" w:type="dxa"/>
            <w:gridSpan w:val="6"/>
            <w:tcBorders>
              <w:left w:val="single" w:sz="8" w:space="0" w:color="auto"/>
            </w:tcBorders>
            <w:shd w:val="clear" w:color="auto" w:fill="auto"/>
          </w:tcPr>
          <w:p w:rsidR="002E7EB4" w:rsidRPr="008A4B78" w:rsidRDefault="002E7EB4" w:rsidP="002D3F5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>Rent</w:t>
            </w:r>
            <w:r>
              <w:rPr>
                <w:rFonts w:ascii="Arial" w:hAnsi="Arial" w:cs="Arial"/>
                <w:sz w:val="18"/>
                <w:szCs w:val="18"/>
              </w:rPr>
              <w:t xml:space="preserve">/Mortgage </w:t>
            </w:r>
            <w:r w:rsidRPr="008A4B78">
              <w:rPr>
                <w:rFonts w:ascii="Arial" w:hAnsi="Arial" w:cs="Arial"/>
                <w:sz w:val="18"/>
                <w:szCs w:val="18"/>
              </w:rPr>
              <w:t>$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2" w:name="Text54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710" w:type="dxa"/>
            <w:gridSpan w:val="14"/>
            <w:shd w:val="clear" w:color="auto" w:fill="auto"/>
          </w:tcPr>
          <w:p w:rsidR="002E7EB4" w:rsidRPr="008A4B78" w:rsidRDefault="002E7EB4" w:rsidP="002D3F5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Food $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73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1538" w:type="dxa"/>
            <w:gridSpan w:val="12"/>
            <w:shd w:val="clear" w:color="auto" w:fill="auto"/>
          </w:tcPr>
          <w:p w:rsidR="002E7EB4" w:rsidRPr="008A4B78" w:rsidRDefault="002E7EB4" w:rsidP="002D3F5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Electric</w:t>
            </w:r>
            <w:r w:rsidRPr="008A4B78">
              <w:rPr>
                <w:rFonts w:ascii="Arial" w:hAnsi="Arial" w:cs="Arial"/>
                <w:sz w:val="18"/>
                <w:szCs w:val="18"/>
              </w:rPr>
              <w:t xml:space="preserve"> $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13"/>
            <w:shd w:val="clear" w:color="auto" w:fill="auto"/>
          </w:tcPr>
          <w:p w:rsidR="002E7EB4" w:rsidRPr="008A4B78" w:rsidRDefault="002E7EB4" w:rsidP="002D3F5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Gas/Propane </w:t>
            </w:r>
            <w:r w:rsidRPr="008A4B78">
              <w:rPr>
                <w:rFonts w:ascii="Arial" w:hAnsi="Arial" w:cs="Arial"/>
                <w:sz w:val="18"/>
                <w:szCs w:val="18"/>
              </w:rPr>
              <w:t>$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8" w:type="dxa"/>
            <w:gridSpan w:val="5"/>
            <w:shd w:val="clear" w:color="auto" w:fill="auto"/>
          </w:tcPr>
          <w:p w:rsidR="002E7EB4" w:rsidRPr="008A4B78" w:rsidRDefault="002E7EB4" w:rsidP="002D3F5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Water </w:t>
            </w:r>
            <w:r w:rsidRPr="008A4B78">
              <w:rPr>
                <w:rFonts w:ascii="Arial" w:hAnsi="Arial" w:cs="Arial"/>
                <w:sz w:val="18"/>
                <w:szCs w:val="18"/>
              </w:rPr>
              <w:t>$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4" w:name="Text55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1839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2E7EB4" w:rsidRPr="008A4B78" w:rsidRDefault="002E7EB4" w:rsidP="002D3F5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>Telephone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$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5" w:name="Text56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</w:tr>
      <w:tr w:rsidR="002E7EB4" w:rsidRPr="008A4B78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109" w:type="dxa"/>
            <w:gridSpan w:val="6"/>
            <w:tcBorders>
              <w:left w:val="single" w:sz="8" w:space="0" w:color="auto"/>
            </w:tcBorders>
            <w:shd w:val="clear" w:color="auto" w:fill="auto"/>
          </w:tcPr>
          <w:p w:rsidR="002E7EB4" w:rsidRDefault="002E7EB4" w:rsidP="002D3F5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 Pass $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76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3248" w:type="dxa"/>
            <w:gridSpan w:val="26"/>
            <w:shd w:val="clear" w:color="auto" w:fill="auto"/>
          </w:tcPr>
          <w:p w:rsidR="002E7EB4" w:rsidRDefault="002E7EB4" w:rsidP="002D3F5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Vehicle Payment $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77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071" w:type="dxa"/>
            <w:gridSpan w:val="13"/>
            <w:shd w:val="clear" w:color="auto" w:fill="auto"/>
          </w:tcPr>
          <w:p w:rsidR="002E7EB4" w:rsidRDefault="002E7EB4" w:rsidP="002D3F5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Cable/Internet $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78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3277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:rsidR="002E7EB4" w:rsidRDefault="002E7EB4" w:rsidP="002D3F5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Insurance including Medicare $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79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</w:tr>
      <w:tr w:rsidR="000B7EFF" w:rsidRPr="008A4B78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109" w:type="dxa"/>
            <w:gridSpan w:val="6"/>
            <w:tcBorders>
              <w:left w:val="single" w:sz="8" w:space="0" w:color="auto"/>
            </w:tcBorders>
            <w:shd w:val="clear" w:color="auto" w:fill="auto"/>
          </w:tcPr>
          <w:p w:rsidR="000B7EFF" w:rsidRPr="008A4B78" w:rsidRDefault="000B7EFF" w:rsidP="002D3F5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bookmarkStart w:id="80" w:name="Text57"/>
            <w:r>
              <w:rPr>
                <w:rFonts w:ascii="Arial" w:hAnsi="Arial" w:cs="Arial"/>
                <w:sz w:val="18"/>
                <w:szCs w:val="18"/>
              </w:rPr>
              <w:t>Medications $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81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81"/>
        <w:tc>
          <w:tcPr>
            <w:tcW w:w="3248" w:type="dxa"/>
            <w:gridSpan w:val="26"/>
            <w:shd w:val="clear" w:color="auto" w:fill="auto"/>
          </w:tcPr>
          <w:p w:rsidR="000B7EFF" w:rsidRPr="008A4B78" w:rsidRDefault="000B7EFF" w:rsidP="002D3F5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Diabetes testing supplies: $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82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bookmarkEnd w:id="80"/>
        <w:tc>
          <w:tcPr>
            <w:tcW w:w="5348" w:type="dxa"/>
            <w:gridSpan w:val="20"/>
            <w:tcBorders>
              <w:right w:val="single" w:sz="8" w:space="0" w:color="auto"/>
            </w:tcBorders>
            <w:shd w:val="clear" w:color="auto" w:fill="auto"/>
          </w:tcPr>
          <w:p w:rsidR="000B7EFF" w:rsidRPr="008A4B78" w:rsidRDefault="000B7EFF" w:rsidP="002D3F5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 xml:space="preserve">Other: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7EFF" w:rsidRPr="008A4B78" w:rsidTr="00A9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05" w:type="dxa"/>
            <w:gridSpan w:val="52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B7EFF" w:rsidRPr="008A4B78" w:rsidRDefault="000B7EFF" w:rsidP="000B7EF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>Comments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3" w:name="Text61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</w:tr>
      <w:tr w:rsidR="003561BC" w:rsidRPr="003561BC" w:rsidTr="00A9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05" w:type="dxa"/>
            <w:gridSpan w:val="52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561BC" w:rsidRPr="003561BC" w:rsidRDefault="003561BC" w:rsidP="003561B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61BC">
              <w:rPr>
                <w:rFonts w:ascii="Arial" w:hAnsi="Arial" w:cs="Arial"/>
                <w:b/>
                <w:bCs/>
                <w:sz w:val="18"/>
                <w:szCs w:val="18"/>
              </w:rPr>
              <w:t>Financial Areas of Concern</w:t>
            </w:r>
          </w:p>
        </w:tc>
      </w:tr>
      <w:tr w:rsidR="00C902A2" w:rsidRPr="00DF6C52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57" w:type="dxa"/>
            <w:gridSpan w:val="1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902A2" w:rsidRPr="00DF6C52" w:rsidRDefault="00C902A2" w:rsidP="00C902A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6C52">
              <w:rPr>
                <w:rFonts w:ascii="Arial" w:hAnsi="Arial" w:cs="Arial"/>
                <w:sz w:val="18"/>
                <w:szCs w:val="18"/>
              </w:rPr>
              <w:t xml:space="preserve"> Inadequate/unclean clothing</w:t>
            </w:r>
          </w:p>
        </w:tc>
        <w:tc>
          <w:tcPr>
            <w:tcW w:w="3574" w:type="dxa"/>
            <w:gridSpan w:val="25"/>
            <w:shd w:val="clear" w:color="auto" w:fill="auto"/>
          </w:tcPr>
          <w:p w:rsidR="00C902A2" w:rsidRPr="00DF6C52" w:rsidRDefault="00C902A2" w:rsidP="00C902A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6C52">
              <w:rPr>
                <w:rFonts w:ascii="Arial" w:hAnsi="Arial" w:cs="Arial"/>
                <w:sz w:val="18"/>
                <w:szCs w:val="18"/>
              </w:rPr>
              <w:t xml:space="preserve"> Inadequate medical care</w:t>
            </w:r>
          </w:p>
        </w:tc>
        <w:tc>
          <w:tcPr>
            <w:tcW w:w="3574" w:type="dxa"/>
            <w:gridSpan w:val="11"/>
            <w:tcBorders>
              <w:right w:val="single" w:sz="8" w:space="0" w:color="auto"/>
            </w:tcBorders>
            <w:shd w:val="clear" w:color="auto" w:fill="auto"/>
          </w:tcPr>
          <w:p w:rsidR="00C902A2" w:rsidRPr="00DF6C52" w:rsidRDefault="00C902A2" w:rsidP="00C902A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6C52">
              <w:rPr>
                <w:rFonts w:ascii="Arial" w:hAnsi="Arial" w:cs="Arial"/>
                <w:sz w:val="18"/>
                <w:szCs w:val="18"/>
              </w:rPr>
              <w:t xml:space="preserve"> Transportation</w:t>
            </w:r>
          </w:p>
        </w:tc>
      </w:tr>
      <w:tr w:rsidR="00C902A2" w:rsidRPr="00DF6C52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57" w:type="dxa"/>
            <w:gridSpan w:val="1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902A2" w:rsidRPr="00DF6C52" w:rsidRDefault="00C902A2" w:rsidP="00C902A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6C52">
              <w:rPr>
                <w:rFonts w:ascii="Arial" w:hAnsi="Arial" w:cs="Arial"/>
                <w:sz w:val="18"/>
                <w:szCs w:val="18"/>
              </w:rPr>
              <w:t xml:space="preserve"> Inadequate income</w:t>
            </w:r>
          </w:p>
        </w:tc>
        <w:tc>
          <w:tcPr>
            <w:tcW w:w="3574" w:type="dxa"/>
            <w:gridSpan w:val="25"/>
            <w:shd w:val="clear" w:color="auto" w:fill="auto"/>
          </w:tcPr>
          <w:p w:rsidR="00C902A2" w:rsidRPr="00DF6C52" w:rsidRDefault="00C902A2" w:rsidP="00C902A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6C52">
              <w:rPr>
                <w:rFonts w:ascii="Arial" w:hAnsi="Arial" w:cs="Arial"/>
                <w:sz w:val="18"/>
                <w:szCs w:val="18"/>
              </w:rPr>
              <w:t xml:space="preserve"> Unemployment</w:t>
            </w:r>
          </w:p>
        </w:tc>
        <w:tc>
          <w:tcPr>
            <w:tcW w:w="3574" w:type="dxa"/>
            <w:gridSpan w:val="11"/>
            <w:tcBorders>
              <w:right w:val="single" w:sz="8" w:space="0" w:color="auto"/>
            </w:tcBorders>
            <w:shd w:val="clear" w:color="auto" w:fill="auto"/>
          </w:tcPr>
          <w:p w:rsidR="00C902A2" w:rsidRPr="00DF6C52" w:rsidRDefault="00C902A2" w:rsidP="00C902A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6C52">
              <w:rPr>
                <w:rFonts w:ascii="Arial" w:hAnsi="Arial" w:cs="Arial"/>
                <w:sz w:val="18"/>
                <w:szCs w:val="18"/>
              </w:rPr>
              <w:t xml:space="preserve"> Communication/sensory aids</w:t>
            </w:r>
          </w:p>
        </w:tc>
      </w:tr>
      <w:tr w:rsidR="00C902A2" w:rsidRPr="00DF6C52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57" w:type="dxa"/>
            <w:gridSpan w:val="1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902A2" w:rsidRPr="00DF6C52" w:rsidRDefault="00C902A2" w:rsidP="00C902A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6C52">
              <w:rPr>
                <w:rFonts w:ascii="Arial" w:hAnsi="Arial" w:cs="Arial"/>
                <w:sz w:val="18"/>
                <w:szCs w:val="18"/>
              </w:rPr>
              <w:t xml:space="preserve"> Inadequate housing</w:t>
            </w:r>
          </w:p>
        </w:tc>
        <w:tc>
          <w:tcPr>
            <w:tcW w:w="3574" w:type="dxa"/>
            <w:gridSpan w:val="25"/>
            <w:shd w:val="clear" w:color="auto" w:fill="auto"/>
          </w:tcPr>
          <w:p w:rsidR="00C902A2" w:rsidRPr="00DF6C52" w:rsidRDefault="00C902A2" w:rsidP="00C902A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6C52">
              <w:rPr>
                <w:rFonts w:ascii="Arial" w:hAnsi="Arial" w:cs="Arial"/>
                <w:sz w:val="18"/>
                <w:szCs w:val="18"/>
              </w:rPr>
              <w:t xml:space="preserve"> Needs assistance paying bills</w:t>
            </w:r>
          </w:p>
        </w:tc>
        <w:tc>
          <w:tcPr>
            <w:tcW w:w="3574" w:type="dxa"/>
            <w:gridSpan w:val="11"/>
            <w:tcBorders>
              <w:right w:val="single" w:sz="8" w:space="0" w:color="auto"/>
            </w:tcBorders>
            <w:shd w:val="clear" w:color="auto" w:fill="auto"/>
          </w:tcPr>
          <w:p w:rsidR="00C902A2" w:rsidRPr="00DF6C52" w:rsidRDefault="00C902A2" w:rsidP="00C902A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6C52">
              <w:rPr>
                <w:rFonts w:ascii="Arial" w:hAnsi="Arial" w:cs="Arial"/>
                <w:sz w:val="18"/>
                <w:szCs w:val="18"/>
              </w:rPr>
              <w:t xml:space="preserve"> Threat of eviction</w:t>
            </w:r>
          </w:p>
        </w:tc>
      </w:tr>
      <w:tr w:rsidR="00C902A2" w:rsidRPr="00DF6C52" w:rsidTr="00F32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05" w:type="dxa"/>
            <w:gridSpan w:val="5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02A2" w:rsidRPr="00DF6C52" w:rsidRDefault="00C902A2" w:rsidP="001C734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6C52">
              <w:rPr>
                <w:rFonts w:ascii="Arial" w:hAnsi="Arial" w:cs="Arial"/>
                <w:sz w:val="18"/>
                <w:szCs w:val="18"/>
              </w:rPr>
              <w:t xml:space="preserve"> Exploitation: </w:t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6C52">
              <w:rPr>
                <w:rFonts w:ascii="Arial" w:hAnsi="Arial" w:cs="Arial"/>
                <w:sz w:val="18"/>
                <w:szCs w:val="18"/>
              </w:rPr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561BC" w:rsidRPr="003561BC" w:rsidTr="00A9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05" w:type="dxa"/>
            <w:gridSpan w:val="5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1BC" w:rsidRPr="003561BC" w:rsidRDefault="003561BC" w:rsidP="006950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Action plan to address areas of concern: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84252" w:rsidRPr="008A4B78" w:rsidTr="00A9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05" w:type="dxa"/>
            <w:gridSpan w:val="5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F84252" w:rsidRPr="008A4B78" w:rsidRDefault="00F84252" w:rsidP="00993F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A4B78">
              <w:rPr>
                <w:rFonts w:ascii="Arial" w:hAnsi="Arial" w:cs="Arial"/>
                <w:b/>
                <w:sz w:val="18"/>
                <w:szCs w:val="18"/>
                <w:u w:val="single"/>
              </w:rPr>
              <w:t>Support Systems</w:t>
            </w:r>
          </w:p>
        </w:tc>
      </w:tr>
      <w:tr w:rsidR="00F84252" w:rsidRPr="00993FD6" w:rsidTr="00A9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05" w:type="dxa"/>
            <w:gridSpan w:val="5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4252" w:rsidRPr="00993FD6" w:rsidRDefault="00F84252" w:rsidP="00993FD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93FD6">
              <w:rPr>
                <w:rFonts w:ascii="Arial" w:hAnsi="Arial" w:cs="Arial"/>
                <w:sz w:val="18"/>
                <w:szCs w:val="18"/>
              </w:rPr>
              <w:t>Natural Supports</w:t>
            </w:r>
            <w:r w:rsidR="0080246A">
              <w:rPr>
                <w:rFonts w:ascii="Arial" w:hAnsi="Arial" w:cs="Arial"/>
                <w:sz w:val="18"/>
                <w:szCs w:val="18"/>
              </w:rPr>
              <w:t xml:space="preserve"> (Friends, neighbors, family, etc.)</w:t>
            </w:r>
            <w:r w:rsidR="00993FD6" w:rsidRPr="00993FD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93FD6" w:rsidRPr="00993F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4" w:name="Text131"/>
            <w:r w:rsidR="00993FD6" w:rsidRPr="00993F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93FD6" w:rsidRPr="00993FD6">
              <w:rPr>
                <w:rFonts w:ascii="Arial" w:hAnsi="Arial" w:cs="Arial"/>
                <w:sz w:val="18"/>
                <w:szCs w:val="18"/>
              </w:rPr>
            </w:r>
            <w:r w:rsidR="00993FD6" w:rsidRPr="00993F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3FD6" w:rsidRPr="00993F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FD6" w:rsidRPr="00993F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FD6" w:rsidRPr="00993F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FD6" w:rsidRPr="00993F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FD6" w:rsidRPr="00993F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FD6" w:rsidRPr="00993FD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</w:tr>
      <w:tr w:rsidR="00F84252" w:rsidRPr="008A4B78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35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F84252" w:rsidRPr="008A4B78" w:rsidRDefault="00F84252" w:rsidP="006C3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B78">
              <w:rPr>
                <w:rFonts w:ascii="Arial" w:hAnsi="Arial" w:cs="Arial"/>
                <w:b/>
                <w:sz w:val="18"/>
                <w:szCs w:val="18"/>
              </w:rPr>
              <w:t>Others in the Home</w:t>
            </w:r>
          </w:p>
        </w:tc>
        <w:tc>
          <w:tcPr>
            <w:tcW w:w="1322" w:type="dxa"/>
            <w:gridSpan w:val="9"/>
            <w:shd w:val="clear" w:color="auto" w:fill="auto"/>
            <w:vAlign w:val="bottom"/>
          </w:tcPr>
          <w:p w:rsidR="00F84252" w:rsidRPr="008A4B78" w:rsidRDefault="00F84252" w:rsidP="006C3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B78"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</w:p>
        </w:tc>
        <w:tc>
          <w:tcPr>
            <w:tcW w:w="1152" w:type="dxa"/>
            <w:gridSpan w:val="11"/>
            <w:shd w:val="clear" w:color="auto" w:fill="auto"/>
            <w:vAlign w:val="bottom"/>
          </w:tcPr>
          <w:p w:rsidR="00F84252" w:rsidRPr="008A4B78" w:rsidRDefault="00F84252" w:rsidP="006C3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B78">
              <w:rPr>
                <w:rFonts w:ascii="Arial" w:hAnsi="Arial" w:cs="Arial"/>
                <w:b/>
                <w:sz w:val="18"/>
                <w:szCs w:val="18"/>
              </w:rPr>
              <w:t>Sex</w:t>
            </w:r>
          </w:p>
        </w:tc>
        <w:tc>
          <w:tcPr>
            <w:tcW w:w="1385" w:type="dxa"/>
            <w:gridSpan w:val="9"/>
            <w:shd w:val="clear" w:color="auto" w:fill="auto"/>
            <w:vAlign w:val="bottom"/>
          </w:tcPr>
          <w:p w:rsidR="00F84252" w:rsidRPr="008A4B78" w:rsidRDefault="00F84252" w:rsidP="006C3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B78">
              <w:rPr>
                <w:rFonts w:ascii="Arial" w:hAnsi="Arial" w:cs="Arial"/>
                <w:b/>
                <w:sz w:val="18"/>
                <w:szCs w:val="18"/>
              </w:rPr>
              <w:t>Relationship</w:t>
            </w:r>
          </w:p>
        </w:tc>
        <w:tc>
          <w:tcPr>
            <w:tcW w:w="461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4252" w:rsidRPr="008A4B78" w:rsidRDefault="00F84252" w:rsidP="006C3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B78">
              <w:rPr>
                <w:rFonts w:ascii="Arial" w:hAnsi="Arial" w:cs="Arial"/>
                <w:b/>
                <w:sz w:val="18"/>
                <w:szCs w:val="18"/>
              </w:rPr>
              <w:t>General Health Conditions</w:t>
            </w:r>
          </w:p>
        </w:tc>
      </w:tr>
      <w:tr w:rsidR="00F84252" w:rsidRPr="008A4B78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35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F84252" w:rsidRPr="008A4B78" w:rsidRDefault="00F84252" w:rsidP="006C35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gridSpan w:val="9"/>
            <w:shd w:val="clear" w:color="auto" w:fill="auto"/>
          </w:tcPr>
          <w:p w:rsidR="00F84252" w:rsidRPr="008A4B78" w:rsidRDefault="00F84252" w:rsidP="006C35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gridSpan w:val="11"/>
            <w:shd w:val="clear" w:color="auto" w:fill="auto"/>
          </w:tcPr>
          <w:p w:rsidR="00F84252" w:rsidRPr="008A4B78" w:rsidRDefault="00F84252" w:rsidP="006C353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"/>
                    <w:listEntry w:val="Male"/>
                    <w:listEntry w:val="Female"/>
                  </w:ddList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5" w:type="dxa"/>
            <w:gridSpan w:val="9"/>
            <w:shd w:val="clear" w:color="auto" w:fill="auto"/>
          </w:tcPr>
          <w:p w:rsidR="00F84252" w:rsidRPr="008A4B78" w:rsidRDefault="00F84252" w:rsidP="006C35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1" w:type="dxa"/>
            <w:gridSpan w:val="16"/>
            <w:tcBorders>
              <w:right w:val="single" w:sz="8" w:space="0" w:color="auto"/>
            </w:tcBorders>
            <w:shd w:val="clear" w:color="auto" w:fill="auto"/>
          </w:tcPr>
          <w:p w:rsidR="00F84252" w:rsidRPr="008A4B78" w:rsidRDefault="00F84252" w:rsidP="006C35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84252" w:rsidRPr="008A4B78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35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F84252" w:rsidRPr="008A4B78" w:rsidRDefault="00F84252" w:rsidP="006C35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gridSpan w:val="9"/>
            <w:shd w:val="clear" w:color="auto" w:fill="auto"/>
          </w:tcPr>
          <w:p w:rsidR="00F84252" w:rsidRPr="008A4B78" w:rsidRDefault="00F84252" w:rsidP="006C35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gridSpan w:val="11"/>
            <w:shd w:val="clear" w:color="auto" w:fill="auto"/>
          </w:tcPr>
          <w:p w:rsidR="00F84252" w:rsidRPr="008A4B78" w:rsidRDefault="00F84252" w:rsidP="006C353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"/>
                    <w:listEntry w:val="Male"/>
                    <w:listEntry w:val="Female"/>
                  </w:ddList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5" w:type="dxa"/>
            <w:gridSpan w:val="9"/>
            <w:shd w:val="clear" w:color="auto" w:fill="auto"/>
          </w:tcPr>
          <w:p w:rsidR="00F84252" w:rsidRPr="008A4B78" w:rsidRDefault="00F84252" w:rsidP="006C35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1" w:type="dxa"/>
            <w:gridSpan w:val="16"/>
            <w:tcBorders>
              <w:right w:val="single" w:sz="8" w:space="0" w:color="auto"/>
            </w:tcBorders>
            <w:shd w:val="clear" w:color="auto" w:fill="auto"/>
          </w:tcPr>
          <w:p w:rsidR="00F84252" w:rsidRPr="008A4B78" w:rsidRDefault="00F84252" w:rsidP="006C35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84252" w:rsidRPr="008A4B78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35" w:type="dxa"/>
            <w:gridSpan w:val="7"/>
            <w:tcBorders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F84252" w:rsidRPr="008A4B78" w:rsidRDefault="00F84252" w:rsidP="006C35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gridSpan w:val="9"/>
            <w:tcBorders>
              <w:bottom w:val="single" w:sz="2" w:space="0" w:color="auto"/>
            </w:tcBorders>
            <w:shd w:val="clear" w:color="auto" w:fill="auto"/>
          </w:tcPr>
          <w:p w:rsidR="00F84252" w:rsidRPr="008A4B78" w:rsidRDefault="00F84252" w:rsidP="006C35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gridSpan w:val="11"/>
            <w:tcBorders>
              <w:bottom w:val="single" w:sz="2" w:space="0" w:color="auto"/>
            </w:tcBorders>
            <w:shd w:val="clear" w:color="auto" w:fill="auto"/>
          </w:tcPr>
          <w:p w:rsidR="00F84252" w:rsidRPr="008A4B78" w:rsidRDefault="00F84252" w:rsidP="006C353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"/>
                    <w:listEntry w:val="Male"/>
                    <w:listEntry w:val="Female"/>
                  </w:ddList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5" w:type="dxa"/>
            <w:gridSpan w:val="9"/>
            <w:tcBorders>
              <w:bottom w:val="single" w:sz="2" w:space="0" w:color="auto"/>
            </w:tcBorders>
            <w:shd w:val="clear" w:color="auto" w:fill="auto"/>
          </w:tcPr>
          <w:p w:rsidR="00F84252" w:rsidRPr="008A4B78" w:rsidRDefault="00F84252" w:rsidP="006C35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1" w:type="dxa"/>
            <w:gridSpan w:val="16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F84252" w:rsidRPr="008A4B78" w:rsidRDefault="00F84252" w:rsidP="006C35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84252" w:rsidRPr="00993FD6" w:rsidTr="00A9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05" w:type="dxa"/>
            <w:gridSpan w:val="5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4252" w:rsidRPr="00993FD6" w:rsidRDefault="00F84252" w:rsidP="0080246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FD6">
              <w:rPr>
                <w:rFonts w:ascii="Arial" w:hAnsi="Arial" w:cs="Arial"/>
                <w:b/>
                <w:sz w:val="18"/>
                <w:szCs w:val="18"/>
              </w:rPr>
              <w:t>Other Services/Agencies in Home</w:t>
            </w:r>
          </w:p>
        </w:tc>
      </w:tr>
      <w:tr w:rsidR="0080246A" w:rsidRPr="008A4B78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34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80246A" w:rsidRPr="008A4B78" w:rsidRDefault="0080246A" w:rsidP="006C35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40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  <w:r w:rsidRPr="008A4B78">
              <w:rPr>
                <w:rFonts w:ascii="Arial" w:hAnsi="Arial" w:cs="Arial"/>
                <w:sz w:val="18"/>
                <w:szCs w:val="18"/>
              </w:rPr>
              <w:t xml:space="preserve"> CHOICES</w:t>
            </w:r>
          </w:p>
        </w:tc>
        <w:tc>
          <w:tcPr>
            <w:tcW w:w="1349" w:type="dxa"/>
            <w:gridSpan w:val="10"/>
            <w:shd w:val="clear" w:color="auto" w:fill="auto"/>
          </w:tcPr>
          <w:p w:rsidR="0080246A" w:rsidRPr="008A4B78" w:rsidRDefault="0080246A" w:rsidP="006C35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41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  <w:r w:rsidRPr="008A4B78">
              <w:rPr>
                <w:rFonts w:ascii="Arial" w:hAnsi="Arial" w:cs="Arial"/>
                <w:sz w:val="18"/>
                <w:szCs w:val="18"/>
              </w:rPr>
              <w:t xml:space="preserve"> OPTIONS</w:t>
            </w:r>
          </w:p>
        </w:tc>
        <w:tc>
          <w:tcPr>
            <w:tcW w:w="1530" w:type="dxa"/>
            <w:gridSpan w:val="10"/>
            <w:shd w:val="clear" w:color="auto" w:fill="auto"/>
          </w:tcPr>
          <w:p w:rsidR="0080246A" w:rsidRPr="008A4B78" w:rsidRDefault="0080246A" w:rsidP="006C35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7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  <w:r>
              <w:rPr>
                <w:rFonts w:ascii="Arial" w:hAnsi="Arial" w:cs="Arial"/>
                <w:sz w:val="18"/>
                <w:szCs w:val="18"/>
              </w:rPr>
              <w:t xml:space="preserve"> Home Health</w:t>
            </w:r>
          </w:p>
        </w:tc>
        <w:tc>
          <w:tcPr>
            <w:tcW w:w="1170" w:type="dxa"/>
            <w:gridSpan w:val="11"/>
            <w:shd w:val="clear" w:color="auto" w:fill="auto"/>
          </w:tcPr>
          <w:p w:rsidR="0080246A" w:rsidRPr="008A4B78" w:rsidRDefault="0080246A" w:rsidP="006C35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7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  <w:r>
              <w:rPr>
                <w:rFonts w:ascii="Arial" w:hAnsi="Arial" w:cs="Arial"/>
                <w:sz w:val="18"/>
                <w:szCs w:val="18"/>
              </w:rPr>
              <w:t xml:space="preserve"> Hospice</w:t>
            </w:r>
          </w:p>
        </w:tc>
        <w:tc>
          <w:tcPr>
            <w:tcW w:w="1800" w:type="dxa"/>
            <w:gridSpan w:val="10"/>
            <w:shd w:val="clear" w:color="auto" w:fill="auto"/>
          </w:tcPr>
          <w:p w:rsidR="0080246A" w:rsidRPr="008A4B78" w:rsidRDefault="0080246A" w:rsidP="006C35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7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  <w:r>
              <w:rPr>
                <w:rFonts w:ascii="Arial" w:hAnsi="Arial" w:cs="Arial"/>
                <w:sz w:val="18"/>
                <w:szCs w:val="18"/>
              </w:rPr>
              <w:t xml:space="preserve"> Private Pay </w:t>
            </w:r>
            <w:r w:rsidR="00206069">
              <w:rPr>
                <w:rFonts w:ascii="Arial" w:hAnsi="Arial" w:cs="Arial"/>
                <w:sz w:val="18"/>
                <w:szCs w:val="18"/>
              </w:rPr>
              <w:t xml:space="preserve">HM </w:t>
            </w:r>
          </w:p>
        </w:tc>
        <w:tc>
          <w:tcPr>
            <w:tcW w:w="3514" w:type="dxa"/>
            <w:gridSpan w:val="9"/>
            <w:tcBorders>
              <w:right w:val="single" w:sz="8" w:space="0" w:color="auto"/>
            </w:tcBorders>
            <w:shd w:val="clear" w:color="auto" w:fill="auto"/>
          </w:tcPr>
          <w:p w:rsidR="0080246A" w:rsidRPr="008A4B78" w:rsidRDefault="0080246A" w:rsidP="006C35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42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  <w:r w:rsidRPr="008A4B78">
              <w:rPr>
                <w:rFonts w:ascii="Arial" w:hAnsi="Arial" w:cs="Arial"/>
                <w:sz w:val="18"/>
                <w:szCs w:val="18"/>
              </w:rPr>
              <w:t xml:space="preserve"> Other: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91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1"/>
          </w:p>
        </w:tc>
      </w:tr>
      <w:tr w:rsidR="00392D61" w:rsidRPr="008A4B78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338" w:type="dxa"/>
            <w:gridSpan w:val="31"/>
            <w:tcBorders>
              <w:left w:val="single" w:sz="8" w:space="0" w:color="auto"/>
              <w:bottom w:val="single" w:sz="2" w:space="0" w:color="auto"/>
            </w:tcBorders>
            <w:shd w:val="clear" w:color="auto" w:fill="auto"/>
          </w:tcPr>
          <w:p w:rsidR="00392D61" w:rsidRPr="008A4B78" w:rsidRDefault="00392D61" w:rsidP="006C35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client need screening </w:t>
            </w:r>
            <w:r w:rsidRPr="008A4B78">
              <w:rPr>
                <w:rFonts w:ascii="Arial" w:hAnsi="Arial" w:cs="Arial"/>
                <w:sz w:val="18"/>
                <w:szCs w:val="18"/>
              </w:rPr>
              <w:t>for alternate services?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67" w:type="dxa"/>
            <w:gridSpan w:val="21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92D61" w:rsidRPr="008A4B78" w:rsidRDefault="00392D61" w:rsidP="006C35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 of Action: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92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2"/>
          </w:p>
        </w:tc>
      </w:tr>
      <w:tr w:rsidR="00BF4382" w:rsidRPr="008A4B78" w:rsidTr="00A9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05" w:type="dxa"/>
            <w:gridSpan w:val="5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F4382" w:rsidRPr="00BF4382" w:rsidRDefault="00BF4382" w:rsidP="000B0C2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93" w:name="_Hlk39147581"/>
            <w:r>
              <w:rPr>
                <w:rFonts w:ascii="Arial" w:hAnsi="Arial" w:cs="Arial"/>
                <w:b/>
                <w:sz w:val="18"/>
                <w:szCs w:val="18"/>
              </w:rPr>
              <w:t xml:space="preserve">Financial </w:t>
            </w:r>
            <w:r w:rsidRPr="00BF4382">
              <w:rPr>
                <w:rFonts w:ascii="Arial" w:hAnsi="Arial" w:cs="Arial"/>
                <w:b/>
                <w:sz w:val="18"/>
                <w:szCs w:val="18"/>
              </w:rPr>
              <w:t>Power of Attorney (POA)</w:t>
            </w:r>
          </w:p>
        </w:tc>
      </w:tr>
      <w:tr w:rsidR="00BF4382" w:rsidRPr="008A4B78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57" w:type="dxa"/>
            <w:gridSpan w:val="1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F4382" w:rsidRPr="008A4B78" w:rsidRDefault="00BF4382" w:rsidP="00BF438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4" w:name="Text74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94"/>
        <w:tc>
          <w:tcPr>
            <w:tcW w:w="3574" w:type="dxa"/>
            <w:gridSpan w:val="25"/>
            <w:tcBorders>
              <w:bottom w:val="single" w:sz="8" w:space="0" w:color="auto"/>
            </w:tcBorders>
            <w:shd w:val="clear" w:color="auto" w:fill="auto"/>
          </w:tcPr>
          <w:p w:rsidR="00BF4382" w:rsidRPr="008A4B78" w:rsidRDefault="00BF4382" w:rsidP="004878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 xml:space="preserve">Relationship: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5" w:name="Text75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95"/>
        <w:tc>
          <w:tcPr>
            <w:tcW w:w="3574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4382" w:rsidRPr="008A4B78" w:rsidRDefault="00BF4382" w:rsidP="004878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96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6"/>
          </w:p>
        </w:tc>
      </w:tr>
      <w:bookmarkEnd w:id="93"/>
      <w:tr w:rsidR="00F84252" w:rsidRPr="008A4B78" w:rsidTr="00A94A1F">
        <w:tc>
          <w:tcPr>
            <w:tcW w:w="10705" w:type="dxa"/>
            <w:gridSpan w:val="5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</w:tcPr>
          <w:p w:rsidR="00F84252" w:rsidRPr="008A4B78" w:rsidRDefault="00F84252" w:rsidP="00DD1ED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A4B78">
              <w:rPr>
                <w:rFonts w:ascii="Arial" w:hAnsi="Arial" w:cs="Arial"/>
                <w:b/>
                <w:sz w:val="18"/>
                <w:szCs w:val="18"/>
                <w:u w:val="single"/>
              </w:rPr>
              <w:t>Disaster/Emergency Evacuation Plan:</w:t>
            </w:r>
          </w:p>
        </w:tc>
      </w:tr>
      <w:tr w:rsidR="00DD1ED9" w:rsidRPr="008A4B78" w:rsidTr="00385F51">
        <w:tc>
          <w:tcPr>
            <w:tcW w:w="5338" w:type="dxa"/>
            <w:gridSpan w:val="31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DD1ED9" w:rsidRPr="008A4B78" w:rsidRDefault="00DD1ED9" w:rsidP="002060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>Ambulation: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Choose one"/>
                    <w:listEntry w:val="Ambulatory"/>
                    <w:listEntry w:val="Non-Ambulatory"/>
                    <w:listEntry w:val="Requires Assistance"/>
                  </w:ddList>
                </w:ffData>
              </w:fldChar>
            </w:r>
            <w:bookmarkStart w:id="97" w:name="Dropdown16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5367" w:type="dxa"/>
            <w:gridSpan w:val="21"/>
            <w:tcBorders>
              <w:top w:val="nil"/>
              <w:bottom w:val="nil"/>
              <w:right w:val="single" w:sz="8" w:space="0" w:color="auto"/>
            </w:tcBorders>
          </w:tcPr>
          <w:p w:rsidR="00DD1ED9" w:rsidRPr="008A4B78" w:rsidRDefault="00DD1ED9" w:rsidP="002060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>Exit home independently?</w:t>
            </w:r>
            <w:r w:rsidR="007F37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3773"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 w:rsidR="007F3773" w:rsidRPr="008A4B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3773"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464C" w:rsidRPr="008A4B78" w:rsidTr="00385F51">
        <w:tc>
          <w:tcPr>
            <w:tcW w:w="7172" w:type="dxa"/>
            <w:gridSpan w:val="42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C7464C" w:rsidRPr="008A4B78" w:rsidRDefault="00C7464C" w:rsidP="002060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Exit plan: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8" w:name="Text94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98"/>
        <w:tc>
          <w:tcPr>
            <w:tcW w:w="3533" w:type="dxa"/>
            <w:gridSpan w:val="10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C7464C" w:rsidRPr="008A4B78" w:rsidRDefault="00C7464C" w:rsidP="002060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plan reviewed with client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99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9"/>
          </w:p>
        </w:tc>
      </w:tr>
      <w:tr w:rsidR="00C7464C" w:rsidRPr="008A4B78" w:rsidTr="00385F51">
        <w:tc>
          <w:tcPr>
            <w:tcW w:w="3660" w:type="dxa"/>
            <w:gridSpan w:val="17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C7464C" w:rsidRPr="008A4B78" w:rsidRDefault="00C7464C" w:rsidP="002060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 e</w:t>
            </w:r>
            <w:r w:rsidRPr="008A4B78">
              <w:rPr>
                <w:rFonts w:ascii="Arial" w:hAnsi="Arial" w:cs="Arial"/>
                <w:sz w:val="18"/>
                <w:szCs w:val="18"/>
              </w:rPr>
              <w:t>xit 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0" w:name="Text95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3512" w:type="dxa"/>
            <w:gridSpan w:val="25"/>
            <w:tcBorders>
              <w:top w:val="nil"/>
              <w:bottom w:val="nil"/>
            </w:tcBorders>
          </w:tcPr>
          <w:p w:rsidR="00C7464C" w:rsidRPr="008A4B78" w:rsidRDefault="00C7464C" w:rsidP="002060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 e</w:t>
            </w:r>
            <w:r w:rsidRPr="008A4B78">
              <w:rPr>
                <w:rFonts w:ascii="Arial" w:hAnsi="Arial" w:cs="Arial"/>
                <w:sz w:val="18"/>
                <w:szCs w:val="18"/>
              </w:rPr>
              <w:t>xit 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1" w:name="Text96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3533" w:type="dxa"/>
            <w:gridSpan w:val="10"/>
            <w:tcBorders>
              <w:top w:val="nil"/>
              <w:bottom w:val="nil"/>
              <w:right w:val="single" w:sz="8" w:space="0" w:color="auto"/>
            </w:tcBorders>
          </w:tcPr>
          <w:p w:rsidR="00C7464C" w:rsidRPr="008A4B78" w:rsidRDefault="00C7464C" w:rsidP="002060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exits reviewed with client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02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2"/>
          </w:p>
        </w:tc>
      </w:tr>
      <w:tr w:rsidR="00C7464C" w:rsidRPr="008A4B78" w:rsidTr="00385F51">
        <w:trPr>
          <w:trHeight w:val="261"/>
        </w:trPr>
        <w:tc>
          <w:tcPr>
            <w:tcW w:w="7172" w:type="dxa"/>
            <w:gridSpan w:val="42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C7464C" w:rsidRPr="008A4B78" w:rsidRDefault="00C7464C" w:rsidP="002060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case of w</w:t>
            </w:r>
            <w:r w:rsidRPr="008A4B78">
              <w:rPr>
                <w:rFonts w:ascii="Arial" w:hAnsi="Arial" w:cs="Arial"/>
                <w:sz w:val="18"/>
                <w:szCs w:val="18"/>
              </w:rPr>
              <w:t xml:space="preserve">eather-related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A4B78">
              <w:rPr>
                <w:rFonts w:ascii="Arial" w:hAnsi="Arial" w:cs="Arial"/>
                <w:sz w:val="18"/>
                <w:szCs w:val="18"/>
              </w:rPr>
              <w:t xml:space="preserve">mergency: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Choose one"/>
                    <w:listEntry w:val="Evacuate to safe place/Shelter"/>
                    <w:listEntry w:val="Has safe place in home"/>
                  </w:ddList>
                </w:ffData>
              </w:fldChar>
            </w:r>
            <w:bookmarkStart w:id="103" w:name="Dropdown17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03"/>
        <w:tc>
          <w:tcPr>
            <w:tcW w:w="3533" w:type="dxa"/>
            <w:gridSpan w:val="10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C7464C" w:rsidRPr="008A4B78" w:rsidRDefault="00C7464C" w:rsidP="002060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plan reviewed with client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3773" w:rsidRPr="008A4B78" w:rsidTr="00A94A1F">
        <w:tc>
          <w:tcPr>
            <w:tcW w:w="10705" w:type="dxa"/>
            <w:gridSpan w:val="5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F3773" w:rsidRPr="008A4B78" w:rsidRDefault="007F3773" w:rsidP="002060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>Location of safe place in home: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4" w:name="Text97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4"/>
          </w:p>
        </w:tc>
      </w:tr>
      <w:tr w:rsidR="007F3773" w:rsidRPr="008A4B78" w:rsidTr="00A94A1F">
        <w:tc>
          <w:tcPr>
            <w:tcW w:w="10705" w:type="dxa"/>
            <w:gridSpan w:val="5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773" w:rsidRPr="008A4B78" w:rsidRDefault="007F3773" w:rsidP="002060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 xml:space="preserve">Detailed </w:t>
            </w:r>
            <w:r w:rsidR="00C7464C">
              <w:rPr>
                <w:rFonts w:ascii="Arial" w:hAnsi="Arial" w:cs="Arial"/>
                <w:sz w:val="18"/>
                <w:szCs w:val="18"/>
              </w:rPr>
              <w:t>evacuation p</w:t>
            </w:r>
            <w:r w:rsidRPr="008A4B78">
              <w:rPr>
                <w:rFonts w:ascii="Arial" w:hAnsi="Arial" w:cs="Arial"/>
                <w:sz w:val="18"/>
                <w:szCs w:val="18"/>
              </w:rPr>
              <w:t>lan: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5" w:name="Text98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5"/>
          </w:p>
        </w:tc>
      </w:tr>
      <w:tr w:rsidR="000C3290" w:rsidRPr="000C3290" w:rsidTr="00A94A1F">
        <w:tc>
          <w:tcPr>
            <w:tcW w:w="10705" w:type="dxa"/>
            <w:gridSpan w:val="5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0C3290" w:rsidRPr="000C3290" w:rsidRDefault="000C3290" w:rsidP="000C329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bookmarkStart w:id="106" w:name="_Hlk41562350"/>
            <w:r w:rsidRPr="000C3290">
              <w:rPr>
                <w:rFonts w:ascii="Arial" w:hAnsi="Arial" w:cs="Arial"/>
                <w:b/>
                <w:sz w:val="18"/>
                <w:szCs w:val="18"/>
                <w:u w:val="single"/>
              </w:rPr>
              <w:t>General Assessment</w:t>
            </w:r>
          </w:p>
        </w:tc>
      </w:tr>
      <w:tr w:rsidR="000C3290" w:rsidRPr="000C3290" w:rsidTr="00A94A1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0705" w:type="dxa"/>
            <w:gridSpan w:val="5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C3290" w:rsidRPr="000C3290" w:rsidRDefault="000C3290" w:rsidP="00686437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Since t</w:t>
            </w:r>
            <w:r w:rsidRPr="000C3290">
              <w:rPr>
                <w:rFonts w:ascii="Arial" w:hAnsi="Arial" w:cs="Arial"/>
                <w:bCs/>
                <w:sz w:val="18"/>
                <w:szCs w:val="18"/>
              </w:rPr>
              <w:t xml:space="preserve">he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last assessment, </w:t>
            </w:r>
            <w:r w:rsidRPr="000C3290">
              <w:rPr>
                <w:rFonts w:ascii="Arial" w:hAnsi="Arial" w:cs="Arial"/>
                <w:bCs/>
                <w:sz w:val="18"/>
                <w:szCs w:val="18"/>
              </w:rPr>
              <w:t>client has: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Dropdown21"/>
                  <w:enabled/>
                  <w:calcOnExit w:val="0"/>
                  <w:ddList>
                    <w:listEntry w:val="Choose one"/>
                    <w:listEntry w:val="Progressed"/>
                    <w:listEntry w:val="Stabilized"/>
                    <w:listEntry w:val="Regressed"/>
                  </w:ddList>
                </w:ffData>
              </w:fldChar>
            </w:r>
            <w:bookmarkStart w:id="107" w:name="Dropdown21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bCs/>
                <w:sz w:val="18"/>
                <w:szCs w:val="18"/>
              </w:rPr>
            </w:r>
            <w:r w:rsidR="002617A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07"/>
          </w:p>
        </w:tc>
      </w:tr>
      <w:tr w:rsidR="000C3290" w:rsidRPr="008A4B78" w:rsidTr="00A94A1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0705" w:type="dxa"/>
            <w:gridSpan w:val="5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3290" w:rsidRPr="008A4B78" w:rsidRDefault="000C3290" w:rsidP="0068643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 xml:space="preserve">Please explain: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8" w:name="Text100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8"/>
          </w:p>
        </w:tc>
      </w:tr>
      <w:bookmarkEnd w:id="106"/>
    </w:tbl>
    <w:p w:rsidR="005B0C91" w:rsidRDefault="005B0C91">
      <w:pPr>
        <w:rPr>
          <w:sz w:val="18"/>
          <w:szCs w:val="18"/>
        </w:rPr>
      </w:pPr>
    </w:p>
    <w:p w:rsidR="005B0C91" w:rsidRDefault="005B0C91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07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886"/>
        <w:gridCol w:w="373"/>
        <w:gridCol w:w="434"/>
        <w:gridCol w:w="1065"/>
        <w:gridCol w:w="994"/>
        <w:gridCol w:w="620"/>
        <w:gridCol w:w="370"/>
        <w:gridCol w:w="1742"/>
        <w:gridCol w:w="564"/>
        <w:gridCol w:w="2679"/>
      </w:tblGrid>
      <w:tr w:rsidR="00CF133D" w:rsidRPr="00935323" w:rsidTr="00385F51">
        <w:trPr>
          <w:jc w:val="center"/>
        </w:trPr>
        <w:tc>
          <w:tcPr>
            <w:tcW w:w="10709" w:type="dxa"/>
            <w:gridSpan w:val="11"/>
            <w:tcBorders>
              <w:bottom w:val="single" w:sz="8" w:space="0" w:color="auto"/>
            </w:tcBorders>
            <w:shd w:val="clear" w:color="auto" w:fill="BFBFBF"/>
          </w:tcPr>
          <w:p w:rsidR="00CF133D" w:rsidRPr="00935323" w:rsidRDefault="00CF133D" w:rsidP="0093532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532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SERVICE PLAN</w:t>
            </w:r>
            <w:r w:rsidR="00D00FFD" w:rsidRPr="009353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84252" w:rsidRPr="008A4B78" w:rsidTr="00385F51">
        <w:trPr>
          <w:jc w:val="center"/>
        </w:trPr>
        <w:tc>
          <w:tcPr>
            <w:tcW w:w="10709" w:type="dxa"/>
            <w:gridSpan w:val="11"/>
            <w:tcBorders>
              <w:top w:val="single" w:sz="8" w:space="0" w:color="auto"/>
              <w:bottom w:val="nil"/>
            </w:tcBorders>
            <w:shd w:val="clear" w:color="auto" w:fill="D9D9D9"/>
          </w:tcPr>
          <w:p w:rsidR="00F84252" w:rsidRPr="008A4B78" w:rsidRDefault="00CF133D" w:rsidP="0093532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b/>
                <w:sz w:val="18"/>
                <w:szCs w:val="18"/>
                <w:u w:val="single"/>
              </w:rPr>
              <w:t>Objectives</w:t>
            </w:r>
          </w:p>
        </w:tc>
      </w:tr>
      <w:tr w:rsidR="0069507B" w:rsidRPr="008A4B78" w:rsidTr="00985CEF">
        <w:trPr>
          <w:trHeight w:val="20"/>
          <w:jc w:val="center"/>
        </w:trPr>
        <w:tc>
          <w:tcPr>
            <w:tcW w:w="5354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9507B" w:rsidRPr="008A4B78" w:rsidRDefault="0069507B" w:rsidP="006950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50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9"/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8A4B78">
              <w:rPr>
                <w:rFonts w:ascii="Arial" w:hAnsi="Arial" w:cs="Arial"/>
                <w:sz w:val="18"/>
                <w:szCs w:val="18"/>
              </w:rPr>
              <w:t>ersonal hygiene</w:t>
            </w:r>
          </w:p>
        </w:tc>
        <w:tc>
          <w:tcPr>
            <w:tcW w:w="5355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9507B" w:rsidRPr="008A4B78" w:rsidRDefault="0069507B" w:rsidP="006950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51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0"/>
            <w:r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Pr="008A4B78">
              <w:rPr>
                <w:rFonts w:ascii="Arial" w:hAnsi="Arial" w:cs="Arial"/>
                <w:sz w:val="18"/>
                <w:szCs w:val="18"/>
              </w:rPr>
              <w:t>lean environment</w:t>
            </w:r>
          </w:p>
        </w:tc>
      </w:tr>
      <w:tr w:rsidR="0069507B" w:rsidRPr="008A4B78" w:rsidTr="00985CEF">
        <w:trPr>
          <w:trHeight w:val="20"/>
          <w:jc w:val="center"/>
        </w:trPr>
        <w:tc>
          <w:tcPr>
            <w:tcW w:w="5354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9507B" w:rsidRPr="008A4B78" w:rsidRDefault="0069507B" w:rsidP="006950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Pr="008A4B78">
              <w:rPr>
                <w:rFonts w:ascii="Arial" w:hAnsi="Arial" w:cs="Arial"/>
                <w:sz w:val="18"/>
                <w:szCs w:val="18"/>
              </w:rPr>
              <w:t>lean</w:t>
            </w:r>
            <w:r>
              <w:rPr>
                <w:rFonts w:ascii="Arial" w:hAnsi="Arial" w:cs="Arial"/>
                <w:sz w:val="18"/>
                <w:szCs w:val="18"/>
              </w:rPr>
              <w:t xml:space="preserve"> and seasonally appropriate</w:t>
            </w:r>
            <w:r w:rsidRPr="008A4B78">
              <w:rPr>
                <w:rFonts w:ascii="Arial" w:hAnsi="Arial" w:cs="Arial"/>
                <w:sz w:val="18"/>
                <w:szCs w:val="18"/>
              </w:rPr>
              <w:t xml:space="preserve"> cloth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</w:p>
        </w:tc>
        <w:tc>
          <w:tcPr>
            <w:tcW w:w="5355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9507B" w:rsidRPr="008A4B78" w:rsidRDefault="0069507B" w:rsidP="006950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</w:t>
            </w:r>
            <w:r w:rsidRPr="008A4B78">
              <w:rPr>
                <w:rFonts w:ascii="Arial" w:hAnsi="Arial" w:cs="Arial"/>
                <w:sz w:val="18"/>
                <w:szCs w:val="18"/>
              </w:rPr>
              <w:t>ood</w:t>
            </w:r>
            <w:r w:rsidR="003847FA">
              <w:rPr>
                <w:rFonts w:ascii="Arial" w:hAnsi="Arial" w:cs="Arial"/>
                <w:sz w:val="18"/>
                <w:szCs w:val="18"/>
              </w:rPr>
              <w:t>/medication</w:t>
            </w:r>
            <w:r w:rsidRPr="008A4B78">
              <w:rPr>
                <w:rFonts w:ascii="Arial" w:hAnsi="Arial" w:cs="Arial"/>
                <w:sz w:val="18"/>
                <w:szCs w:val="18"/>
              </w:rPr>
              <w:t xml:space="preserve"> supply</w:t>
            </w:r>
          </w:p>
        </w:tc>
      </w:tr>
      <w:tr w:rsidR="0069507B" w:rsidRPr="008A4B78" w:rsidTr="00985CEF">
        <w:trPr>
          <w:trHeight w:val="20"/>
          <w:jc w:val="center"/>
        </w:trPr>
        <w:tc>
          <w:tcPr>
            <w:tcW w:w="5354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9507B" w:rsidRPr="008A4B78" w:rsidRDefault="0069507B" w:rsidP="006950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Budget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</w:p>
        </w:tc>
        <w:tc>
          <w:tcPr>
            <w:tcW w:w="5355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9507B" w:rsidRPr="008A4B78" w:rsidRDefault="0069507B" w:rsidP="006950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Access to</w:t>
            </w:r>
            <w:r w:rsidRPr="008A4B78">
              <w:rPr>
                <w:rFonts w:ascii="Arial" w:hAnsi="Arial" w:cs="Arial"/>
                <w:sz w:val="18"/>
                <w:szCs w:val="18"/>
              </w:rPr>
              <w:t xml:space="preserve"> medical care</w:t>
            </w:r>
          </w:p>
        </w:tc>
      </w:tr>
      <w:tr w:rsidR="0069507B" w:rsidRPr="008A4B78" w:rsidTr="00985CEF">
        <w:trPr>
          <w:trHeight w:val="20"/>
          <w:jc w:val="center"/>
        </w:trPr>
        <w:tc>
          <w:tcPr>
            <w:tcW w:w="5354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9507B" w:rsidRPr="008A4B78" w:rsidRDefault="0069507B" w:rsidP="006950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Learn about available resources</w:t>
            </w:r>
          </w:p>
        </w:tc>
        <w:tc>
          <w:tcPr>
            <w:tcW w:w="5355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9507B" w:rsidRPr="008A4B78" w:rsidRDefault="0069507B" w:rsidP="006950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Pr="008A4B78">
              <w:rPr>
                <w:rFonts w:ascii="Arial" w:hAnsi="Arial" w:cs="Arial"/>
                <w:sz w:val="18"/>
                <w:szCs w:val="18"/>
              </w:rPr>
              <w:t>elf-relian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</w:p>
        </w:tc>
      </w:tr>
      <w:tr w:rsidR="0069507B" w:rsidRPr="008A4B78" w:rsidTr="00985CEF">
        <w:trPr>
          <w:trHeight w:val="20"/>
          <w:jc w:val="center"/>
        </w:trPr>
        <w:tc>
          <w:tcPr>
            <w:tcW w:w="5354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9507B" w:rsidRPr="008A4B78" w:rsidRDefault="0069507B" w:rsidP="006950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Prevent eviction</w:t>
            </w:r>
          </w:p>
        </w:tc>
        <w:tc>
          <w:tcPr>
            <w:tcW w:w="5355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9507B" w:rsidRPr="008A4B78" w:rsidRDefault="0069507B" w:rsidP="006950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Remain safely in home</w:t>
            </w:r>
          </w:p>
        </w:tc>
      </w:tr>
      <w:tr w:rsidR="0069507B" w:rsidRPr="008A4B78" w:rsidTr="00985CEF">
        <w:trPr>
          <w:trHeight w:val="20"/>
          <w:jc w:val="center"/>
        </w:trPr>
        <w:tc>
          <w:tcPr>
            <w:tcW w:w="5354" w:type="dxa"/>
            <w:gridSpan w:val="7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69507B" w:rsidRPr="008A4B78" w:rsidRDefault="0069507B" w:rsidP="006950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Activities to </w:t>
            </w:r>
            <w:r w:rsidRPr="008A4B78">
              <w:rPr>
                <w:rFonts w:ascii="Arial" w:hAnsi="Arial" w:cs="Arial"/>
                <w:sz w:val="18"/>
                <w:szCs w:val="18"/>
              </w:rPr>
              <w:t>improve emotional stability</w:t>
            </w:r>
          </w:p>
        </w:tc>
        <w:tc>
          <w:tcPr>
            <w:tcW w:w="5355" w:type="dxa"/>
            <w:gridSpan w:val="4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:rsidR="0069507B" w:rsidRPr="008A4B78" w:rsidRDefault="0069507B" w:rsidP="006950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7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1"/>
            <w:r>
              <w:rPr>
                <w:rFonts w:ascii="Arial" w:hAnsi="Arial" w:cs="Arial"/>
                <w:sz w:val="18"/>
                <w:szCs w:val="18"/>
              </w:rPr>
              <w:t xml:space="preserve"> Other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12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2"/>
          </w:p>
        </w:tc>
      </w:tr>
      <w:tr w:rsidR="00935323" w:rsidRPr="008A4B78" w:rsidTr="00385F51">
        <w:trPr>
          <w:trHeight w:val="20"/>
          <w:jc w:val="center"/>
        </w:trPr>
        <w:tc>
          <w:tcPr>
            <w:tcW w:w="10709" w:type="dxa"/>
            <w:gridSpan w:val="11"/>
            <w:tcBorders>
              <w:top w:val="single" w:sz="8" w:space="0" w:color="auto"/>
              <w:bottom w:val="nil"/>
            </w:tcBorders>
            <w:shd w:val="clear" w:color="auto" w:fill="D9D9D9"/>
            <w:vAlign w:val="center"/>
          </w:tcPr>
          <w:p w:rsidR="00935323" w:rsidRPr="00935323" w:rsidRDefault="00935323" w:rsidP="0093532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bookmarkStart w:id="113" w:name="_Hlk39824533"/>
            <w:r w:rsidRPr="008A4B78">
              <w:rPr>
                <w:rFonts w:ascii="Arial" w:hAnsi="Arial" w:cs="Arial"/>
                <w:b/>
                <w:sz w:val="18"/>
                <w:szCs w:val="18"/>
                <w:u w:val="single"/>
              </w:rPr>
              <w:t>Assistive Devices</w:t>
            </w:r>
            <w:r w:rsidR="0096131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Needed</w:t>
            </w:r>
          </w:p>
        </w:tc>
      </w:tr>
      <w:tr w:rsidR="00906C27" w:rsidRPr="008A4B78" w:rsidTr="00985CEF">
        <w:trPr>
          <w:trHeight w:val="20"/>
          <w:jc w:val="center"/>
        </w:trPr>
        <w:tc>
          <w:tcPr>
            <w:tcW w:w="2675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06C27" w:rsidRPr="008A4B78" w:rsidRDefault="00906C27" w:rsidP="001E6FF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Live Alert™ or equivalent</w:t>
            </w:r>
          </w:p>
        </w:tc>
        <w:tc>
          <w:tcPr>
            <w:tcW w:w="2679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06C27" w:rsidRPr="008A4B78" w:rsidRDefault="00906C27" w:rsidP="001E6FF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Sock aid/</w:t>
            </w:r>
            <w:proofErr w:type="gramStart"/>
            <w:r w:rsidRPr="008A4B78">
              <w:rPr>
                <w:rFonts w:ascii="Arial" w:hAnsi="Arial" w:cs="Arial"/>
                <w:sz w:val="18"/>
                <w:szCs w:val="18"/>
              </w:rPr>
              <w:t>shoe horn</w:t>
            </w:r>
            <w:proofErr w:type="gramEnd"/>
          </w:p>
        </w:tc>
        <w:tc>
          <w:tcPr>
            <w:tcW w:w="2676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06C27" w:rsidRPr="008A4B78" w:rsidRDefault="00906C27" w:rsidP="001E6FF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5323">
              <w:rPr>
                <w:rFonts w:ascii="Arial" w:hAnsi="Arial" w:cs="Arial"/>
                <w:sz w:val="18"/>
                <w:szCs w:val="18"/>
              </w:rPr>
              <w:t>Grab bar(s)</w:t>
            </w:r>
          </w:p>
        </w:tc>
        <w:tc>
          <w:tcPr>
            <w:tcW w:w="26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06C27" w:rsidRPr="008A4B78" w:rsidRDefault="007A2AE4" w:rsidP="001E6FF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Bedside commode</w:t>
            </w:r>
          </w:p>
        </w:tc>
      </w:tr>
      <w:tr w:rsidR="00906C27" w:rsidRPr="008A4B78" w:rsidTr="00985CEF">
        <w:trPr>
          <w:trHeight w:val="20"/>
          <w:jc w:val="center"/>
        </w:trPr>
        <w:tc>
          <w:tcPr>
            <w:tcW w:w="2675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06C27" w:rsidRPr="008A4B78" w:rsidRDefault="00906C27" w:rsidP="00906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5323" w:rsidRPr="008A4B78">
              <w:rPr>
                <w:rFonts w:ascii="Arial" w:hAnsi="Arial" w:cs="Arial"/>
                <w:sz w:val="18"/>
                <w:szCs w:val="18"/>
              </w:rPr>
              <w:t>Oxygen</w:t>
            </w:r>
          </w:p>
        </w:tc>
        <w:tc>
          <w:tcPr>
            <w:tcW w:w="2679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06C27" w:rsidRPr="008A4B78" w:rsidRDefault="00906C27" w:rsidP="00906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Wheelchair</w:t>
            </w:r>
          </w:p>
        </w:tc>
        <w:tc>
          <w:tcPr>
            <w:tcW w:w="2676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06C27" w:rsidRPr="008A4B78" w:rsidRDefault="00906C27" w:rsidP="00906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5323" w:rsidRPr="008A4B78">
              <w:rPr>
                <w:rFonts w:ascii="Arial" w:hAnsi="Arial" w:cs="Arial"/>
                <w:sz w:val="18"/>
                <w:szCs w:val="18"/>
              </w:rPr>
              <w:t>Shower chair</w:t>
            </w:r>
          </w:p>
        </w:tc>
        <w:tc>
          <w:tcPr>
            <w:tcW w:w="26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06C27" w:rsidRPr="008A4B78" w:rsidRDefault="00906C27" w:rsidP="00906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Bed cane</w:t>
            </w:r>
          </w:p>
        </w:tc>
      </w:tr>
      <w:tr w:rsidR="00906C27" w:rsidRPr="008A4B78" w:rsidTr="00985CEF">
        <w:trPr>
          <w:trHeight w:val="20"/>
          <w:jc w:val="center"/>
        </w:trPr>
        <w:tc>
          <w:tcPr>
            <w:tcW w:w="2675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06C27" w:rsidRPr="008A4B78" w:rsidRDefault="00906C27" w:rsidP="00906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5323" w:rsidRPr="008A4B78">
              <w:rPr>
                <w:rFonts w:ascii="Arial" w:hAnsi="Arial" w:cs="Arial"/>
                <w:sz w:val="18"/>
                <w:szCs w:val="18"/>
              </w:rPr>
              <w:t>Pill box</w:t>
            </w:r>
          </w:p>
        </w:tc>
        <w:tc>
          <w:tcPr>
            <w:tcW w:w="2679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06C27" w:rsidRPr="008A4B78" w:rsidRDefault="00906C27" w:rsidP="00906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5323" w:rsidRPr="008A4B78">
              <w:rPr>
                <w:rFonts w:ascii="Arial" w:hAnsi="Arial" w:cs="Arial"/>
                <w:sz w:val="18"/>
                <w:szCs w:val="18"/>
              </w:rPr>
              <w:t>Walker</w:t>
            </w:r>
          </w:p>
        </w:tc>
        <w:tc>
          <w:tcPr>
            <w:tcW w:w="2676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06C27" w:rsidRPr="008A4B78" w:rsidRDefault="00906C27" w:rsidP="00906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5323" w:rsidRPr="008A4B78">
              <w:rPr>
                <w:rFonts w:ascii="Arial" w:hAnsi="Arial" w:cs="Arial"/>
                <w:sz w:val="18"/>
                <w:szCs w:val="18"/>
              </w:rPr>
              <w:t>Hospital bed</w:t>
            </w:r>
          </w:p>
        </w:tc>
        <w:tc>
          <w:tcPr>
            <w:tcW w:w="26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06C27" w:rsidRPr="008A4B78" w:rsidRDefault="007A2AE4" w:rsidP="00906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Other: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2AE4" w:rsidRPr="008A4B78" w:rsidTr="00985CEF">
        <w:trPr>
          <w:trHeight w:val="20"/>
          <w:jc w:val="center"/>
        </w:trPr>
        <w:tc>
          <w:tcPr>
            <w:tcW w:w="2675" w:type="dxa"/>
            <w:gridSpan w:val="4"/>
            <w:tcBorders>
              <w:top w:val="nil"/>
              <w:bottom w:val="single" w:sz="8" w:space="0" w:color="auto"/>
            </w:tcBorders>
            <w:shd w:val="clear" w:color="auto" w:fill="auto"/>
          </w:tcPr>
          <w:p w:rsidR="007A2AE4" w:rsidRPr="008A4B78" w:rsidRDefault="007A2AE4" w:rsidP="00906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Grabber</w:t>
            </w:r>
            <w:r>
              <w:rPr>
                <w:rFonts w:ascii="Arial" w:hAnsi="Arial" w:cs="Arial"/>
                <w:sz w:val="18"/>
                <w:szCs w:val="18"/>
              </w:rPr>
              <w:t xml:space="preserve"> tool</w:t>
            </w:r>
          </w:p>
        </w:tc>
        <w:tc>
          <w:tcPr>
            <w:tcW w:w="2679" w:type="dxa"/>
            <w:gridSpan w:val="3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:rsidR="007A2AE4" w:rsidRPr="008A4B78" w:rsidRDefault="007A2AE4" w:rsidP="00906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Cane</w:t>
            </w:r>
          </w:p>
        </w:tc>
        <w:bookmarkStart w:id="114" w:name="Text103"/>
        <w:tc>
          <w:tcPr>
            <w:tcW w:w="2112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:rsidR="007A2AE4" w:rsidRPr="008A4B78" w:rsidRDefault="007A2AE4" w:rsidP="00906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t>Trapeze bar</w:t>
            </w:r>
          </w:p>
        </w:tc>
        <w:bookmarkEnd w:id="114"/>
        <w:tc>
          <w:tcPr>
            <w:tcW w:w="3243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:rsidR="007A2AE4" w:rsidRPr="00DF6C52" w:rsidRDefault="007A2AE4" w:rsidP="00906C2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C52">
              <w:rPr>
                <w:rFonts w:ascii="Arial" w:hAnsi="Arial" w:cs="Arial"/>
                <w:sz w:val="18"/>
                <w:szCs w:val="18"/>
              </w:rPr>
              <w:t xml:space="preserve">Acquisition goal date: </w:t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F6C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6C52">
              <w:rPr>
                <w:rFonts w:ascii="Arial" w:hAnsi="Arial" w:cs="Arial"/>
                <w:sz w:val="18"/>
                <w:szCs w:val="18"/>
              </w:rPr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C52">
              <w:rPr>
                <w:rFonts w:ascii="Arial" w:hAnsi="Arial" w:cs="Arial"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sz w:val="18"/>
                <w:szCs w:val="18"/>
              </w:rPr>
              <w:t> </w:t>
            </w:r>
            <w:r w:rsidRPr="00DF6C5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113"/>
      <w:tr w:rsidR="00A256A8" w:rsidRPr="008A4B78" w:rsidTr="00385F51">
        <w:trPr>
          <w:trHeight w:val="20"/>
          <w:jc w:val="center"/>
        </w:trPr>
        <w:tc>
          <w:tcPr>
            <w:tcW w:w="10709" w:type="dxa"/>
            <w:gridSpan w:val="11"/>
            <w:tcBorders>
              <w:top w:val="single" w:sz="8" w:space="0" w:color="auto"/>
            </w:tcBorders>
            <w:shd w:val="clear" w:color="auto" w:fill="D9D9D9"/>
          </w:tcPr>
          <w:p w:rsidR="00A256A8" w:rsidRPr="008A4B78" w:rsidRDefault="00A256A8" w:rsidP="0096131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A4B78">
              <w:rPr>
                <w:rFonts w:ascii="Arial" w:hAnsi="Arial" w:cs="Arial"/>
                <w:b/>
                <w:sz w:val="18"/>
                <w:szCs w:val="18"/>
                <w:u w:val="single"/>
              </w:rPr>
              <w:t>Task Assignment</w:t>
            </w:r>
          </w:p>
        </w:tc>
      </w:tr>
      <w:tr w:rsidR="00CF133D" w:rsidRPr="008A4B78" w:rsidTr="00385F51">
        <w:trPr>
          <w:trHeight w:val="20"/>
          <w:jc w:val="center"/>
        </w:trPr>
        <w:tc>
          <w:tcPr>
            <w:tcW w:w="10709" w:type="dxa"/>
            <w:gridSpan w:val="11"/>
            <w:shd w:val="clear" w:color="auto" w:fill="auto"/>
          </w:tcPr>
          <w:p w:rsidR="00CF133D" w:rsidRPr="008A4B78" w:rsidRDefault="00961310" w:rsidP="00CF133D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Tasks</w:t>
            </w:r>
            <w:r w:rsidR="00CF133D" w:rsidRPr="008A4B78">
              <w:rPr>
                <w:rFonts w:ascii="Arial" w:hAnsi="Arial" w:cs="Arial"/>
                <w:bCs/>
                <w:sz w:val="18"/>
                <w:szCs w:val="18"/>
              </w:rPr>
              <w:t xml:space="preserve"> are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authorized</w:t>
            </w:r>
            <w:r w:rsidR="00CF133D" w:rsidRPr="008A4B78">
              <w:rPr>
                <w:rFonts w:ascii="Arial" w:hAnsi="Arial" w:cs="Arial"/>
                <w:bCs/>
                <w:sz w:val="18"/>
                <w:szCs w:val="18"/>
              </w:rPr>
              <w:t xml:space="preserve"> services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based on client </w:t>
            </w:r>
            <w:r w:rsidR="00CF133D" w:rsidRPr="008A4B78">
              <w:rPr>
                <w:rFonts w:ascii="Arial" w:hAnsi="Arial" w:cs="Arial"/>
                <w:bCs/>
                <w:sz w:val="18"/>
                <w:szCs w:val="18"/>
              </w:rPr>
              <w:t>need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and are selected through </w:t>
            </w:r>
            <w:r w:rsidR="004B5657">
              <w:rPr>
                <w:rFonts w:ascii="Arial" w:hAnsi="Arial" w:cs="Arial"/>
                <w:bCs/>
                <w:sz w:val="18"/>
                <w:szCs w:val="18"/>
              </w:rPr>
              <w:t>discussion with client. They can be assigned to either caregiver or client</w:t>
            </w:r>
            <w:r w:rsidR="00DA3459">
              <w:rPr>
                <w:rFonts w:ascii="Arial" w:hAnsi="Arial" w:cs="Arial"/>
                <w:bCs/>
                <w:sz w:val="18"/>
                <w:szCs w:val="18"/>
              </w:rPr>
              <w:t xml:space="preserve"> and may require </w:t>
            </w:r>
            <w:r w:rsidR="00712247">
              <w:rPr>
                <w:rFonts w:ascii="Arial" w:hAnsi="Arial" w:cs="Arial"/>
                <w:bCs/>
                <w:sz w:val="18"/>
                <w:szCs w:val="18"/>
              </w:rPr>
              <w:t>more time than is available. Tasks</w:t>
            </w:r>
            <w:r w:rsidR="004B5657">
              <w:rPr>
                <w:rFonts w:ascii="Arial" w:hAnsi="Arial" w:cs="Arial"/>
                <w:bCs/>
                <w:sz w:val="18"/>
                <w:szCs w:val="18"/>
              </w:rPr>
              <w:t xml:space="preserve"> should therefore be prioritized based on need.</w:t>
            </w:r>
          </w:p>
        </w:tc>
      </w:tr>
      <w:tr w:rsidR="00D00FFD" w:rsidRPr="00E8624B" w:rsidTr="00985CEF">
        <w:trPr>
          <w:jc w:val="center"/>
        </w:trPr>
        <w:tc>
          <w:tcPr>
            <w:tcW w:w="3740" w:type="dxa"/>
            <w:gridSpan w:val="5"/>
          </w:tcPr>
          <w:p w:rsidR="00D00FFD" w:rsidRPr="00E8624B" w:rsidRDefault="00D00FFD" w:rsidP="00C56F62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8624B">
              <w:rPr>
                <w:rFonts w:ascii="Arial" w:hAnsi="Arial" w:cs="Arial"/>
                <w:b/>
                <w:sz w:val="18"/>
                <w:szCs w:val="18"/>
              </w:rPr>
              <w:t>Task</w:t>
            </w:r>
          </w:p>
        </w:tc>
        <w:tc>
          <w:tcPr>
            <w:tcW w:w="994" w:type="dxa"/>
          </w:tcPr>
          <w:p w:rsidR="00D00FFD" w:rsidRPr="00E8624B" w:rsidRDefault="00D00FFD" w:rsidP="00C56F62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624B">
              <w:rPr>
                <w:rFonts w:ascii="Arial" w:hAnsi="Arial" w:cs="Arial"/>
                <w:b/>
                <w:sz w:val="18"/>
                <w:szCs w:val="18"/>
              </w:rPr>
              <w:t>Teach</w:t>
            </w:r>
          </w:p>
        </w:tc>
        <w:tc>
          <w:tcPr>
            <w:tcW w:w="990" w:type="dxa"/>
            <w:gridSpan w:val="2"/>
          </w:tcPr>
          <w:p w:rsidR="00D00FFD" w:rsidRPr="00E8624B" w:rsidRDefault="00D00FFD" w:rsidP="00C56F62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624B">
              <w:rPr>
                <w:rFonts w:ascii="Arial" w:hAnsi="Arial" w:cs="Arial"/>
                <w:b/>
                <w:sz w:val="18"/>
                <w:szCs w:val="18"/>
              </w:rPr>
              <w:t>Perform</w:t>
            </w:r>
          </w:p>
        </w:tc>
        <w:tc>
          <w:tcPr>
            <w:tcW w:w="4985" w:type="dxa"/>
            <w:gridSpan w:val="3"/>
          </w:tcPr>
          <w:p w:rsidR="00D00FFD" w:rsidRPr="00E8624B" w:rsidRDefault="00D00FFD" w:rsidP="004107B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8624B">
              <w:rPr>
                <w:rFonts w:ascii="Arial" w:hAnsi="Arial" w:cs="Arial"/>
                <w:b/>
                <w:sz w:val="18"/>
                <w:szCs w:val="18"/>
              </w:rPr>
              <w:t>Notes</w:t>
            </w:r>
          </w:p>
        </w:tc>
      </w:tr>
      <w:tr w:rsidR="000149DC" w:rsidRPr="00E8624B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:rsidR="000149DC" w:rsidRPr="00E8624B" w:rsidRDefault="000149DC" w:rsidP="009606C5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Bathroom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0149DC" w:rsidRPr="00E8624B" w:rsidRDefault="000149DC" w:rsidP="00960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:rsidR="000149DC" w:rsidRPr="00E8624B" w:rsidRDefault="000149DC" w:rsidP="00960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:rsidR="000149DC" w:rsidRPr="00E8624B" w:rsidRDefault="000149DC" w:rsidP="009606C5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15" w:name="Text151"/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5"/>
          </w:p>
        </w:tc>
      </w:tr>
      <w:tr w:rsidR="000149DC" w:rsidRPr="00E8624B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:rsidR="000149DC" w:rsidRPr="00E8624B" w:rsidRDefault="000149DC" w:rsidP="009606C5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Living area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0149DC" w:rsidRPr="00E8624B" w:rsidRDefault="000149DC" w:rsidP="00960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:rsidR="000149DC" w:rsidRPr="00E8624B" w:rsidRDefault="000149DC" w:rsidP="00960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:rsidR="000149DC" w:rsidRPr="00E8624B" w:rsidRDefault="000149DC" w:rsidP="009606C5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16" w:name="Text152"/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6"/>
          </w:p>
        </w:tc>
      </w:tr>
      <w:tr w:rsidR="000149DC" w:rsidRPr="00E8624B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:rsidR="000149DC" w:rsidRPr="00E8624B" w:rsidRDefault="000149DC" w:rsidP="009606C5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Kitchen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0149DC" w:rsidRPr="00E8624B" w:rsidRDefault="000149DC" w:rsidP="00960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:rsidR="000149DC" w:rsidRPr="00E8624B" w:rsidRDefault="000149DC" w:rsidP="00960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:rsidR="000149DC" w:rsidRPr="00E8624B" w:rsidRDefault="000149DC" w:rsidP="009606C5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17" w:name="Text153"/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7"/>
          </w:p>
        </w:tc>
      </w:tr>
      <w:tr w:rsidR="000149DC" w:rsidRPr="00E8624B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:rsidR="000149DC" w:rsidRPr="00E8624B" w:rsidRDefault="000149DC" w:rsidP="009606C5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Bedroom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0149DC" w:rsidRPr="00E8624B" w:rsidRDefault="000149DC" w:rsidP="00960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:rsidR="000149DC" w:rsidRPr="00E8624B" w:rsidRDefault="000149DC" w:rsidP="009606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:rsidR="000149DC" w:rsidRPr="00E8624B" w:rsidRDefault="000149DC" w:rsidP="009606C5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18" w:name="Text154"/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8"/>
          </w:p>
        </w:tc>
      </w:tr>
      <w:tr w:rsidR="00ED0533" w:rsidRPr="00E8624B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:rsidR="00ED0533" w:rsidRPr="00E8624B" w:rsidRDefault="00ED0533" w:rsidP="00ED0533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Refrigerator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ED0533" w:rsidRPr="00E8624B" w:rsidRDefault="00ED0533" w:rsidP="00ED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:rsidR="00ED0533" w:rsidRPr="00E8624B" w:rsidRDefault="00ED0533" w:rsidP="00ED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:rsidR="00ED0533" w:rsidRPr="00E8624B" w:rsidRDefault="00ED0533" w:rsidP="00ED0533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533" w:rsidRPr="00E8624B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:rsidR="00ED0533" w:rsidRPr="00E8624B" w:rsidRDefault="00ED0533" w:rsidP="00ED0533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Change bedding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ED0533" w:rsidRPr="00E8624B" w:rsidRDefault="00ED0533" w:rsidP="00ED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:rsidR="00ED0533" w:rsidRPr="00E8624B" w:rsidRDefault="00ED0533" w:rsidP="00ED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:rsidR="00ED0533" w:rsidRPr="00E8624B" w:rsidRDefault="00ED0533" w:rsidP="00ED0533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533" w:rsidRPr="00E8624B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:rsidR="00ED0533" w:rsidRPr="00E8624B" w:rsidRDefault="00ED0533" w:rsidP="00ED0533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Laundry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ED0533" w:rsidRPr="00E8624B" w:rsidRDefault="00ED0533" w:rsidP="00ED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:rsidR="00ED0533" w:rsidRPr="00E8624B" w:rsidRDefault="00ED0533" w:rsidP="00ED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:rsidR="00ED0533" w:rsidRPr="00E8624B" w:rsidRDefault="00ED0533" w:rsidP="00ED0533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533" w:rsidRPr="00E8624B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:rsidR="00ED0533" w:rsidRPr="00E8624B" w:rsidRDefault="00ED0533" w:rsidP="00ED0533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Mop/Sweep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ED0533" w:rsidRPr="00E8624B" w:rsidRDefault="00ED0533" w:rsidP="00ED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:rsidR="00ED0533" w:rsidRPr="00E8624B" w:rsidRDefault="00ED0533" w:rsidP="00ED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:rsidR="00ED0533" w:rsidRPr="00E8624B" w:rsidRDefault="00ED0533" w:rsidP="00ED0533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533" w:rsidRPr="00E8624B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:rsidR="00ED0533" w:rsidRPr="00E8624B" w:rsidRDefault="00ED0533" w:rsidP="00ED0533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Vacuum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ED0533" w:rsidRPr="00E8624B" w:rsidRDefault="00ED0533" w:rsidP="00ED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:rsidR="00ED0533" w:rsidRPr="00E8624B" w:rsidRDefault="00ED0533" w:rsidP="00ED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:rsidR="00ED0533" w:rsidRPr="00E8624B" w:rsidRDefault="00ED0533" w:rsidP="00ED0533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533" w:rsidRPr="00E8624B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:rsidR="00ED0533" w:rsidRPr="00E8624B" w:rsidRDefault="00ED0533" w:rsidP="00ED0533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Dust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ED0533" w:rsidRPr="00E8624B" w:rsidRDefault="00ED0533" w:rsidP="00ED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:rsidR="00ED0533" w:rsidRPr="00E8624B" w:rsidRDefault="00ED0533" w:rsidP="00ED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:rsidR="00ED0533" w:rsidRPr="00E8624B" w:rsidRDefault="00ED0533" w:rsidP="00ED0533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3F46" w:rsidRPr="00E8624B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:rsidR="007E3F46" w:rsidRPr="00E8624B" w:rsidRDefault="007E3F46" w:rsidP="007E3F4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Remove trash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7E3F46" w:rsidRPr="00E8624B" w:rsidRDefault="007E3F46" w:rsidP="007E3F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:rsidR="007E3F46" w:rsidRPr="00E8624B" w:rsidRDefault="007E3F46" w:rsidP="007E3F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:rsidR="007E3F46" w:rsidRPr="00E8624B" w:rsidRDefault="007E3F46" w:rsidP="007E3F4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32F8B" w:rsidRPr="00E8624B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:rsidR="007E3F46" w:rsidRPr="00E8624B" w:rsidRDefault="007E3F46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 xml:space="preserve">Team </w:t>
            </w:r>
            <w:r w:rsidR="004107B9" w:rsidRPr="00E8624B">
              <w:rPr>
                <w:rFonts w:ascii="Arial" w:hAnsi="Arial" w:cs="Arial"/>
                <w:sz w:val="18"/>
                <w:szCs w:val="18"/>
              </w:rPr>
              <w:t>c</w:t>
            </w:r>
            <w:r w:rsidRPr="00E8624B">
              <w:rPr>
                <w:rFonts w:ascii="Arial" w:hAnsi="Arial" w:cs="Arial"/>
                <w:sz w:val="18"/>
                <w:szCs w:val="18"/>
              </w:rPr>
              <w:t>lean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7E3F46" w:rsidRPr="00E8624B" w:rsidRDefault="007E3F46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:rsidR="007E3F46" w:rsidRPr="00E8624B" w:rsidRDefault="00ED0533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87"/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4985" w:type="dxa"/>
            <w:gridSpan w:val="3"/>
            <w:shd w:val="clear" w:color="auto" w:fill="FFFFFF"/>
          </w:tcPr>
          <w:p w:rsidR="007E3F46" w:rsidRPr="00E8624B" w:rsidRDefault="00ED0533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6F62" w:rsidRPr="00E8624B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:rsidR="00C56F62" w:rsidRPr="00E8624B" w:rsidRDefault="00C56F62" w:rsidP="00C56F62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Shop/</w:t>
            </w:r>
            <w:r w:rsidR="003847FA" w:rsidRPr="00E8624B">
              <w:rPr>
                <w:rFonts w:ascii="Arial" w:hAnsi="Arial" w:cs="Arial"/>
                <w:sz w:val="18"/>
                <w:szCs w:val="18"/>
              </w:rPr>
              <w:t>pharmacy/r</w:t>
            </w:r>
            <w:r w:rsidRPr="00E8624B">
              <w:rPr>
                <w:rFonts w:ascii="Arial" w:hAnsi="Arial" w:cs="Arial"/>
                <w:sz w:val="18"/>
                <w:szCs w:val="18"/>
              </w:rPr>
              <w:t>un errands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C56F62" w:rsidRPr="00E8624B" w:rsidRDefault="00C56F62" w:rsidP="00C5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:rsidR="00C56F62" w:rsidRPr="00E8624B" w:rsidRDefault="00C56F62" w:rsidP="00C5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:rsidR="00C56F62" w:rsidRPr="00E8624B" w:rsidRDefault="001E6FFE" w:rsidP="001E6FFE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32F8B" w:rsidRPr="00E8624B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:rsidR="007E3F46" w:rsidRPr="00E8624B" w:rsidRDefault="007E3F46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Read/Interpret mail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7E3F46" w:rsidRPr="00E8624B" w:rsidRDefault="007E3F46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:rsidR="007E3F46" w:rsidRPr="00E8624B" w:rsidRDefault="007E3F46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:rsidR="007E3F46" w:rsidRPr="00E8624B" w:rsidRDefault="007E3F46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6F62" w:rsidRPr="00E8624B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:rsidR="00C56F62" w:rsidRPr="00E8624B" w:rsidRDefault="00C56F62" w:rsidP="00C56F62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Help with resources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C56F62" w:rsidRPr="00E8624B" w:rsidRDefault="00C56F62" w:rsidP="00C5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:rsidR="00C56F62" w:rsidRPr="00E8624B" w:rsidRDefault="00C56F62" w:rsidP="00C5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:rsidR="00C56F62" w:rsidRPr="00E8624B" w:rsidRDefault="001E6FFE" w:rsidP="001E6FFE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6F62" w:rsidRPr="00E8624B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:rsidR="00C56F62" w:rsidRPr="00E8624B" w:rsidRDefault="00C56F62" w:rsidP="00C56F62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Budgeting/</w:t>
            </w:r>
            <w:r w:rsidR="003847FA" w:rsidRPr="00E8624B">
              <w:rPr>
                <w:rFonts w:ascii="Arial" w:hAnsi="Arial" w:cs="Arial"/>
                <w:sz w:val="18"/>
                <w:szCs w:val="18"/>
              </w:rPr>
              <w:t>b</w:t>
            </w:r>
            <w:r w:rsidRPr="00E8624B">
              <w:rPr>
                <w:rFonts w:ascii="Arial" w:hAnsi="Arial" w:cs="Arial"/>
                <w:sz w:val="18"/>
                <w:szCs w:val="18"/>
              </w:rPr>
              <w:t>ill pay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C56F62" w:rsidRPr="00E8624B" w:rsidRDefault="00C56F62" w:rsidP="00C5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:rsidR="00C56F62" w:rsidRPr="00E8624B" w:rsidRDefault="00C56F62" w:rsidP="00C5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:rsidR="00C56F62" w:rsidRPr="00E8624B" w:rsidRDefault="001E6FFE" w:rsidP="001E6FFE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3F46" w:rsidRPr="00E8624B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:rsidR="007E3F46" w:rsidRPr="00E8624B" w:rsidRDefault="007E3F46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Assistance in obtaining medical care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7E3F46" w:rsidRPr="00E8624B" w:rsidRDefault="007E3F46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:rsidR="007E3F46" w:rsidRPr="00E8624B" w:rsidRDefault="007E3F46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:rsidR="007E3F46" w:rsidRPr="00E8624B" w:rsidRDefault="007E3F46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20" w:name="Text150"/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0"/>
          </w:p>
        </w:tc>
      </w:tr>
      <w:tr w:rsidR="007E3F46" w:rsidRPr="00E8624B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:rsidR="007E3F46" w:rsidRPr="00E8624B" w:rsidRDefault="007E3F46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 xml:space="preserve">Reminders: </w:t>
            </w:r>
            <w:r w:rsidR="00436103"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80"/>
            <w:r w:rsidR="00436103"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6103"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1"/>
            <w:r w:rsidR="00436103" w:rsidRPr="00E862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624B">
              <w:rPr>
                <w:rFonts w:ascii="Arial" w:hAnsi="Arial" w:cs="Arial"/>
                <w:sz w:val="18"/>
                <w:szCs w:val="18"/>
              </w:rPr>
              <w:t>Med</w:t>
            </w:r>
            <w:r w:rsidR="00436103" w:rsidRPr="00E8624B">
              <w:rPr>
                <w:rFonts w:ascii="Arial" w:hAnsi="Arial" w:cs="Arial"/>
                <w:sz w:val="18"/>
                <w:szCs w:val="18"/>
              </w:rPr>
              <w:t xml:space="preserve">s   </w:t>
            </w:r>
            <w:r w:rsidR="00436103"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81"/>
            <w:r w:rsidR="00436103"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6103"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2"/>
            <w:r w:rsidR="00436103" w:rsidRPr="00E862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624B">
              <w:rPr>
                <w:rFonts w:ascii="Arial" w:hAnsi="Arial" w:cs="Arial"/>
                <w:sz w:val="18"/>
                <w:szCs w:val="18"/>
              </w:rPr>
              <w:t>Diet</w:t>
            </w:r>
            <w:r w:rsidR="00436103" w:rsidRPr="00E8624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36103"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82"/>
            <w:r w:rsidR="00436103"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6103"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3"/>
            <w:r w:rsidR="00436103" w:rsidRPr="00E862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624B">
              <w:rPr>
                <w:rFonts w:ascii="Arial" w:hAnsi="Arial" w:cs="Arial"/>
                <w:sz w:val="18"/>
                <w:szCs w:val="18"/>
              </w:rPr>
              <w:t>Exercise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7E3F46" w:rsidRPr="00E8624B" w:rsidRDefault="007E3F46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:rsidR="007E3F46" w:rsidRPr="00E8624B" w:rsidRDefault="007E3F46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:rsidR="007E3F46" w:rsidRPr="00E8624B" w:rsidRDefault="007E3F46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24" w:name="Text149"/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4"/>
          </w:p>
        </w:tc>
      </w:tr>
      <w:tr w:rsidR="007E3F46" w:rsidRPr="00E8624B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:rsidR="007E3F46" w:rsidRPr="00E8624B" w:rsidRDefault="007E3F46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Dental care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7E3F46" w:rsidRPr="00E8624B" w:rsidRDefault="007E3F46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:rsidR="007E3F46" w:rsidRPr="00E8624B" w:rsidRDefault="007E3F46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:rsidR="007E3F46" w:rsidRPr="00E8624B" w:rsidRDefault="007E3F46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25" w:name="Text144"/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5"/>
          </w:p>
        </w:tc>
      </w:tr>
      <w:tr w:rsidR="007E3F46" w:rsidRPr="00E8624B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:rsidR="007E3F46" w:rsidRPr="00E8624B" w:rsidRDefault="007E3F46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Meal preparation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7E3F46" w:rsidRPr="00E8624B" w:rsidRDefault="007E3F46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:rsidR="007E3F46" w:rsidRPr="00E8624B" w:rsidRDefault="007E3F46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:rsidR="007E3F46" w:rsidRPr="00E8624B" w:rsidRDefault="007E3F46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32F8B" w:rsidRPr="00E8624B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:rsidR="007E3F46" w:rsidRPr="00E8624B" w:rsidRDefault="007E3F46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Feeding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7E3F46" w:rsidRPr="00E8624B" w:rsidRDefault="007E3F46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:rsidR="007E3F46" w:rsidRPr="00E8624B" w:rsidRDefault="007E3F46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:rsidR="007E3F46" w:rsidRPr="00E8624B" w:rsidRDefault="007E3F46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3737" w:rsidRPr="00E8624B" w:rsidTr="00985CEF">
        <w:trPr>
          <w:jc w:val="center"/>
        </w:trPr>
        <w:tc>
          <w:tcPr>
            <w:tcW w:w="1868" w:type="dxa"/>
            <w:gridSpan w:val="2"/>
            <w:shd w:val="clear" w:color="auto" w:fill="FFFFFF"/>
          </w:tcPr>
          <w:p w:rsidR="00993737" w:rsidRPr="00E8624B" w:rsidRDefault="00993737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 xml:space="preserve">Bath: 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Choose one"/>
                    <w:listEntry w:val="Stand by"/>
                    <w:listEntry w:val="Assist"/>
                    <w:listEntry w:val="Full care"/>
                  </w:ddList>
                </w:ffData>
              </w:fldChar>
            </w:r>
            <w:bookmarkStart w:id="126" w:name="Dropdown18"/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1872" w:type="dxa"/>
            <w:gridSpan w:val="3"/>
            <w:shd w:val="clear" w:color="auto" w:fill="FFFFFF"/>
          </w:tcPr>
          <w:p w:rsidR="00993737" w:rsidRPr="00E8624B" w:rsidRDefault="00993737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Shower"/>
                    <w:listEntry w:val="Tub"/>
                    <w:listEntry w:val="Sponge"/>
                  </w:ddList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993737" w:rsidRPr="00E8624B" w:rsidRDefault="00993737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:rsidR="00993737" w:rsidRPr="00E8624B" w:rsidRDefault="00993737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:rsidR="00993737" w:rsidRPr="00E8624B" w:rsidRDefault="00993737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27" w:name="Text148"/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7"/>
          </w:p>
        </w:tc>
      </w:tr>
      <w:tr w:rsidR="00ED0533" w:rsidRPr="00E8624B" w:rsidTr="00985CEF">
        <w:trPr>
          <w:trHeight w:val="192"/>
          <w:jc w:val="center"/>
        </w:trPr>
        <w:tc>
          <w:tcPr>
            <w:tcW w:w="982" w:type="dxa"/>
            <w:shd w:val="clear" w:color="auto" w:fill="FFFFFF"/>
          </w:tcPr>
          <w:p w:rsidR="00ED0533" w:rsidRPr="00E8624B" w:rsidRDefault="00ED0533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Toileting:</w:t>
            </w:r>
          </w:p>
        </w:tc>
        <w:tc>
          <w:tcPr>
            <w:tcW w:w="1259" w:type="dxa"/>
            <w:gridSpan w:val="2"/>
            <w:shd w:val="clear" w:color="auto" w:fill="FFFFFF"/>
          </w:tcPr>
          <w:p w:rsidR="00ED0533" w:rsidRPr="00E8624B" w:rsidRDefault="00ED0533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86"/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8"/>
            <w:r w:rsidRPr="00E8624B">
              <w:rPr>
                <w:rFonts w:ascii="Arial" w:hAnsi="Arial" w:cs="Arial"/>
                <w:sz w:val="18"/>
                <w:szCs w:val="18"/>
              </w:rPr>
              <w:t xml:space="preserve"> Bathroom</w:t>
            </w:r>
          </w:p>
        </w:tc>
        <w:tc>
          <w:tcPr>
            <w:tcW w:w="1499" w:type="dxa"/>
            <w:gridSpan w:val="2"/>
            <w:shd w:val="clear" w:color="auto" w:fill="FFFFFF"/>
          </w:tcPr>
          <w:p w:rsidR="00ED0533" w:rsidRPr="00E8624B" w:rsidRDefault="00ED0533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85"/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9"/>
            <w:r w:rsidRPr="00E8624B">
              <w:rPr>
                <w:rFonts w:ascii="Arial" w:hAnsi="Arial" w:cs="Arial"/>
                <w:sz w:val="18"/>
                <w:szCs w:val="18"/>
              </w:rPr>
              <w:t xml:space="preserve"> Commode</w:t>
            </w:r>
          </w:p>
        </w:tc>
        <w:tc>
          <w:tcPr>
            <w:tcW w:w="994" w:type="dxa"/>
            <w:vMerge w:val="restart"/>
            <w:shd w:val="clear" w:color="auto" w:fill="FFFFFF"/>
            <w:vAlign w:val="center"/>
          </w:tcPr>
          <w:p w:rsidR="00ED0533" w:rsidRPr="00E8624B" w:rsidRDefault="00ED0533" w:rsidP="00ED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vMerge w:val="restart"/>
            <w:shd w:val="clear" w:color="auto" w:fill="FFFFFF"/>
            <w:vAlign w:val="center"/>
          </w:tcPr>
          <w:p w:rsidR="00ED0533" w:rsidRPr="00E8624B" w:rsidRDefault="00ED0533" w:rsidP="00ED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vMerge w:val="restart"/>
            <w:shd w:val="clear" w:color="auto" w:fill="FFFFFF"/>
            <w:vAlign w:val="center"/>
          </w:tcPr>
          <w:p w:rsidR="00ED0533" w:rsidRPr="00E8624B" w:rsidRDefault="00ED0533" w:rsidP="00ED0533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30" w:name="Text147"/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0"/>
          </w:p>
        </w:tc>
      </w:tr>
      <w:tr w:rsidR="00ED0533" w:rsidRPr="00E8624B" w:rsidTr="00985CEF">
        <w:trPr>
          <w:trHeight w:val="191"/>
          <w:jc w:val="center"/>
        </w:trPr>
        <w:tc>
          <w:tcPr>
            <w:tcW w:w="982" w:type="dxa"/>
            <w:shd w:val="clear" w:color="auto" w:fill="FFFFFF"/>
          </w:tcPr>
          <w:p w:rsidR="00ED0533" w:rsidRPr="00E8624B" w:rsidRDefault="00ED0533" w:rsidP="00A833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shd w:val="clear" w:color="auto" w:fill="FFFFFF"/>
          </w:tcPr>
          <w:p w:rsidR="00ED0533" w:rsidRPr="00E8624B" w:rsidRDefault="00ED0533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83"/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1"/>
            <w:r w:rsidRPr="00E8624B">
              <w:rPr>
                <w:rFonts w:ascii="Arial" w:hAnsi="Arial" w:cs="Arial"/>
                <w:sz w:val="18"/>
                <w:szCs w:val="18"/>
              </w:rPr>
              <w:t xml:space="preserve"> Bedpan</w:t>
            </w:r>
          </w:p>
        </w:tc>
        <w:tc>
          <w:tcPr>
            <w:tcW w:w="1499" w:type="dxa"/>
            <w:gridSpan w:val="2"/>
            <w:shd w:val="clear" w:color="auto" w:fill="FFFFFF"/>
          </w:tcPr>
          <w:p w:rsidR="00ED0533" w:rsidRPr="00E8624B" w:rsidRDefault="00ED0533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84"/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2"/>
            <w:r w:rsidRPr="00E8624B">
              <w:rPr>
                <w:rFonts w:ascii="Arial" w:hAnsi="Arial" w:cs="Arial"/>
                <w:sz w:val="18"/>
                <w:szCs w:val="18"/>
              </w:rPr>
              <w:t xml:space="preserve"> Diapers</w:t>
            </w:r>
          </w:p>
        </w:tc>
        <w:tc>
          <w:tcPr>
            <w:tcW w:w="994" w:type="dxa"/>
            <w:vMerge/>
            <w:shd w:val="clear" w:color="auto" w:fill="FFFFFF"/>
            <w:vAlign w:val="bottom"/>
          </w:tcPr>
          <w:p w:rsidR="00ED0533" w:rsidRPr="00E8624B" w:rsidRDefault="00ED0533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shd w:val="clear" w:color="auto" w:fill="FFFFFF"/>
            <w:vAlign w:val="bottom"/>
          </w:tcPr>
          <w:p w:rsidR="00ED0533" w:rsidRPr="00E8624B" w:rsidRDefault="00ED0533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  <w:gridSpan w:val="3"/>
            <w:vMerge/>
            <w:shd w:val="clear" w:color="auto" w:fill="FFFFFF"/>
          </w:tcPr>
          <w:p w:rsidR="00ED0533" w:rsidRPr="00E8624B" w:rsidRDefault="00ED0533" w:rsidP="00A833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2F8B" w:rsidRPr="00E8624B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:rsidR="007E3F46" w:rsidRPr="00E8624B" w:rsidRDefault="007E3F46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Dressing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7E3F46" w:rsidRPr="00E8624B" w:rsidRDefault="007E3F46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:rsidR="007E3F46" w:rsidRPr="00E8624B" w:rsidRDefault="007E3F46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:rsidR="007E3F46" w:rsidRPr="00E8624B" w:rsidRDefault="007E3F46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33" w:name="Text145"/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3"/>
          </w:p>
        </w:tc>
      </w:tr>
      <w:tr w:rsidR="007E3F46" w:rsidRPr="00E8624B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:rsidR="007E3F46" w:rsidRPr="00E8624B" w:rsidRDefault="007E3F46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Grooming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7E3F46" w:rsidRPr="00E8624B" w:rsidRDefault="007E3F46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:rsidR="007E3F46" w:rsidRPr="00E8624B" w:rsidRDefault="007E3F46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:rsidR="007E3F46" w:rsidRPr="00E8624B" w:rsidRDefault="007E3F46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34" w:name="Text146"/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4"/>
          </w:p>
        </w:tc>
      </w:tr>
      <w:tr w:rsidR="00C56F62" w:rsidRPr="00E8624B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:rsidR="00C56F62" w:rsidRPr="00E8624B" w:rsidRDefault="00C56F62" w:rsidP="00C56F62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Transfer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C56F62" w:rsidRPr="00E8624B" w:rsidRDefault="00C56F62" w:rsidP="00C5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:rsidR="00C56F62" w:rsidRPr="00E8624B" w:rsidRDefault="00C56F62" w:rsidP="00C5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:rsidR="00C56F62" w:rsidRPr="00E8624B" w:rsidRDefault="000149DC" w:rsidP="001E6FFE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35" w:name="Text142"/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5"/>
          </w:p>
        </w:tc>
      </w:tr>
      <w:tr w:rsidR="00C56F62" w:rsidRPr="00E8624B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:rsidR="00C56F62" w:rsidRPr="00E8624B" w:rsidRDefault="00C56F62" w:rsidP="00C56F62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Walk/</w:t>
            </w:r>
            <w:r w:rsidR="003847FA" w:rsidRPr="00E8624B">
              <w:rPr>
                <w:rFonts w:ascii="Arial" w:hAnsi="Arial" w:cs="Arial"/>
                <w:sz w:val="18"/>
                <w:szCs w:val="18"/>
              </w:rPr>
              <w:t>e</w:t>
            </w:r>
            <w:r w:rsidRPr="00E8624B">
              <w:rPr>
                <w:rFonts w:ascii="Arial" w:hAnsi="Arial" w:cs="Arial"/>
                <w:sz w:val="18"/>
                <w:szCs w:val="18"/>
              </w:rPr>
              <w:t>xercise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C56F62" w:rsidRPr="00E8624B" w:rsidRDefault="00C56F62" w:rsidP="00C5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:rsidR="00C56F62" w:rsidRPr="00E8624B" w:rsidRDefault="00C56F62" w:rsidP="00C5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:rsidR="00C56F62" w:rsidRPr="00E8624B" w:rsidRDefault="000149DC" w:rsidP="001E6FFE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36" w:name="Text143"/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6"/>
          </w:p>
        </w:tc>
      </w:tr>
      <w:tr w:rsidR="00267127" w:rsidRPr="00E8624B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:rsidR="00267127" w:rsidRPr="00E8624B" w:rsidRDefault="00267127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Emotional support (Supplemental task)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267127" w:rsidRPr="00E8624B" w:rsidRDefault="00ED0533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:rsidR="00267127" w:rsidRPr="00E8624B" w:rsidRDefault="00ED0533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:rsidR="00267127" w:rsidRPr="00E8624B" w:rsidRDefault="00267127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7127" w:rsidRPr="00E8624B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:rsidR="00267127" w:rsidRPr="00E8624B" w:rsidRDefault="00267127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Supervision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267127" w:rsidRPr="00E8624B" w:rsidRDefault="00ED0533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:rsidR="00267127" w:rsidRPr="00E8624B" w:rsidRDefault="00ED0533" w:rsidP="00A833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88"/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7"/>
          </w:p>
        </w:tc>
        <w:tc>
          <w:tcPr>
            <w:tcW w:w="4985" w:type="dxa"/>
            <w:gridSpan w:val="3"/>
            <w:shd w:val="clear" w:color="auto" w:fill="FFFFFF"/>
          </w:tcPr>
          <w:p w:rsidR="00267127" w:rsidRPr="00E8624B" w:rsidRDefault="00ED0533" w:rsidP="00A83316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6F62" w:rsidRPr="00E8624B" w:rsidTr="00985CEF">
        <w:trPr>
          <w:jc w:val="center"/>
        </w:trPr>
        <w:tc>
          <w:tcPr>
            <w:tcW w:w="3740" w:type="dxa"/>
            <w:gridSpan w:val="5"/>
            <w:shd w:val="clear" w:color="auto" w:fill="FFFFFF"/>
          </w:tcPr>
          <w:p w:rsidR="00C56F62" w:rsidRPr="00E8624B" w:rsidRDefault="00C56F62" w:rsidP="00C56F62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 xml:space="preserve">Animal </w:t>
            </w:r>
            <w:r w:rsidR="00ED0533" w:rsidRPr="00E8624B">
              <w:rPr>
                <w:rFonts w:ascii="Arial" w:hAnsi="Arial" w:cs="Arial"/>
                <w:sz w:val="18"/>
                <w:szCs w:val="18"/>
              </w:rPr>
              <w:t>c</w:t>
            </w:r>
            <w:r w:rsidRPr="00E8624B">
              <w:rPr>
                <w:rFonts w:ascii="Arial" w:hAnsi="Arial" w:cs="Arial"/>
                <w:sz w:val="18"/>
                <w:szCs w:val="18"/>
              </w:rPr>
              <w:t xml:space="preserve">are (Service </w:t>
            </w:r>
            <w:r w:rsidR="004107B9" w:rsidRPr="00E8624B">
              <w:rPr>
                <w:rFonts w:ascii="Arial" w:hAnsi="Arial" w:cs="Arial"/>
                <w:sz w:val="18"/>
                <w:szCs w:val="18"/>
              </w:rPr>
              <w:t>animal o</w:t>
            </w:r>
            <w:r w:rsidRPr="00E8624B">
              <w:rPr>
                <w:rFonts w:ascii="Arial" w:hAnsi="Arial" w:cs="Arial"/>
                <w:sz w:val="18"/>
                <w:szCs w:val="18"/>
              </w:rPr>
              <w:t>nly)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C56F62" w:rsidRPr="00E8624B" w:rsidRDefault="00C56F62" w:rsidP="00C5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FFFFFF"/>
            <w:vAlign w:val="bottom"/>
          </w:tcPr>
          <w:p w:rsidR="00C56F62" w:rsidRPr="00E8624B" w:rsidRDefault="00C56F62" w:rsidP="00C5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shd w:val="clear" w:color="auto" w:fill="FFFFFF"/>
          </w:tcPr>
          <w:p w:rsidR="00C56F62" w:rsidRPr="00E8624B" w:rsidRDefault="00ED0533" w:rsidP="001E6FFE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6F62" w:rsidRPr="00E8624B" w:rsidTr="00985CEF">
        <w:trPr>
          <w:jc w:val="center"/>
        </w:trPr>
        <w:tc>
          <w:tcPr>
            <w:tcW w:w="3740" w:type="dxa"/>
            <w:gridSpan w:val="5"/>
            <w:tcBorders>
              <w:bottom w:val="single" w:sz="8" w:space="0" w:color="auto"/>
            </w:tcBorders>
            <w:shd w:val="clear" w:color="auto" w:fill="FFFFFF"/>
          </w:tcPr>
          <w:p w:rsidR="00C56F62" w:rsidRPr="00E8624B" w:rsidRDefault="00C56F62" w:rsidP="00C56F62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C56F62" w:rsidRPr="00E8624B" w:rsidRDefault="00C56F62" w:rsidP="00C5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C56F62" w:rsidRPr="00E8624B" w:rsidRDefault="00C56F62" w:rsidP="00C56F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gridSpan w:val="3"/>
            <w:tcBorders>
              <w:bottom w:val="single" w:sz="8" w:space="0" w:color="auto"/>
            </w:tcBorders>
            <w:shd w:val="clear" w:color="auto" w:fill="FFFFFF"/>
          </w:tcPr>
          <w:p w:rsidR="00C56F62" w:rsidRPr="00E8624B" w:rsidRDefault="00ED0533" w:rsidP="001E6FFE">
            <w:pPr>
              <w:rPr>
                <w:rFonts w:ascii="Arial" w:hAnsi="Arial" w:cs="Arial"/>
                <w:sz w:val="18"/>
                <w:szCs w:val="18"/>
              </w:rPr>
            </w:pPr>
            <w:r w:rsidRPr="00E86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E86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624B">
              <w:rPr>
                <w:rFonts w:ascii="Arial" w:hAnsi="Arial" w:cs="Arial"/>
                <w:sz w:val="18"/>
                <w:szCs w:val="18"/>
              </w:rPr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62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131D" w:rsidRPr="008A4B78" w:rsidTr="00385F51">
        <w:trPr>
          <w:jc w:val="center"/>
        </w:trPr>
        <w:tc>
          <w:tcPr>
            <w:tcW w:w="10709" w:type="dxa"/>
            <w:gridSpan w:val="11"/>
            <w:tcBorders>
              <w:top w:val="single" w:sz="8" w:space="0" w:color="auto"/>
              <w:bottom w:val="nil"/>
            </w:tcBorders>
            <w:shd w:val="clear" w:color="auto" w:fill="D9D9D9" w:themeFill="background1" w:themeFillShade="D9"/>
          </w:tcPr>
          <w:p w:rsidR="0062131D" w:rsidRPr="008A4B78" w:rsidRDefault="0062131D" w:rsidP="0062131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131D">
              <w:rPr>
                <w:rFonts w:ascii="Arial" w:hAnsi="Arial" w:cs="Arial"/>
                <w:b/>
                <w:sz w:val="18"/>
                <w:szCs w:val="18"/>
                <w:u w:val="single"/>
              </w:rPr>
              <w:t>Transportation</w:t>
            </w:r>
          </w:p>
        </w:tc>
      </w:tr>
      <w:tr w:rsidR="000B0C29" w:rsidRPr="008A4B78" w:rsidTr="00985CEF">
        <w:trPr>
          <w:jc w:val="center"/>
        </w:trPr>
        <w:tc>
          <w:tcPr>
            <w:tcW w:w="5354" w:type="dxa"/>
            <w:gridSpan w:val="7"/>
            <w:tcBorders>
              <w:top w:val="nil"/>
            </w:tcBorders>
            <w:shd w:val="clear" w:color="auto" w:fill="auto"/>
          </w:tcPr>
          <w:p w:rsidR="000B0C29" w:rsidRPr="008A4B78" w:rsidRDefault="0009695C" w:rsidP="005203C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Destination </w:t>
            </w:r>
            <w:r w:rsidR="000B0C29">
              <w:rPr>
                <w:rFonts w:ascii="Arial" w:hAnsi="Arial" w:cs="Arial"/>
                <w:b/>
                <w:sz w:val="18"/>
                <w:szCs w:val="18"/>
              </w:rPr>
              <w:t>#1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6459F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38" w:name="Text156"/>
            <w:r w:rsidRPr="006459F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459FF">
              <w:rPr>
                <w:rFonts w:ascii="Arial" w:hAnsi="Arial" w:cs="Arial"/>
                <w:bCs/>
                <w:sz w:val="18"/>
                <w:szCs w:val="18"/>
              </w:rPr>
            </w:r>
            <w:r w:rsidRPr="006459F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459F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459F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459F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459F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459F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459F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38"/>
          </w:p>
        </w:tc>
        <w:tc>
          <w:tcPr>
            <w:tcW w:w="5355" w:type="dxa"/>
            <w:gridSpan w:val="4"/>
            <w:tcBorders>
              <w:top w:val="nil"/>
            </w:tcBorders>
            <w:shd w:val="clear" w:color="auto" w:fill="auto"/>
          </w:tcPr>
          <w:p w:rsidR="000B0C29" w:rsidRPr="000B0C29" w:rsidRDefault="000B0C29" w:rsidP="005203C9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0B0C29">
              <w:rPr>
                <w:rFonts w:ascii="Arial" w:hAnsi="Arial" w:cs="Arial"/>
                <w:bCs/>
                <w:sz w:val="18"/>
                <w:szCs w:val="18"/>
              </w:rPr>
              <w:t xml:space="preserve">Style: </w:t>
            </w:r>
            <w:r w:rsidRPr="000B0C29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Choose one"/>
                    <w:listEntry w:val="Arrange"/>
                    <w:listEntry w:val="Accompany"/>
                    <w:listEntry w:val="Transport"/>
                  </w:ddList>
                </w:ffData>
              </w:fldChar>
            </w:r>
            <w:bookmarkStart w:id="139" w:name="Dropdown19"/>
            <w:r w:rsidRPr="000B0C29"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bCs/>
                <w:sz w:val="18"/>
                <w:szCs w:val="18"/>
              </w:rPr>
            </w:r>
            <w:r w:rsidR="002617A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B0C2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39"/>
          </w:p>
        </w:tc>
      </w:tr>
      <w:tr w:rsidR="000B0C29" w:rsidRPr="000B0C29" w:rsidTr="00985CEF">
        <w:trPr>
          <w:jc w:val="center"/>
        </w:trPr>
        <w:tc>
          <w:tcPr>
            <w:tcW w:w="5354" w:type="dxa"/>
            <w:gridSpan w:val="7"/>
            <w:shd w:val="clear" w:color="auto" w:fill="auto"/>
          </w:tcPr>
          <w:p w:rsidR="000B0C29" w:rsidRPr="000B0C29" w:rsidRDefault="000B0C29" w:rsidP="000B0C29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bookmarkStart w:id="140" w:name="_Hlk40358767"/>
            <w:r w:rsidRPr="000B0C29">
              <w:rPr>
                <w:rFonts w:ascii="Arial" w:hAnsi="Arial" w:cs="Arial"/>
                <w:bCs/>
                <w:sz w:val="18"/>
                <w:szCs w:val="18"/>
              </w:rPr>
              <w:t xml:space="preserve">Schedule: </w:t>
            </w:r>
            <w:r w:rsidR="000D5E1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Single trip"/>
                    <w:listEntry w:val="Daily"/>
                    <w:listEntry w:val="Weekly"/>
                    <w:listEntry w:val="Bi-Weekly"/>
                    <w:listEntry w:val="Semi-Monthly"/>
                    <w:listEntry w:val="Monthly"/>
                    <w:listEntry w:val="PRN"/>
                  </w:ddList>
                </w:ffData>
              </w:fldChar>
            </w:r>
            <w:r w:rsidR="000D5E17"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bCs/>
                <w:sz w:val="18"/>
                <w:szCs w:val="18"/>
              </w:rPr>
            </w:r>
            <w:r w:rsidR="002617A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D5E1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55" w:type="dxa"/>
            <w:gridSpan w:val="4"/>
            <w:shd w:val="clear" w:color="auto" w:fill="auto"/>
          </w:tcPr>
          <w:p w:rsidR="000B0C29" w:rsidRPr="000B0C29" w:rsidRDefault="0009695C" w:rsidP="000B0C29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Notes: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41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1"/>
            <w:r w:rsidRPr="000B0C2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bookmarkEnd w:id="140"/>
      <w:tr w:rsidR="0009695C" w:rsidRPr="008A4B78" w:rsidTr="00985CEF">
        <w:trPr>
          <w:jc w:val="center"/>
        </w:trPr>
        <w:tc>
          <w:tcPr>
            <w:tcW w:w="5354" w:type="dxa"/>
            <w:gridSpan w:val="7"/>
            <w:shd w:val="clear" w:color="auto" w:fill="auto"/>
          </w:tcPr>
          <w:p w:rsidR="00F54C9E" w:rsidRPr="008A4B78" w:rsidRDefault="0009695C" w:rsidP="00A8331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Destination </w:t>
            </w:r>
            <w:r w:rsidR="00F54C9E">
              <w:rPr>
                <w:rFonts w:ascii="Arial" w:hAnsi="Arial" w:cs="Arial"/>
                <w:b/>
                <w:sz w:val="18"/>
                <w:szCs w:val="18"/>
              </w:rPr>
              <w:t>#2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F54C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459F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6459F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459FF">
              <w:rPr>
                <w:rFonts w:ascii="Arial" w:hAnsi="Arial" w:cs="Arial"/>
                <w:bCs/>
                <w:sz w:val="18"/>
                <w:szCs w:val="18"/>
              </w:rPr>
            </w:r>
            <w:r w:rsidRPr="006459F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459F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459F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459F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459F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459F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459F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55" w:type="dxa"/>
            <w:gridSpan w:val="4"/>
            <w:shd w:val="clear" w:color="auto" w:fill="auto"/>
          </w:tcPr>
          <w:p w:rsidR="00F54C9E" w:rsidRPr="00F54C9E" w:rsidRDefault="00F54C9E" w:rsidP="00A8331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54C9E">
              <w:rPr>
                <w:rFonts w:ascii="Arial" w:hAnsi="Arial" w:cs="Arial"/>
                <w:sz w:val="18"/>
                <w:szCs w:val="18"/>
              </w:rPr>
              <w:t xml:space="preserve">Style: </w:t>
            </w:r>
            <w:r w:rsidRPr="00F54C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Choose one"/>
                    <w:listEntry w:val="Arrange"/>
                    <w:listEntry w:val="Accompany"/>
                    <w:listEntry w:val="Transport"/>
                  </w:ddList>
                </w:ffData>
              </w:fldChar>
            </w:r>
            <w:r w:rsidRPr="00F54C9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4C9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32F8B" w:rsidRPr="000B0C29" w:rsidTr="00985CEF">
        <w:trPr>
          <w:jc w:val="center"/>
        </w:trPr>
        <w:tc>
          <w:tcPr>
            <w:tcW w:w="5354" w:type="dxa"/>
            <w:gridSpan w:val="7"/>
            <w:shd w:val="clear" w:color="auto" w:fill="auto"/>
          </w:tcPr>
          <w:p w:rsidR="0009695C" w:rsidRPr="000B0C29" w:rsidRDefault="0009695C" w:rsidP="00A83316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0B0C29">
              <w:rPr>
                <w:rFonts w:ascii="Arial" w:hAnsi="Arial" w:cs="Arial"/>
                <w:bCs/>
                <w:sz w:val="18"/>
                <w:szCs w:val="18"/>
              </w:rPr>
              <w:t xml:space="preserve">Schedule: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Single trip"/>
                    <w:listEntry w:val="Daily"/>
                    <w:listEntry w:val="Weekly"/>
                    <w:listEntry w:val="Bi-Weekly"/>
                    <w:listEntry w:val="Semi-Monthly"/>
                    <w:listEntry w:val="Monthly"/>
                    <w:listEntry w:val="PRN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bCs/>
                <w:sz w:val="18"/>
                <w:szCs w:val="18"/>
              </w:rPr>
            </w:r>
            <w:r w:rsidR="002617A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55" w:type="dxa"/>
            <w:gridSpan w:val="4"/>
            <w:shd w:val="clear" w:color="auto" w:fill="auto"/>
          </w:tcPr>
          <w:p w:rsidR="0009695C" w:rsidRPr="000B0C29" w:rsidRDefault="0009695C" w:rsidP="00A83316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Notes: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0C2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09695C" w:rsidRPr="008A4B78" w:rsidTr="00985CEF">
        <w:trPr>
          <w:jc w:val="center"/>
        </w:trPr>
        <w:tc>
          <w:tcPr>
            <w:tcW w:w="5354" w:type="dxa"/>
            <w:gridSpan w:val="7"/>
            <w:shd w:val="clear" w:color="auto" w:fill="auto"/>
          </w:tcPr>
          <w:p w:rsidR="00F54C9E" w:rsidRPr="008A4B78" w:rsidRDefault="0009695C" w:rsidP="00A8331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Destination </w:t>
            </w:r>
            <w:r w:rsidR="00F54C9E">
              <w:rPr>
                <w:rFonts w:ascii="Arial" w:hAnsi="Arial" w:cs="Arial"/>
                <w:b/>
                <w:sz w:val="18"/>
                <w:szCs w:val="18"/>
              </w:rPr>
              <w:t>#3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6459F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6459F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459FF">
              <w:rPr>
                <w:rFonts w:ascii="Arial" w:hAnsi="Arial" w:cs="Arial"/>
                <w:bCs/>
                <w:sz w:val="18"/>
                <w:szCs w:val="18"/>
              </w:rPr>
            </w:r>
            <w:r w:rsidRPr="006459F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6459F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459F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459F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459F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459FF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6459F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55" w:type="dxa"/>
            <w:gridSpan w:val="4"/>
            <w:shd w:val="clear" w:color="auto" w:fill="auto"/>
          </w:tcPr>
          <w:p w:rsidR="00F54C9E" w:rsidRPr="00F54C9E" w:rsidRDefault="00F54C9E" w:rsidP="00A8331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54C9E">
              <w:rPr>
                <w:rFonts w:ascii="Arial" w:hAnsi="Arial" w:cs="Arial"/>
                <w:sz w:val="18"/>
                <w:szCs w:val="18"/>
              </w:rPr>
              <w:t xml:space="preserve">Style: </w:t>
            </w:r>
            <w:r w:rsidRPr="00F54C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Choose one"/>
                    <w:listEntry w:val="Arrange"/>
                    <w:listEntry w:val="Accompany"/>
                    <w:listEntry w:val="Transport"/>
                  </w:ddList>
                </w:ffData>
              </w:fldChar>
            </w:r>
            <w:r w:rsidRPr="00F54C9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54C9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32F8B" w:rsidRPr="000B0C29" w:rsidTr="00985CEF">
        <w:trPr>
          <w:jc w:val="center"/>
        </w:trPr>
        <w:tc>
          <w:tcPr>
            <w:tcW w:w="5354" w:type="dxa"/>
            <w:gridSpan w:val="7"/>
            <w:shd w:val="clear" w:color="auto" w:fill="auto"/>
          </w:tcPr>
          <w:p w:rsidR="0009695C" w:rsidRPr="000B0C29" w:rsidRDefault="0009695C" w:rsidP="00A83316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0B0C29">
              <w:rPr>
                <w:rFonts w:ascii="Arial" w:hAnsi="Arial" w:cs="Arial"/>
                <w:bCs/>
                <w:sz w:val="18"/>
                <w:szCs w:val="18"/>
              </w:rPr>
              <w:t xml:space="preserve">Schedule: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Single trip"/>
                    <w:listEntry w:val="Daily"/>
                    <w:listEntry w:val="Weekly"/>
                    <w:listEntry w:val="Bi-Weekly"/>
                    <w:listEntry w:val="Semi-Monthly"/>
                    <w:listEntry w:val="Monthly"/>
                    <w:listEntry w:val="PRN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bCs/>
                <w:sz w:val="18"/>
                <w:szCs w:val="18"/>
              </w:rPr>
            </w:r>
            <w:r w:rsidR="002617A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55" w:type="dxa"/>
            <w:gridSpan w:val="4"/>
            <w:shd w:val="clear" w:color="auto" w:fill="auto"/>
          </w:tcPr>
          <w:p w:rsidR="0009695C" w:rsidRPr="000B0C29" w:rsidRDefault="0009695C" w:rsidP="00A83316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Notes: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0C2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385F51" w:rsidRPr="000C3290" w:rsidTr="00985CE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709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385F51" w:rsidRPr="000C3290" w:rsidRDefault="00385F51" w:rsidP="00385F5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Hours of Service</w:t>
            </w:r>
          </w:p>
        </w:tc>
      </w:tr>
      <w:tr w:rsidR="00985CEF" w:rsidRPr="000C3290" w:rsidTr="00985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675" w:type="dxa"/>
            <w:gridSpan w:val="4"/>
            <w:tcBorders>
              <w:left w:val="single" w:sz="8" w:space="0" w:color="auto"/>
            </w:tcBorders>
            <w:shd w:val="clear" w:color="auto" w:fill="auto"/>
          </w:tcPr>
          <w:p w:rsidR="00985CEF" w:rsidRPr="000C3290" w:rsidRDefault="00985CEF" w:rsidP="00385F51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Hours per week needed: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42" w:name="Text158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79" w:type="dxa"/>
            <w:gridSpan w:val="3"/>
            <w:shd w:val="clear" w:color="auto" w:fill="auto"/>
          </w:tcPr>
          <w:p w:rsidR="00985CEF" w:rsidRPr="000C3290" w:rsidRDefault="00985CEF" w:rsidP="00385F51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Weekly hours from other sources: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43" w:name="Text159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43"/>
          </w:p>
        </w:tc>
        <w:tc>
          <w:tcPr>
            <w:tcW w:w="2676" w:type="dxa"/>
            <w:gridSpan w:val="3"/>
            <w:shd w:val="clear" w:color="auto" w:fill="auto"/>
          </w:tcPr>
          <w:p w:rsidR="00985CEF" w:rsidRPr="000C3290" w:rsidRDefault="00985CEF" w:rsidP="00385F51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Weekly hours planned by agency: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44" w:name="Text157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44"/>
          </w:p>
        </w:tc>
        <w:bookmarkEnd w:id="142"/>
        <w:tc>
          <w:tcPr>
            <w:tcW w:w="2679" w:type="dxa"/>
            <w:tcBorders>
              <w:right w:val="single" w:sz="8" w:space="0" w:color="auto"/>
            </w:tcBorders>
            <w:shd w:val="clear" w:color="auto" w:fill="auto"/>
          </w:tcPr>
          <w:p w:rsidR="00985CEF" w:rsidRPr="000C3290" w:rsidRDefault="00985CEF" w:rsidP="00385F51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Remaining weekly deficit: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45" w:name="Text160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45"/>
          </w:p>
        </w:tc>
      </w:tr>
      <w:tr w:rsidR="00385F51" w:rsidRPr="008A4B78" w:rsidTr="00385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070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F51" w:rsidRPr="008A4B78" w:rsidRDefault="00385F51" w:rsidP="00385F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sz w:val="18"/>
                <w:szCs w:val="18"/>
              </w:rPr>
              <w:t xml:space="preserve">Please </w:t>
            </w:r>
            <w:r w:rsidR="00985CEF">
              <w:rPr>
                <w:rFonts w:ascii="Arial" w:hAnsi="Arial" w:cs="Arial"/>
                <w:sz w:val="18"/>
                <w:szCs w:val="18"/>
              </w:rPr>
              <w:t>identify other sources</w:t>
            </w:r>
            <w:r w:rsidRPr="008A4B7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A63DB" w:rsidRPr="008A4B78" w:rsidRDefault="00CA63DB">
      <w:pPr>
        <w:rPr>
          <w:sz w:val="18"/>
          <w:szCs w:val="18"/>
        </w:rPr>
      </w:pPr>
    </w:p>
    <w:tbl>
      <w:tblPr>
        <w:tblW w:w="107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5"/>
      </w:tblGrid>
      <w:tr w:rsidR="00CF133D" w:rsidRPr="00F54C9E" w:rsidTr="00821602">
        <w:trPr>
          <w:jc w:val="center"/>
        </w:trPr>
        <w:tc>
          <w:tcPr>
            <w:tcW w:w="10705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</w:tcPr>
          <w:p w:rsidR="00CF133D" w:rsidRPr="00F54C9E" w:rsidRDefault="00CF133D" w:rsidP="00F54C9E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4C9E">
              <w:rPr>
                <w:rFonts w:ascii="Arial" w:hAnsi="Arial" w:cs="Arial"/>
                <w:b/>
                <w:sz w:val="24"/>
                <w:szCs w:val="24"/>
              </w:rPr>
              <w:t>CLIENT SATISFACTION</w:t>
            </w:r>
          </w:p>
        </w:tc>
      </w:tr>
      <w:tr w:rsidR="00D26210" w:rsidRPr="008A4B78" w:rsidTr="00821602">
        <w:trPr>
          <w:jc w:val="center"/>
        </w:trPr>
        <w:tc>
          <w:tcPr>
            <w:tcW w:w="10705" w:type="dxa"/>
            <w:tcBorders>
              <w:top w:val="single" w:sz="8" w:space="0" w:color="auto"/>
            </w:tcBorders>
            <w:shd w:val="clear" w:color="auto" w:fill="auto"/>
          </w:tcPr>
          <w:p w:rsidR="00D26210" w:rsidRPr="00F54C9E" w:rsidRDefault="00D26210" w:rsidP="005203C9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 client must be asked the following questions at each assessment.</w:t>
            </w:r>
          </w:p>
        </w:tc>
      </w:tr>
      <w:tr w:rsidR="00CF133D" w:rsidRPr="008A4B78" w:rsidTr="00F32F8B">
        <w:trPr>
          <w:jc w:val="center"/>
        </w:trPr>
        <w:tc>
          <w:tcPr>
            <w:tcW w:w="10705" w:type="dxa"/>
            <w:shd w:val="clear" w:color="auto" w:fill="auto"/>
          </w:tcPr>
          <w:p w:rsidR="00CF133D" w:rsidRPr="00F54C9E" w:rsidRDefault="00D26210" w:rsidP="005203C9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How satisfied are you with the</w:t>
            </w:r>
            <w:r w:rsidR="00F54C9E" w:rsidRPr="00F54C9E">
              <w:rPr>
                <w:rFonts w:ascii="Arial" w:hAnsi="Arial" w:cs="Arial"/>
                <w:bCs/>
                <w:sz w:val="18"/>
                <w:szCs w:val="18"/>
              </w:rPr>
              <w:t xml:space="preserve"> services provided</w:t>
            </w:r>
            <w:r>
              <w:rPr>
                <w:rFonts w:ascii="Arial" w:hAnsi="Arial" w:cs="Arial"/>
                <w:bCs/>
                <w:sz w:val="18"/>
                <w:szCs w:val="18"/>
              </w:rPr>
              <w:t>?</w:t>
            </w:r>
            <w:r w:rsidR="00CF133D" w:rsidRPr="00F54C9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Choose one"/>
                    <w:listEntry w:val="Excellent"/>
                    <w:listEntry w:val="Satisfied"/>
                    <w:listEntry w:val="Needs Improvement"/>
                  </w:ddList>
                </w:ffData>
              </w:fldChar>
            </w:r>
            <w:bookmarkStart w:id="146" w:name="Dropdown20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bCs/>
                <w:sz w:val="18"/>
                <w:szCs w:val="18"/>
              </w:rPr>
            </w:r>
            <w:r w:rsidR="002617A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46"/>
          </w:p>
        </w:tc>
      </w:tr>
      <w:tr w:rsidR="000C3290" w:rsidRPr="008A4B78" w:rsidTr="00F32F8B">
        <w:trPr>
          <w:jc w:val="center"/>
        </w:trPr>
        <w:tc>
          <w:tcPr>
            <w:tcW w:w="10705" w:type="dxa"/>
            <w:shd w:val="clear" w:color="auto" w:fill="auto"/>
          </w:tcPr>
          <w:p w:rsidR="000C3290" w:rsidRPr="008A4B78" w:rsidRDefault="002E1B45" w:rsidP="000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do you benefit from having personal support services?</w:t>
            </w:r>
            <w:r w:rsidR="000C32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3290"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47" w:name="Text99"/>
            <w:r w:rsidR="000C3290"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C3290" w:rsidRPr="008A4B78">
              <w:rPr>
                <w:rFonts w:ascii="Arial" w:hAnsi="Arial" w:cs="Arial"/>
                <w:sz w:val="18"/>
                <w:szCs w:val="18"/>
              </w:rPr>
            </w:r>
            <w:r w:rsidR="000C3290"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3290"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3290"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3290"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3290"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3290"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3290"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7"/>
          </w:p>
        </w:tc>
      </w:tr>
      <w:tr w:rsidR="000C3290" w:rsidRPr="008A4B78" w:rsidTr="00F32F8B">
        <w:trPr>
          <w:jc w:val="center"/>
        </w:trPr>
        <w:tc>
          <w:tcPr>
            <w:tcW w:w="10705" w:type="dxa"/>
            <w:shd w:val="clear" w:color="auto" w:fill="auto"/>
          </w:tcPr>
          <w:p w:rsidR="000C3290" w:rsidRDefault="000C3290" w:rsidP="000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having homemaker services make you feel more independent? </w:t>
            </w:r>
            <w:r w:rsidR="00042D31"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 w:rsidR="00042D31" w:rsidRPr="008A4B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42D31"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2D31" w:rsidRPr="008A4B78" w:rsidTr="00F32F8B">
        <w:trPr>
          <w:jc w:val="center"/>
        </w:trPr>
        <w:tc>
          <w:tcPr>
            <w:tcW w:w="10705" w:type="dxa"/>
            <w:shd w:val="clear" w:color="auto" w:fill="auto"/>
          </w:tcPr>
          <w:p w:rsidR="00042D31" w:rsidRDefault="00042D31" w:rsidP="000C329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you feel that you need personal support services to continue?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17A0">
              <w:rPr>
                <w:rFonts w:ascii="Arial" w:hAnsi="Arial" w:cs="Arial"/>
                <w:sz w:val="18"/>
                <w:szCs w:val="18"/>
              </w:rPr>
            </w:r>
            <w:r w:rsidR="002617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068A3" w:rsidRPr="008A4B78" w:rsidRDefault="006068A3" w:rsidP="006068A3">
      <w:pPr>
        <w:rPr>
          <w:b/>
          <w:sz w:val="18"/>
          <w:szCs w:val="18"/>
        </w:rPr>
      </w:pPr>
    </w:p>
    <w:tbl>
      <w:tblPr>
        <w:tblW w:w="107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2"/>
        <w:gridCol w:w="5368"/>
      </w:tblGrid>
      <w:tr w:rsidR="008A4B78" w:rsidRPr="008A4B78" w:rsidTr="00F32F8B">
        <w:trPr>
          <w:jc w:val="center"/>
        </w:trPr>
        <w:tc>
          <w:tcPr>
            <w:tcW w:w="5342" w:type="dxa"/>
            <w:shd w:val="clear" w:color="auto" w:fill="auto"/>
          </w:tcPr>
          <w:p w:rsidR="008A4B78" w:rsidRPr="008A4B78" w:rsidRDefault="008A4B78" w:rsidP="00A60F4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A4B78">
              <w:rPr>
                <w:rFonts w:ascii="Arial" w:hAnsi="Arial" w:cs="Arial"/>
                <w:b/>
                <w:sz w:val="18"/>
                <w:szCs w:val="18"/>
              </w:rPr>
              <w:t>Completed By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8A4B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8" w:name="Text18"/>
            <w:r w:rsidRPr="008A4B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4B78">
              <w:rPr>
                <w:rFonts w:ascii="Arial" w:hAnsi="Arial" w:cs="Arial"/>
                <w:sz w:val="18"/>
                <w:szCs w:val="18"/>
              </w:rPr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4B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48"/>
        <w:tc>
          <w:tcPr>
            <w:tcW w:w="5368" w:type="dxa"/>
            <w:shd w:val="clear" w:color="auto" w:fill="auto"/>
          </w:tcPr>
          <w:p w:rsidR="008A4B78" w:rsidRPr="008A4B78" w:rsidRDefault="008A4B78" w:rsidP="00A60F4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Date: </w:t>
            </w:r>
            <w:r w:rsidR="00F32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49" w:name="Text111"/>
            <w:r w:rsidR="00F32F8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F32F8B">
              <w:rPr>
                <w:rFonts w:ascii="Arial" w:hAnsi="Arial" w:cs="Arial"/>
                <w:b/>
                <w:sz w:val="18"/>
                <w:szCs w:val="18"/>
              </w:rPr>
            </w:r>
            <w:r w:rsidR="00F32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32F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32F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32F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32F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32F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32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9"/>
          </w:p>
        </w:tc>
      </w:tr>
    </w:tbl>
    <w:p w:rsidR="006068A3" w:rsidRPr="008A4B78" w:rsidRDefault="006068A3" w:rsidP="00A6179C">
      <w:pPr>
        <w:rPr>
          <w:rFonts w:ascii="Arial" w:hAnsi="Arial" w:cs="Arial"/>
          <w:sz w:val="18"/>
          <w:szCs w:val="18"/>
        </w:rPr>
      </w:pPr>
    </w:p>
    <w:sectPr w:rsidR="006068A3" w:rsidRPr="008A4B78" w:rsidSect="00090D2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432" w:bottom="432" w:left="720" w:header="144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577" w:rsidRDefault="00F02577">
      <w:r>
        <w:separator/>
      </w:r>
    </w:p>
  </w:endnote>
  <w:endnote w:type="continuationSeparator" w:id="0">
    <w:p w:rsidR="00F02577" w:rsidRDefault="00F0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BB6" w:rsidRDefault="00646B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F51" w:rsidRPr="002C4C86" w:rsidRDefault="00385F51" w:rsidP="00E8624B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T</w:t>
    </w:r>
    <w:r w:rsidRPr="002C4C86">
      <w:rPr>
        <w:rFonts w:ascii="Arial" w:hAnsi="Arial" w:cs="Arial"/>
        <w:i/>
        <w:sz w:val="16"/>
        <w:szCs w:val="16"/>
      </w:rPr>
      <w:t>DHS staff should check the “Forms” section of the intranet to ensure the use of current versions. Forms may not be altered without prior approval.</w:t>
    </w:r>
  </w:p>
  <w:p w:rsidR="00385F51" w:rsidRPr="002C4C86" w:rsidRDefault="00385F51" w:rsidP="00E8624B">
    <w:pPr>
      <w:overflowPunct/>
      <w:textAlignment w:val="auto"/>
      <w:rPr>
        <w:rFonts w:ascii="Arial" w:hAnsi="Arial" w:cs="Arial"/>
        <w:sz w:val="16"/>
        <w:szCs w:val="16"/>
      </w:rPr>
    </w:pPr>
    <w:r w:rsidRPr="002C4C86">
      <w:rPr>
        <w:rFonts w:ascii="Arial" w:hAnsi="Arial" w:cs="Arial"/>
        <w:i/>
        <w:iCs/>
        <w:sz w:val="16"/>
        <w:szCs w:val="16"/>
      </w:rPr>
      <w:t>Distr</w:t>
    </w:r>
    <w:r>
      <w:rPr>
        <w:rFonts w:ascii="Arial" w:hAnsi="Arial" w:cs="Arial"/>
        <w:i/>
        <w:iCs/>
        <w:sz w:val="16"/>
        <w:szCs w:val="16"/>
      </w:rPr>
      <w:t xml:space="preserve">ibution: </w:t>
    </w:r>
    <w:r w:rsidRPr="00F36474">
      <w:rPr>
        <w:rFonts w:ascii="Arial" w:hAnsi="Arial" w:cs="Arial"/>
        <w:i/>
        <w:iCs/>
        <w:sz w:val="16"/>
        <w:szCs w:val="16"/>
      </w:rPr>
      <w:t>SSBG Contracting Agency Staff</w:t>
    </w:r>
    <w:r w:rsidRPr="002C4C86">
      <w:rPr>
        <w:rFonts w:ascii="Arial" w:hAnsi="Arial" w:cs="Arial"/>
        <w:i/>
        <w:iCs/>
        <w:sz w:val="16"/>
        <w:szCs w:val="16"/>
      </w:rPr>
      <w:tab/>
    </w:r>
    <w:r w:rsidRPr="002C4C86">
      <w:rPr>
        <w:rFonts w:ascii="Arial" w:hAnsi="Arial" w:cs="Arial"/>
        <w:i/>
        <w:iCs/>
        <w:sz w:val="16"/>
        <w:szCs w:val="16"/>
      </w:rPr>
      <w:tab/>
    </w:r>
    <w:r w:rsidRPr="002C4C86">
      <w:rPr>
        <w:rFonts w:ascii="Arial" w:hAnsi="Arial" w:cs="Arial"/>
        <w:i/>
        <w:iCs/>
        <w:sz w:val="16"/>
        <w:szCs w:val="16"/>
      </w:rPr>
      <w:tab/>
    </w:r>
    <w:r w:rsidRPr="002C4C86">
      <w:rPr>
        <w:rFonts w:ascii="Arial" w:hAnsi="Arial" w:cs="Arial"/>
        <w:i/>
        <w:iCs/>
        <w:sz w:val="16"/>
        <w:szCs w:val="16"/>
      </w:rPr>
      <w:tab/>
    </w:r>
    <w:r w:rsidRPr="002C4C86">
      <w:rPr>
        <w:rFonts w:ascii="Arial" w:hAnsi="Arial" w:cs="Arial"/>
        <w:i/>
        <w:iCs/>
        <w:sz w:val="16"/>
        <w:szCs w:val="16"/>
      </w:rPr>
      <w:tab/>
    </w:r>
    <w:r w:rsidRPr="002C4C86">
      <w:rPr>
        <w:rFonts w:ascii="Arial" w:hAnsi="Arial" w:cs="Arial"/>
        <w:i/>
        <w:iCs/>
        <w:sz w:val="16"/>
        <w:szCs w:val="16"/>
      </w:rPr>
      <w:tab/>
    </w:r>
    <w:r w:rsidRPr="002C4C86">
      <w:rPr>
        <w:rFonts w:ascii="Arial" w:hAnsi="Arial" w:cs="Arial"/>
        <w:i/>
        <w:iCs/>
        <w:sz w:val="16"/>
        <w:szCs w:val="16"/>
      </w:rPr>
      <w:tab/>
    </w:r>
    <w:r w:rsidRPr="002C4C86">
      <w:rPr>
        <w:rFonts w:ascii="Arial" w:hAnsi="Arial" w:cs="Arial"/>
        <w:i/>
        <w:iCs/>
        <w:sz w:val="16"/>
        <w:szCs w:val="16"/>
      </w:rPr>
      <w:tab/>
    </w:r>
    <w:r w:rsidRPr="002C4C86">
      <w:rPr>
        <w:rFonts w:ascii="Arial" w:hAnsi="Arial" w:cs="Arial"/>
        <w:i/>
        <w:iCs/>
        <w:sz w:val="16"/>
        <w:szCs w:val="16"/>
      </w:rPr>
      <w:tab/>
      <w:t>RDA: Pending</w:t>
    </w:r>
  </w:p>
  <w:p w:rsidR="00385F51" w:rsidRPr="002979E2" w:rsidRDefault="00385F51" w:rsidP="00E8624B">
    <w:pPr>
      <w:pStyle w:val="Footer"/>
      <w:rPr>
        <w:rFonts w:ascii="Arial" w:hAnsi="Arial" w:cs="Arial"/>
        <w:sz w:val="16"/>
        <w:szCs w:val="16"/>
      </w:rPr>
    </w:pPr>
    <w:r w:rsidRPr="002C4C86">
      <w:rPr>
        <w:rFonts w:ascii="Arial" w:hAnsi="Arial" w:cs="Arial"/>
        <w:sz w:val="16"/>
        <w:szCs w:val="16"/>
      </w:rPr>
      <w:t>HS-</w:t>
    </w:r>
    <w:r>
      <w:rPr>
        <w:rFonts w:ascii="Arial" w:hAnsi="Arial" w:cs="Arial"/>
        <w:sz w:val="16"/>
        <w:szCs w:val="16"/>
      </w:rPr>
      <w:t xml:space="preserve">3116 </w:t>
    </w:r>
    <w:r w:rsidRPr="002C4C86">
      <w:rPr>
        <w:rFonts w:ascii="Arial" w:hAnsi="Arial" w:cs="Arial"/>
        <w:sz w:val="16"/>
        <w:szCs w:val="16"/>
      </w:rPr>
      <w:t>(</w:t>
    </w:r>
    <w:r>
      <w:rPr>
        <w:rFonts w:ascii="Arial" w:hAnsi="Arial" w:cs="Arial"/>
        <w:sz w:val="16"/>
        <w:szCs w:val="16"/>
      </w:rPr>
      <w:t>Rev. 0</w:t>
    </w:r>
    <w:r w:rsidR="00646BB6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-20</w:t>
    </w:r>
    <w:r w:rsidRPr="002C4C86">
      <w:rPr>
        <w:rFonts w:ascii="Arial" w:hAnsi="Arial" w:cs="Arial"/>
        <w:sz w:val="16"/>
        <w:szCs w:val="16"/>
      </w:rPr>
      <w:t>)</w:t>
    </w:r>
    <w:r w:rsidRPr="002C4C86">
      <w:rPr>
        <w:rFonts w:ascii="Arial" w:hAnsi="Arial" w:cs="Arial"/>
        <w:sz w:val="16"/>
        <w:szCs w:val="16"/>
      </w:rPr>
      <w:tab/>
    </w:r>
    <w:r w:rsidRPr="002C4C86">
      <w:rPr>
        <w:rFonts w:ascii="Arial" w:hAnsi="Arial" w:cs="Arial"/>
        <w:sz w:val="16"/>
        <w:szCs w:val="16"/>
      </w:rPr>
      <w:tab/>
    </w:r>
    <w:r w:rsidRPr="002C4C86">
      <w:rPr>
        <w:rFonts w:ascii="Arial" w:hAnsi="Arial" w:cs="Arial"/>
        <w:sz w:val="16"/>
        <w:szCs w:val="16"/>
      </w:rPr>
      <w:tab/>
      <w:t xml:space="preserve">Page </w:t>
    </w:r>
    <w:r w:rsidRPr="002C4C86">
      <w:rPr>
        <w:rStyle w:val="PageNumber"/>
        <w:rFonts w:ascii="Arial" w:hAnsi="Arial" w:cs="Arial"/>
        <w:sz w:val="16"/>
        <w:szCs w:val="16"/>
      </w:rPr>
      <w:fldChar w:fldCharType="begin"/>
    </w:r>
    <w:r w:rsidRPr="002C4C8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2C4C86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1</w:t>
    </w:r>
    <w:r w:rsidRPr="002C4C86">
      <w:rPr>
        <w:rStyle w:val="PageNumber"/>
        <w:rFonts w:ascii="Arial" w:hAnsi="Arial" w:cs="Arial"/>
        <w:sz w:val="16"/>
        <w:szCs w:val="16"/>
      </w:rPr>
      <w:fldChar w:fldCharType="end"/>
    </w:r>
    <w:r w:rsidRPr="002C4C86">
      <w:rPr>
        <w:rStyle w:val="PageNumber"/>
        <w:rFonts w:ascii="Arial" w:hAnsi="Arial" w:cs="Arial"/>
        <w:sz w:val="16"/>
        <w:szCs w:val="16"/>
      </w:rPr>
      <w:t xml:space="preserve"> of </w:t>
    </w:r>
    <w:r w:rsidRPr="002C4C86">
      <w:rPr>
        <w:rStyle w:val="PageNumber"/>
        <w:rFonts w:ascii="Arial" w:hAnsi="Arial" w:cs="Arial"/>
        <w:sz w:val="16"/>
        <w:szCs w:val="16"/>
      </w:rPr>
      <w:fldChar w:fldCharType="begin"/>
    </w:r>
    <w:r w:rsidRPr="002C4C8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2C4C86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1</w:t>
    </w:r>
    <w:r w:rsidRPr="002C4C8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BB6" w:rsidRDefault="00646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577" w:rsidRDefault="00F02577">
      <w:r>
        <w:separator/>
      </w:r>
    </w:p>
  </w:footnote>
  <w:footnote w:type="continuationSeparator" w:id="0">
    <w:p w:rsidR="00F02577" w:rsidRDefault="00F02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F51" w:rsidRDefault="00385F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F51" w:rsidRDefault="00385F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F51" w:rsidRDefault="00385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5" w15:restartNumberingAfterBreak="0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8" w15:restartNumberingAfterBreak="0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0" w15:restartNumberingAfterBreak="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7" w15:restartNumberingAfterBreak="0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6"/>
  </w:num>
  <w:num w:numId="7">
    <w:abstractNumId w:val="14"/>
  </w:num>
  <w:num w:numId="8">
    <w:abstractNumId w:val="17"/>
  </w:num>
  <w:num w:numId="9">
    <w:abstractNumId w:val="2"/>
  </w:num>
  <w:num w:numId="10">
    <w:abstractNumId w:val="20"/>
  </w:num>
  <w:num w:numId="11">
    <w:abstractNumId w:val="10"/>
  </w:num>
  <w:num w:numId="12">
    <w:abstractNumId w:val="19"/>
  </w:num>
  <w:num w:numId="13">
    <w:abstractNumId w:val="13"/>
  </w:num>
  <w:num w:numId="14">
    <w:abstractNumId w:val="18"/>
  </w:num>
  <w:num w:numId="15">
    <w:abstractNumId w:val="6"/>
  </w:num>
  <w:num w:numId="16">
    <w:abstractNumId w:val="12"/>
  </w:num>
  <w:num w:numId="17">
    <w:abstractNumId w:val="11"/>
  </w:num>
  <w:num w:numId="18">
    <w:abstractNumId w:val="1"/>
  </w:num>
  <w:num w:numId="19">
    <w:abstractNumId w:val="15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HKHIH/moEeszu6WJu+wt0tHpiEORl7kENh7p57cITg008rDuvka3PgFCOwjnrsWk4+E5KpAWPENeZNzo/Iuvw==" w:salt="DX/OiGb7qNv/qdzwxHrN6w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B8"/>
    <w:rsid w:val="00010134"/>
    <w:rsid w:val="00010FC6"/>
    <w:rsid w:val="000128F1"/>
    <w:rsid w:val="000149DC"/>
    <w:rsid w:val="000317FD"/>
    <w:rsid w:val="000409E4"/>
    <w:rsid w:val="0004199F"/>
    <w:rsid w:val="00042D31"/>
    <w:rsid w:val="0004372E"/>
    <w:rsid w:val="000465B8"/>
    <w:rsid w:val="000667D0"/>
    <w:rsid w:val="0006693E"/>
    <w:rsid w:val="00071BF0"/>
    <w:rsid w:val="000856E8"/>
    <w:rsid w:val="000863B9"/>
    <w:rsid w:val="00090D26"/>
    <w:rsid w:val="0009145B"/>
    <w:rsid w:val="0009695C"/>
    <w:rsid w:val="00097B86"/>
    <w:rsid w:val="000A1A72"/>
    <w:rsid w:val="000A664F"/>
    <w:rsid w:val="000B0C29"/>
    <w:rsid w:val="000B201C"/>
    <w:rsid w:val="000B47C3"/>
    <w:rsid w:val="000B7EFF"/>
    <w:rsid w:val="000C3290"/>
    <w:rsid w:val="000C3B68"/>
    <w:rsid w:val="000C5094"/>
    <w:rsid w:val="000D1C54"/>
    <w:rsid w:val="000D5E17"/>
    <w:rsid w:val="000E2513"/>
    <w:rsid w:val="000E42B0"/>
    <w:rsid w:val="000F3D49"/>
    <w:rsid w:val="00104796"/>
    <w:rsid w:val="001209F1"/>
    <w:rsid w:val="0012222A"/>
    <w:rsid w:val="0012605B"/>
    <w:rsid w:val="001359FC"/>
    <w:rsid w:val="00135FDE"/>
    <w:rsid w:val="00150F9D"/>
    <w:rsid w:val="001517E0"/>
    <w:rsid w:val="00161BBE"/>
    <w:rsid w:val="001639FB"/>
    <w:rsid w:val="00163DC1"/>
    <w:rsid w:val="00167F52"/>
    <w:rsid w:val="00186C9F"/>
    <w:rsid w:val="001A5D9F"/>
    <w:rsid w:val="001C0026"/>
    <w:rsid w:val="001C315A"/>
    <w:rsid w:val="001C7344"/>
    <w:rsid w:val="001D0F16"/>
    <w:rsid w:val="001D3602"/>
    <w:rsid w:val="001D7856"/>
    <w:rsid w:val="001E16F2"/>
    <w:rsid w:val="001E6FFE"/>
    <w:rsid w:val="001E7A9A"/>
    <w:rsid w:val="001F6353"/>
    <w:rsid w:val="001F6AD1"/>
    <w:rsid w:val="001F6D28"/>
    <w:rsid w:val="001F78BA"/>
    <w:rsid w:val="00206069"/>
    <w:rsid w:val="002070D5"/>
    <w:rsid w:val="00214B99"/>
    <w:rsid w:val="00216264"/>
    <w:rsid w:val="00217BBF"/>
    <w:rsid w:val="00221C62"/>
    <w:rsid w:val="00231954"/>
    <w:rsid w:val="00231D5D"/>
    <w:rsid w:val="00235649"/>
    <w:rsid w:val="00236E93"/>
    <w:rsid w:val="00242864"/>
    <w:rsid w:val="00246199"/>
    <w:rsid w:val="00255160"/>
    <w:rsid w:val="002617A0"/>
    <w:rsid w:val="002620B0"/>
    <w:rsid w:val="00262E91"/>
    <w:rsid w:val="00267127"/>
    <w:rsid w:val="00267F23"/>
    <w:rsid w:val="00274A56"/>
    <w:rsid w:val="002805A4"/>
    <w:rsid w:val="00282146"/>
    <w:rsid w:val="00282C60"/>
    <w:rsid w:val="002979E2"/>
    <w:rsid w:val="002A37E8"/>
    <w:rsid w:val="002A3B03"/>
    <w:rsid w:val="002B250A"/>
    <w:rsid w:val="002C3687"/>
    <w:rsid w:val="002C402E"/>
    <w:rsid w:val="002D3819"/>
    <w:rsid w:val="002D3F54"/>
    <w:rsid w:val="002D727F"/>
    <w:rsid w:val="002D7AE0"/>
    <w:rsid w:val="002E08C6"/>
    <w:rsid w:val="002E1B45"/>
    <w:rsid w:val="002E6ADD"/>
    <w:rsid w:val="002E7EB4"/>
    <w:rsid w:val="00305398"/>
    <w:rsid w:val="00305514"/>
    <w:rsid w:val="00305A5D"/>
    <w:rsid w:val="00306428"/>
    <w:rsid w:val="003100E4"/>
    <w:rsid w:val="003222CB"/>
    <w:rsid w:val="003257BA"/>
    <w:rsid w:val="003269FA"/>
    <w:rsid w:val="00327502"/>
    <w:rsid w:val="00327C1F"/>
    <w:rsid w:val="00333641"/>
    <w:rsid w:val="003348A2"/>
    <w:rsid w:val="0034744B"/>
    <w:rsid w:val="00350A23"/>
    <w:rsid w:val="003561BC"/>
    <w:rsid w:val="0036036E"/>
    <w:rsid w:val="00381CE0"/>
    <w:rsid w:val="003831C2"/>
    <w:rsid w:val="003847FA"/>
    <w:rsid w:val="003848CF"/>
    <w:rsid w:val="00385F51"/>
    <w:rsid w:val="003872FB"/>
    <w:rsid w:val="00392D61"/>
    <w:rsid w:val="00394577"/>
    <w:rsid w:val="00394A7D"/>
    <w:rsid w:val="00395A80"/>
    <w:rsid w:val="003B4A52"/>
    <w:rsid w:val="003C1679"/>
    <w:rsid w:val="003C4351"/>
    <w:rsid w:val="003C6DFD"/>
    <w:rsid w:val="003C6E15"/>
    <w:rsid w:val="003D37CE"/>
    <w:rsid w:val="003D7EAA"/>
    <w:rsid w:val="003E0661"/>
    <w:rsid w:val="003E55D7"/>
    <w:rsid w:val="003E7B7B"/>
    <w:rsid w:val="003F4E0D"/>
    <w:rsid w:val="003F5B54"/>
    <w:rsid w:val="003F7125"/>
    <w:rsid w:val="003F7C6A"/>
    <w:rsid w:val="00406248"/>
    <w:rsid w:val="00406FF1"/>
    <w:rsid w:val="004078BA"/>
    <w:rsid w:val="004107B9"/>
    <w:rsid w:val="00421C44"/>
    <w:rsid w:val="00427474"/>
    <w:rsid w:val="0043165F"/>
    <w:rsid w:val="00433806"/>
    <w:rsid w:val="00433F60"/>
    <w:rsid w:val="00434F2B"/>
    <w:rsid w:val="00436103"/>
    <w:rsid w:val="0044487B"/>
    <w:rsid w:val="00447B7E"/>
    <w:rsid w:val="00451306"/>
    <w:rsid w:val="004565F5"/>
    <w:rsid w:val="00476B45"/>
    <w:rsid w:val="004878CF"/>
    <w:rsid w:val="00497C39"/>
    <w:rsid w:val="00497ED7"/>
    <w:rsid w:val="004A414D"/>
    <w:rsid w:val="004A5A99"/>
    <w:rsid w:val="004B5657"/>
    <w:rsid w:val="004C1809"/>
    <w:rsid w:val="004C7344"/>
    <w:rsid w:val="004D6F30"/>
    <w:rsid w:val="004D7674"/>
    <w:rsid w:val="004E4035"/>
    <w:rsid w:val="004F37EF"/>
    <w:rsid w:val="004F3F1D"/>
    <w:rsid w:val="005203C9"/>
    <w:rsid w:val="005208A9"/>
    <w:rsid w:val="00524575"/>
    <w:rsid w:val="00534EA8"/>
    <w:rsid w:val="0053680C"/>
    <w:rsid w:val="00554261"/>
    <w:rsid w:val="00564355"/>
    <w:rsid w:val="00570B2E"/>
    <w:rsid w:val="00581C10"/>
    <w:rsid w:val="00597092"/>
    <w:rsid w:val="005B0C91"/>
    <w:rsid w:val="005B66AD"/>
    <w:rsid w:val="005B66AF"/>
    <w:rsid w:val="005C026D"/>
    <w:rsid w:val="005C5EBB"/>
    <w:rsid w:val="005D0E91"/>
    <w:rsid w:val="005D54DD"/>
    <w:rsid w:val="005F1567"/>
    <w:rsid w:val="005F17D0"/>
    <w:rsid w:val="005F6252"/>
    <w:rsid w:val="00601D78"/>
    <w:rsid w:val="00605065"/>
    <w:rsid w:val="006068A3"/>
    <w:rsid w:val="00607422"/>
    <w:rsid w:val="00612E1D"/>
    <w:rsid w:val="00613AF6"/>
    <w:rsid w:val="00614D86"/>
    <w:rsid w:val="006166F6"/>
    <w:rsid w:val="00617788"/>
    <w:rsid w:val="0062131D"/>
    <w:rsid w:val="00634CE4"/>
    <w:rsid w:val="00637013"/>
    <w:rsid w:val="006459FF"/>
    <w:rsid w:val="00646BB6"/>
    <w:rsid w:val="00650A27"/>
    <w:rsid w:val="0065785B"/>
    <w:rsid w:val="00657B90"/>
    <w:rsid w:val="00660D5B"/>
    <w:rsid w:val="00671F1B"/>
    <w:rsid w:val="006854DF"/>
    <w:rsid w:val="00686437"/>
    <w:rsid w:val="0069507B"/>
    <w:rsid w:val="006C1D84"/>
    <w:rsid w:val="006C3533"/>
    <w:rsid w:val="006C7374"/>
    <w:rsid w:val="006D199D"/>
    <w:rsid w:val="006D3B2E"/>
    <w:rsid w:val="006E46CE"/>
    <w:rsid w:val="006F0AC6"/>
    <w:rsid w:val="006F66FE"/>
    <w:rsid w:val="006F6B32"/>
    <w:rsid w:val="00702277"/>
    <w:rsid w:val="007028EC"/>
    <w:rsid w:val="007064FB"/>
    <w:rsid w:val="00711009"/>
    <w:rsid w:val="00712247"/>
    <w:rsid w:val="00732ABD"/>
    <w:rsid w:val="00753E4A"/>
    <w:rsid w:val="00760B16"/>
    <w:rsid w:val="00771D1A"/>
    <w:rsid w:val="00773271"/>
    <w:rsid w:val="007803F1"/>
    <w:rsid w:val="00780613"/>
    <w:rsid w:val="00792BC0"/>
    <w:rsid w:val="00795AFA"/>
    <w:rsid w:val="00796DB9"/>
    <w:rsid w:val="00797278"/>
    <w:rsid w:val="007A05AA"/>
    <w:rsid w:val="007A2AE4"/>
    <w:rsid w:val="007B0D5A"/>
    <w:rsid w:val="007C047F"/>
    <w:rsid w:val="007C478F"/>
    <w:rsid w:val="007C587A"/>
    <w:rsid w:val="007D255E"/>
    <w:rsid w:val="007E3511"/>
    <w:rsid w:val="007E3F46"/>
    <w:rsid w:val="007F242A"/>
    <w:rsid w:val="007F2A20"/>
    <w:rsid w:val="007F3773"/>
    <w:rsid w:val="007F3B38"/>
    <w:rsid w:val="007F5E9A"/>
    <w:rsid w:val="00800F39"/>
    <w:rsid w:val="0080246A"/>
    <w:rsid w:val="008170E9"/>
    <w:rsid w:val="00821602"/>
    <w:rsid w:val="008310D7"/>
    <w:rsid w:val="00845F56"/>
    <w:rsid w:val="00846D59"/>
    <w:rsid w:val="008520A0"/>
    <w:rsid w:val="0085797B"/>
    <w:rsid w:val="00860B93"/>
    <w:rsid w:val="00861282"/>
    <w:rsid w:val="0086474F"/>
    <w:rsid w:val="00874B6E"/>
    <w:rsid w:val="0088119C"/>
    <w:rsid w:val="008811DB"/>
    <w:rsid w:val="008812F7"/>
    <w:rsid w:val="00895833"/>
    <w:rsid w:val="0089641B"/>
    <w:rsid w:val="008A0E04"/>
    <w:rsid w:val="008A4B78"/>
    <w:rsid w:val="008B44F4"/>
    <w:rsid w:val="008B4B43"/>
    <w:rsid w:val="008B7CFD"/>
    <w:rsid w:val="008C1A51"/>
    <w:rsid w:val="008D4301"/>
    <w:rsid w:val="008F4D13"/>
    <w:rsid w:val="008F6385"/>
    <w:rsid w:val="00906C27"/>
    <w:rsid w:val="00920D6F"/>
    <w:rsid w:val="009216B9"/>
    <w:rsid w:val="00935323"/>
    <w:rsid w:val="009429CB"/>
    <w:rsid w:val="00944F9E"/>
    <w:rsid w:val="009512A5"/>
    <w:rsid w:val="00952303"/>
    <w:rsid w:val="009606C5"/>
    <w:rsid w:val="00961310"/>
    <w:rsid w:val="00962A9C"/>
    <w:rsid w:val="00964308"/>
    <w:rsid w:val="00964CA4"/>
    <w:rsid w:val="0096604A"/>
    <w:rsid w:val="00970C6D"/>
    <w:rsid w:val="009713EB"/>
    <w:rsid w:val="0097171B"/>
    <w:rsid w:val="00983AAE"/>
    <w:rsid w:val="00985CEF"/>
    <w:rsid w:val="00993737"/>
    <w:rsid w:val="00993FD6"/>
    <w:rsid w:val="009A0A16"/>
    <w:rsid w:val="009A7028"/>
    <w:rsid w:val="009B37C7"/>
    <w:rsid w:val="009B464E"/>
    <w:rsid w:val="009B6ED8"/>
    <w:rsid w:val="009C3359"/>
    <w:rsid w:val="009C4C9C"/>
    <w:rsid w:val="009E13D3"/>
    <w:rsid w:val="009E2229"/>
    <w:rsid w:val="009E2E43"/>
    <w:rsid w:val="009E4EA6"/>
    <w:rsid w:val="009F0A3F"/>
    <w:rsid w:val="00A03BB7"/>
    <w:rsid w:val="00A14E64"/>
    <w:rsid w:val="00A22D13"/>
    <w:rsid w:val="00A247E5"/>
    <w:rsid w:val="00A24995"/>
    <w:rsid w:val="00A24FCB"/>
    <w:rsid w:val="00A256A8"/>
    <w:rsid w:val="00A3077E"/>
    <w:rsid w:val="00A35161"/>
    <w:rsid w:val="00A53E8E"/>
    <w:rsid w:val="00A60F43"/>
    <w:rsid w:val="00A6179C"/>
    <w:rsid w:val="00A649C5"/>
    <w:rsid w:val="00A64BD6"/>
    <w:rsid w:val="00A83316"/>
    <w:rsid w:val="00A916D1"/>
    <w:rsid w:val="00A92E6C"/>
    <w:rsid w:val="00A94A1F"/>
    <w:rsid w:val="00AA1677"/>
    <w:rsid w:val="00AA2381"/>
    <w:rsid w:val="00AA27E8"/>
    <w:rsid w:val="00AA6108"/>
    <w:rsid w:val="00AB0AE7"/>
    <w:rsid w:val="00AB4D61"/>
    <w:rsid w:val="00AE5C62"/>
    <w:rsid w:val="00B0707D"/>
    <w:rsid w:val="00B07195"/>
    <w:rsid w:val="00B07474"/>
    <w:rsid w:val="00B1317E"/>
    <w:rsid w:val="00B1379F"/>
    <w:rsid w:val="00B144C4"/>
    <w:rsid w:val="00B14941"/>
    <w:rsid w:val="00B14E5D"/>
    <w:rsid w:val="00B20E77"/>
    <w:rsid w:val="00B21498"/>
    <w:rsid w:val="00B261BA"/>
    <w:rsid w:val="00B33A52"/>
    <w:rsid w:val="00B413D3"/>
    <w:rsid w:val="00B43B91"/>
    <w:rsid w:val="00B454A5"/>
    <w:rsid w:val="00B4779B"/>
    <w:rsid w:val="00B50937"/>
    <w:rsid w:val="00B53EB1"/>
    <w:rsid w:val="00B625F2"/>
    <w:rsid w:val="00B663F9"/>
    <w:rsid w:val="00B6659A"/>
    <w:rsid w:val="00B752E0"/>
    <w:rsid w:val="00B76AB0"/>
    <w:rsid w:val="00B910A5"/>
    <w:rsid w:val="00BA0598"/>
    <w:rsid w:val="00BA0617"/>
    <w:rsid w:val="00BA0EF3"/>
    <w:rsid w:val="00BA2F90"/>
    <w:rsid w:val="00BB046F"/>
    <w:rsid w:val="00BB05B3"/>
    <w:rsid w:val="00BB0F58"/>
    <w:rsid w:val="00BB7CED"/>
    <w:rsid w:val="00BF4382"/>
    <w:rsid w:val="00BF4F62"/>
    <w:rsid w:val="00C027BE"/>
    <w:rsid w:val="00C046ED"/>
    <w:rsid w:val="00C150EA"/>
    <w:rsid w:val="00C21715"/>
    <w:rsid w:val="00C25613"/>
    <w:rsid w:val="00C275C6"/>
    <w:rsid w:val="00C40E4F"/>
    <w:rsid w:val="00C43772"/>
    <w:rsid w:val="00C45717"/>
    <w:rsid w:val="00C4786E"/>
    <w:rsid w:val="00C50591"/>
    <w:rsid w:val="00C532FB"/>
    <w:rsid w:val="00C544E6"/>
    <w:rsid w:val="00C56F62"/>
    <w:rsid w:val="00C57600"/>
    <w:rsid w:val="00C602A0"/>
    <w:rsid w:val="00C71FA5"/>
    <w:rsid w:val="00C72E18"/>
    <w:rsid w:val="00C7464C"/>
    <w:rsid w:val="00C8058C"/>
    <w:rsid w:val="00C8411C"/>
    <w:rsid w:val="00C86FA3"/>
    <w:rsid w:val="00C902A2"/>
    <w:rsid w:val="00C90A42"/>
    <w:rsid w:val="00C91D24"/>
    <w:rsid w:val="00C9334D"/>
    <w:rsid w:val="00CA63DB"/>
    <w:rsid w:val="00CB4513"/>
    <w:rsid w:val="00CB77DC"/>
    <w:rsid w:val="00CC66AB"/>
    <w:rsid w:val="00CD1358"/>
    <w:rsid w:val="00CD59E1"/>
    <w:rsid w:val="00CD63E8"/>
    <w:rsid w:val="00CE2114"/>
    <w:rsid w:val="00CE55DF"/>
    <w:rsid w:val="00CF133D"/>
    <w:rsid w:val="00CF1E55"/>
    <w:rsid w:val="00CF2564"/>
    <w:rsid w:val="00D00FFD"/>
    <w:rsid w:val="00D177F1"/>
    <w:rsid w:val="00D2005E"/>
    <w:rsid w:val="00D21217"/>
    <w:rsid w:val="00D21978"/>
    <w:rsid w:val="00D26210"/>
    <w:rsid w:val="00D2763F"/>
    <w:rsid w:val="00D27A09"/>
    <w:rsid w:val="00D30E57"/>
    <w:rsid w:val="00D35A31"/>
    <w:rsid w:val="00D35E09"/>
    <w:rsid w:val="00D408DF"/>
    <w:rsid w:val="00D45D2B"/>
    <w:rsid w:val="00D4780B"/>
    <w:rsid w:val="00D51349"/>
    <w:rsid w:val="00D64262"/>
    <w:rsid w:val="00D71CF1"/>
    <w:rsid w:val="00D74674"/>
    <w:rsid w:val="00D763E2"/>
    <w:rsid w:val="00D80246"/>
    <w:rsid w:val="00D83581"/>
    <w:rsid w:val="00D936DE"/>
    <w:rsid w:val="00DA0932"/>
    <w:rsid w:val="00DA285F"/>
    <w:rsid w:val="00DA3187"/>
    <w:rsid w:val="00DA3459"/>
    <w:rsid w:val="00DA66FE"/>
    <w:rsid w:val="00DB6685"/>
    <w:rsid w:val="00DC4864"/>
    <w:rsid w:val="00DC637B"/>
    <w:rsid w:val="00DD1ED9"/>
    <w:rsid w:val="00DD2BD5"/>
    <w:rsid w:val="00DD3C67"/>
    <w:rsid w:val="00DE6B4A"/>
    <w:rsid w:val="00DF6C52"/>
    <w:rsid w:val="00E002E9"/>
    <w:rsid w:val="00E04FC5"/>
    <w:rsid w:val="00E11893"/>
    <w:rsid w:val="00E22432"/>
    <w:rsid w:val="00E22ABF"/>
    <w:rsid w:val="00E3097C"/>
    <w:rsid w:val="00E35DD5"/>
    <w:rsid w:val="00E35F8A"/>
    <w:rsid w:val="00E44C05"/>
    <w:rsid w:val="00E46830"/>
    <w:rsid w:val="00E47623"/>
    <w:rsid w:val="00E53463"/>
    <w:rsid w:val="00E54620"/>
    <w:rsid w:val="00E573F6"/>
    <w:rsid w:val="00E61319"/>
    <w:rsid w:val="00E617A7"/>
    <w:rsid w:val="00E62854"/>
    <w:rsid w:val="00E65AF9"/>
    <w:rsid w:val="00E74C6E"/>
    <w:rsid w:val="00E7594B"/>
    <w:rsid w:val="00E77E68"/>
    <w:rsid w:val="00E8059E"/>
    <w:rsid w:val="00E81337"/>
    <w:rsid w:val="00E82329"/>
    <w:rsid w:val="00E85D5F"/>
    <w:rsid w:val="00E8624B"/>
    <w:rsid w:val="00E87FB8"/>
    <w:rsid w:val="00E90D3C"/>
    <w:rsid w:val="00E94F27"/>
    <w:rsid w:val="00E97E88"/>
    <w:rsid w:val="00EB0881"/>
    <w:rsid w:val="00EB32D9"/>
    <w:rsid w:val="00EC125B"/>
    <w:rsid w:val="00ED0533"/>
    <w:rsid w:val="00ED28D6"/>
    <w:rsid w:val="00ED333E"/>
    <w:rsid w:val="00EE7281"/>
    <w:rsid w:val="00F02577"/>
    <w:rsid w:val="00F02BC5"/>
    <w:rsid w:val="00F02CF3"/>
    <w:rsid w:val="00F03812"/>
    <w:rsid w:val="00F069F4"/>
    <w:rsid w:val="00F161F0"/>
    <w:rsid w:val="00F2418A"/>
    <w:rsid w:val="00F32F8B"/>
    <w:rsid w:val="00F360B2"/>
    <w:rsid w:val="00F36474"/>
    <w:rsid w:val="00F36B78"/>
    <w:rsid w:val="00F42FA7"/>
    <w:rsid w:val="00F44F31"/>
    <w:rsid w:val="00F508B2"/>
    <w:rsid w:val="00F54C9E"/>
    <w:rsid w:val="00F6117F"/>
    <w:rsid w:val="00F63F57"/>
    <w:rsid w:val="00F83568"/>
    <w:rsid w:val="00F84252"/>
    <w:rsid w:val="00F84DA2"/>
    <w:rsid w:val="00F95101"/>
    <w:rsid w:val="00FB7B4B"/>
    <w:rsid w:val="00FD4C12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0EB4428-04EA-4150-A551-D86E6475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character" w:styleId="Strong">
    <w:name w:val="Strong"/>
    <w:uiPriority w:val="22"/>
    <w:qFormat/>
    <w:rsid w:val="001F6D28"/>
    <w:rPr>
      <w:b/>
      <w:bCs/>
    </w:rPr>
  </w:style>
  <w:style w:type="character" w:customStyle="1" w:styleId="HeaderChar">
    <w:name w:val="Header Char"/>
    <w:link w:val="Header"/>
    <w:uiPriority w:val="99"/>
    <w:rsid w:val="00090D26"/>
  </w:style>
  <w:style w:type="character" w:styleId="CommentReference">
    <w:name w:val="annotation reference"/>
    <w:rsid w:val="00E224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2432"/>
  </w:style>
  <w:style w:type="character" w:customStyle="1" w:styleId="CommentTextChar">
    <w:name w:val="Comment Text Char"/>
    <w:basedOn w:val="DefaultParagraphFont"/>
    <w:link w:val="CommentText"/>
    <w:rsid w:val="00E22432"/>
  </w:style>
  <w:style w:type="paragraph" w:styleId="CommentSubject">
    <w:name w:val="annotation subject"/>
    <w:basedOn w:val="CommentText"/>
    <w:next w:val="CommentText"/>
    <w:link w:val="CommentSubjectChar"/>
    <w:rsid w:val="00E22432"/>
    <w:rPr>
      <w:b/>
      <w:bCs/>
    </w:rPr>
  </w:style>
  <w:style w:type="character" w:customStyle="1" w:styleId="CommentSubjectChar">
    <w:name w:val="Comment Subject Char"/>
    <w:link w:val="CommentSubject"/>
    <w:rsid w:val="00E22432"/>
    <w:rPr>
      <w:b/>
      <w:bCs/>
    </w:rPr>
  </w:style>
  <w:style w:type="character" w:styleId="PlaceholderText">
    <w:name w:val="Placeholder Text"/>
    <w:uiPriority w:val="99"/>
    <w:semiHidden/>
    <w:rsid w:val="000B201C"/>
    <w:rPr>
      <w:color w:val="808080"/>
    </w:rPr>
  </w:style>
  <w:style w:type="character" w:customStyle="1" w:styleId="Style2">
    <w:name w:val="Style2"/>
    <w:uiPriority w:val="1"/>
    <w:rsid w:val="000B201C"/>
    <w:rPr>
      <w:rFonts w:ascii="Arial" w:hAnsi="Arial"/>
      <w:sz w:val="20"/>
    </w:rPr>
  </w:style>
  <w:style w:type="character" w:customStyle="1" w:styleId="Style1">
    <w:name w:val="Style1"/>
    <w:basedOn w:val="DefaultParagraphFont"/>
    <w:rsid w:val="00236E93"/>
    <w:rPr>
      <w:rFonts w:ascii="Arial" w:hAnsi="Arial"/>
      <w:sz w:val="20"/>
    </w:rPr>
  </w:style>
  <w:style w:type="character" w:customStyle="1" w:styleId="Style3">
    <w:name w:val="Style3"/>
    <w:basedOn w:val="DefaultParagraphFont"/>
    <w:rsid w:val="00A53E8E"/>
    <w:rPr>
      <w:rFonts w:ascii="Arial" w:hAnsi="Arial"/>
      <w:sz w:val="20"/>
    </w:rPr>
  </w:style>
  <w:style w:type="character" w:customStyle="1" w:styleId="Style4">
    <w:name w:val="Style4"/>
    <w:basedOn w:val="DefaultParagraphFont"/>
    <w:rsid w:val="00E90D3C"/>
    <w:rPr>
      <w:rFonts w:ascii="Arial" w:hAnsi="Arial"/>
      <w:sz w:val="20"/>
    </w:rPr>
  </w:style>
  <w:style w:type="character" w:customStyle="1" w:styleId="Style5">
    <w:name w:val="Style5"/>
    <w:basedOn w:val="DefaultParagraphFont"/>
    <w:rsid w:val="00E90D3C"/>
    <w:rPr>
      <w:rFonts w:ascii="Arial" w:hAnsi="Arial"/>
      <w:sz w:val="20"/>
    </w:rPr>
  </w:style>
  <w:style w:type="character" w:customStyle="1" w:styleId="FooterChar">
    <w:name w:val="Footer Char"/>
    <w:link w:val="Footer"/>
    <w:rsid w:val="00E86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y%20Documents\Templates\Forms%20Template%20with%20Instructions%20Pag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D182DAF6A94FE8B65A05B706706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7CA40-E3EE-4FE5-B460-1D520029C02B}"/>
      </w:docPartPr>
      <w:docPartBody>
        <w:p w:rsidR="00486B22" w:rsidRDefault="00103D38" w:rsidP="00103D38">
          <w:pPr>
            <w:pStyle w:val="8DD182DAF6A94FE8B65A05B7067061CF4"/>
          </w:pPr>
          <w:r w:rsidRPr="00E90D3C">
            <w:rPr>
              <w:rStyle w:val="PlaceholderText"/>
              <w:rFonts w:ascii="Arial" w:hAnsi="Arial" w:cs="Arial"/>
              <w:shd w:val="clear" w:color="auto" w:fill="BFBFBF" w:themeFill="background1" w:themeFillShade="BF"/>
            </w:rPr>
            <w:t>Choose an item.</w:t>
          </w:r>
        </w:p>
      </w:docPartBody>
    </w:docPart>
    <w:docPart>
      <w:docPartPr>
        <w:name w:val="CC4DB3A9B3CC4EA19DCBA2D1EC96E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80334-23B0-477C-8FDF-28901D65E536}"/>
      </w:docPartPr>
      <w:docPartBody>
        <w:p w:rsidR="00103D38" w:rsidRDefault="00103D38" w:rsidP="00103D38">
          <w:pPr>
            <w:pStyle w:val="CC4DB3A9B3CC4EA19DCBA2D1EC96EC541"/>
          </w:pPr>
          <w:r w:rsidRPr="00E90D3C">
            <w:rPr>
              <w:rStyle w:val="PlaceholderText"/>
              <w:rFonts w:ascii="Arial" w:hAnsi="Arial" w:cs="Arial"/>
              <w:shd w:val="clear" w:color="auto" w:fill="BFBFBF" w:themeFill="background1" w:themeFillShade="BF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22"/>
    <w:rsid w:val="00103D38"/>
    <w:rsid w:val="001E4A05"/>
    <w:rsid w:val="003052EF"/>
    <w:rsid w:val="00345431"/>
    <w:rsid w:val="00486B22"/>
    <w:rsid w:val="008246EC"/>
    <w:rsid w:val="0083137D"/>
    <w:rsid w:val="00C1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052EF"/>
    <w:rPr>
      <w:color w:val="808080"/>
    </w:rPr>
  </w:style>
  <w:style w:type="paragraph" w:customStyle="1" w:styleId="2576D03E71D54C57A6981C9C8AAB8CA4">
    <w:name w:val="2576D03E71D54C57A6981C9C8AAB8CA4"/>
    <w:rsid w:val="00486B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A789BE5DFA41D1BE7A6FAEE893FF61">
    <w:name w:val="1EA789BE5DFA41D1BE7A6FAEE893FF61"/>
    <w:rsid w:val="00486B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D182DAF6A94FE8B65A05B7067061CF">
    <w:name w:val="8DD182DAF6A94FE8B65A05B7067061CF"/>
    <w:rsid w:val="00486B22"/>
  </w:style>
  <w:style w:type="paragraph" w:customStyle="1" w:styleId="8DD182DAF6A94FE8B65A05B7067061CF1">
    <w:name w:val="8DD182DAF6A94FE8B65A05B7067061CF1"/>
    <w:rsid w:val="00486B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D182DAF6A94FE8B65A05B7067061CF2">
    <w:name w:val="8DD182DAF6A94FE8B65A05B7067061CF2"/>
    <w:rsid w:val="00486B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D182DAF6A94FE8B65A05B7067061CF3">
    <w:name w:val="8DD182DAF6A94FE8B65A05B7067061CF3"/>
    <w:rsid w:val="00486B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4DB3A9B3CC4EA19DCBA2D1EC96EC54">
    <w:name w:val="CC4DB3A9B3CC4EA19DCBA2D1EC96EC54"/>
    <w:rsid w:val="00486B22"/>
  </w:style>
  <w:style w:type="paragraph" w:customStyle="1" w:styleId="CC4DB3A9B3CC4EA19DCBA2D1EC96EC541">
    <w:name w:val="CC4DB3A9B3CC4EA19DCBA2D1EC96EC541"/>
    <w:rsid w:val="00103D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D182DAF6A94FE8B65A05B7067061CF4">
    <w:name w:val="8DD182DAF6A94FE8B65A05B7067061CF4"/>
    <w:rsid w:val="00103D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766DD6CAC71439E917F07E0D538DB" ma:contentTypeVersion="9" ma:contentTypeDescription="Create a new document." ma:contentTypeScope="" ma:versionID="bfb991b057f10d015ffd988dbf1ee8cc">
  <xsd:schema xmlns:xsd="http://www.w3.org/2001/XMLSchema" xmlns:xs="http://www.w3.org/2001/XMLSchema" xmlns:p="http://schemas.microsoft.com/office/2006/metadata/properties" xmlns:ns2="13758cf1-0459-4d98-b874-d3c44b7beca6" targetNamespace="http://schemas.microsoft.com/office/2006/metadata/properties" ma:root="true" ma:fieldsID="e745bd59772957e0e3e2bfba2abfd9b0" ns2:_="">
    <xsd:import namespace="13758cf1-0459-4d98-b874-d3c44b7be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8cf1-0459-4d98-b874-d3c44b7be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5250B-552C-45F1-96A1-D36F57F228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C14388-17C3-4A4B-A217-464FD0F93E5C}">
  <ds:schemaRefs>
    <ds:schemaRef ds:uri="http://purl.org/dc/terms/"/>
    <ds:schemaRef ds:uri="http://schemas.microsoft.com/office/2006/documentManagement/types"/>
    <ds:schemaRef ds:uri="13758cf1-0459-4d98-b874-d3c44b7beca6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279BB7-B62C-48EF-B4DA-26042223B41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ED3AE3D-B329-4D12-8F38-8D940B380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58cf1-0459-4d98-b874-d3c44b7be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73AB790-9719-4A26-A77C-ADFBE105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Forms Template with Instructions Page</Template>
  <TotalTime>2</TotalTime>
  <Pages>5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14424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EI08562</dc:creator>
  <cp:keywords/>
  <cp:lastModifiedBy>Sharon Burnett</cp:lastModifiedBy>
  <cp:revision>3</cp:revision>
  <cp:lastPrinted>2014-11-06T16:40:00Z</cp:lastPrinted>
  <dcterms:created xsi:type="dcterms:W3CDTF">2020-07-16T15:06:00Z</dcterms:created>
  <dcterms:modified xsi:type="dcterms:W3CDTF">2020-07-16T15:08:00Z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Preston D. Penn</vt:lpwstr>
  </property>
  <property fmtid="{D5CDD505-2E9C-101B-9397-08002B2CF9AE}" pid="3" name="Order">
    <vt:lpwstr>409200.000000000</vt:lpwstr>
  </property>
  <property fmtid="{D5CDD505-2E9C-101B-9397-08002B2CF9AE}" pid="4" name="display_urn:schemas-microsoft-com:office:office#Author">
    <vt:lpwstr>Preston D. Penn</vt:lpwstr>
  </property>
</Properties>
</file>