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378"/>
      </w:tblGrid>
      <w:tr w:rsidR="0008477C" w:rsidRPr="00713F41" w14:paraId="707613B1" w14:textId="77777777">
        <w:trPr>
          <w:trHeight w:val="990"/>
        </w:trPr>
        <w:tc>
          <w:tcPr>
            <w:tcW w:w="1059" w:type="pct"/>
            <w:vAlign w:val="center"/>
          </w:tcPr>
          <w:p w14:paraId="53C16F7A" w14:textId="77777777" w:rsidR="0008477C" w:rsidRPr="00C15F95" w:rsidRDefault="00173848" w:rsidP="003A5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16"/>
              </w:rPr>
            </w:pPr>
            <w:r>
              <w:rPr>
                <w:iCs/>
                <w:noProof/>
                <w:sz w:val="24"/>
              </w:rPr>
              <w:drawing>
                <wp:inline distT="0" distB="0" distL="0" distR="0" wp14:anchorId="550B9BFF" wp14:editId="396C5DFA">
                  <wp:extent cx="1099185" cy="1099185"/>
                  <wp:effectExtent l="19050" t="0" r="5715" b="0"/>
                  <wp:docPr id="1" name="Picture 1" descr="seal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pct"/>
            <w:vAlign w:val="center"/>
          </w:tcPr>
          <w:p w14:paraId="3EDE892A" w14:textId="05302A89" w:rsidR="0006294C" w:rsidRPr="008E4DE2" w:rsidRDefault="0008477C" w:rsidP="00B2465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t>STATE OF TENNESSEE</w:t>
            </w:r>
            <w:r w:rsidR="00C15F95" w:rsidRPr="008E4DE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E4DE2" w:rsidRPr="008E4DE2">
              <w:rPr>
                <w:rFonts w:ascii="Arial" w:hAnsi="Arial" w:cs="Arial"/>
                <w:b/>
                <w:bCs/>
                <w:sz w:val="18"/>
                <w:szCs w:val="18"/>
              </w:rPr>
              <w:t>DEPARTMENT OF FINANCE &amp; ADMINISTRATION</w:t>
            </w:r>
          </w:p>
          <w:p w14:paraId="7A40F508" w14:textId="42B4C757" w:rsidR="007F3B17" w:rsidRPr="008E4DE2" w:rsidRDefault="006801E7" w:rsidP="007F3B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DE2">
              <w:rPr>
                <w:rFonts w:ascii="Arial" w:hAnsi="Arial" w:cs="Arial"/>
                <w:b/>
                <w:bCs/>
                <w:sz w:val="28"/>
                <w:szCs w:val="28"/>
              </w:rPr>
              <w:t>REQUEST FOR PROPOSALS</w:t>
            </w:r>
            <w:r w:rsidR="007F3B17" w:rsidRPr="008E4D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#</w:t>
            </w:r>
            <w:r w:rsidR="008E4DE2" w:rsidRPr="008E4DE2">
              <w:rPr>
                <w:rFonts w:ascii="Arial" w:hAnsi="Arial" w:cs="Arial"/>
                <w:b/>
                <w:bCs/>
                <w:sz w:val="28"/>
                <w:szCs w:val="28"/>
              </w:rPr>
              <w:t>317</w:t>
            </w:r>
            <w:r w:rsidR="009A09D3">
              <w:rPr>
                <w:rFonts w:ascii="Arial" w:hAnsi="Arial" w:cs="Arial"/>
                <w:b/>
                <w:bCs/>
                <w:sz w:val="28"/>
                <w:szCs w:val="28"/>
              </w:rPr>
              <w:t>01-03385</w:t>
            </w:r>
          </w:p>
          <w:p w14:paraId="29053FE0" w14:textId="47E98A01" w:rsidR="007F3B17" w:rsidRPr="008E4DE2" w:rsidRDefault="007F3B17" w:rsidP="007F3B17">
            <w:pPr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</w:pPr>
            <w:r w:rsidRPr="008E4DE2"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>AMENDMENT #</w:t>
            </w:r>
            <w:r w:rsidR="008E4DE2" w:rsidRPr="008E4DE2"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>ONE</w:t>
            </w:r>
          </w:p>
          <w:p w14:paraId="4970338A" w14:textId="3877C538" w:rsidR="0008477C" w:rsidRPr="007F3B17" w:rsidRDefault="006801E7" w:rsidP="00B24659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D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</w:t>
            </w:r>
            <w:r w:rsidR="00F20338">
              <w:rPr>
                <w:rFonts w:ascii="Arial" w:hAnsi="Arial" w:cs="Arial"/>
                <w:b/>
                <w:bCs/>
                <w:sz w:val="28"/>
                <w:szCs w:val="28"/>
              </w:rPr>
              <w:t>NATIONWIDE CYBERSECURITY REVIEW</w:t>
            </w:r>
          </w:p>
        </w:tc>
      </w:tr>
    </w:tbl>
    <w:p w14:paraId="7CDE4FFA" w14:textId="4AF92BDC" w:rsidR="00D35088" w:rsidRDefault="00D35088" w:rsidP="00835915">
      <w:pPr>
        <w:spacing w:before="240"/>
        <w:rPr>
          <w:rFonts w:ascii="Arial" w:hAnsi="Arial" w:cs="Arial"/>
          <w:b/>
          <w:bCs/>
          <w:sz w:val="20"/>
          <w:szCs w:val="28"/>
        </w:rPr>
      </w:pPr>
      <w:r w:rsidRPr="00B951B3">
        <w:rPr>
          <w:rFonts w:ascii="Arial" w:hAnsi="Arial" w:cs="Arial"/>
          <w:b/>
          <w:bCs/>
          <w:sz w:val="20"/>
          <w:szCs w:val="20"/>
          <w:highlight w:val="yellow"/>
        </w:rPr>
        <w:t xml:space="preserve">DATE:  </w:t>
      </w:r>
      <w:r w:rsidR="009A09D3" w:rsidRPr="00B951B3">
        <w:rPr>
          <w:rFonts w:ascii="Arial" w:hAnsi="Arial" w:cs="Arial"/>
          <w:b/>
          <w:bCs/>
          <w:sz w:val="20"/>
          <w:szCs w:val="20"/>
          <w:highlight w:val="yellow"/>
        </w:rPr>
        <w:t xml:space="preserve">October </w:t>
      </w:r>
      <w:r w:rsidR="00457ACD">
        <w:rPr>
          <w:rFonts w:ascii="Arial" w:hAnsi="Arial" w:cs="Arial"/>
          <w:b/>
          <w:bCs/>
          <w:sz w:val="20"/>
          <w:szCs w:val="20"/>
          <w:highlight w:val="yellow"/>
        </w:rPr>
        <w:t>21</w:t>
      </w:r>
      <w:r w:rsidR="00B951B3" w:rsidRPr="00B951B3">
        <w:rPr>
          <w:rFonts w:ascii="Arial" w:hAnsi="Arial" w:cs="Arial"/>
          <w:b/>
          <w:bCs/>
          <w:sz w:val="20"/>
          <w:szCs w:val="20"/>
          <w:highlight w:val="yellow"/>
        </w:rPr>
        <w:t>, 2022</w:t>
      </w:r>
    </w:p>
    <w:p w14:paraId="77AF3290" w14:textId="77777777" w:rsidR="00835915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p w14:paraId="1733AB30" w14:textId="418695E0" w:rsidR="0008477C" w:rsidRPr="008E4DE2" w:rsidRDefault="00872114" w:rsidP="00835915">
      <w:pPr>
        <w:rPr>
          <w:rFonts w:ascii="Arial" w:hAnsi="Arial" w:cs="Arial"/>
          <w:b/>
          <w:bCs/>
          <w:sz w:val="20"/>
          <w:szCs w:val="20"/>
        </w:rPr>
      </w:pPr>
      <w:r w:rsidRPr="00284EE6">
        <w:rPr>
          <w:rFonts w:ascii="Arial" w:hAnsi="Arial" w:cs="Arial"/>
          <w:b/>
          <w:bCs/>
          <w:sz w:val="20"/>
          <w:szCs w:val="20"/>
        </w:rPr>
        <w:t>R</w:t>
      </w:r>
      <w:r w:rsidRPr="008E4DE2">
        <w:rPr>
          <w:rFonts w:ascii="Arial" w:hAnsi="Arial" w:cs="Arial"/>
          <w:b/>
          <w:bCs/>
          <w:sz w:val="20"/>
          <w:szCs w:val="20"/>
        </w:rPr>
        <w:t>FP</w:t>
      </w:r>
      <w:r w:rsidR="00284EE6" w:rsidRPr="008E4DE2">
        <w:rPr>
          <w:rFonts w:ascii="Arial" w:hAnsi="Arial" w:cs="Arial"/>
          <w:b/>
          <w:bCs/>
          <w:sz w:val="20"/>
          <w:szCs w:val="20"/>
        </w:rPr>
        <w:t xml:space="preserve"> #</w:t>
      </w:r>
      <w:r w:rsidR="008E4DE2" w:rsidRPr="008E4DE2">
        <w:rPr>
          <w:rFonts w:ascii="Arial" w:hAnsi="Arial" w:cs="Arial"/>
          <w:b/>
          <w:bCs/>
          <w:sz w:val="20"/>
          <w:szCs w:val="20"/>
        </w:rPr>
        <w:t>317</w:t>
      </w:r>
      <w:r w:rsidR="003407FE">
        <w:rPr>
          <w:rFonts w:ascii="Arial" w:hAnsi="Arial" w:cs="Arial"/>
          <w:b/>
          <w:bCs/>
          <w:sz w:val="20"/>
          <w:szCs w:val="20"/>
        </w:rPr>
        <w:t>01</w:t>
      </w:r>
      <w:r w:rsidR="008E4DE2" w:rsidRPr="008E4DE2">
        <w:rPr>
          <w:rFonts w:ascii="Arial" w:hAnsi="Arial" w:cs="Arial"/>
          <w:b/>
          <w:bCs/>
          <w:sz w:val="20"/>
          <w:szCs w:val="20"/>
        </w:rPr>
        <w:t>-</w:t>
      </w:r>
      <w:r w:rsidR="003407FE">
        <w:rPr>
          <w:rFonts w:ascii="Arial" w:hAnsi="Arial" w:cs="Arial"/>
          <w:b/>
          <w:bCs/>
          <w:sz w:val="20"/>
          <w:szCs w:val="20"/>
        </w:rPr>
        <w:t>03385</w:t>
      </w:r>
      <w:r w:rsidR="008E4DE2" w:rsidRPr="008E4D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4DE2">
        <w:rPr>
          <w:rFonts w:ascii="Arial" w:hAnsi="Arial" w:cs="Arial"/>
          <w:b/>
          <w:bCs/>
          <w:sz w:val="20"/>
          <w:szCs w:val="20"/>
        </w:rPr>
        <w:t>IS AMENDED AS FOLLOWS:</w:t>
      </w:r>
    </w:p>
    <w:p w14:paraId="343B0111" w14:textId="77777777" w:rsidR="00497911" w:rsidRDefault="00497911" w:rsidP="00835915">
      <w:pPr>
        <w:rPr>
          <w:rFonts w:ascii="Arial" w:hAnsi="Arial" w:cs="Arial"/>
          <w:b/>
          <w:bCs/>
          <w:sz w:val="20"/>
          <w:szCs w:val="20"/>
        </w:rPr>
      </w:pPr>
    </w:p>
    <w:p w14:paraId="56A4BE98" w14:textId="77777777" w:rsidR="00835915" w:rsidRPr="00284EE6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p w14:paraId="0930A9C2" w14:textId="77777777" w:rsidR="0008477C" w:rsidRDefault="00872114" w:rsidP="00B97C5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8"/>
        </w:rPr>
        <w:t>This</w:t>
      </w:r>
      <w:r w:rsidR="0008477C" w:rsidRPr="00713F41">
        <w:rPr>
          <w:rFonts w:ascii="Arial" w:hAnsi="Arial" w:cs="Arial"/>
          <w:b/>
          <w:bCs/>
          <w:sz w:val="20"/>
          <w:szCs w:val="28"/>
        </w:rPr>
        <w:t xml:space="preserve"> RFP </w:t>
      </w:r>
      <w:r w:rsidR="0008477C" w:rsidRPr="00FD0F78">
        <w:rPr>
          <w:rFonts w:ascii="Arial" w:hAnsi="Arial" w:cs="Arial"/>
          <w:b/>
          <w:bCs/>
          <w:sz w:val="20"/>
          <w:szCs w:val="20"/>
        </w:rPr>
        <w:t>Schedule</w:t>
      </w:r>
      <w:r w:rsidR="0008477C" w:rsidRPr="00713F41">
        <w:rPr>
          <w:rFonts w:ascii="Arial" w:hAnsi="Arial" w:cs="Arial"/>
          <w:b/>
          <w:bCs/>
          <w:sz w:val="20"/>
          <w:szCs w:val="28"/>
        </w:rPr>
        <w:t xml:space="preserve"> of </w:t>
      </w:r>
      <w:r w:rsidR="0008477C" w:rsidRPr="00713F41">
        <w:rPr>
          <w:rFonts w:ascii="Arial" w:hAnsi="Arial" w:cs="Arial"/>
          <w:b/>
          <w:bCs/>
          <w:sz w:val="20"/>
          <w:szCs w:val="20"/>
        </w:rPr>
        <w:t xml:space="preserve">Events updates </w:t>
      </w:r>
      <w:r>
        <w:rPr>
          <w:rFonts w:ascii="Arial" w:hAnsi="Arial" w:cs="Arial"/>
          <w:b/>
          <w:bCs/>
          <w:sz w:val="20"/>
          <w:szCs w:val="20"/>
        </w:rPr>
        <w:t>and confirms scheduled RFP dates.</w:t>
      </w:r>
      <w:r w:rsidR="00C2027F">
        <w:rPr>
          <w:rFonts w:ascii="Arial" w:hAnsi="Arial" w:cs="Arial"/>
          <w:b/>
          <w:bCs/>
          <w:sz w:val="20"/>
          <w:szCs w:val="20"/>
        </w:rPr>
        <w:t xml:space="preserve">  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Any </w:t>
      </w:r>
      <w:r w:rsidR="00C2027F">
        <w:rPr>
          <w:rFonts w:ascii="Arial" w:hAnsi="Arial" w:cs="Arial"/>
          <w:sz w:val="20"/>
          <w:szCs w:val="20"/>
          <w:highlight w:val="yellow"/>
        </w:rPr>
        <w:t>event, time, or date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2027F">
        <w:rPr>
          <w:rFonts w:ascii="Arial" w:hAnsi="Arial" w:cs="Arial"/>
          <w:sz w:val="20"/>
          <w:szCs w:val="20"/>
          <w:highlight w:val="yellow"/>
        </w:rPr>
        <w:t>containing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revised or new text </w:t>
      </w:r>
      <w:r w:rsidR="00C2027F">
        <w:rPr>
          <w:rFonts w:ascii="Arial" w:hAnsi="Arial" w:cs="Arial"/>
          <w:sz w:val="20"/>
          <w:szCs w:val="20"/>
          <w:highlight w:val="yellow"/>
        </w:rPr>
        <w:t>is</w:t>
      </w:r>
      <w:r w:rsidR="00C2027F" w:rsidRPr="001B58C6">
        <w:rPr>
          <w:rFonts w:ascii="Arial" w:hAnsi="Arial" w:cs="Arial"/>
          <w:sz w:val="20"/>
          <w:szCs w:val="20"/>
          <w:highlight w:val="yellow"/>
        </w:rPr>
        <w:t xml:space="preserve"> highlighted.</w:t>
      </w:r>
    </w:p>
    <w:p w14:paraId="2AED3778" w14:textId="77777777" w:rsidR="00835915" w:rsidRPr="00FD0F78" w:rsidRDefault="00835915" w:rsidP="0083591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ook w:val="0000" w:firstRow="0" w:lastRow="0" w:firstColumn="0" w:lastColumn="0" w:noHBand="0" w:noVBand="0"/>
      </w:tblPr>
      <w:tblGrid>
        <w:gridCol w:w="4758"/>
        <w:gridCol w:w="1719"/>
        <w:gridCol w:w="2875"/>
      </w:tblGrid>
      <w:tr w:rsidR="00D67185" w:rsidRPr="008658EE" w14:paraId="692DAC05" w14:textId="77777777" w:rsidTr="00617870">
        <w:trPr>
          <w:cantSplit/>
        </w:trPr>
        <w:tc>
          <w:tcPr>
            <w:tcW w:w="2544" w:type="pct"/>
            <w:shd w:val="clear" w:color="auto" w:fill="D9D9D9"/>
            <w:vAlign w:val="center"/>
          </w:tcPr>
          <w:p w14:paraId="1C3CE333" w14:textId="77777777" w:rsidR="00D67185" w:rsidRPr="008658EE" w:rsidRDefault="00D67185" w:rsidP="00617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5770562"/>
            <w:r w:rsidRPr="008658EE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r w:rsidRPr="008658E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919" w:type="pct"/>
            <w:shd w:val="clear" w:color="auto" w:fill="D9D9D9"/>
            <w:vAlign w:val="center"/>
          </w:tcPr>
          <w:p w14:paraId="66E4D033" w14:textId="77777777" w:rsidR="00D67185" w:rsidRPr="008658EE" w:rsidRDefault="00D67185" w:rsidP="00617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8EE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Pr="0086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58E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(central time zone)</w:t>
            </w:r>
          </w:p>
        </w:tc>
        <w:tc>
          <w:tcPr>
            <w:tcW w:w="1537" w:type="pct"/>
            <w:shd w:val="clear" w:color="auto" w:fill="D9D9D9"/>
            <w:vAlign w:val="center"/>
          </w:tcPr>
          <w:p w14:paraId="73143477" w14:textId="77777777" w:rsidR="00D67185" w:rsidRPr="008658EE" w:rsidRDefault="00D67185" w:rsidP="00617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8E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658E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D67185" w:rsidRPr="000901D0" w14:paraId="0F2DC446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182D2026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RFP Issued</w:t>
            </w:r>
          </w:p>
        </w:tc>
        <w:tc>
          <w:tcPr>
            <w:tcW w:w="919" w:type="pct"/>
            <w:shd w:val="clear" w:color="auto" w:fill="ECECEC"/>
            <w:vAlign w:val="center"/>
          </w:tcPr>
          <w:p w14:paraId="16370D9A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59117E79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9/26/2022</w:t>
            </w:r>
          </w:p>
        </w:tc>
      </w:tr>
      <w:tr w:rsidR="00D67185" w:rsidRPr="000901D0" w14:paraId="07E45D6D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69CF5C83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Disability Accommodation Request Deadline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31CF870" w14:textId="77777777" w:rsidR="00D67185" w:rsidRPr="00427376" w:rsidRDefault="00D67185" w:rsidP="00617870">
            <w:pPr>
              <w:keepNext/>
              <w:keepLines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973BB47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9/29/2022</w:t>
            </w:r>
          </w:p>
        </w:tc>
      </w:tr>
      <w:tr w:rsidR="00D67185" w:rsidRPr="000901D0" w14:paraId="4D3B6520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5EE0CEC6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Pre-response Conference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1697A43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684519A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9/30/2022</w:t>
            </w:r>
          </w:p>
        </w:tc>
      </w:tr>
      <w:tr w:rsidR="00D67185" w:rsidRPr="000901D0" w14:paraId="3AF0B4EC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7AA350EB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Notice of Intent to Respond Deadline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6642E78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57AF66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10/3/2022</w:t>
            </w:r>
          </w:p>
        </w:tc>
      </w:tr>
      <w:tr w:rsidR="00D67185" w:rsidRPr="000901D0" w14:paraId="68FD01DB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3F59858B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Written “Questions &amp; Comments” Deadline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8650E18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7DA9E71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10/10/2022</w:t>
            </w:r>
          </w:p>
        </w:tc>
      </w:tr>
      <w:tr w:rsidR="00D67185" w:rsidRPr="000901D0" w14:paraId="53CBB612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4D3D2039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State Response to Written “Questions &amp; Comments”</w:t>
            </w:r>
          </w:p>
        </w:tc>
        <w:tc>
          <w:tcPr>
            <w:tcW w:w="919" w:type="pct"/>
            <w:shd w:val="clear" w:color="auto" w:fill="ECECEC"/>
            <w:vAlign w:val="center"/>
          </w:tcPr>
          <w:p w14:paraId="3D0A199A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FFFFFF"/>
            <w:vAlign w:val="center"/>
          </w:tcPr>
          <w:p w14:paraId="4784FC31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 w:rsidRPr="005B6DF4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11/2/2022</w:t>
            </w:r>
          </w:p>
        </w:tc>
      </w:tr>
      <w:tr w:rsidR="00D67185" w:rsidRPr="000901D0" w14:paraId="4C022552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4914BB50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 xml:space="preserve">Response Deadline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B62BFAF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6606B53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 w:rsidRPr="005B6DF4"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11/17/2022</w:t>
            </w:r>
          </w:p>
        </w:tc>
      </w:tr>
      <w:tr w:rsidR="00D67185" w:rsidRPr="000901D0" w14:paraId="368CBEFC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095E9049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 xml:space="preserve">State Completion of Technical Response Evaluations </w:t>
            </w:r>
          </w:p>
        </w:tc>
        <w:tc>
          <w:tcPr>
            <w:tcW w:w="919" w:type="pct"/>
            <w:shd w:val="clear" w:color="auto" w:fill="ECECEC"/>
            <w:vAlign w:val="center"/>
          </w:tcPr>
          <w:p w14:paraId="0BD1FDAA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1FD1EA1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12/12/2022</w:t>
            </w:r>
          </w:p>
        </w:tc>
      </w:tr>
      <w:tr w:rsidR="00D67185" w:rsidRPr="000901D0" w14:paraId="6682E025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5087A1BD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 xml:space="preserve">State Opening &amp; Scoring of Cost Proposals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E54A17A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FC3D303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12/13/2022</w:t>
            </w:r>
          </w:p>
        </w:tc>
      </w:tr>
      <w:tr w:rsidR="00D67185" w:rsidRPr="000901D0" w14:paraId="70441C96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45DDE546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Negotiations (Optional)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CB1959B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73C539B7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12/14/2022-12/20/2022</w:t>
            </w:r>
          </w:p>
        </w:tc>
      </w:tr>
      <w:tr w:rsidR="00D67185" w:rsidRPr="000901D0" w14:paraId="55BACA3A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0009911F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 xml:space="preserve">State Notice of Intent to Award Released </w:t>
            </w:r>
            <w:r w:rsidRPr="00427376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427376">
              <w:rPr>
                <w:rFonts w:ascii="Arial" w:hAnsi="Arial" w:cs="Arial"/>
                <w:sz w:val="20"/>
                <w:szCs w:val="20"/>
              </w:rPr>
              <w:br/>
              <w:t>RFP Files Opened for Public Inspection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A10F1A9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71397FE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12/21/2022</w:t>
            </w:r>
          </w:p>
        </w:tc>
      </w:tr>
      <w:tr w:rsidR="00D67185" w:rsidRPr="000901D0" w14:paraId="10CC3D43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79ECEA5C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End of Open File Period</w:t>
            </w:r>
          </w:p>
        </w:tc>
        <w:tc>
          <w:tcPr>
            <w:tcW w:w="919" w:type="pct"/>
            <w:shd w:val="clear" w:color="auto" w:fill="ECECEC"/>
            <w:vAlign w:val="center"/>
          </w:tcPr>
          <w:p w14:paraId="10E7BCB7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53F8489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12/28/2022</w:t>
            </w:r>
          </w:p>
        </w:tc>
      </w:tr>
      <w:tr w:rsidR="00D67185" w:rsidRPr="000901D0" w14:paraId="44E68C22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0656DD61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 xml:space="preserve">State sends contract to Contractor for signature </w:t>
            </w:r>
          </w:p>
        </w:tc>
        <w:tc>
          <w:tcPr>
            <w:tcW w:w="919" w:type="pct"/>
            <w:shd w:val="clear" w:color="auto" w:fill="ECECEC"/>
            <w:vAlign w:val="center"/>
          </w:tcPr>
          <w:p w14:paraId="4D7781E4" w14:textId="77777777" w:rsidR="00D67185" w:rsidRPr="00427376" w:rsidRDefault="00D67185" w:rsidP="00617870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7CBEF5BF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12/29/2022</w:t>
            </w:r>
          </w:p>
        </w:tc>
      </w:tr>
      <w:tr w:rsidR="00D67185" w:rsidRPr="000901D0" w14:paraId="26AD1FA6" w14:textId="77777777" w:rsidTr="00617870">
        <w:trPr>
          <w:cantSplit/>
        </w:trPr>
        <w:tc>
          <w:tcPr>
            <w:tcW w:w="2544" w:type="pct"/>
            <w:shd w:val="clear" w:color="auto" w:fill="auto"/>
            <w:vAlign w:val="center"/>
          </w:tcPr>
          <w:p w14:paraId="5B9AD5FB" w14:textId="77777777" w:rsidR="00D67185" w:rsidRPr="00427376" w:rsidRDefault="00D67185" w:rsidP="0061787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376">
              <w:rPr>
                <w:rFonts w:ascii="Arial" w:hAnsi="Arial" w:cs="Arial"/>
                <w:sz w:val="20"/>
                <w:szCs w:val="20"/>
              </w:rPr>
              <w:t>Contractor Signature Deadline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E0FF205" w14:textId="77777777" w:rsidR="00D67185" w:rsidRPr="00427376" w:rsidRDefault="00D67185" w:rsidP="006178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7376">
              <w:rPr>
                <w:rFonts w:ascii="Arial" w:hAnsi="Arial" w:cs="Arial"/>
                <w:bCs/>
                <w:sz w:val="20"/>
                <w:szCs w:val="20"/>
              </w:rPr>
              <w:t>2:00 p.m.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4C4A2FA" w14:textId="77777777" w:rsidR="00D67185" w:rsidRPr="00427376" w:rsidRDefault="00D67185" w:rsidP="00617870">
            <w:pPr>
              <w:spacing w:before="120" w:after="12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  <w:highlight w:val="yellow"/>
              </w:rPr>
              <w:t>1/18/2023</w:t>
            </w:r>
          </w:p>
        </w:tc>
      </w:tr>
      <w:bookmarkEnd w:id="0"/>
    </w:tbl>
    <w:p w14:paraId="25D01D67" w14:textId="34477D50" w:rsidR="00D67185" w:rsidRDefault="00D67185" w:rsidP="00835915">
      <w:pPr>
        <w:rPr>
          <w:rFonts w:ascii="Arial" w:hAnsi="Arial" w:cs="Arial"/>
          <w:b/>
          <w:bCs/>
          <w:sz w:val="20"/>
          <w:szCs w:val="28"/>
        </w:rPr>
      </w:pPr>
    </w:p>
    <w:p w14:paraId="45291B5D" w14:textId="1E377189" w:rsidR="00D57D54" w:rsidRPr="00550662" w:rsidRDefault="00D57D54" w:rsidP="00846F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662">
        <w:rPr>
          <w:rFonts w:ascii="Arial" w:hAnsi="Arial" w:cs="Arial"/>
          <w:b/>
          <w:sz w:val="20"/>
          <w:szCs w:val="20"/>
          <w:u w:val="single"/>
        </w:rPr>
        <w:t>RFP Amendment Effective</w:t>
      </w:r>
      <w:r w:rsidR="00724F12" w:rsidRPr="00550662">
        <w:rPr>
          <w:rFonts w:ascii="Arial" w:hAnsi="Arial" w:cs="Arial"/>
          <w:b/>
          <w:sz w:val="20"/>
          <w:szCs w:val="20"/>
          <w:u w:val="single"/>
        </w:rPr>
        <w:t xml:space="preserve"> Date</w:t>
      </w:r>
      <w:r w:rsidRPr="00550662">
        <w:rPr>
          <w:rFonts w:ascii="Arial" w:hAnsi="Arial" w:cs="Arial"/>
          <w:b/>
          <w:sz w:val="20"/>
          <w:szCs w:val="20"/>
        </w:rPr>
        <w:t xml:space="preserve">.  </w:t>
      </w:r>
      <w:r w:rsidRPr="00550662">
        <w:rPr>
          <w:rFonts w:ascii="Arial" w:hAnsi="Arial" w:cs="Arial"/>
          <w:bCs/>
          <w:sz w:val="20"/>
          <w:szCs w:val="20"/>
        </w:rPr>
        <w:t>The revisions set</w:t>
      </w:r>
      <w:r w:rsidR="00724F12" w:rsidRPr="00550662">
        <w:rPr>
          <w:rFonts w:ascii="Arial" w:hAnsi="Arial" w:cs="Arial"/>
          <w:bCs/>
          <w:sz w:val="20"/>
          <w:szCs w:val="20"/>
        </w:rPr>
        <w:t xml:space="preserve"> forth herein shall be effective upon release</w:t>
      </w:r>
      <w:r w:rsidRPr="00550662">
        <w:rPr>
          <w:rFonts w:ascii="Arial" w:hAnsi="Arial" w:cs="Arial"/>
          <w:bCs/>
          <w:sz w:val="20"/>
          <w:szCs w:val="20"/>
        </w:rPr>
        <w:t>.  All other terms and conditions of this RFP not expressly amended herein shall remain in full force and effect.</w:t>
      </w:r>
      <w:r w:rsidRPr="00550662">
        <w:rPr>
          <w:rFonts w:ascii="Arial" w:hAnsi="Arial" w:cs="Arial"/>
          <w:sz w:val="20"/>
          <w:szCs w:val="20"/>
        </w:rPr>
        <w:t xml:space="preserve"> </w:t>
      </w:r>
    </w:p>
    <w:sectPr w:rsidR="00D57D54" w:rsidRPr="00550662" w:rsidSect="00B4396D">
      <w:footerReference w:type="default" r:id="rId8"/>
      <w:pgSz w:w="12240" w:h="15840" w:code="1"/>
      <w:pgMar w:top="108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BA5D" w14:textId="77777777" w:rsidR="0078662B" w:rsidRDefault="0078662B">
      <w:r>
        <w:separator/>
      </w:r>
    </w:p>
  </w:endnote>
  <w:endnote w:type="continuationSeparator" w:id="0">
    <w:p w14:paraId="23B63B13" w14:textId="77777777" w:rsidR="0078662B" w:rsidRDefault="0078662B">
      <w:r>
        <w:continuationSeparator/>
      </w:r>
    </w:p>
  </w:endnote>
  <w:endnote w:type="continuationNotice" w:id="1">
    <w:p w14:paraId="595750F3" w14:textId="77777777" w:rsidR="0078662B" w:rsidRDefault="00786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89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8FE436" w14:textId="460B792A" w:rsidR="008E4DE2" w:rsidRDefault="008E4DE2" w:rsidP="008E4DE2">
            <w:pPr>
              <w:pStyle w:val="Footer"/>
            </w:pPr>
            <w:r w:rsidRPr="00AA2C0C">
              <w:rPr>
                <w:rFonts w:ascii="Arial" w:hAnsi="Arial" w:cs="Arial"/>
                <w:i/>
                <w:iCs/>
                <w:sz w:val="18"/>
                <w:szCs w:val="18"/>
              </w:rPr>
              <w:t>RFP #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317</w:t>
            </w:r>
            <w:r w:rsidR="009A09D3">
              <w:rPr>
                <w:rFonts w:ascii="Arial" w:hAnsi="Arial" w:cs="Arial"/>
                <w:i/>
                <w:iCs/>
                <w:sz w:val="18"/>
                <w:szCs w:val="18"/>
              </w:rPr>
              <w:t>01-03385</w:t>
            </w:r>
            <w:r w:rsidRPr="00AA2C0C">
              <w:rPr>
                <w:rFonts w:ascii="Arial" w:hAnsi="Arial" w:cs="Arial"/>
                <w:i/>
                <w:iCs/>
                <w:sz w:val="18"/>
                <w:szCs w:val="18"/>
              </w:rPr>
              <w:t>– Amendment #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One</w:t>
            </w:r>
            <w:r>
              <w:t xml:space="preserve"> </w:t>
            </w:r>
            <w:r>
              <w:tab/>
            </w:r>
            <w:r>
              <w:tab/>
            </w:r>
            <w:r w:rsidRPr="008E4DE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E4D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E4DE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E4DE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E4D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03896A" w14:textId="77777777" w:rsidR="00BB7774" w:rsidRPr="00B3726A" w:rsidRDefault="00BB7774" w:rsidP="00B3726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4630" w14:textId="77777777" w:rsidR="0078662B" w:rsidRDefault="0078662B">
      <w:r>
        <w:separator/>
      </w:r>
    </w:p>
  </w:footnote>
  <w:footnote w:type="continuationSeparator" w:id="0">
    <w:p w14:paraId="19CA6011" w14:textId="77777777" w:rsidR="0078662B" w:rsidRDefault="0078662B">
      <w:r>
        <w:continuationSeparator/>
      </w:r>
    </w:p>
  </w:footnote>
  <w:footnote w:type="continuationNotice" w:id="1">
    <w:p w14:paraId="7B64C01F" w14:textId="77777777" w:rsidR="0078662B" w:rsidRDefault="007866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9A"/>
    <w:multiLevelType w:val="hybridMultilevel"/>
    <w:tmpl w:val="F7D40EBC"/>
    <w:lvl w:ilvl="0" w:tplc="880CD6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3B0"/>
    <w:multiLevelType w:val="hybridMultilevel"/>
    <w:tmpl w:val="3564A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7D8"/>
    <w:multiLevelType w:val="hybridMultilevel"/>
    <w:tmpl w:val="26B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2784"/>
    <w:multiLevelType w:val="hybridMultilevel"/>
    <w:tmpl w:val="C1A6B1CE"/>
    <w:lvl w:ilvl="0" w:tplc="CD50EB00">
      <w:start w:val="1"/>
      <w:numFmt w:val="lowerLetter"/>
      <w:pStyle w:val="NoSpacing"/>
      <w:lvlText w:val="%1."/>
      <w:lvlJc w:val="left"/>
      <w:pPr>
        <w:ind w:left="1440" w:hanging="360"/>
      </w:pPr>
      <w:rPr>
        <w:rFonts w:hint="default"/>
      </w:rPr>
    </w:lvl>
    <w:lvl w:ilvl="1" w:tplc="4296E16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1713D"/>
    <w:multiLevelType w:val="hybridMultilevel"/>
    <w:tmpl w:val="D8280566"/>
    <w:lvl w:ilvl="0" w:tplc="E892C930">
      <w:start w:val="1"/>
      <w:numFmt w:val="lowerLetter"/>
      <w:lvlText w:val="%1."/>
      <w:lvlJc w:val="left"/>
      <w:pPr>
        <w:ind w:left="72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3EC96BB2"/>
    <w:multiLevelType w:val="hybridMultilevel"/>
    <w:tmpl w:val="E32A6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13E0"/>
    <w:multiLevelType w:val="hybridMultilevel"/>
    <w:tmpl w:val="69706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7CAD"/>
    <w:multiLevelType w:val="hybridMultilevel"/>
    <w:tmpl w:val="C18C9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E0C10"/>
    <w:multiLevelType w:val="hybridMultilevel"/>
    <w:tmpl w:val="EEC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F6A"/>
    <w:multiLevelType w:val="hybridMultilevel"/>
    <w:tmpl w:val="CBE80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44FB"/>
    <w:multiLevelType w:val="hybridMultilevel"/>
    <w:tmpl w:val="1F2A02BE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657273"/>
    <w:multiLevelType w:val="hybridMultilevel"/>
    <w:tmpl w:val="DE002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03F"/>
    <w:multiLevelType w:val="hybridMultilevel"/>
    <w:tmpl w:val="2C4CB576"/>
    <w:lvl w:ilvl="0" w:tplc="CD584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FE6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4"/>
    <w:rsid w:val="00005CBB"/>
    <w:rsid w:val="00010E8C"/>
    <w:rsid w:val="00031895"/>
    <w:rsid w:val="00032078"/>
    <w:rsid w:val="00033E57"/>
    <w:rsid w:val="00035D41"/>
    <w:rsid w:val="00035FB1"/>
    <w:rsid w:val="00047C44"/>
    <w:rsid w:val="000504DF"/>
    <w:rsid w:val="00050740"/>
    <w:rsid w:val="00050D08"/>
    <w:rsid w:val="00052972"/>
    <w:rsid w:val="00053379"/>
    <w:rsid w:val="0005444C"/>
    <w:rsid w:val="00055987"/>
    <w:rsid w:val="000576CB"/>
    <w:rsid w:val="0006294C"/>
    <w:rsid w:val="00063027"/>
    <w:rsid w:val="000747DD"/>
    <w:rsid w:val="00076C25"/>
    <w:rsid w:val="00077FEB"/>
    <w:rsid w:val="00081BDD"/>
    <w:rsid w:val="00081BF1"/>
    <w:rsid w:val="0008477C"/>
    <w:rsid w:val="0008502D"/>
    <w:rsid w:val="00085691"/>
    <w:rsid w:val="00087577"/>
    <w:rsid w:val="000875AC"/>
    <w:rsid w:val="00090E89"/>
    <w:rsid w:val="00091C87"/>
    <w:rsid w:val="0009464A"/>
    <w:rsid w:val="000959AA"/>
    <w:rsid w:val="00097EC6"/>
    <w:rsid w:val="000A0357"/>
    <w:rsid w:val="000A18C9"/>
    <w:rsid w:val="000A2A31"/>
    <w:rsid w:val="000A31B8"/>
    <w:rsid w:val="000A7007"/>
    <w:rsid w:val="000B03EF"/>
    <w:rsid w:val="000B3821"/>
    <w:rsid w:val="000B3DA7"/>
    <w:rsid w:val="000B6DDF"/>
    <w:rsid w:val="000B7772"/>
    <w:rsid w:val="000C07F0"/>
    <w:rsid w:val="000C0B1A"/>
    <w:rsid w:val="000D20BC"/>
    <w:rsid w:val="000D22A7"/>
    <w:rsid w:val="000D5939"/>
    <w:rsid w:val="000D5EF4"/>
    <w:rsid w:val="000E45B6"/>
    <w:rsid w:val="000E49FE"/>
    <w:rsid w:val="00103056"/>
    <w:rsid w:val="0011241E"/>
    <w:rsid w:val="0011388E"/>
    <w:rsid w:val="00122026"/>
    <w:rsid w:val="00124F42"/>
    <w:rsid w:val="0012523C"/>
    <w:rsid w:val="0013167D"/>
    <w:rsid w:val="001376EA"/>
    <w:rsid w:val="00140944"/>
    <w:rsid w:val="0014096E"/>
    <w:rsid w:val="00152BF6"/>
    <w:rsid w:val="00155771"/>
    <w:rsid w:val="00157D93"/>
    <w:rsid w:val="0016108A"/>
    <w:rsid w:val="00162BFD"/>
    <w:rsid w:val="001632FC"/>
    <w:rsid w:val="001647C2"/>
    <w:rsid w:val="00164D02"/>
    <w:rsid w:val="0017129D"/>
    <w:rsid w:val="00171E6B"/>
    <w:rsid w:val="00173848"/>
    <w:rsid w:val="00174459"/>
    <w:rsid w:val="00175651"/>
    <w:rsid w:val="001804C2"/>
    <w:rsid w:val="00180B8D"/>
    <w:rsid w:val="00183ABA"/>
    <w:rsid w:val="00184658"/>
    <w:rsid w:val="0018563A"/>
    <w:rsid w:val="001857B4"/>
    <w:rsid w:val="00191667"/>
    <w:rsid w:val="001A0330"/>
    <w:rsid w:val="001A0F36"/>
    <w:rsid w:val="001A1250"/>
    <w:rsid w:val="001A2F87"/>
    <w:rsid w:val="001A32F0"/>
    <w:rsid w:val="001A3BB6"/>
    <w:rsid w:val="001B0A4F"/>
    <w:rsid w:val="001B3153"/>
    <w:rsid w:val="001B3F68"/>
    <w:rsid w:val="001B54F4"/>
    <w:rsid w:val="001B58C6"/>
    <w:rsid w:val="001B5B3C"/>
    <w:rsid w:val="001C1E6E"/>
    <w:rsid w:val="001C3408"/>
    <w:rsid w:val="001C3862"/>
    <w:rsid w:val="001C426F"/>
    <w:rsid w:val="001C4A30"/>
    <w:rsid w:val="001C5C5C"/>
    <w:rsid w:val="001D3992"/>
    <w:rsid w:val="001D540C"/>
    <w:rsid w:val="001D6A05"/>
    <w:rsid w:val="001E3D41"/>
    <w:rsid w:val="001E4F1A"/>
    <w:rsid w:val="001E7BE7"/>
    <w:rsid w:val="001F12B7"/>
    <w:rsid w:val="001F31EA"/>
    <w:rsid w:val="001F36F4"/>
    <w:rsid w:val="001F4C13"/>
    <w:rsid w:val="001F4DD7"/>
    <w:rsid w:val="001F4F56"/>
    <w:rsid w:val="001F6189"/>
    <w:rsid w:val="001F7155"/>
    <w:rsid w:val="002012D9"/>
    <w:rsid w:val="00203280"/>
    <w:rsid w:val="00203BF9"/>
    <w:rsid w:val="002047F5"/>
    <w:rsid w:val="00205895"/>
    <w:rsid w:val="00207646"/>
    <w:rsid w:val="00207F3E"/>
    <w:rsid w:val="00210A28"/>
    <w:rsid w:val="002129DC"/>
    <w:rsid w:val="002156BD"/>
    <w:rsid w:val="002159A3"/>
    <w:rsid w:val="002176CE"/>
    <w:rsid w:val="0022531D"/>
    <w:rsid w:val="00225A5B"/>
    <w:rsid w:val="00225FC8"/>
    <w:rsid w:val="00227B5D"/>
    <w:rsid w:val="002338A9"/>
    <w:rsid w:val="002340D6"/>
    <w:rsid w:val="0023525B"/>
    <w:rsid w:val="002355F2"/>
    <w:rsid w:val="0023562D"/>
    <w:rsid w:val="00236A92"/>
    <w:rsid w:val="00241EAF"/>
    <w:rsid w:val="00242294"/>
    <w:rsid w:val="002422EF"/>
    <w:rsid w:val="002430E3"/>
    <w:rsid w:val="00246F98"/>
    <w:rsid w:val="00247DAB"/>
    <w:rsid w:val="002575BA"/>
    <w:rsid w:val="002578EA"/>
    <w:rsid w:val="00257EC8"/>
    <w:rsid w:val="00270017"/>
    <w:rsid w:val="0027387B"/>
    <w:rsid w:val="002765C1"/>
    <w:rsid w:val="0028090F"/>
    <w:rsid w:val="00281F31"/>
    <w:rsid w:val="00284EE6"/>
    <w:rsid w:val="00286E00"/>
    <w:rsid w:val="002917D2"/>
    <w:rsid w:val="002925F3"/>
    <w:rsid w:val="002A1EAC"/>
    <w:rsid w:val="002A24BA"/>
    <w:rsid w:val="002A3D8B"/>
    <w:rsid w:val="002A43AF"/>
    <w:rsid w:val="002A54F4"/>
    <w:rsid w:val="002A766D"/>
    <w:rsid w:val="002B3EE6"/>
    <w:rsid w:val="002B5F9C"/>
    <w:rsid w:val="002B6867"/>
    <w:rsid w:val="002B6AB1"/>
    <w:rsid w:val="002C30FB"/>
    <w:rsid w:val="002C47DD"/>
    <w:rsid w:val="002C50FA"/>
    <w:rsid w:val="002C656F"/>
    <w:rsid w:val="002C664C"/>
    <w:rsid w:val="002C7094"/>
    <w:rsid w:val="002D4D5E"/>
    <w:rsid w:val="002E39D2"/>
    <w:rsid w:val="002E47A8"/>
    <w:rsid w:val="002E4F36"/>
    <w:rsid w:val="002E5F33"/>
    <w:rsid w:val="002F01AF"/>
    <w:rsid w:val="002F0CFD"/>
    <w:rsid w:val="002F0D80"/>
    <w:rsid w:val="002F2145"/>
    <w:rsid w:val="002F24D0"/>
    <w:rsid w:val="002F41A1"/>
    <w:rsid w:val="002F643A"/>
    <w:rsid w:val="002F6C2C"/>
    <w:rsid w:val="002F73C0"/>
    <w:rsid w:val="0030174E"/>
    <w:rsid w:val="0030605E"/>
    <w:rsid w:val="00311A91"/>
    <w:rsid w:val="00312A83"/>
    <w:rsid w:val="00314D07"/>
    <w:rsid w:val="00317097"/>
    <w:rsid w:val="00317242"/>
    <w:rsid w:val="00323872"/>
    <w:rsid w:val="00332EA0"/>
    <w:rsid w:val="00333B6E"/>
    <w:rsid w:val="003407FE"/>
    <w:rsid w:val="00342FA9"/>
    <w:rsid w:val="00343CD8"/>
    <w:rsid w:val="00365533"/>
    <w:rsid w:val="00371AD4"/>
    <w:rsid w:val="00373858"/>
    <w:rsid w:val="00375CFC"/>
    <w:rsid w:val="00376D80"/>
    <w:rsid w:val="003805D2"/>
    <w:rsid w:val="00381D1E"/>
    <w:rsid w:val="00385033"/>
    <w:rsid w:val="003922B5"/>
    <w:rsid w:val="00392A35"/>
    <w:rsid w:val="00393CCA"/>
    <w:rsid w:val="00394A92"/>
    <w:rsid w:val="003962EA"/>
    <w:rsid w:val="003A336B"/>
    <w:rsid w:val="003A57CA"/>
    <w:rsid w:val="003A650E"/>
    <w:rsid w:val="003B52DF"/>
    <w:rsid w:val="003B534D"/>
    <w:rsid w:val="003B547C"/>
    <w:rsid w:val="003B7C9A"/>
    <w:rsid w:val="003C42D7"/>
    <w:rsid w:val="003D2417"/>
    <w:rsid w:val="003D4301"/>
    <w:rsid w:val="003D61C8"/>
    <w:rsid w:val="003D6387"/>
    <w:rsid w:val="003E145A"/>
    <w:rsid w:val="003E64B6"/>
    <w:rsid w:val="003E6BF2"/>
    <w:rsid w:val="003E7B81"/>
    <w:rsid w:val="003F0C0D"/>
    <w:rsid w:val="003F4667"/>
    <w:rsid w:val="003F4A39"/>
    <w:rsid w:val="003F5970"/>
    <w:rsid w:val="003F65EA"/>
    <w:rsid w:val="003F6C3D"/>
    <w:rsid w:val="003F7961"/>
    <w:rsid w:val="00402010"/>
    <w:rsid w:val="00406F24"/>
    <w:rsid w:val="00410126"/>
    <w:rsid w:val="004120DD"/>
    <w:rsid w:val="00412BFA"/>
    <w:rsid w:val="00414197"/>
    <w:rsid w:val="00414572"/>
    <w:rsid w:val="004159A0"/>
    <w:rsid w:val="00420F9F"/>
    <w:rsid w:val="00422E75"/>
    <w:rsid w:val="00425672"/>
    <w:rsid w:val="0042588B"/>
    <w:rsid w:val="00426CAA"/>
    <w:rsid w:val="004309AC"/>
    <w:rsid w:val="004313D6"/>
    <w:rsid w:val="0043453C"/>
    <w:rsid w:val="00434918"/>
    <w:rsid w:val="0044491D"/>
    <w:rsid w:val="00450877"/>
    <w:rsid w:val="00452B6F"/>
    <w:rsid w:val="004558AB"/>
    <w:rsid w:val="00455E28"/>
    <w:rsid w:val="0045657B"/>
    <w:rsid w:val="00457ACD"/>
    <w:rsid w:val="00460B92"/>
    <w:rsid w:val="00460E55"/>
    <w:rsid w:val="004630C9"/>
    <w:rsid w:val="00467BEE"/>
    <w:rsid w:val="004748B4"/>
    <w:rsid w:val="004779D6"/>
    <w:rsid w:val="004831EE"/>
    <w:rsid w:val="004860AD"/>
    <w:rsid w:val="00487570"/>
    <w:rsid w:val="00487FB5"/>
    <w:rsid w:val="00490D27"/>
    <w:rsid w:val="00492ED3"/>
    <w:rsid w:val="004942A7"/>
    <w:rsid w:val="00494A48"/>
    <w:rsid w:val="00495D82"/>
    <w:rsid w:val="00495FBC"/>
    <w:rsid w:val="00496472"/>
    <w:rsid w:val="00497911"/>
    <w:rsid w:val="004B30E9"/>
    <w:rsid w:val="004B441C"/>
    <w:rsid w:val="004B4B72"/>
    <w:rsid w:val="004C7501"/>
    <w:rsid w:val="004D1C60"/>
    <w:rsid w:val="004D1D0E"/>
    <w:rsid w:val="004D2185"/>
    <w:rsid w:val="004E02FC"/>
    <w:rsid w:val="004E66DA"/>
    <w:rsid w:val="004F13B0"/>
    <w:rsid w:val="004F1686"/>
    <w:rsid w:val="004F43A3"/>
    <w:rsid w:val="004F62C8"/>
    <w:rsid w:val="004F6B3D"/>
    <w:rsid w:val="00500429"/>
    <w:rsid w:val="0050068F"/>
    <w:rsid w:val="005014BB"/>
    <w:rsid w:val="00502950"/>
    <w:rsid w:val="005075DD"/>
    <w:rsid w:val="00511E7B"/>
    <w:rsid w:val="00512798"/>
    <w:rsid w:val="00512E5A"/>
    <w:rsid w:val="00520A96"/>
    <w:rsid w:val="00522F05"/>
    <w:rsid w:val="00523109"/>
    <w:rsid w:val="00524D38"/>
    <w:rsid w:val="00524F33"/>
    <w:rsid w:val="00525EE4"/>
    <w:rsid w:val="005276AA"/>
    <w:rsid w:val="005322FF"/>
    <w:rsid w:val="00532803"/>
    <w:rsid w:val="00537A87"/>
    <w:rsid w:val="00541447"/>
    <w:rsid w:val="00541D5B"/>
    <w:rsid w:val="00545B4B"/>
    <w:rsid w:val="00550662"/>
    <w:rsid w:val="00552816"/>
    <w:rsid w:val="00561C29"/>
    <w:rsid w:val="005623EF"/>
    <w:rsid w:val="00563DE4"/>
    <w:rsid w:val="00565A65"/>
    <w:rsid w:val="00566D6C"/>
    <w:rsid w:val="00567085"/>
    <w:rsid w:val="005713C7"/>
    <w:rsid w:val="0058040E"/>
    <w:rsid w:val="0058247D"/>
    <w:rsid w:val="00587E70"/>
    <w:rsid w:val="00592ECA"/>
    <w:rsid w:val="00593C90"/>
    <w:rsid w:val="005969F1"/>
    <w:rsid w:val="0059785C"/>
    <w:rsid w:val="005A218D"/>
    <w:rsid w:val="005A249B"/>
    <w:rsid w:val="005A4E52"/>
    <w:rsid w:val="005B0562"/>
    <w:rsid w:val="005C2A33"/>
    <w:rsid w:val="005D28D0"/>
    <w:rsid w:val="005D5C87"/>
    <w:rsid w:val="005E33AF"/>
    <w:rsid w:val="005E5AC2"/>
    <w:rsid w:val="005E5BCD"/>
    <w:rsid w:val="005E70EA"/>
    <w:rsid w:val="005F4D24"/>
    <w:rsid w:val="005F61D9"/>
    <w:rsid w:val="005F7019"/>
    <w:rsid w:val="005F7168"/>
    <w:rsid w:val="00600B02"/>
    <w:rsid w:val="00601917"/>
    <w:rsid w:val="00601B0F"/>
    <w:rsid w:val="006030D8"/>
    <w:rsid w:val="00603BA5"/>
    <w:rsid w:val="00604C49"/>
    <w:rsid w:val="00605EBF"/>
    <w:rsid w:val="00606598"/>
    <w:rsid w:val="006138E0"/>
    <w:rsid w:val="00614C10"/>
    <w:rsid w:val="00617BBD"/>
    <w:rsid w:val="006205F3"/>
    <w:rsid w:val="00620D05"/>
    <w:rsid w:val="00622A1A"/>
    <w:rsid w:val="00622A2F"/>
    <w:rsid w:val="00625AAD"/>
    <w:rsid w:val="0063198A"/>
    <w:rsid w:val="00635946"/>
    <w:rsid w:val="00636416"/>
    <w:rsid w:val="006403C6"/>
    <w:rsid w:val="00642035"/>
    <w:rsid w:val="00645F5C"/>
    <w:rsid w:val="00651425"/>
    <w:rsid w:val="00652C4D"/>
    <w:rsid w:val="00655750"/>
    <w:rsid w:val="00657EE1"/>
    <w:rsid w:val="00660F1E"/>
    <w:rsid w:val="00661362"/>
    <w:rsid w:val="006637A8"/>
    <w:rsid w:val="00663A38"/>
    <w:rsid w:val="00663A99"/>
    <w:rsid w:val="006657FA"/>
    <w:rsid w:val="00671878"/>
    <w:rsid w:val="00674404"/>
    <w:rsid w:val="006749D8"/>
    <w:rsid w:val="006801E7"/>
    <w:rsid w:val="00681566"/>
    <w:rsid w:val="006841D6"/>
    <w:rsid w:val="006925EE"/>
    <w:rsid w:val="00692D65"/>
    <w:rsid w:val="00695F2B"/>
    <w:rsid w:val="006A03EC"/>
    <w:rsid w:val="006B20B7"/>
    <w:rsid w:val="006B2524"/>
    <w:rsid w:val="006B25BF"/>
    <w:rsid w:val="006B473F"/>
    <w:rsid w:val="006B5E74"/>
    <w:rsid w:val="006B724A"/>
    <w:rsid w:val="006B7827"/>
    <w:rsid w:val="006C2684"/>
    <w:rsid w:val="006C6BC9"/>
    <w:rsid w:val="006C78BE"/>
    <w:rsid w:val="006D016E"/>
    <w:rsid w:val="006D1117"/>
    <w:rsid w:val="006D1678"/>
    <w:rsid w:val="006D1BD6"/>
    <w:rsid w:val="006D2D12"/>
    <w:rsid w:val="006D5566"/>
    <w:rsid w:val="006D6577"/>
    <w:rsid w:val="006D7455"/>
    <w:rsid w:val="006E5F7B"/>
    <w:rsid w:val="006E6A6B"/>
    <w:rsid w:val="006E72CD"/>
    <w:rsid w:val="006F0026"/>
    <w:rsid w:val="006F6B8D"/>
    <w:rsid w:val="007025D7"/>
    <w:rsid w:val="00704C87"/>
    <w:rsid w:val="00705AD3"/>
    <w:rsid w:val="007102D9"/>
    <w:rsid w:val="007116CE"/>
    <w:rsid w:val="00712F45"/>
    <w:rsid w:val="007133E4"/>
    <w:rsid w:val="00713F41"/>
    <w:rsid w:val="00715B1A"/>
    <w:rsid w:val="00721A1A"/>
    <w:rsid w:val="00724544"/>
    <w:rsid w:val="00724967"/>
    <w:rsid w:val="00724F12"/>
    <w:rsid w:val="00727B3F"/>
    <w:rsid w:val="00731F0D"/>
    <w:rsid w:val="00732CF1"/>
    <w:rsid w:val="00734404"/>
    <w:rsid w:val="00747A44"/>
    <w:rsid w:val="00752EEE"/>
    <w:rsid w:val="00754E50"/>
    <w:rsid w:val="0075520F"/>
    <w:rsid w:val="0075744E"/>
    <w:rsid w:val="007628CE"/>
    <w:rsid w:val="00763BDD"/>
    <w:rsid w:val="00764350"/>
    <w:rsid w:val="00766807"/>
    <w:rsid w:val="00766E37"/>
    <w:rsid w:val="00767132"/>
    <w:rsid w:val="00767F69"/>
    <w:rsid w:val="007746F8"/>
    <w:rsid w:val="00777119"/>
    <w:rsid w:val="00780817"/>
    <w:rsid w:val="00780AE8"/>
    <w:rsid w:val="00782B10"/>
    <w:rsid w:val="007832CA"/>
    <w:rsid w:val="007840AD"/>
    <w:rsid w:val="007840DC"/>
    <w:rsid w:val="007852B6"/>
    <w:rsid w:val="0078662B"/>
    <w:rsid w:val="007867B2"/>
    <w:rsid w:val="007901A1"/>
    <w:rsid w:val="00793C89"/>
    <w:rsid w:val="00794C98"/>
    <w:rsid w:val="00796943"/>
    <w:rsid w:val="00796ABF"/>
    <w:rsid w:val="00796DC7"/>
    <w:rsid w:val="007A0C90"/>
    <w:rsid w:val="007A10B7"/>
    <w:rsid w:val="007A1C08"/>
    <w:rsid w:val="007A4C6B"/>
    <w:rsid w:val="007A5A95"/>
    <w:rsid w:val="007A63DE"/>
    <w:rsid w:val="007A6E9C"/>
    <w:rsid w:val="007B1915"/>
    <w:rsid w:val="007B2126"/>
    <w:rsid w:val="007B3A23"/>
    <w:rsid w:val="007B69AA"/>
    <w:rsid w:val="007C1E19"/>
    <w:rsid w:val="007C2381"/>
    <w:rsid w:val="007C2A3D"/>
    <w:rsid w:val="007C3914"/>
    <w:rsid w:val="007D42ED"/>
    <w:rsid w:val="007D4D76"/>
    <w:rsid w:val="007D6271"/>
    <w:rsid w:val="007D68E9"/>
    <w:rsid w:val="007D7AB0"/>
    <w:rsid w:val="007E6824"/>
    <w:rsid w:val="007F3B17"/>
    <w:rsid w:val="00800657"/>
    <w:rsid w:val="00800EA1"/>
    <w:rsid w:val="008015BB"/>
    <w:rsid w:val="00802F68"/>
    <w:rsid w:val="0080396A"/>
    <w:rsid w:val="00803D15"/>
    <w:rsid w:val="00811CF3"/>
    <w:rsid w:val="00812EE4"/>
    <w:rsid w:val="0081662F"/>
    <w:rsid w:val="00824FFF"/>
    <w:rsid w:val="00825ADA"/>
    <w:rsid w:val="008311CF"/>
    <w:rsid w:val="00833A53"/>
    <w:rsid w:val="00835915"/>
    <w:rsid w:val="00835CD6"/>
    <w:rsid w:val="008420A6"/>
    <w:rsid w:val="008427EC"/>
    <w:rsid w:val="00844490"/>
    <w:rsid w:val="008476A1"/>
    <w:rsid w:val="00850BCD"/>
    <w:rsid w:val="008517D7"/>
    <w:rsid w:val="008520CF"/>
    <w:rsid w:val="008572C7"/>
    <w:rsid w:val="00860255"/>
    <w:rsid w:val="00860EE6"/>
    <w:rsid w:val="0086199D"/>
    <w:rsid w:val="008632CD"/>
    <w:rsid w:val="0087164E"/>
    <w:rsid w:val="00872114"/>
    <w:rsid w:val="008728ED"/>
    <w:rsid w:val="00873440"/>
    <w:rsid w:val="00874353"/>
    <w:rsid w:val="0088005B"/>
    <w:rsid w:val="00884824"/>
    <w:rsid w:val="0088518E"/>
    <w:rsid w:val="008854AB"/>
    <w:rsid w:val="00887173"/>
    <w:rsid w:val="008908B4"/>
    <w:rsid w:val="00893E16"/>
    <w:rsid w:val="00894103"/>
    <w:rsid w:val="008942F4"/>
    <w:rsid w:val="00894853"/>
    <w:rsid w:val="00896B5A"/>
    <w:rsid w:val="008A3AD9"/>
    <w:rsid w:val="008A5138"/>
    <w:rsid w:val="008B1B42"/>
    <w:rsid w:val="008B3A7D"/>
    <w:rsid w:val="008B418F"/>
    <w:rsid w:val="008B498D"/>
    <w:rsid w:val="008B571A"/>
    <w:rsid w:val="008C17B3"/>
    <w:rsid w:val="008C6060"/>
    <w:rsid w:val="008C616C"/>
    <w:rsid w:val="008D5F50"/>
    <w:rsid w:val="008E05C8"/>
    <w:rsid w:val="008E18F4"/>
    <w:rsid w:val="008E27A2"/>
    <w:rsid w:val="008E4DE2"/>
    <w:rsid w:val="008E711E"/>
    <w:rsid w:val="008F00E1"/>
    <w:rsid w:val="008F12D0"/>
    <w:rsid w:val="008F1E7F"/>
    <w:rsid w:val="008F47F2"/>
    <w:rsid w:val="008F54CE"/>
    <w:rsid w:val="0090008E"/>
    <w:rsid w:val="00903369"/>
    <w:rsid w:val="00906532"/>
    <w:rsid w:val="009111A5"/>
    <w:rsid w:val="00915920"/>
    <w:rsid w:val="00916F2F"/>
    <w:rsid w:val="00921645"/>
    <w:rsid w:val="00925DA9"/>
    <w:rsid w:val="009261CD"/>
    <w:rsid w:val="00931561"/>
    <w:rsid w:val="009316C6"/>
    <w:rsid w:val="00934013"/>
    <w:rsid w:val="00934ACF"/>
    <w:rsid w:val="009377EE"/>
    <w:rsid w:val="00940C7D"/>
    <w:rsid w:val="00943CEC"/>
    <w:rsid w:val="009441F2"/>
    <w:rsid w:val="0095051A"/>
    <w:rsid w:val="009560BD"/>
    <w:rsid w:val="00960707"/>
    <w:rsid w:val="00960D50"/>
    <w:rsid w:val="0096215D"/>
    <w:rsid w:val="00971261"/>
    <w:rsid w:val="00976153"/>
    <w:rsid w:val="009817DC"/>
    <w:rsid w:val="00983383"/>
    <w:rsid w:val="009842E9"/>
    <w:rsid w:val="00993581"/>
    <w:rsid w:val="00993EBD"/>
    <w:rsid w:val="00995E46"/>
    <w:rsid w:val="00997E90"/>
    <w:rsid w:val="009A09D3"/>
    <w:rsid w:val="009A48BD"/>
    <w:rsid w:val="009A7D54"/>
    <w:rsid w:val="009B13A0"/>
    <w:rsid w:val="009B2478"/>
    <w:rsid w:val="009B2713"/>
    <w:rsid w:val="009B3F62"/>
    <w:rsid w:val="009B6A6D"/>
    <w:rsid w:val="009C0081"/>
    <w:rsid w:val="009C7D0F"/>
    <w:rsid w:val="009D2982"/>
    <w:rsid w:val="009D3E77"/>
    <w:rsid w:val="009D484D"/>
    <w:rsid w:val="009D531B"/>
    <w:rsid w:val="009D6C46"/>
    <w:rsid w:val="009D7E86"/>
    <w:rsid w:val="009E526B"/>
    <w:rsid w:val="009E66E3"/>
    <w:rsid w:val="009E7153"/>
    <w:rsid w:val="009E7664"/>
    <w:rsid w:val="009F5AB9"/>
    <w:rsid w:val="00A00228"/>
    <w:rsid w:val="00A050E2"/>
    <w:rsid w:val="00A05687"/>
    <w:rsid w:val="00A06D1B"/>
    <w:rsid w:val="00A11265"/>
    <w:rsid w:val="00A20A33"/>
    <w:rsid w:val="00A24785"/>
    <w:rsid w:val="00A277B2"/>
    <w:rsid w:val="00A32F3D"/>
    <w:rsid w:val="00A36073"/>
    <w:rsid w:val="00A3719B"/>
    <w:rsid w:val="00A41385"/>
    <w:rsid w:val="00A42BC6"/>
    <w:rsid w:val="00A42FA1"/>
    <w:rsid w:val="00A44C4F"/>
    <w:rsid w:val="00A45FC6"/>
    <w:rsid w:val="00A602CD"/>
    <w:rsid w:val="00A61B43"/>
    <w:rsid w:val="00A61EE9"/>
    <w:rsid w:val="00A65AEC"/>
    <w:rsid w:val="00A66099"/>
    <w:rsid w:val="00A70017"/>
    <w:rsid w:val="00A70A78"/>
    <w:rsid w:val="00A722EF"/>
    <w:rsid w:val="00A73DC0"/>
    <w:rsid w:val="00A7650C"/>
    <w:rsid w:val="00A824F1"/>
    <w:rsid w:val="00A86853"/>
    <w:rsid w:val="00A9002B"/>
    <w:rsid w:val="00A906EB"/>
    <w:rsid w:val="00A92FF8"/>
    <w:rsid w:val="00A935E7"/>
    <w:rsid w:val="00A9492B"/>
    <w:rsid w:val="00A97567"/>
    <w:rsid w:val="00A976A8"/>
    <w:rsid w:val="00AA01B0"/>
    <w:rsid w:val="00AA09AE"/>
    <w:rsid w:val="00AA29B9"/>
    <w:rsid w:val="00AA2C0C"/>
    <w:rsid w:val="00AA5977"/>
    <w:rsid w:val="00AB2E58"/>
    <w:rsid w:val="00AB595E"/>
    <w:rsid w:val="00AB6D6E"/>
    <w:rsid w:val="00AB74B4"/>
    <w:rsid w:val="00AC10F9"/>
    <w:rsid w:val="00AC1339"/>
    <w:rsid w:val="00AC15DE"/>
    <w:rsid w:val="00AD03BC"/>
    <w:rsid w:val="00AD059F"/>
    <w:rsid w:val="00AD06A0"/>
    <w:rsid w:val="00AD1D2F"/>
    <w:rsid w:val="00AD39ED"/>
    <w:rsid w:val="00AD3E39"/>
    <w:rsid w:val="00AD44A1"/>
    <w:rsid w:val="00AD62F1"/>
    <w:rsid w:val="00AD6DDD"/>
    <w:rsid w:val="00AD7363"/>
    <w:rsid w:val="00AF428B"/>
    <w:rsid w:val="00AF6C84"/>
    <w:rsid w:val="00AF70CE"/>
    <w:rsid w:val="00B049B5"/>
    <w:rsid w:val="00B0740A"/>
    <w:rsid w:val="00B07944"/>
    <w:rsid w:val="00B1144D"/>
    <w:rsid w:val="00B13903"/>
    <w:rsid w:val="00B15E93"/>
    <w:rsid w:val="00B17FF4"/>
    <w:rsid w:val="00B201ED"/>
    <w:rsid w:val="00B23268"/>
    <w:rsid w:val="00B24659"/>
    <w:rsid w:val="00B26A2E"/>
    <w:rsid w:val="00B3078A"/>
    <w:rsid w:val="00B3119D"/>
    <w:rsid w:val="00B341C8"/>
    <w:rsid w:val="00B34EAF"/>
    <w:rsid w:val="00B362CD"/>
    <w:rsid w:val="00B3726A"/>
    <w:rsid w:val="00B3787E"/>
    <w:rsid w:val="00B4396D"/>
    <w:rsid w:val="00B44F45"/>
    <w:rsid w:val="00B46667"/>
    <w:rsid w:val="00B50998"/>
    <w:rsid w:val="00B54DC7"/>
    <w:rsid w:val="00B57173"/>
    <w:rsid w:val="00B62A22"/>
    <w:rsid w:val="00B63C9C"/>
    <w:rsid w:val="00B6725C"/>
    <w:rsid w:val="00B74E9B"/>
    <w:rsid w:val="00B80E7B"/>
    <w:rsid w:val="00B824D2"/>
    <w:rsid w:val="00B82C92"/>
    <w:rsid w:val="00B863FE"/>
    <w:rsid w:val="00B936A5"/>
    <w:rsid w:val="00B951B3"/>
    <w:rsid w:val="00B96825"/>
    <w:rsid w:val="00B97C59"/>
    <w:rsid w:val="00BA1507"/>
    <w:rsid w:val="00BA6C58"/>
    <w:rsid w:val="00BA7E44"/>
    <w:rsid w:val="00BB2C97"/>
    <w:rsid w:val="00BB2E75"/>
    <w:rsid w:val="00BB568F"/>
    <w:rsid w:val="00BB58FC"/>
    <w:rsid w:val="00BB7774"/>
    <w:rsid w:val="00BC2DB1"/>
    <w:rsid w:val="00BC3919"/>
    <w:rsid w:val="00BC4D4C"/>
    <w:rsid w:val="00BC5E48"/>
    <w:rsid w:val="00BD1AD5"/>
    <w:rsid w:val="00BD3E6F"/>
    <w:rsid w:val="00BD5BF3"/>
    <w:rsid w:val="00BD6143"/>
    <w:rsid w:val="00BE20EB"/>
    <w:rsid w:val="00BE2777"/>
    <w:rsid w:val="00BE40C7"/>
    <w:rsid w:val="00BE6D24"/>
    <w:rsid w:val="00BF067F"/>
    <w:rsid w:val="00BF2036"/>
    <w:rsid w:val="00BF2B2C"/>
    <w:rsid w:val="00BF31CC"/>
    <w:rsid w:val="00BF4B8A"/>
    <w:rsid w:val="00C007B5"/>
    <w:rsid w:val="00C063C0"/>
    <w:rsid w:val="00C15CCB"/>
    <w:rsid w:val="00C15F95"/>
    <w:rsid w:val="00C2027F"/>
    <w:rsid w:val="00C261E1"/>
    <w:rsid w:val="00C30205"/>
    <w:rsid w:val="00C322FB"/>
    <w:rsid w:val="00C34401"/>
    <w:rsid w:val="00C34BE3"/>
    <w:rsid w:val="00C41CA6"/>
    <w:rsid w:val="00C4456B"/>
    <w:rsid w:val="00C445CE"/>
    <w:rsid w:val="00C47063"/>
    <w:rsid w:val="00C47F0B"/>
    <w:rsid w:val="00C50F3D"/>
    <w:rsid w:val="00C60458"/>
    <w:rsid w:val="00C62326"/>
    <w:rsid w:val="00C62553"/>
    <w:rsid w:val="00C6349B"/>
    <w:rsid w:val="00C70068"/>
    <w:rsid w:val="00C728DA"/>
    <w:rsid w:val="00C80228"/>
    <w:rsid w:val="00C84A14"/>
    <w:rsid w:val="00C90FF9"/>
    <w:rsid w:val="00C92ED1"/>
    <w:rsid w:val="00C95072"/>
    <w:rsid w:val="00C9533D"/>
    <w:rsid w:val="00C95A8B"/>
    <w:rsid w:val="00C96A3A"/>
    <w:rsid w:val="00CA02C8"/>
    <w:rsid w:val="00CA4799"/>
    <w:rsid w:val="00CB015C"/>
    <w:rsid w:val="00CB2852"/>
    <w:rsid w:val="00CC01B7"/>
    <w:rsid w:val="00CC271B"/>
    <w:rsid w:val="00CC37E5"/>
    <w:rsid w:val="00CC6A93"/>
    <w:rsid w:val="00CD00D4"/>
    <w:rsid w:val="00CD3172"/>
    <w:rsid w:val="00CD5764"/>
    <w:rsid w:val="00CE3C6A"/>
    <w:rsid w:val="00CF06A4"/>
    <w:rsid w:val="00CF072A"/>
    <w:rsid w:val="00CF166E"/>
    <w:rsid w:val="00D01741"/>
    <w:rsid w:val="00D03A59"/>
    <w:rsid w:val="00D04A49"/>
    <w:rsid w:val="00D05FE0"/>
    <w:rsid w:val="00D066B8"/>
    <w:rsid w:val="00D06CB9"/>
    <w:rsid w:val="00D10955"/>
    <w:rsid w:val="00D11672"/>
    <w:rsid w:val="00D24692"/>
    <w:rsid w:val="00D25B8A"/>
    <w:rsid w:val="00D33202"/>
    <w:rsid w:val="00D33EB8"/>
    <w:rsid w:val="00D35088"/>
    <w:rsid w:val="00D37CF4"/>
    <w:rsid w:val="00D44C24"/>
    <w:rsid w:val="00D50A06"/>
    <w:rsid w:val="00D57D54"/>
    <w:rsid w:val="00D61012"/>
    <w:rsid w:val="00D61992"/>
    <w:rsid w:val="00D66D23"/>
    <w:rsid w:val="00D67185"/>
    <w:rsid w:val="00D70669"/>
    <w:rsid w:val="00D71663"/>
    <w:rsid w:val="00D719CD"/>
    <w:rsid w:val="00D73DC8"/>
    <w:rsid w:val="00D80FF3"/>
    <w:rsid w:val="00D82A06"/>
    <w:rsid w:val="00D82DAB"/>
    <w:rsid w:val="00D8423C"/>
    <w:rsid w:val="00D848A2"/>
    <w:rsid w:val="00D85A4E"/>
    <w:rsid w:val="00D94231"/>
    <w:rsid w:val="00DA20A3"/>
    <w:rsid w:val="00DA3709"/>
    <w:rsid w:val="00DA6B09"/>
    <w:rsid w:val="00DB1853"/>
    <w:rsid w:val="00DB76C0"/>
    <w:rsid w:val="00DC0D84"/>
    <w:rsid w:val="00DC2E38"/>
    <w:rsid w:val="00DD31DD"/>
    <w:rsid w:val="00DD4772"/>
    <w:rsid w:val="00DD4FDC"/>
    <w:rsid w:val="00DD61AB"/>
    <w:rsid w:val="00DE291A"/>
    <w:rsid w:val="00DE3808"/>
    <w:rsid w:val="00DE413F"/>
    <w:rsid w:val="00DF5329"/>
    <w:rsid w:val="00DF59A1"/>
    <w:rsid w:val="00E04BE6"/>
    <w:rsid w:val="00E07187"/>
    <w:rsid w:val="00E13150"/>
    <w:rsid w:val="00E1355A"/>
    <w:rsid w:val="00E15639"/>
    <w:rsid w:val="00E15AC1"/>
    <w:rsid w:val="00E164BC"/>
    <w:rsid w:val="00E1693A"/>
    <w:rsid w:val="00E16FAF"/>
    <w:rsid w:val="00E1760A"/>
    <w:rsid w:val="00E254F4"/>
    <w:rsid w:val="00E27B90"/>
    <w:rsid w:val="00E30114"/>
    <w:rsid w:val="00E316A0"/>
    <w:rsid w:val="00E33335"/>
    <w:rsid w:val="00E3399D"/>
    <w:rsid w:val="00E33AB0"/>
    <w:rsid w:val="00E3407F"/>
    <w:rsid w:val="00E35B81"/>
    <w:rsid w:val="00E411BA"/>
    <w:rsid w:val="00E43DEE"/>
    <w:rsid w:val="00E46551"/>
    <w:rsid w:val="00E468B1"/>
    <w:rsid w:val="00E52392"/>
    <w:rsid w:val="00E56D37"/>
    <w:rsid w:val="00E575E4"/>
    <w:rsid w:val="00E57945"/>
    <w:rsid w:val="00E57A03"/>
    <w:rsid w:val="00E6139F"/>
    <w:rsid w:val="00E64792"/>
    <w:rsid w:val="00E64E11"/>
    <w:rsid w:val="00E65661"/>
    <w:rsid w:val="00E66340"/>
    <w:rsid w:val="00E66C21"/>
    <w:rsid w:val="00E72CFF"/>
    <w:rsid w:val="00E76F8C"/>
    <w:rsid w:val="00E90523"/>
    <w:rsid w:val="00E9374A"/>
    <w:rsid w:val="00EA1778"/>
    <w:rsid w:val="00EA2622"/>
    <w:rsid w:val="00EA4A80"/>
    <w:rsid w:val="00EA5A89"/>
    <w:rsid w:val="00EB037F"/>
    <w:rsid w:val="00EB1124"/>
    <w:rsid w:val="00EB315F"/>
    <w:rsid w:val="00EB319B"/>
    <w:rsid w:val="00EB4818"/>
    <w:rsid w:val="00EB6232"/>
    <w:rsid w:val="00EB6BF4"/>
    <w:rsid w:val="00EB7B43"/>
    <w:rsid w:val="00EC1A6D"/>
    <w:rsid w:val="00EC4923"/>
    <w:rsid w:val="00EC6176"/>
    <w:rsid w:val="00EC679C"/>
    <w:rsid w:val="00ED3FB9"/>
    <w:rsid w:val="00ED6286"/>
    <w:rsid w:val="00ED6921"/>
    <w:rsid w:val="00ED69A9"/>
    <w:rsid w:val="00EE0443"/>
    <w:rsid w:val="00EF3D33"/>
    <w:rsid w:val="00EF6D81"/>
    <w:rsid w:val="00F00599"/>
    <w:rsid w:val="00F01CF1"/>
    <w:rsid w:val="00F0297E"/>
    <w:rsid w:val="00F043BA"/>
    <w:rsid w:val="00F04D5F"/>
    <w:rsid w:val="00F06729"/>
    <w:rsid w:val="00F06F72"/>
    <w:rsid w:val="00F0798B"/>
    <w:rsid w:val="00F11EE2"/>
    <w:rsid w:val="00F133EC"/>
    <w:rsid w:val="00F14EFC"/>
    <w:rsid w:val="00F1765C"/>
    <w:rsid w:val="00F20104"/>
    <w:rsid w:val="00F20338"/>
    <w:rsid w:val="00F22082"/>
    <w:rsid w:val="00F22C5D"/>
    <w:rsid w:val="00F2322D"/>
    <w:rsid w:val="00F2458F"/>
    <w:rsid w:val="00F256BA"/>
    <w:rsid w:val="00F275D9"/>
    <w:rsid w:val="00F30771"/>
    <w:rsid w:val="00F30FDE"/>
    <w:rsid w:val="00F310CB"/>
    <w:rsid w:val="00F32F38"/>
    <w:rsid w:val="00F337C5"/>
    <w:rsid w:val="00F35137"/>
    <w:rsid w:val="00F35E61"/>
    <w:rsid w:val="00F4003B"/>
    <w:rsid w:val="00F44975"/>
    <w:rsid w:val="00F463EE"/>
    <w:rsid w:val="00F47E53"/>
    <w:rsid w:val="00F557CA"/>
    <w:rsid w:val="00F6082A"/>
    <w:rsid w:val="00F60B5C"/>
    <w:rsid w:val="00F610F0"/>
    <w:rsid w:val="00F6121B"/>
    <w:rsid w:val="00F646F5"/>
    <w:rsid w:val="00F67314"/>
    <w:rsid w:val="00F73340"/>
    <w:rsid w:val="00F801C5"/>
    <w:rsid w:val="00F82986"/>
    <w:rsid w:val="00F834A2"/>
    <w:rsid w:val="00F86FF3"/>
    <w:rsid w:val="00F9032F"/>
    <w:rsid w:val="00F90E26"/>
    <w:rsid w:val="00F90E43"/>
    <w:rsid w:val="00F91933"/>
    <w:rsid w:val="00F938B0"/>
    <w:rsid w:val="00F95362"/>
    <w:rsid w:val="00FA5256"/>
    <w:rsid w:val="00FA536D"/>
    <w:rsid w:val="00FB06D0"/>
    <w:rsid w:val="00FC00E0"/>
    <w:rsid w:val="00FC01D2"/>
    <w:rsid w:val="00FC1BA2"/>
    <w:rsid w:val="00FC7C90"/>
    <w:rsid w:val="00FC7F9F"/>
    <w:rsid w:val="00FD0682"/>
    <w:rsid w:val="00FD0F78"/>
    <w:rsid w:val="00FD33BD"/>
    <w:rsid w:val="00FD4B07"/>
    <w:rsid w:val="00FE284C"/>
    <w:rsid w:val="00FE3B15"/>
    <w:rsid w:val="00FE7233"/>
    <w:rsid w:val="00FF2234"/>
    <w:rsid w:val="00FF495C"/>
    <w:rsid w:val="01F50CED"/>
    <w:rsid w:val="05301246"/>
    <w:rsid w:val="05ED0A07"/>
    <w:rsid w:val="06635535"/>
    <w:rsid w:val="09273B7A"/>
    <w:rsid w:val="09904646"/>
    <w:rsid w:val="0A3F76F1"/>
    <w:rsid w:val="0C3FA683"/>
    <w:rsid w:val="0D1CB808"/>
    <w:rsid w:val="0D7A438E"/>
    <w:rsid w:val="0D86D412"/>
    <w:rsid w:val="0DC4A7C4"/>
    <w:rsid w:val="0DF2D436"/>
    <w:rsid w:val="100ECA63"/>
    <w:rsid w:val="1174E66E"/>
    <w:rsid w:val="127F8802"/>
    <w:rsid w:val="17ED5D2F"/>
    <w:rsid w:val="1A14EE2D"/>
    <w:rsid w:val="1A5DA203"/>
    <w:rsid w:val="1B039E43"/>
    <w:rsid w:val="1B72D850"/>
    <w:rsid w:val="1C03D0E0"/>
    <w:rsid w:val="1C98AF3C"/>
    <w:rsid w:val="1DE6EB9C"/>
    <w:rsid w:val="1E61C414"/>
    <w:rsid w:val="1ECCC224"/>
    <w:rsid w:val="20730DA6"/>
    <w:rsid w:val="21DE14D0"/>
    <w:rsid w:val="226C22DF"/>
    <w:rsid w:val="23354BE8"/>
    <w:rsid w:val="23B59CFE"/>
    <w:rsid w:val="24A0BCF4"/>
    <w:rsid w:val="25490C08"/>
    <w:rsid w:val="25B71179"/>
    <w:rsid w:val="25C4C6A1"/>
    <w:rsid w:val="2611D6C6"/>
    <w:rsid w:val="2748B977"/>
    <w:rsid w:val="2817D4CF"/>
    <w:rsid w:val="287474A8"/>
    <w:rsid w:val="29891E55"/>
    <w:rsid w:val="2A4893D6"/>
    <w:rsid w:val="2AC7C298"/>
    <w:rsid w:val="2ACF3416"/>
    <w:rsid w:val="2BCF9BFB"/>
    <w:rsid w:val="2DB628CA"/>
    <w:rsid w:val="2E4C7C9F"/>
    <w:rsid w:val="2F6B63DC"/>
    <w:rsid w:val="306ECE0F"/>
    <w:rsid w:val="30703784"/>
    <w:rsid w:val="307C176F"/>
    <w:rsid w:val="3158DD14"/>
    <w:rsid w:val="3231C167"/>
    <w:rsid w:val="33A5D759"/>
    <w:rsid w:val="354FA50E"/>
    <w:rsid w:val="363E6876"/>
    <w:rsid w:val="36A0B30A"/>
    <w:rsid w:val="36EB756F"/>
    <w:rsid w:val="37202AEC"/>
    <w:rsid w:val="37E7D2BA"/>
    <w:rsid w:val="390FE99B"/>
    <w:rsid w:val="3A79684F"/>
    <w:rsid w:val="3C6447CE"/>
    <w:rsid w:val="3E89ED2C"/>
    <w:rsid w:val="3F1B22C2"/>
    <w:rsid w:val="3FFBBABA"/>
    <w:rsid w:val="446C9547"/>
    <w:rsid w:val="44CE7564"/>
    <w:rsid w:val="4830D6BA"/>
    <w:rsid w:val="492E910A"/>
    <w:rsid w:val="494C4BF3"/>
    <w:rsid w:val="4C7E4400"/>
    <w:rsid w:val="4D4A12B2"/>
    <w:rsid w:val="4D7EAE43"/>
    <w:rsid w:val="4DF190A4"/>
    <w:rsid w:val="4E368793"/>
    <w:rsid w:val="4FC88402"/>
    <w:rsid w:val="52A99C80"/>
    <w:rsid w:val="52C56382"/>
    <w:rsid w:val="5458C706"/>
    <w:rsid w:val="5640261E"/>
    <w:rsid w:val="57118BD8"/>
    <w:rsid w:val="58EC0BC6"/>
    <w:rsid w:val="59DC65D8"/>
    <w:rsid w:val="5A729B02"/>
    <w:rsid w:val="5A7B757D"/>
    <w:rsid w:val="5B8538A4"/>
    <w:rsid w:val="5C23C5F0"/>
    <w:rsid w:val="5CF6DB19"/>
    <w:rsid w:val="5EE37DF4"/>
    <w:rsid w:val="5FC5AF98"/>
    <w:rsid w:val="6005D200"/>
    <w:rsid w:val="60EAE9D2"/>
    <w:rsid w:val="62AD2FEC"/>
    <w:rsid w:val="6317A491"/>
    <w:rsid w:val="63F7B025"/>
    <w:rsid w:val="6426A6E0"/>
    <w:rsid w:val="643D69E7"/>
    <w:rsid w:val="64DA5461"/>
    <w:rsid w:val="66BFDF19"/>
    <w:rsid w:val="674FBD44"/>
    <w:rsid w:val="69E1B372"/>
    <w:rsid w:val="6A4E20B9"/>
    <w:rsid w:val="6AF2B788"/>
    <w:rsid w:val="6C77BD6C"/>
    <w:rsid w:val="6D890877"/>
    <w:rsid w:val="6E666594"/>
    <w:rsid w:val="6E8D194C"/>
    <w:rsid w:val="6EF340CE"/>
    <w:rsid w:val="6F8A22F3"/>
    <w:rsid w:val="6FB7B05B"/>
    <w:rsid w:val="6FD69415"/>
    <w:rsid w:val="7019EAF8"/>
    <w:rsid w:val="70E4B60B"/>
    <w:rsid w:val="710508B0"/>
    <w:rsid w:val="7149FF9F"/>
    <w:rsid w:val="72967407"/>
    <w:rsid w:val="72B2E6E0"/>
    <w:rsid w:val="74D02094"/>
    <w:rsid w:val="75511CA6"/>
    <w:rsid w:val="79941802"/>
    <w:rsid w:val="79CBB9B9"/>
    <w:rsid w:val="79F1E792"/>
    <w:rsid w:val="7B0876AB"/>
    <w:rsid w:val="7B0D2F11"/>
    <w:rsid w:val="7B828A78"/>
    <w:rsid w:val="7B99EC6D"/>
    <w:rsid w:val="7C9C8556"/>
    <w:rsid w:val="7CB227E4"/>
    <w:rsid w:val="7CF71ED3"/>
    <w:rsid w:val="7D2623BD"/>
    <w:rsid w:val="7DF27CBD"/>
    <w:rsid w:val="7E8BFEC8"/>
    <w:rsid w:val="7EB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E93FB"/>
  <w15:docId w15:val="{4BFF0E3B-E029-42E3-8699-4019E1C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C97"/>
    <w:rPr>
      <w:rFonts w:ascii="Century Schoolbook" w:hAnsi="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3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C9C"/>
  </w:style>
  <w:style w:type="paragraph" w:styleId="BodyText">
    <w:name w:val="Body Text"/>
    <w:basedOn w:val="Normal"/>
    <w:rsid w:val="00B63C9C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rsid w:val="00B63C9C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B63C9C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sid w:val="00B63C9C"/>
    <w:rPr>
      <w:b/>
      <w:bCs/>
      <w:caps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63C9C"/>
    <w:pPr>
      <w:spacing w:before="120"/>
    </w:pPr>
  </w:style>
  <w:style w:type="character" w:styleId="Hyperlink">
    <w:name w:val="Hyperlink"/>
    <w:basedOn w:val="DefaultParagraphFont"/>
    <w:rsid w:val="00B63C9C"/>
    <w:rPr>
      <w:color w:val="0000FF"/>
      <w:u w:val="single"/>
    </w:rPr>
  </w:style>
  <w:style w:type="character" w:styleId="FollowedHyperlink">
    <w:name w:val="FollowedHyperlink"/>
    <w:basedOn w:val="DefaultParagraphFont"/>
    <w:rsid w:val="00B63C9C"/>
    <w:rPr>
      <w:color w:val="800080"/>
      <w:u w:val="single"/>
    </w:rPr>
  </w:style>
  <w:style w:type="paragraph" w:styleId="NormalWeb">
    <w:name w:val="Normal (Web)"/>
    <w:basedOn w:val="Normal"/>
    <w:uiPriority w:val="99"/>
    <w:rsid w:val="00B63C9C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RFP12NormalParagraphText">
    <w:name w:val="RFP 12 Normal Paragraph Text"/>
    <w:basedOn w:val="Normal"/>
    <w:rsid w:val="00B63C9C"/>
    <w:pPr>
      <w:spacing w:after="240"/>
    </w:pPr>
    <w:rPr>
      <w:sz w:val="20"/>
      <w:szCs w:val="20"/>
    </w:rPr>
  </w:style>
  <w:style w:type="table" w:styleId="TableGrid">
    <w:name w:val="Table Grid"/>
    <w:basedOn w:val="TableNormal"/>
    <w:rsid w:val="006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F"/>
    <w:rPr>
      <w:rFonts w:ascii="Tahoma" w:hAnsi="Tahoma" w:cs="Tahoma"/>
      <w:sz w:val="16"/>
      <w:szCs w:val="16"/>
    </w:rPr>
  </w:style>
  <w:style w:type="paragraph" w:styleId="ListParagraph">
    <w:name w:val="List Paragraph"/>
    <w:aliases w:val="Z - List Paragraph"/>
    <w:basedOn w:val="Normal"/>
    <w:link w:val="ListParagraphChar"/>
    <w:uiPriority w:val="34"/>
    <w:qFormat/>
    <w:rsid w:val="00916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B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0E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4B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0E9"/>
    <w:rPr>
      <w:rFonts w:ascii="Century Schoolbook" w:hAnsi="Century Schoolbook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4DE2"/>
    <w:rPr>
      <w:rFonts w:ascii="Century Schoolbook" w:hAnsi="Century Schoolbook"/>
      <w:sz w:val="22"/>
      <w:szCs w:val="22"/>
    </w:rPr>
  </w:style>
  <w:style w:type="character" w:customStyle="1" w:styleId="ListParagraphChar">
    <w:name w:val="List Paragraph Char"/>
    <w:aliases w:val="Z - List Paragraph Char"/>
    <w:basedOn w:val="DefaultParagraphFont"/>
    <w:link w:val="ListParagraph"/>
    <w:uiPriority w:val="34"/>
    <w:locked/>
    <w:rsid w:val="003D4301"/>
    <w:rPr>
      <w:rFonts w:ascii="Century Schoolbook" w:hAnsi="Century Schoolbook"/>
      <w:sz w:val="22"/>
      <w:szCs w:val="22"/>
    </w:rPr>
  </w:style>
  <w:style w:type="paragraph" w:styleId="NoSpacing">
    <w:name w:val="No Spacing"/>
    <w:autoRedefine/>
    <w:uiPriority w:val="1"/>
    <w:qFormat/>
    <w:rsid w:val="003D4301"/>
    <w:pPr>
      <w:numPr>
        <w:numId w:val="3"/>
      </w:numPr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43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1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9261CD"/>
  </w:style>
  <w:style w:type="paragraph" w:customStyle="1" w:styleId="paragraph">
    <w:name w:val="paragraph"/>
    <w:basedOn w:val="Normal"/>
    <w:rsid w:val="009261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1CD"/>
  </w:style>
  <w:style w:type="paragraph" w:customStyle="1" w:styleId="GHBodytext">
    <w:name w:val="GH_Bodytext"/>
    <w:basedOn w:val="Normal"/>
    <w:link w:val="GHBodytextChar"/>
    <w:qFormat/>
    <w:rsid w:val="00A42FA1"/>
    <w:pPr>
      <w:spacing w:after="120"/>
    </w:pPr>
    <w:rPr>
      <w:rFonts w:ascii="Arial" w:hAnsi="Arial"/>
      <w:sz w:val="20"/>
      <w:szCs w:val="24"/>
    </w:rPr>
  </w:style>
  <w:style w:type="character" w:customStyle="1" w:styleId="GHBodytextChar">
    <w:name w:val="GH_Bodytext Char"/>
    <w:basedOn w:val="DefaultParagraphFont"/>
    <w:link w:val="GHBodytext"/>
    <w:locked/>
    <w:rsid w:val="00A42FA1"/>
    <w:rPr>
      <w:rFonts w:ascii="Arial" w:hAnsi="Arial"/>
      <w:szCs w:val="24"/>
    </w:rPr>
  </w:style>
  <w:style w:type="paragraph" w:customStyle="1" w:styleId="TableParagraph">
    <w:name w:val="Table Paragraph"/>
    <w:basedOn w:val="Normal"/>
    <w:uiPriority w:val="1"/>
    <w:qFormat/>
    <w:rsid w:val="007B69AA"/>
    <w:pPr>
      <w:widowControl w:val="0"/>
      <w:autoSpaceDE w:val="0"/>
      <w:autoSpaceDN w:val="0"/>
      <w:spacing w:line="322" w:lineRule="exact"/>
      <w:ind w:left="830" w:hanging="360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AF6C84"/>
  </w:style>
  <w:style w:type="character" w:styleId="UnresolvedMention">
    <w:name w:val="Unresolved Mention"/>
    <w:basedOn w:val="DefaultParagraphFont"/>
    <w:uiPriority w:val="99"/>
    <w:unhideWhenUsed/>
    <w:rsid w:val="002C65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C65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%20Monkey\Desktop\doc%20conversions\rfp-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rfp-amend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Links>
    <vt:vector size="546" baseType="variant">
      <vt:variant>
        <vt:i4>3342430</vt:i4>
      </vt:variant>
      <vt:variant>
        <vt:i4>270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267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264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261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258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255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252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249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246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243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240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237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234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231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228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225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222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219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216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213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210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207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204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201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198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195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192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189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186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183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180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177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174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171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168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165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162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159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156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153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150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147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144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141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138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135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132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129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126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123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120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117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114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111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108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105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102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99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96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93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90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87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84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81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78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75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72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69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5767222</vt:i4>
      </vt:variant>
      <vt:variant>
        <vt:i4>66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63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60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5767222</vt:i4>
      </vt:variant>
      <vt:variant>
        <vt:i4>57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3342430</vt:i4>
      </vt:variant>
      <vt:variant>
        <vt:i4>51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48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45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42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5767222</vt:i4>
      </vt:variant>
      <vt:variant>
        <vt:i4>39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36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33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5767222</vt:i4>
      </vt:variant>
      <vt:variant>
        <vt:i4>30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27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24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21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18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15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196704</vt:i4>
      </vt:variant>
      <vt:variant>
        <vt:i4>12</vt:i4>
      </vt:variant>
      <vt:variant>
        <vt:i4>0</vt:i4>
      </vt:variant>
      <vt:variant>
        <vt:i4>5</vt:i4>
      </vt:variant>
      <vt:variant>
        <vt:lpwstr>mailto:AG03471@tn.gov</vt:lpwstr>
      </vt:variant>
      <vt:variant>
        <vt:lpwstr/>
      </vt:variant>
      <vt:variant>
        <vt:i4>5767222</vt:i4>
      </vt:variant>
      <vt:variant>
        <vt:i4>9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  <vt:variant>
        <vt:i4>5767222</vt:i4>
      </vt:variant>
      <vt:variant>
        <vt:i4>3</vt:i4>
      </vt:variant>
      <vt:variant>
        <vt:i4>0</vt:i4>
      </vt:variant>
      <vt:variant>
        <vt:i4>5</vt:i4>
      </vt:variant>
      <vt:variant>
        <vt:lpwstr>mailto:Steve.Swann@tn.gov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mailto:Robby.Bayless@tn.gov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Seannalyn Brandmeir</dc:creator>
  <cp:keywords/>
  <cp:lastModifiedBy>Sharon Pope</cp:lastModifiedBy>
  <cp:revision>6</cp:revision>
  <cp:lastPrinted>2010-12-05T23:32:00Z</cp:lastPrinted>
  <dcterms:created xsi:type="dcterms:W3CDTF">2022-10-17T15:18:00Z</dcterms:created>
  <dcterms:modified xsi:type="dcterms:W3CDTF">2022-10-19T18:18:00Z</dcterms:modified>
</cp:coreProperties>
</file>