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378"/>
      </w:tblGrid>
      <w:tr w:rsidR="00CA5C67" w:rsidRPr="00CA5C67" w14:paraId="2860254B" w14:textId="77777777">
        <w:trPr>
          <w:trHeight w:val="990"/>
        </w:trPr>
        <w:tc>
          <w:tcPr>
            <w:tcW w:w="1059" w:type="pct"/>
            <w:vAlign w:val="center"/>
          </w:tcPr>
          <w:p w14:paraId="591DEB17" w14:textId="77777777" w:rsidR="0008477C" w:rsidRPr="00CA5C67" w:rsidRDefault="00173848" w:rsidP="003A57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16"/>
              </w:rPr>
            </w:pPr>
            <w:r w:rsidRPr="00CA5C67">
              <w:rPr>
                <w:iCs/>
                <w:noProof/>
                <w:sz w:val="24"/>
              </w:rPr>
              <w:drawing>
                <wp:inline distT="0" distB="0" distL="0" distR="0" wp14:anchorId="5A578A5B" wp14:editId="6B63A663">
                  <wp:extent cx="1099185" cy="1099185"/>
                  <wp:effectExtent l="19050" t="0" r="5715" b="0"/>
                  <wp:docPr id="1" name="Picture 1" descr="seal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pct"/>
            <w:vAlign w:val="center"/>
          </w:tcPr>
          <w:p w14:paraId="6BD0BDA0" w14:textId="03857016" w:rsidR="0006294C" w:rsidRPr="00CA5C67" w:rsidRDefault="0008477C" w:rsidP="00B2465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C67">
              <w:rPr>
                <w:rFonts w:ascii="Arial" w:hAnsi="Arial" w:cs="Arial"/>
                <w:b/>
                <w:bCs/>
                <w:sz w:val="18"/>
                <w:szCs w:val="18"/>
              </w:rPr>
              <w:t>STATE OF TENNESSEE</w:t>
            </w:r>
            <w:r w:rsidR="00C15F95" w:rsidRPr="00CA5C6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CA5C67" w:rsidRPr="00CA5C67">
              <w:rPr>
                <w:rFonts w:ascii="Arial" w:hAnsi="Arial" w:cs="Arial"/>
                <w:b/>
                <w:bCs/>
                <w:sz w:val="18"/>
                <w:szCs w:val="18"/>
              </w:rPr>
              <w:t>TREASURY DEPARTMENT</w:t>
            </w:r>
          </w:p>
          <w:p w14:paraId="42078F06" w14:textId="3BC18A56" w:rsidR="007F3B17" w:rsidRPr="00CA5C67" w:rsidRDefault="006801E7" w:rsidP="007F3B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5C67">
              <w:rPr>
                <w:rFonts w:ascii="Arial" w:hAnsi="Arial" w:cs="Arial"/>
                <w:b/>
                <w:bCs/>
                <w:sz w:val="28"/>
                <w:szCs w:val="28"/>
              </w:rPr>
              <w:t>REQUEST FOR PROPOSALS</w:t>
            </w:r>
            <w:r w:rsidR="007F3B17" w:rsidRPr="00CA5C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# </w:t>
            </w:r>
            <w:r w:rsidR="00CA5C67" w:rsidRPr="00CA5C67">
              <w:rPr>
                <w:rFonts w:ascii="Arial" w:hAnsi="Arial" w:cs="Arial"/>
                <w:b/>
                <w:bCs/>
                <w:sz w:val="28"/>
                <w:szCs w:val="28"/>
              </w:rPr>
              <w:t>30901-50222</w:t>
            </w:r>
          </w:p>
          <w:p w14:paraId="3706A23C" w14:textId="2393E223" w:rsidR="007F3B17" w:rsidRPr="00CA5C67" w:rsidRDefault="007F3B17" w:rsidP="007F3B17">
            <w:pPr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</w:pPr>
            <w:r w:rsidRPr="00CA5C67"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  <w:t xml:space="preserve">AMENDMENT # </w:t>
            </w:r>
            <w:r w:rsidR="00CA5C67" w:rsidRPr="00CA5C6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14:paraId="148AB576" w14:textId="4127E09E" w:rsidR="0008477C" w:rsidRPr="00CA5C67" w:rsidRDefault="006801E7" w:rsidP="00B2465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5C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</w:t>
            </w:r>
            <w:r w:rsidR="00CA5C67" w:rsidRPr="00CA5C67">
              <w:rPr>
                <w:rFonts w:ascii="Arial" w:hAnsi="Arial" w:cs="Arial"/>
                <w:b/>
                <w:bCs/>
                <w:sz w:val="28"/>
                <w:szCs w:val="28"/>
              </w:rPr>
              <w:t>RISK MANAGEMENT ACTUARIAL SERVICES</w:t>
            </w:r>
          </w:p>
        </w:tc>
      </w:tr>
    </w:tbl>
    <w:p w14:paraId="0B837548" w14:textId="08BC0042" w:rsidR="00D35088" w:rsidRPr="00CA5C67" w:rsidRDefault="00D35088" w:rsidP="00835915">
      <w:pPr>
        <w:spacing w:before="240"/>
        <w:rPr>
          <w:rFonts w:ascii="Arial" w:hAnsi="Arial" w:cs="Arial"/>
          <w:b/>
          <w:bCs/>
          <w:sz w:val="20"/>
          <w:szCs w:val="28"/>
        </w:rPr>
      </w:pPr>
      <w:r w:rsidRPr="00CA5C67">
        <w:rPr>
          <w:rFonts w:ascii="Arial" w:hAnsi="Arial" w:cs="Arial"/>
          <w:b/>
          <w:bCs/>
          <w:sz w:val="20"/>
          <w:szCs w:val="20"/>
        </w:rPr>
        <w:t xml:space="preserve">DATE:  </w:t>
      </w:r>
      <w:r w:rsidR="00CA5C67" w:rsidRPr="00CA5C67">
        <w:rPr>
          <w:rFonts w:ascii="Arial" w:hAnsi="Arial" w:cs="Arial"/>
          <w:b/>
          <w:bCs/>
          <w:sz w:val="20"/>
          <w:szCs w:val="20"/>
        </w:rPr>
        <w:t>December 7, 2021</w:t>
      </w:r>
    </w:p>
    <w:p w14:paraId="4D370620" w14:textId="77777777" w:rsidR="00835915" w:rsidRDefault="00835915" w:rsidP="00835915">
      <w:pPr>
        <w:rPr>
          <w:rFonts w:ascii="Arial" w:hAnsi="Arial" w:cs="Arial"/>
          <w:b/>
          <w:bCs/>
          <w:sz w:val="20"/>
          <w:szCs w:val="20"/>
        </w:rPr>
      </w:pPr>
    </w:p>
    <w:p w14:paraId="52F2D197" w14:textId="31F337B7" w:rsidR="0008477C" w:rsidRDefault="00872114" w:rsidP="00835915">
      <w:pPr>
        <w:rPr>
          <w:rFonts w:ascii="Arial" w:hAnsi="Arial" w:cs="Arial"/>
          <w:b/>
          <w:bCs/>
          <w:sz w:val="20"/>
          <w:szCs w:val="20"/>
        </w:rPr>
      </w:pPr>
      <w:r w:rsidRPr="00284EE6">
        <w:rPr>
          <w:rFonts w:ascii="Arial" w:hAnsi="Arial" w:cs="Arial"/>
          <w:b/>
          <w:bCs/>
          <w:sz w:val="20"/>
          <w:szCs w:val="20"/>
        </w:rPr>
        <w:t>RFP</w:t>
      </w:r>
      <w:r w:rsidR="00284EE6" w:rsidRPr="00284EE6">
        <w:rPr>
          <w:rFonts w:ascii="Arial" w:hAnsi="Arial" w:cs="Arial"/>
          <w:b/>
          <w:bCs/>
          <w:sz w:val="20"/>
          <w:szCs w:val="20"/>
        </w:rPr>
        <w:t xml:space="preserve"> #</w:t>
      </w:r>
      <w:r w:rsidR="00CA5C67">
        <w:rPr>
          <w:rFonts w:ascii="Arial" w:hAnsi="Arial" w:cs="Arial"/>
          <w:b/>
          <w:bCs/>
          <w:sz w:val="20"/>
          <w:szCs w:val="20"/>
        </w:rPr>
        <w:t xml:space="preserve"> 30901-50222</w:t>
      </w:r>
      <w:r w:rsidRPr="00284EE6">
        <w:rPr>
          <w:rFonts w:ascii="Arial" w:hAnsi="Arial" w:cs="Arial"/>
          <w:b/>
          <w:bCs/>
          <w:sz w:val="20"/>
          <w:szCs w:val="20"/>
        </w:rPr>
        <w:t xml:space="preserve"> IS AMENDED AS FOLLOWS:</w:t>
      </w:r>
    </w:p>
    <w:p w14:paraId="485F7123" w14:textId="77777777" w:rsidR="00497911" w:rsidRDefault="00497911" w:rsidP="00835915">
      <w:pPr>
        <w:rPr>
          <w:rFonts w:ascii="Arial" w:hAnsi="Arial" w:cs="Arial"/>
          <w:b/>
          <w:bCs/>
          <w:sz w:val="20"/>
          <w:szCs w:val="20"/>
        </w:rPr>
      </w:pPr>
    </w:p>
    <w:p w14:paraId="1084190B" w14:textId="77777777" w:rsidR="00835915" w:rsidRPr="00284EE6" w:rsidRDefault="00835915" w:rsidP="00835915">
      <w:pPr>
        <w:rPr>
          <w:rFonts w:ascii="Arial" w:hAnsi="Arial" w:cs="Arial"/>
          <w:b/>
          <w:bCs/>
          <w:sz w:val="20"/>
          <w:szCs w:val="20"/>
        </w:rPr>
      </w:pPr>
    </w:p>
    <w:p w14:paraId="36C17FDB" w14:textId="77777777" w:rsidR="0008477C" w:rsidRDefault="00872114" w:rsidP="00835915">
      <w:pPr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8"/>
        </w:rPr>
        <w:t>This</w:t>
      </w:r>
      <w:r w:rsidR="0008477C" w:rsidRPr="00713F41">
        <w:rPr>
          <w:rFonts w:ascii="Arial" w:hAnsi="Arial" w:cs="Arial"/>
          <w:b/>
          <w:bCs/>
          <w:sz w:val="20"/>
          <w:szCs w:val="28"/>
        </w:rPr>
        <w:t xml:space="preserve"> RFP </w:t>
      </w:r>
      <w:r w:rsidR="0008477C" w:rsidRPr="00FD0F78">
        <w:rPr>
          <w:rFonts w:ascii="Arial" w:hAnsi="Arial" w:cs="Arial"/>
          <w:b/>
          <w:bCs/>
          <w:sz w:val="20"/>
          <w:szCs w:val="20"/>
        </w:rPr>
        <w:t>Schedule</w:t>
      </w:r>
      <w:r w:rsidR="0008477C" w:rsidRPr="00713F41">
        <w:rPr>
          <w:rFonts w:ascii="Arial" w:hAnsi="Arial" w:cs="Arial"/>
          <w:b/>
          <w:bCs/>
          <w:sz w:val="20"/>
          <w:szCs w:val="28"/>
        </w:rPr>
        <w:t xml:space="preserve"> of </w:t>
      </w:r>
      <w:r w:rsidR="0008477C" w:rsidRPr="00713F41">
        <w:rPr>
          <w:rFonts w:ascii="Arial" w:hAnsi="Arial" w:cs="Arial"/>
          <w:b/>
          <w:bCs/>
          <w:sz w:val="20"/>
          <w:szCs w:val="20"/>
        </w:rPr>
        <w:t xml:space="preserve">Events updates </w:t>
      </w:r>
      <w:r>
        <w:rPr>
          <w:rFonts w:ascii="Arial" w:hAnsi="Arial" w:cs="Arial"/>
          <w:b/>
          <w:bCs/>
          <w:sz w:val="20"/>
          <w:szCs w:val="20"/>
        </w:rPr>
        <w:t>and confirms scheduled RFP dates.</w:t>
      </w:r>
      <w:r w:rsidR="00C2027F">
        <w:rPr>
          <w:rFonts w:ascii="Arial" w:hAnsi="Arial" w:cs="Arial"/>
          <w:b/>
          <w:bCs/>
          <w:sz w:val="20"/>
          <w:szCs w:val="20"/>
        </w:rPr>
        <w:t xml:space="preserve">  </w:t>
      </w:r>
      <w:r w:rsidR="00C2027F" w:rsidRPr="001B58C6">
        <w:rPr>
          <w:rFonts w:ascii="Arial" w:hAnsi="Arial" w:cs="Arial"/>
          <w:sz w:val="20"/>
          <w:szCs w:val="20"/>
          <w:highlight w:val="yellow"/>
        </w:rPr>
        <w:t xml:space="preserve">Any </w:t>
      </w:r>
      <w:r w:rsidR="00C2027F">
        <w:rPr>
          <w:rFonts w:ascii="Arial" w:hAnsi="Arial" w:cs="Arial"/>
          <w:sz w:val="20"/>
          <w:szCs w:val="20"/>
          <w:highlight w:val="yellow"/>
        </w:rPr>
        <w:t>event, time, or date</w:t>
      </w:r>
      <w:r w:rsidR="00C2027F" w:rsidRPr="001B58C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2027F">
        <w:rPr>
          <w:rFonts w:ascii="Arial" w:hAnsi="Arial" w:cs="Arial"/>
          <w:sz w:val="20"/>
          <w:szCs w:val="20"/>
          <w:highlight w:val="yellow"/>
        </w:rPr>
        <w:t>containing</w:t>
      </w:r>
      <w:r w:rsidR="00C2027F" w:rsidRPr="001B58C6">
        <w:rPr>
          <w:rFonts w:ascii="Arial" w:hAnsi="Arial" w:cs="Arial"/>
          <w:sz w:val="20"/>
          <w:szCs w:val="20"/>
          <w:highlight w:val="yellow"/>
        </w:rPr>
        <w:t xml:space="preserve"> revised or new text </w:t>
      </w:r>
      <w:r w:rsidR="00C2027F">
        <w:rPr>
          <w:rFonts w:ascii="Arial" w:hAnsi="Arial" w:cs="Arial"/>
          <w:sz w:val="20"/>
          <w:szCs w:val="20"/>
          <w:highlight w:val="yellow"/>
        </w:rPr>
        <w:t>is</w:t>
      </w:r>
      <w:r w:rsidR="00C2027F" w:rsidRPr="001B58C6">
        <w:rPr>
          <w:rFonts w:ascii="Arial" w:hAnsi="Arial" w:cs="Arial"/>
          <w:sz w:val="20"/>
          <w:szCs w:val="20"/>
          <w:highlight w:val="yellow"/>
        </w:rPr>
        <w:t xml:space="preserve"> highlighted.</w:t>
      </w:r>
    </w:p>
    <w:p w14:paraId="3852CBA0" w14:textId="77777777" w:rsidR="00835915" w:rsidRPr="00FD0F78" w:rsidRDefault="00835915" w:rsidP="0083591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ook w:val="0000" w:firstRow="0" w:lastRow="0" w:firstColumn="0" w:lastColumn="0" w:noHBand="0" w:noVBand="0"/>
      </w:tblPr>
      <w:tblGrid>
        <w:gridCol w:w="4189"/>
        <w:gridCol w:w="1513"/>
        <w:gridCol w:w="2121"/>
        <w:gridCol w:w="1802"/>
      </w:tblGrid>
      <w:tr w:rsidR="00CA5C67" w:rsidRPr="00FC310B" w14:paraId="31B55CC1" w14:textId="50B455C4" w:rsidTr="00CA5C67">
        <w:trPr>
          <w:cantSplit/>
        </w:trPr>
        <w:tc>
          <w:tcPr>
            <w:tcW w:w="2176" w:type="pct"/>
            <w:shd w:val="clear" w:color="auto" w:fill="D9D9D9"/>
            <w:vAlign w:val="center"/>
          </w:tcPr>
          <w:p w14:paraId="033BD8AB" w14:textId="77777777" w:rsidR="00CA5C67" w:rsidRPr="000901D0" w:rsidRDefault="00CA5C67" w:rsidP="00245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86" w:type="pct"/>
            <w:shd w:val="clear" w:color="auto" w:fill="D9D9D9"/>
            <w:vAlign w:val="center"/>
          </w:tcPr>
          <w:p w14:paraId="29F3C59B" w14:textId="77777777" w:rsidR="00CA5C67" w:rsidRPr="00052B7B" w:rsidRDefault="00CA5C67" w:rsidP="00245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B7B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Pr="00052B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2B7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25082">
              <w:rPr>
                <w:rFonts w:ascii="Arial" w:hAnsi="Arial" w:cs="Arial"/>
                <w:b/>
                <w:bCs/>
                <w:sz w:val="18"/>
                <w:szCs w:val="18"/>
              </w:rPr>
              <w:t>(central time zone)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07F0889B" w14:textId="77777777" w:rsidR="00CA5C67" w:rsidRPr="00FC310B" w:rsidRDefault="00CA5C67" w:rsidP="00245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B7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4356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36" w:type="pct"/>
            <w:shd w:val="clear" w:color="auto" w:fill="D9D9D9"/>
          </w:tcPr>
          <w:p w14:paraId="314B279B" w14:textId="4AF6808C" w:rsidR="00CA5C67" w:rsidRPr="00052B7B" w:rsidRDefault="00CA5C67" w:rsidP="00CA5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C6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Revised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Confirmed</w:t>
            </w:r>
          </w:p>
        </w:tc>
      </w:tr>
      <w:tr w:rsidR="00CA5C67" w:rsidRPr="00FC310B" w14:paraId="08F1741E" w14:textId="2B3B3243" w:rsidTr="00CB439D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15B425AB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>RFP</w:t>
            </w:r>
            <w:r>
              <w:rPr>
                <w:rFonts w:ascii="Arial" w:hAnsi="Arial" w:cs="Arial"/>
                <w:sz w:val="20"/>
                <w:szCs w:val="20"/>
              </w:rPr>
              <w:t xml:space="preserve"> Issued</w:t>
            </w:r>
          </w:p>
        </w:tc>
        <w:tc>
          <w:tcPr>
            <w:tcW w:w="786" w:type="pct"/>
            <w:shd w:val="clear" w:color="auto" w:fill="ECECEC"/>
            <w:vAlign w:val="center"/>
          </w:tcPr>
          <w:p w14:paraId="3B15C486" w14:textId="77777777" w:rsidR="00CA5C67" w:rsidRPr="00052B7B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4D211362" w14:textId="77777777" w:rsidR="00CA5C67" w:rsidRPr="00FC310B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November 22</w:t>
            </w:r>
            <w:r w:rsidRPr="004356F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C310B"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903FCB9" w14:textId="319BF8CE" w:rsidR="00CA5C67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CA5C67" w:rsidRPr="00052B7B" w14:paraId="3517CB09" w14:textId="49030A84" w:rsidTr="009C504E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32004A63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>Disability Accommodation Request Deadline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032873D" w14:textId="77777777" w:rsidR="00CA5C67" w:rsidRPr="00125082" w:rsidRDefault="00CA5C67" w:rsidP="00CA5C67">
            <w:pPr>
              <w:keepNext/>
              <w:keepLines/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125082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FBE" w14:textId="77777777" w:rsidR="00CA5C67" w:rsidRPr="00052B7B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29</w:t>
            </w:r>
            <w:r w:rsidRPr="00052B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508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4478" w14:textId="114DD694" w:rsidR="00CA5C67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E49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CA5C67" w:rsidRPr="00125082" w14:paraId="34D88F54" w14:textId="55CA7341" w:rsidTr="009C504E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6CD4D808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</w:t>
            </w:r>
            <w:r w:rsidRPr="0096549D">
              <w:rPr>
                <w:rFonts w:ascii="Arial" w:hAnsi="Arial" w:cs="Arial"/>
                <w:sz w:val="20"/>
                <w:szCs w:val="20"/>
              </w:rPr>
              <w:t>response Teleconference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C709ADA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10:00 a.m.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5F0F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</w:t>
            </w:r>
            <w:r w:rsidRPr="00125082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5F47" w14:textId="5A90A736" w:rsidR="00CA5C67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E49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CA5C67" w:rsidRPr="00052B7B" w14:paraId="0F9C2247" w14:textId="6CB7F863" w:rsidTr="009C504E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72FF4AED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Intent to Respond Deadline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6EA55E4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5082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E5F8" w14:textId="77777777" w:rsidR="00CA5C67" w:rsidRPr="00052B7B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3</w:t>
            </w:r>
            <w:r w:rsidRPr="00125082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E6BF" w14:textId="11185B3E" w:rsidR="00CA5C67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E49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CA5C67" w:rsidRPr="00125082" w14:paraId="431633F0" w14:textId="4B612619" w:rsidTr="009C504E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73DBC6B2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>
              <w:rPr>
                <w:rFonts w:ascii="Arial" w:hAnsi="Arial" w:cs="Arial"/>
                <w:sz w:val="20"/>
                <w:szCs w:val="20"/>
              </w:rPr>
              <w:t>“Questions &amp; Comments” Deadline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16290C0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5082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F9C7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9</w:t>
            </w:r>
            <w:r w:rsidRPr="00125082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5875" w14:textId="03EF74F3" w:rsidR="00CA5C67" w:rsidRDefault="00CA5C67" w:rsidP="00CA5C6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E49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CA5C67" w:rsidRPr="00125082" w14:paraId="31AD3313" w14:textId="26F1765E" w:rsidTr="009C504E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45D36690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>State Respon</w:t>
            </w:r>
            <w:r>
              <w:rPr>
                <w:rFonts w:ascii="Arial" w:hAnsi="Arial" w:cs="Arial"/>
                <w:sz w:val="20"/>
                <w:szCs w:val="20"/>
              </w:rPr>
              <w:t>se to Written “Questions &amp; Comments”</w:t>
            </w:r>
          </w:p>
        </w:tc>
        <w:tc>
          <w:tcPr>
            <w:tcW w:w="786" w:type="pct"/>
            <w:shd w:val="clear" w:color="auto" w:fill="ECECEC"/>
            <w:vAlign w:val="center"/>
          </w:tcPr>
          <w:p w14:paraId="5A127D20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1429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17</w:t>
            </w:r>
            <w:r w:rsidRPr="00125082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C347" w14:textId="31A4DE68" w:rsidR="00CA5C67" w:rsidRDefault="00CA5C67" w:rsidP="00CA5C6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E49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CA5C67" w:rsidRPr="00125082" w14:paraId="50D19A10" w14:textId="538E2713" w:rsidTr="00CB439D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5C8D32FF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 Deadline 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FEA4B56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5082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EEE5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5</w:t>
            </w:r>
            <w:r w:rsidRPr="00125082"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EB28" w14:textId="5EB3340D" w:rsidR="00CA5C67" w:rsidRPr="00CA5C67" w:rsidRDefault="00CA5C67" w:rsidP="00CA5C6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5C67">
              <w:rPr>
                <w:rFonts w:ascii="Arial" w:hAnsi="Arial" w:cs="Arial"/>
                <w:sz w:val="20"/>
                <w:szCs w:val="20"/>
                <w:highlight w:val="yellow"/>
              </w:rPr>
              <w:t>January 5, 2022</w:t>
            </w:r>
          </w:p>
        </w:tc>
      </w:tr>
      <w:tr w:rsidR="00CA5C67" w:rsidRPr="00125082" w14:paraId="6FD4C0E9" w14:textId="6CB31C8B" w:rsidTr="00CB439D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14102D9C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 xml:space="preserve">State Completion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Technical Response Evaluations </w:t>
            </w:r>
          </w:p>
        </w:tc>
        <w:tc>
          <w:tcPr>
            <w:tcW w:w="786" w:type="pct"/>
            <w:shd w:val="clear" w:color="auto" w:fill="ECECEC"/>
            <w:vAlign w:val="center"/>
          </w:tcPr>
          <w:p w14:paraId="4BB26C53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7DE7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14</w:t>
            </w:r>
            <w:r w:rsidRPr="00125082">
              <w:rPr>
                <w:rFonts w:ascii="Arial" w:hAnsi="Arial" w:cs="Arial"/>
                <w:sz w:val="20"/>
                <w:szCs w:val="20"/>
              </w:rPr>
              <w:t>, 202</w:t>
            </w:r>
            <w:r w:rsidRPr="00CA5C67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F77C" w14:textId="0C1A0C18" w:rsidR="00CA5C67" w:rsidRPr="00CA5C67" w:rsidRDefault="00CA5C67" w:rsidP="00CA5C6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5C67">
              <w:rPr>
                <w:rFonts w:ascii="Arial" w:hAnsi="Arial" w:cs="Arial"/>
                <w:sz w:val="20"/>
                <w:szCs w:val="20"/>
                <w:highlight w:val="yellow"/>
              </w:rPr>
              <w:t>January 14, 202</w:t>
            </w:r>
            <w:r w:rsidRPr="00CA5C67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</w:tr>
      <w:tr w:rsidR="00CA5C67" w:rsidRPr="00125082" w14:paraId="2A0EB926" w14:textId="72D5149A" w:rsidTr="00CB439D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4FF99B1C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 xml:space="preserve">State Opening &amp; Scoring of Cost Proposals 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35C073BD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916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18</w:t>
            </w:r>
            <w:r w:rsidRPr="00125082">
              <w:rPr>
                <w:rFonts w:ascii="Arial" w:hAnsi="Arial" w:cs="Arial"/>
                <w:sz w:val="20"/>
                <w:szCs w:val="20"/>
              </w:rPr>
              <w:t>, 202</w:t>
            </w:r>
            <w:r w:rsidRPr="00CA5C67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5FDD" w14:textId="097DBB82" w:rsidR="00CA5C67" w:rsidRPr="00CA5C67" w:rsidRDefault="00CA5C67" w:rsidP="00CA5C6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5C67">
              <w:rPr>
                <w:rFonts w:ascii="Arial" w:hAnsi="Arial" w:cs="Arial"/>
                <w:sz w:val="20"/>
                <w:szCs w:val="20"/>
                <w:highlight w:val="yellow"/>
              </w:rPr>
              <w:t>January 18, 202</w:t>
            </w:r>
            <w:r w:rsidRPr="00CA5C67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</w:tr>
      <w:tr w:rsidR="00CA5C67" w:rsidRPr="00125082" w14:paraId="0ADD0E83" w14:textId="385E8E4E" w:rsidTr="00CB439D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11E1BD93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sz w:val="20"/>
                <w:szCs w:val="20"/>
              </w:rPr>
              <w:t xml:space="preserve">Notice of Intent to Award Released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br/>
              <w:t>RFP Files Opened for Public Inspection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1C3270EB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A9E8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21</w:t>
            </w:r>
            <w:r w:rsidRPr="00125082">
              <w:rPr>
                <w:rFonts w:ascii="Arial" w:hAnsi="Arial" w:cs="Arial"/>
                <w:sz w:val="20"/>
                <w:szCs w:val="20"/>
              </w:rPr>
              <w:t>, 202</w:t>
            </w:r>
            <w:r w:rsidRPr="00CA5C67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2B44" w14:textId="07C3FBF5" w:rsidR="00CA5C67" w:rsidRPr="00CA5C67" w:rsidRDefault="00CA5C67" w:rsidP="00CA5C6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5C67">
              <w:rPr>
                <w:rFonts w:ascii="Arial" w:hAnsi="Arial" w:cs="Arial"/>
                <w:sz w:val="20"/>
                <w:szCs w:val="20"/>
                <w:highlight w:val="yellow"/>
              </w:rPr>
              <w:t>January 21, 202</w:t>
            </w:r>
            <w:r w:rsidRPr="00CA5C67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</w:tr>
      <w:tr w:rsidR="00CA5C67" w:rsidRPr="00125082" w14:paraId="35E53418" w14:textId="1C369CE2" w:rsidTr="00CB439D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5D827A46" w14:textId="77777777" w:rsidR="00CA5C67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Open File Period</w:t>
            </w:r>
          </w:p>
        </w:tc>
        <w:tc>
          <w:tcPr>
            <w:tcW w:w="786" w:type="pct"/>
            <w:shd w:val="clear" w:color="auto" w:fill="ECECEC"/>
            <w:vAlign w:val="center"/>
          </w:tcPr>
          <w:p w14:paraId="7199C297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2207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January 28</w:t>
            </w:r>
            <w:r w:rsidRPr="00125082">
              <w:rPr>
                <w:rFonts w:ascii="Arial" w:hAnsi="Arial" w:cs="Arial"/>
                <w:bCs/>
                <w:sz w:val="20"/>
                <w:szCs w:val="18"/>
              </w:rPr>
              <w:t>, 202</w:t>
            </w:r>
            <w:r w:rsidRPr="00CA5C67">
              <w:rPr>
                <w:rFonts w:ascii="Arial" w:hAnsi="Arial" w:cs="Arial"/>
                <w:bCs/>
                <w:strike/>
                <w:sz w:val="20"/>
                <w:szCs w:val="18"/>
                <w:highlight w:val="yellow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4105" w14:textId="5D5A53BF" w:rsidR="00CA5C67" w:rsidRPr="00CA5C67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  <w:highlight w:val="yellow"/>
              </w:rPr>
            </w:pPr>
            <w:r w:rsidRPr="00CA5C67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January 28, 202</w:t>
            </w:r>
            <w:r w:rsidRPr="00CA5C67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2</w:t>
            </w:r>
          </w:p>
        </w:tc>
      </w:tr>
      <w:tr w:rsidR="00CA5C67" w:rsidRPr="00125082" w14:paraId="0B9B5432" w14:textId="4124627D" w:rsidTr="00CB439D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350C567C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sends contract to Contractor for signature </w:t>
            </w:r>
          </w:p>
        </w:tc>
        <w:tc>
          <w:tcPr>
            <w:tcW w:w="786" w:type="pct"/>
            <w:shd w:val="clear" w:color="auto" w:fill="ECECEC"/>
            <w:vAlign w:val="center"/>
          </w:tcPr>
          <w:p w14:paraId="355E9DC0" w14:textId="77777777" w:rsidR="00CA5C67" w:rsidRPr="00125082" w:rsidRDefault="00CA5C67" w:rsidP="00CA5C6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AC44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January 31</w:t>
            </w:r>
            <w:r w:rsidRPr="00125082">
              <w:rPr>
                <w:rFonts w:ascii="Arial" w:hAnsi="Arial" w:cs="Arial"/>
                <w:bCs/>
                <w:sz w:val="20"/>
                <w:szCs w:val="18"/>
              </w:rPr>
              <w:t>, 202</w:t>
            </w:r>
            <w:r w:rsidRPr="00CA5C67">
              <w:rPr>
                <w:rFonts w:ascii="Arial" w:hAnsi="Arial" w:cs="Arial"/>
                <w:bCs/>
                <w:strike/>
                <w:sz w:val="20"/>
                <w:szCs w:val="18"/>
                <w:highlight w:val="yellow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310D" w14:textId="0AA4B35B" w:rsidR="00CA5C67" w:rsidRPr="00CA5C67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  <w:highlight w:val="yellow"/>
              </w:rPr>
            </w:pPr>
            <w:r w:rsidRPr="00CA5C67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January 31, 202</w:t>
            </w:r>
            <w:r w:rsidRPr="00CA5C67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2</w:t>
            </w:r>
          </w:p>
        </w:tc>
      </w:tr>
      <w:tr w:rsidR="00CA5C67" w:rsidRPr="00125082" w14:paraId="6619BB36" w14:textId="45DD78D1" w:rsidTr="00CB439D">
        <w:trPr>
          <w:cantSplit/>
        </w:trPr>
        <w:tc>
          <w:tcPr>
            <w:tcW w:w="2176" w:type="pct"/>
            <w:shd w:val="clear" w:color="auto" w:fill="auto"/>
            <w:vAlign w:val="center"/>
          </w:tcPr>
          <w:p w14:paraId="60F9AB13" w14:textId="77777777" w:rsidR="00CA5C67" w:rsidRPr="000901D0" w:rsidRDefault="00CA5C67" w:rsidP="00CA5C67">
            <w:pPr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 xml:space="preserve">Contractor </w:t>
            </w:r>
            <w:r>
              <w:rPr>
                <w:rFonts w:ascii="Arial" w:hAnsi="Arial" w:cs="Arial"/>
                <w:sz w:val="20"/>
                <w:szCs w:val="20"/>
              </w:rPr>
              <w:t>Signature Deadline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524D87C" w14:textId="77777777" w:rsidR="00CA5C67" w:rsidRPr="00125082" w:rsidRDefault="00CA5C67" w:rsidP="00CA5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5082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EC0E" w14:textId="77777777" w:rsidR="00CA5C67" w:rsidRPr="00125082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February 4</w:t>
            </w:r>
            <w:r w:rsidRPr="00125082">
              <w:rPr>
                <w:rFonts w:ascii="Arial" w:hAnsi="Arial" w:cs="Arial"/>
                <w:bCs/>
                <w:sz w:val="20"/>
                <w:szCs w:val="18"/>
              </w:rPr>
              <w:t>, 202</w:t>
            </w:r>
            <w:r w:rsidRPr="00CA5C67">
              <w:rPr>
                <w:rFonts w:ascii="Arial" w:hAnsi="Arial" w:cs="Arial"/>
                <w:bCs/>
                <w:strike/>
                <w:sz w:val="20"/>
                <w:szCs w:val="18"/>
                <w:highlight w:val="yellow"/>
              </w:rPr>
              <w:t>1</w:t>
            </w:r>
            <w:r w:rsidRPr="00CA5C67">
              <w:rPr>
                <w:rFonts w:ascii="Arial" w:hAnsi="Arial" w:cs="Arial"/>
                <w:bCs/>
                <w:strike/>
                <w:sz w:val="20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D380" w14:textId="014586B2" w:rsidR="00CA5C67" w:rsidRPr="00CA5C67" w:rsidRDefault="00CA5C67" w:rsidP="00CA5C67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  <w:highlight w:val="yellow"/>
              </w:rPr>
            </w:pPr>
            <w:r w:rsidRPr="00CA5C67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February 4, 202</w:t>
            </w:r>
            <w:r w:rsidRPr="00CA5C67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2</w:t>
            </w:r>
            <w:r w:rsidRPr="00CA5C67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 xml:space="preserve"> </w:t>
            </w:r>
          </w:p>
        </w:tc>
      </w:tr>
    </w:tbl>
    <w:p w14:paraId="3D269B01" w14:textId="77777777" w:rsidR="00ED6286" w:rsidRDefault="00ED6286" w:rsidP="00835915">
      <w:pPr>
        <w:rPr>
          <w:rFonts w:ascii="Arial" w:hAnsi="Arial" w:cs="Arial"/>
          <w:b/>
          <w:bCs/>
          <w:sz w:val="20"/>
          <w:szCs w:val="28"/>
        </w:rPr>
      </w:pPr>
    </w:p>
    <w:p w14:paraId="01B02E77" w14:textId="77777777" w:rsidR="00D57D54" w:rsidRDefault="00D57D54" w:rsidP="00835915">
      <w:pPr>
        <w:ind w:left="36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EF32D52" w14:textId="77777777" w:rsidR="00D57D54" w:rsidRPr="00724F12" w:rsidRDefault="00D57D54" w:rsidP="00D57D5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24F12">
        <w:rPr>
          <w:rFonts w:ascii="Arial" w:hAnsi="Arial" w:cs="Arial"/>
          <w:b/>
          <w:sz w:val="20"/>
          <w:szCs w:val="20"/>
          <w:u w:val="single"/>
        </w:rPr>
        <w:lastRenderedPageBreak/>
        <w:t>RFP Amendment Effective</w:t>
      </w:r>
      <w:r w:rsidR="00724F12">
        <w:rPr>
          <w:rFonts w:ascii="Arial" w:hAnsi="Arial" w:cs="Arial"/>
          <w:b/>
          <w:sz w:val="20"/>
          <w:szCs w:val="20"/>
          <w:u w:val="single"/>
        </w:rPr>
        <w:t xml:space="preserve"> Date</w:t>
      </w:r>
      <w:r w:rsidRPr="00724F12">
        <w:rPr>
          <w:rFonts w:ascii="Arial" w:hAnsi="Arial" w:cs="Arial"/>
          <w:b/>
          <w:sz w:val="20"/>
          <w:szCs w:val="20"/>
        </w:rPr>
        <w:t xml:space="preserve">.  </w:t>
      </w:r>
      <w:r w:rsidRPr="00724F12">
        <w:rPr>
          <w:rFonts w:ascii="Arial" w:hAnsi="Arial" w:cs="Arial"/>
          <w:bCs/>
          <w:sz w:val="20"/>
          <w:szCs w:val="20"/>
        </w:rPr>
        <w:t>The revisions set</w:t>
      </w:r>
      <w:r w:rsidR="00724F12">
        <w:rPr>
          <w:rFonts w:ascii="Arial" w:hAnsi="Arial" w:cs="Arial"/>
          <w:bCs/>
          <w:sz w:val="20"/>
          <w:szCs w:val="20"/>
        </w:rPr>
        <w:t xml:space="preserve"> forth herein shall be effective upon release</w:t>
      </w:r>
      <w:r w:rsidRPr="00724F12">
        <w:rPr>
          <w:rFonts w:ascii="Arial" w:hAnsi="Arial" w:cs="Arial"/>
          <w:bCs/>
          <w:sz w:val="20"/>
          <w:szCs w:val="20"/>
        </w:rPr>
        <w:t>.  All other terms and conditions of this RFP not expressly amended herein shall remain in full force and effect.</w:t>
      </w:r>
      <w:r w:rsidRPr="00724F12">
        <w:rPr>
          <w:rFonts w:ascii="Arial" w:hAnsi="Arial" w:cs="Arial"/>
          <w:sz w:val="20"/>
          <w:szCs w:val="20"/>
        </w:rPr>
        <w:t xml:space="preserve"> </w:t>
      </w:r>
    </w:p>
    <w:p w14:paraId="321E956F" w14:textId="77777777" w:rsidR="00D57D54" w:rsidRPr="00D57D54" w:rsidRDefault="00D57D54" w:rsidP="00D57D54">
      <w:pPr>
        <w:rPr>
          <w:rFonts w:ascii="Arial" w:hAnsi="Arial" w:cs="Arial"/>
          <w:sz w:val="20"/>
          <w:szCs w:val="20"/>
        </w:rPr>
      </w:pPr>
    </w:p>
    <w:sectPr w:rsidR="00D57D54" w:rsidRPr="00D57D54" w:rsidSect="00B4396D">
      <w:footerReference w:type="default" r:id="rId8"/>
      <w:pgSz w:w="12240" w:h="15840" w:code="1"/>
      <w:pgMar w:top="108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BAFC" w14:textId="77777777" w:rsidR="00AB6D6E" w:rsidRDefault="00AB6D6E">
      <w:r>
        <w:separator/>
      </w:r>
    </w:p>
  </w:endnote>
  <w:endnote w:type="continuationSeparator" w:id="0">
    <w:p w14:paraId="13114266" w14:textId="77777777" w:rsidR="00AB6D6E" w:rsidRDefault="00AB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688"/>
      <w:gridCol w:w="4672"/>
    </w:tblGrid>
    <w:tr w:rsidR="00BB7774" w:rsidRPr="00AA2C0C" w14:paraId="0C5EAFFC" w14:textId="77777777" w:rsidTr="00AA2C0C">
      <w:tc>
        <w:tcPr>
          <w:tcW w:w="4788" w:type="dxa"/>
        </w:tcPr>
        <w:p w14:paraId="602BD712" w14:textId="0C8F9A58" w:rsidR="00BB7774" w:rsidRPr="00AA2C0C" w:rsidRDefault="00BB7774" w:rsidP="00CD5764">
          <w:pPr>
            <w:rPr>
              <w:rFonts w:ascii="Arial" w:hAnsi="Arial" w:cs="Arial"/>
              <w:b/>
              <w:bCs/>
              <w:sz w:val="20"/>
              <w:szCs w:val="28"/>
            </w:rPr>
          </w:pPr>
          <w:r w:rsidRPr="00AA2C0C">
            <w:rPr>
              <w:rFonts w:ascii="Arial" w:hAnsi="Arial" w:cs="Arial"/>
              <w:i/>
              <w:iCs/>
              <w:sz w:val="18"/>
              <w:szCs w:val="18"/>
            </w:rPr>
            <w:t xml:space="preserve">RFP # </w:t>
          </w:r>
          <w:r w:rsidR="00CA5C67">
            <w:rPr>
              <w:rFonts w:ascii="Arial" w:hAnsi="Arial" w:cs="Arial"/>
              <w:i/>
              <w:iCs/>
              <w:sz w:val="18"/>
              <w:szCs w:val="18"/>
            </w:rPr>
            <w:t>30901-50222</w:t>
          </w:r>
          <w:r w:rsidRPr="00AA2C0C">
            <w:rPr>
              <w:rFonts w:ascii="Arial" w:hAnsi="Arial" w:cs="Arial"/>
              <w:i/>
              <w:iCs/>
              <w:sz w:val="18"/>
              <w:szCs w:val="18"/>
            </w:rPr>
            <w:t xml:space="preserve"> – Amendment # </w:t>
          </w:r>
          <w:r w:rsidR="00CA5C67">
            <w:rPr>
              <w:rFonts w:ascii="Arial" w:hAnsi="Arial" w:cs="Arial"/>
              <w:i/>
              <w:iCs/>
              <w:sz w:val="18"/>
              <w:szCs w:val="18"/>
            </w:rPr>
            <w:t>1</w:t>
          </w:r>
        </w:p>
      </w:tc>
      <w:tc>
        <w:tcPr>
          <w:tcW w:w="4788" w:type="dxa"/>
        </w:tcPr>
        <w:p w14:paraId="0CE6C6A0" w14:textId="2E0D4152" w:rsidR="00BB7774" w:rsidRPr="00AA2C0C" w:rsidRDefault="00BB7774" w:rsidP="00AA2C0C">
          <w:pPr>
            <w:jc w:val="right"/>
            <w:rPr>
              <w:rFonts w:ascii="Arial" w:hAnsi="Arial" w:cs="Arial"/>
              <w:b/>
              <w:bCs/>
              <w:sz w:val="20"/>
              <w:szCs w:val="28"/>
            </w:rPr>
          </w:pPr>
          <w:r w:rsidRPr="00AA2C0C">
            <w:rPr>
              <w:rFonts w:ascii="Arial" w:hAnsi="Arial" w:cs="Arial"/>
              <w:i/>
              <w:iCs/>
              <w:sz w:val="18"/>
              <w:szCs w:val="18"/>
            </w:rPr>
            <w:t xml:space="preserve">Page </w:t>
          </w:r>
          <w:r w:rsidR="00734404" w:rsidRPr="00AA2C0C">
            <w:rPr>
              <w:rFonts w:ascii="Arial" w:hAnsi="Arial" w:cs="Arial"/>
              <w:i/>
              <w:iCs/>
              <w:sz w:val="18"/>
              <w:szCs w:val="18"/>
            </w:rPr>
            <w:fldChar w:fldCharType="begin"/>
          </w:r>
          <w:r w:rsidRPr="00AA2C0C">
            <w:rPr>
              <w:rFonts w:ascii="Arial" w:hAnsi="Arial" w:cs="Arial"/>
              <w:i/>
              <w:iCs/>
              <w:sz w:val="18"/>
              <w:szCs w:val="18"/>
            </w:rPr>
            <w:instrText xml:space="preserve"> PAGE </w:instrText>
          </w:r>
          <w:r w:rsidR="00734404" w:rsidRPr="00AA2C0C">
            <w:rPr>
              <w:rFonts w:ascii="Arial" w:hAnsi="Arial" w:cs="Arial"/>
              <w:i/>
              <w:iCs/>
              <w:sz w:val="18"/>
              <w:szCs w:val="18"/>
            </w:rPr>
            <w:fldChar w:fldCharType="separate"/>
          </w:r>
          <w:r w:rsidR="00D71663">
            <w:rPr>
              <w:rFonts w:ascii="Arial" w:hAnsi="Arial" w:cs="Arial"/>
              <w:i/>
              <w:iCs/>
              <w:noProof/>
              <w:sz w:val="18"/>
              <w:szCs w:val="18"/>
            </w:rPr>
            <w:t>1</w:t>
          </w:r>
          <w:r w:rsidR="00734404" w:rsidRPr="00AA2C0C">
            <w:rPr>
              <w:rFonts w:ascii="Arial" w:hAnsi="Arial" w:cs="Arial"/>
              <w:i/>
              <w:iCs/>
              <w:sz w:val="18"/>
              <w:szCs w:val="18"/>
            </w:rPr>
            <w:fldChar w:fldCharType="end"/>
          </w:r>
          <w:r w:rsidRPr="00AA2C0C">
            <w:rPr>
              <w:rFonts w:ascii="Arial" w:hAnsi="Arial" w:cs="Arial"/>
              <w:i/>
              <w:iCs/>
              <w:sz w:val="18"/>
              <w:szCs w:val="18"/>
            </w:rPr>
            <w:t xml:space="preserve"> of </w:t>
          </w:r>
          <w:r w:rsidR="00CA5C67">
            <w:rPr>
              <w:rFonts w:ascii="Arial" w:hAnsi="Arial" w:cs="Arial"/>
              <w:i/>
              <w:iCs/>
              <w:sz w:val="18"/>
              <w:szCs w:val="18"/>
            </w:rPr>
            <w:t>2</w:t>
          </w:r>
        </w:p>
      </w:tc>
    </w:tr>
  </w:tbl>
  <w:p w14:paraId="27921171" w14:textId="77777777" w:rsidR="00BB7774" w:rsidRPr="00B3726A" w:rsidRDefault="00BB7774" w:rsidP="00B3726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224B" w14:textId="77777777" w:rsidR="00AB6D6E" w:rsidRDefault="00AB6D6E">
      <w:r>
        <w:separator/>
      </w:r>
    </w:p>
  </w:footnote>
  <w:footnote w:type="continuationSeparator" w:id="0">
    <w:p w14:paraId="4CAA1A1C" w14:textId="77777777" w:rsidR="00AB6D6E" w:rsidRDefault="00AB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288"/>
    <w:multiLevelType w:val="hybridMultilevel"/>
    <w:tmpl w:val="C72A4992"/>
    <w:lvl w:ilvl="0" w:tplc="A434E9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10216"/>
    <w:multiLevelType w:val="multilevel"/>
    <w:tmpl w:val="A028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1655"/>
    <w:multiLevelType w:val="hybridMultilevel"/>
    <w:tmpl w:val="ED1E2F92"/>
    <w:lvl w:ilvl="0" w:tplc="1226A6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235F6E"/>
    <w:multiLevelType w:val="hybridMultilevel"/>
    <w:tmpl w:val="77FC90C8"/>
    <w:lvl w:ilvl="0" w:tplc="566496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122D35"/>
    <w:multiLevelType w:val="hybridMultilevel"/>
    <w:tmpl w:val="2592C51E"/>
    <w:lvl w:ilvl="0" w:tplc="326A709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26AE2"/>
    <w:multiLevelType w:val="hybridMultilevel"/>
    <w:tmpl w:val="A3126440"/>
    <w:lvl w:ilvl="0" w:tplc="88CA37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4F4C"/>
    <w:multiLevelType w:val="hybridMultilevel"/>
    <w:tmpl w:val="141CD1CE"/>
    <w:lvl w:ilvl="0" w:tplc="1226A6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76751"/>
    <w:multiLevelType w:val="multilevel"/>
    <w:tmpl w:val="A104B7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463A1"/>
    <w:multiLevelType w:val="hybridMultilevel"/>
    <w:tmpl w:val="E3A00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17A37"/>
    <w:multiLevelType w:val="hybridMultilevel"/>
    <w:tmpl w:val="937EF25E"/>
    <w:lvl w:ilvl="0" w:tplc="C27A67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08137C7"/>
    <w:multiLevelType w:val="hybridMultilevel"/>
    <w:tmpl w:val="361AE3AE"/>
    <w:lvl w:ilvl="0" w:tplc="326A709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90D17"/>
    <w:multiLevelType w:val="hybridMultilevel"/>
    <w:tmpl w:val="D75EA7D2"/>
    <w:lvl w:ilvl="0" w:tplc="566496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500DA"/>
    <w:multiLevelType w:val="hybridMultilevel"/>
    <w:tmpl w:val="C4045654"/>
    <w:lvl w:ilvl="0" w:tplc="1226A6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254ED"/>
    <w:multiLevelType w:val="hybridMultilevel"/>
    <w:tmpl w:val="9C96A99C"/>
    <w:lvl w:ilvl="0" w:tplc="1226A6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9F2575"/>
    <w:multiLevelType w:val="hybridMultilevel"/>
    <w:tmpl w:val="4D5C38F8"/>
    <w:lvl w:ilvl="0" w:tplc="23C21618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145CFA"/>
    <w:multiLevelType w:val="hybridMultilevel"/>
    <w:tmpl w:val="62189D7A"/>
    <w:lvl w:ilvl="0" w:tplc="C0286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74F64"/>
    <w:multiLevelType w:val="hybridMultilevel"/>
    <w:tmpl w:val="F6B423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14C12"/>
    <w:multiLevelType w:val="hybridMultilevel"/>
    <w:tmpl w:val="BB486266"/>
    <w:lvl w:ilvl="0" w:tplc="5156C6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C86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EA3639"/>
    <w:multiLevelType w:val="multilevel"/>
    <w:tmpl w:val="A104B7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37C15"/>
    <w:multiLevelType w:val="hybridMultilevel"/>
    <w:tmpl w:val="271A5BEE"/>
    <w:lvl w:ilvl="0" w:tplc="17428E1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43320"/>
    <w:multiLevelType w:val="hybridMultilevel"/>
    <w:tmpl w:val="377C157A"/>
    <w:lvl w:ilvl="0" w:tplc="19F08BB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654C4"/>
    <w:multiLevelType w:val="hybridMultilevel"/>
    <w:tmpl w:val="EBBC3EC2"/>
    <w:lvl w:ilvl="0" w:tplc="1542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C7CAD"/>
    <w:multiLevelType w:val="hybridMultilevel"/>
    <w:tmpl w:val="C18C9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0758C"/>
    <w:multiLevelType w:val="hybridMultilevel"/>
    <w:tmpl w:val="93FA61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BA6474B"/>
    <w:multiLevelType w:val="hybridMultilevel"/>
    <w:tmpl w:val="96F606B0"/>
    <w:lvl w:ilvl="0" w:tplc="1542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A4792"/>
    <w:multiLevelType w:val="hybridMultilevel"/>
    <w:tmpl w:val="DE42240E"/>
    <w:lvl w:ilvl="0" w:tplc="8AD0E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25291"/>
    <w:multiLevelType w:val="hybridMultilevel"/>
    <w:tmpl w:val="B126A154"/>
    <w:lvl w:ilvl="0" w:tplc="C792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5187D"/>
    <w:multiLevelType w:val="multilevel"/>
    <w:tmpl w:val="271A5BE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662EA"/>
    <w:multiLevelType w:val="hybridMultilevel"/>
    <w:tmpl w:val="EA48909E"/>
    <w:lvl w:ilvl="0" w:tplc="0FD8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63986"/>
    <w:multiLevelType w:val="multilevel"/>
    <w:tmpl w:val="DE422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3503F"/>
    <w:multiLevelType w:val="hybridMultilevel"/>
    <w:tmpl w:val="8AD6D73C"/>
    <w:lvl w:ilvl="0" w:tplc="CD58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1"/>
  </w:num>
  <w:num w:numId="5">
    <w:abstractNumId w:val="21"/>
  </w:num>
  <w:num w:numId="6">
    <w:abstractNumId w:val="7"/>
  </w:num>
  <w:num w:numId="7">
    <w:abstractNumId w:val="28"/>
  </w:num>
  <w:num w:numId="8">
    <w:abstractNumId w:val="18"/>
  </w:num>
  <w:num w:numId="9">
    <w:abstractNumId w:val="24"/>
  </w:num>
  <w:num w:numId="10">
    <w:abstractNumId w:val="16"/>
  </w:num>
  <w:num w:numId="11">
    <w:abstractNumId w:val="23"/>
  </w:num>
  <w:num w:numId="12">
    <w:abstractNumId w:val="2"/>
  </w:num>
  <w:num w:numId="13">
    <w:abstractNumId w:val="13"/>
  </w:num>
  <w:num w:numId="14">
    <w:abstractNumId w:val="6"/>
  </w:num>
  <w:num w:numId="15">
    <w:abstractNumId w:val="12"/>
  </w:num>
  <w:num w:numId="16">
    <w:abstractNumId w:val="8"/>
  </w:num>
  <w:num w:numId="17">
    <w:abstractNumId w:val="20"/>
  </w:num>
  <w:num w:numId="18">
    <w:abstractNumId w:val="0"/>
  </w:num>
  <w:num w:numId="19">
    <w:abstractNumId w:val="26"/>
  </w:num>
  <w:num w:numId="20">
    <w:abstractNumId w:val="9"/>
  </w:num>
  <w:num w:numId="21">
    <w:abstractNumId w:val="14"/>
  </w:num>
  <w:num w:numId="22">
    <w:abstractNumId w:val="19"/>
  </w:num>
  <w:num w:numId="23">
    <w:abstractNumId w:val="27"/>
  </w:num>
  <w:num w:numId="24">
    <w:abstractNumId w:val="10"/>
  </w:num>
  <w:num w:numId="25">
    <w:abstractNumId w:val="4"/>
  </w:num>
  <w:num w:numId="26">
    <w:abstractNumId w:val="25"/>
  </w:num>
  <w:num w:numId="27">
    <w:abstractNumId w:val="29"/>
  </w:num>
  <w:num w:numId="28">
    <w:abstractNumId w:val="30"/>
  </w:num>
  <w:num w:numId="29">
    <w:abstractNumId w:val="5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F4"/>
    <w:rsid w:val="0006294C"/>
    <w:rsid w:val="00063027"/>
    <w:rsid w:val="00076C25"/>
    <w:rsid w:val="0008477C"/>
    <w:rsid w:val="00091C87"/>
    <w:rsid w:val="000D5939"/>
    <w:rsid w:val="00103056"/>
    <w:rsid w:val="0011241E"/>
    <w:rsid w:val="0016108A"/>
    <w:rsid w:val="001632FC"/>
    <w:rsid w:val="00171E6B"/>
    <w:rsid w:val="00173848"/>
    <w:rsid w:val="001A0F36"/>
    <w:rsid w:val="001A2F87"/>
    <w:rsid w:val="001B3F68"/>
    <w:rsid w:val="001B58C6"/>
    <w:rsid w:val="001C4A30"/>
    <w:rsid w:val="001E4F1A"/>
    <w:rsid w:val="001F36F4"/>
    <w:rsid w:val="002047F5"/>
    <w:rsid w:val="00207F3E"/>
    <w:rsid w:val="002176CE"/>
    <w:rsid w:val="002355F2"/>
    <w:rsid w:val="002422EF"/>
    <w:rsid w:val="00246F98"/>
    <w:rsid w:val="00284EE6"/>
    <w:rsid w:val="002E4F36"/>
    <w:rsid w:val="002F0CFD"/>
    <w:rsid w:val="00317097"/>
    <w:rsid w:val="00317242"/>
    <w:rsid w:val="00323872"/>
    <w:rsid w:val="00373858"/>
    <w:rsid w:val="003962EA"/>
    <w:rsid w:val="003A336B"/>
    <w:rsid w:val="003A57CA"/>
    <w:rsid w:val="003B547C"/>
    <w:rsid w:val="003B7C9A"/>
    <w:rsid w:val="003C42D7"/>
    <w:rsid w:val="003D2417"/>
    <w:rsid w:val="003E145A"/>
    <w:rsid w:val="003E6BF2"/>
    <w:rsid w:val="00402010"/>
    <w:rsid w:val="00406F24"/>
    <w:rsid w:val="00412BFA"/>
    <w:rsid w:val="00426CAA"/>
    <w:rsid w:val="00460B92"/>
    <w:rsid w:val="00467BEE"/>
    <w:rsid w:val="004831EE"/>
    <w:rsid w:val="00490D27"/>
    <w:rsid w:val="00495FBC"/>
    <w:rsid w:val="00497911"/>
    <w:rsid w:val="004B30E9"/>
    <w:rsid w:val="004B441C"/>
    <w:rsid w:val="004B4B72"/>
    <w:rsid w:val="004D1D0E"/>
    <w:rsid w:val="004E02FC"/>
    <w:rsid w:val="00500429"/>
    <w:rsid w:val="00502950"/>
    <w:rsid w:val="00520A96"/>
    <w:rsid w:val="00522F05"/>
    <w:rsid w:val="00541447"/>
    <w:rsid w:val="00545B4B"/>
    <w:rsid w:val="00565A65"/>
    <w:rsid w:val="005E5BCD"/>
    <w:rsid w:val="005F7168"/>
    <w:rsid w:val="006030D8"/>
    <w:rsid w:val="00606598"/>
    <w:rsid w:val="00620D05"/>
    <w:rsid w:val="00645F5C"/>
    <w:rsid w:val="00652C4D"/>
    <w:rsid w:val="006637A8"/>
    <w:rsid w:val="00674404"/>
    <w:rsid w:val="006749D8"/>
    <w:rsid w:val="006801E7"/>
    <w:rsid w:val="00681566"/>
    <w:rsid w:val="006841D6"/>
    <w:rsid w:val="006B2524"/>
    <w:rsid w:val="006B25BF"/>
    <w:rsid w:val="006B52A8"/>
    <w:rsid w:val="006D1117"/>
    <w:rsid w:val="006E5F7B"/>
    <w:rsid w:val="007133E4"/>
    <w:rsid w:val="00713F41"/>
    <w:rsid w:val="00724544"/>
    <w:rsid w:val="00724F12"/>
    <w:rsid w:val="00727B3F"/>
    <w:rsid w:val="00734404"/>
    <w:rsid w:val="00747A44"/>
    <w:rsid w:val="00752EEE"/>
    <w:rsid w:val="00754E50"/>
    <w:rsid w:val="0075520F"/>
    <w:rsid w:val="00763BDD"/>
    <w:rsid w:val="00766807"/>
    <w:rsid w:val="00766E37"/>
    <w:rsid w:val="00767132"/>
    <w:rsid w:val="00767F69"/>
    <w:rsid w:val="00780817"/>
    <w:rsid w:val="007840DC"/>
    <w:rsid w:val="007A1C08"/>
    <w:rsid w:val="007A5A95"/>
    <w:rsid w:val="007D42ED"/>
    <w:rsid w:val="007E6824"/>
    <w:rsid w:val="007F3B17"/>
    <w:rsid w:val="008015BB"/>
    <w:rsid w:val="008311CF"/>
    <w:rsid w:val="00835915"/>
    <w:rsid w:val="00850BCD"/>
    <w:rsid w:val="008517D7"/>
    <w:rsid w:val="008520CF"/>
    <w:rsid w:val="0086199D"/>
    <w:rsid w:val="008632CD"/>
    <w:rsid w:val="0087164E"/>
    <w:rsid w:val="00871FCA"/>
    <w:rsid w:val="00872114"/>
    <w:rsid w:val="008728ED"/>
    <w:rsid w:val="008908B4"/>
    <w:rsid w:val="00896B5A"/>
    <w:rsid w:val="008B418F"/>
    <w:rsid w:val="008E27A2"/>
    <w:rsid w:val="008E711E"/>
    <w:rsid w:val="00916F2F"/>
    <w:rsid w:val="00934013"/>
    <w:rsid w:val="009441F2"/>
    <w:rsid w:val="009560BD"/>
    <w:rsid w:val="00993581"/>
    <w:rsid w:val="00995E46"/>
    <w:rsid w:val="009A7D54"/>
    <w:rsid w:val="009B13A0"/>
    <w:rsid w:val="009C0081"/>
    <w:rsid w:val="009C7D0F"/>
    <w:rsid w:val="009E7664"/>
    <w:rsid w:val="00A20A33"/>
    <w:rsid w:val="00A66099"/>
    <w:rsid w:val="00A722EF"/>
    <w:rsid w:val="00A97567"/>
    <w:rsid w:val="00AA01B0"/>
    <w:rsid w:val="00AA2C0C"/>
    <w:rsid w:val="00AB6D6E"/>
    <w:rsid w:val="00AC10F9"/>
    <w:rsid w:val="00AD39ED"/>
    <w:rsid w:val="00AD3E39"/>
    <w:rsid w:val="00B049B5"/>
    <w:rsid w:val="00B07944"/>
    <w:rsid w:val="00B13903"/>
    <w:rsid w:val="00B15E93"/>
    <w:rsid w:val="00B17FF4"/>
    <w:rsid w:val="00B24659"/>
    <w:rsid w:val="00B3119D"/>
    <w:rsid w:val="00B341C8"/>
    <w:rsid w:val="00B3726A"/>
    <w:rsid w:val="00B4396D"/>
    <w:rsid w:val="00B44F45"/>
    <w:rsid w:val="00B63C9C"/>
    <w:rsid w:val="00B74E9B"/>
    <w:rsid w:val="00B824D2"/>
    <w:rsid w:val="00B82C92"/>
    <w:rsid w:val="00BB2C97"/>
    <w:rsid w:val="00BB7774"/>
    <w:rsid w:val="00BE20EB"/>
    <w:rsid w:val="00BF067F"/>
    <w:rsid w:val="00BF31CC"/>
    <w:rsid w:val="00C15F95"/>
    <w:rsid w:val="00C2027F"/>
    <w:rsid w:val="00C30205"/>
    <w:rsid w:val="00C322FB"/>
    <w:rsid w:val="00C34BE3"/>
    <w:rsid w:val="00C60458"/>
    <w:rsid w:val="00C62326"/>
    <w:rsid w:val="00C84A14"/>
    <w:rsid w:val="00CA5C67"/>
    <w:rsid w:val="00CC271B"/>
    <w:rsid w:val="00CD3172"/>
    <w:rsid w:val="00CD5764"/>
    <w:rsid w:val="00D06CB9"/>
    <w:rsid w:val="00D24692"/>
    <w:rsid w:val="00D35088"/>
    <w:rsid w:val="00D57D54"/>
    <w:rsid w:val="00D70669"/>
    <w:rsid w:val="00D71663"/>
    <w:rsid w:val="00D8423C"/>
    <w:rsid w:val="00DA20A3"/>
    <w:rsid w:val="00DD31DD"/>
    <w:rsid w:val="00E13150"/>
    <w:rsid w:val="00E411BA"/>
    <w:rsid w:val="00E46551"/>
    <w:rsid w:val="00E57945"/>
    <w:rsid w:val="00E76F8C"/>
    <w:rsid w:val="00E9374A"/>
    <w:rsid w:val="00EA1778"/>
    <w:rsid w:val="00EC1A6D"/>
    <w:rsid w:val="00ED6286"/>
    <w:rsid w:val="00F06729"/>
    <w:rsid w:val="00F06F72"/>
    <w:rsid w:val="00F1765C"/>
    <w:rsid w:val="00F2322D"/>
    <w:rsid w:val="00F337C5"/>
    <w:rsid w:val="00F6082A"/>
    <w:rsid w:val="00F67314"/>
    <w:rsid w:val="00F90E43"/>
    <w:rsid w:val="00F95362"/>
    <w:rsid w:val="00FB06D0"/>
    <w:rsid w:val="00FC00E0"/>
    <w:rsid w:val="00FC1BA2"/>
    <w:rsid w:val="00FD0F78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8A3134"/>
  <w15:docId w15:val="{EA4759FB-FA8A-4184-A1A2-961BC09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C97"/>
    <w:rPr>
      <w:rFonts w:ascii="Century Schoolbook" w:hAnsi="Century School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C9C"/>
  </w:style>
  <w:style w:type="paragraph" w:styleId="BodyText">
    <w:name w:val="Body Text"/>
    <w:basedOn w:val="Normal"/>
    <w:rsid w:val="00B63C9C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rsid w:val="00B63C9C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B63C9C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sid w:val="00B63C9C"/>
    <w:rPr>
      <w:b/>
      <w:bCs/>
      <w:caps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63C9C"/>
    <w:pPr>
      <w:spacing w:before="120"/>
    </w:pPr>
  </w:style>
  <w:style w:type="character" w:styleId="Hyperlink">
    <w:name w:val="Hyperlink"/>
    <w:basedOn w:val="DefaultParagraphFont"/>
    <w:rsid w:val="00B63C9C"/>
    <w:rPr>
      <w:color w:val="0000FF"/>
      <w:u w:val="single"/>
    </w:rPr>
  </w:style>
  <w:style w:type="character" w:styleId="FollowedHyperlink">
    <w:name w:val="FollowedHyperlink"/>
    <w:basedOn w:val="DefaultParagraphFont"/>
    <w:rsid w:val="00B63C9C"/>
    <w:rPr>
      <w:color w:val="800080"/>
      <w:u w:val="single"/>
    </w:rPr>
  </w:style>
  <w:style w:type="paragraph" w:styleId="NormalWeb">
    <w:name w:val="Normal (Web)"/>
    <w:basedOn w:val="Normal"/>
    <w:rsid w:val="00B63C9C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RFP12NormalParagraphText">
    <w:name w:val="RFP 12 Normal Paragraph Text"/>
    <w:basedOn w:val="Normal"/>
    <w:rsid w:val="00B63C9C"/>
    <w:pPr>
      <w:spacing w:after="240"/>
    </w:pPr>
    <w:rPr>
      <w:sz w:val="20"/>
      <w:szCs w:val="20"/>
    </w:rPr>
  </w:style>
  <w:style w:type="table" w:styleId="TableGrid">
    <w:name w:val="Table Grid"/>
    <w:basedOn w:val="TableNormal"/>
    <w:rsid w:val="006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F2F"/>
    <w:pPr>
      <w:ind w:left="720"/>
      <w:contextualSpacing/>
    </w:pPr>
  </w:style>
  <w:style w:type="character" w:styleId="CommentReference">
    <w:name w:val="annotation reference"/>
    <w:basedOn w:val="DefaultParagraphFont"/>
    <w:rsid w:val="004B3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0E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4B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0E9"/>
    <w:rPr>
      <w:rFonts w:ascii="Century Schoolbook" w:hAnsi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%20Monkey\Desktop\doc%20conversions\rfp-am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rfp-amend</Template>
  <TotalTime>10</TotalTime>
  <Pages>2</Pages>
  <Words>257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Rochelle</dc:creator>
  <cp:lastModifiedBy>Dawn Rochelle</cp:lastModifiedBy>
  <cp:revision>3</cp:revision>
  <cp:lastPrinted>2010-12-06T01:32:00Z</cp:lastPrinted>
  <dcterms:created xsi:type="dcterms:W3CDTF">2021-12-06T16:53:00Z</dcterms:created>
  <dcterms:modified xsi:type="dcterms:W3CDTF">2021-12-06T17:03:00Z</dcterms:modified>
</cp:coreProperties>
</file>