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2F" w:rsidRDefault="00220A2F" w:rsidP="005E0578">
      <w:pPr>
        <w:jc w:val="center"/>
        <w:rPr>
          <w:b/>
          <w:smallCaps/>
          <w:sz w:val="36"/>
          <w:szCs w:val="36"/>
        </w:rPr>
      </w:pPr>
    </w:p>
    <w:p w:rsidR="00CB79AC" w:rsidRDefault="00CB79AC" w:rsidP="005E0578">
      <w:pPr>
        <w:jc w:val="center"/>
        <w:rPr>
          <w:b/>
          <w:smallCaps/>
          <w:sz w:val="36"/>
          <w:szCs w:val="36"/>
        </w:rPr>
      </w:pPr>
    </w:p>
    <w:p w:rsidR="00CB79AC" w:rsidRDefault="00CB79AC" w:rsidP="005E0578">
      <w:pPr>
        <w:jc w:val="center"/>
        <w:rPr>
          <w:b/>
          <w:smallCaps/>
          <w:sz w:val="36"/>
          <w:szCs w:val="36"/>
        </w:rPr>
      </w:pPr>
    </w:p>
    <w:sdt>
      <w:sdtPr>
        <w:rPr>
          <w:b/>
          <w:smallCaps/>
          <w:sz w:val="36"/>
          <w:szCs w:val="36"/>
        </w:rPr>
        <w:alias w:val="Title"/>
        <w:tag w:val=""/>
        <w:id w:val="1492138438"/>
        <w:placeholder>
          <w:docPart w:val="76FD4C1F8CE545638676FFAF18B907FC"/>
        </w:placeholder>
        <w:dataBinding w:prefixMappings="xmlns:ns0='http://purl.org/dc/elements/1.1/' xmlns:ns1='http://schemas.openxmlformats.org/package/2006/metadata/core-properties' " w:xpath="/ns1:coreProperties[1]/ns0:title[1]" w:storeItemID="{6C3C8BC8-F283-45AE-878A-BAB7291924A1}"/>
        <w:text/>
      </w:sdtPr>
      <w:sdtEndPr/>
      <w:sdtContent>
        <w:p w:rsidR="00E86B17" w:rsidRDefault="00DD4870" w:rsidP="005E0578">
          <w:pPr>
            <w:jc w:val="center"/>
            <w:rPr>
              <w:b/>
              <w:smallCaps/>
              <w:sz w:val="36"/>
              <w:szCs w:val="36"/>
            </w:rPr>
          </w:pPr>
          <w:r w:rsidRPr="00DD4870">
            <w:rPr>
              <w:b/>
              <w:smallCaps/>
              <w:sz w:val="36"/>
              <w:szCs w:val="36"/>
            </w:rPr>
            <w:t xml:space="preserve">Requirements Attributes Table </w:t>
          </w:r>
        </w:p>
      </w:sdtContent>
    </w:sdt>
    <w:p w:rsidR="006E2301" w:rsidRPr="00D13C54" w:rsidRDefault="006E2301" w:rsidP="00D13C54">
      <w:pPr>
        <w:jc w:val="center"/>
        <w:rPr>
          <w:sz w:val="28"/>
          <w:szCs w:val="28"/>
        </w:rPr>
      </w:pPr>
    </w:p>
    <w:p w:rsidR="00B144F5" w:rsidRPr="00D13C54" w:rsidRDefault="00B144F5" w:rsidP="00D13C54">
      <w:pPr>
        <w:jc w:val="center"/>
        <w:rPr>
          <w:sz w:val="28"/>
          <w:szCs w:val="28"/>
        </w:rPr>
      </w:pPr>
    </w:p>
    <w:p w:rsidR="006E2301" w:rsidRDefault="006E2301" w:rsidP="00D13C54">
      <w:pPr>
        <w:jc w:val="center"/>
        <w:rPr>
          <w:sz w:val="28"/>
          <w:szCs w:val="28"/>
        </w:rPr>
      </w:pPr>
    </w:p>
    <w:p w:rsidR="00D13C54" w:rsidRPr="00D13C54" w:rsidRDefault="00D13C54" w:rsidP="00D13C54">
      <w:pPr>
        <w:jc w:val="center"/>
        <w:rPr>
          <w:sz w:val="28"/>
          <w:szCs w:val="28"/>
        </w:rPr>
      </w:pPr>
    </w:p>
    <w:sdt>
      <w:sdtPr>
        <w:alias w:val="Company"/>
        <w:tag w:val=""/>
        <w:id w:val="2055726726"/>
        <w:placeholder>
          <w:docPart w:val="CFB95A19AC47474D889BD73CC5727EA4"/>
        </w:placeholder>
        <w:dataBinding w:prefixMappings="xmlns:ns0='http://schemas.openxmlformats.org/officeDocument/2006/extended-properties' " w:xpath="/ns0:Properties[1]/ns0:Company[1]" w:storeItemID="{6668398D-A668-4E3E-A5EB-62B293D839F1}"/>
        <w:text/>
      </w:sdtPr>
      <w:sdtEndPr/>
      <w:sdtContent>
        <w:p w:rsidR="005F6775" w:rsidRDefault="00B01EE3" w:rsidP="005E0578">
          <w:pPr>
            <w:jc w:val="center"/>
            <w:rPr>
              <w:b/>
            </w:rPr>
          </w:pPr>
          <w:r>
            <w:t>[</w:t>
          </w:r>
          <w:r w:rsidR="00843B28">
            <w:t>AGENCY NAME</w:t>
          </w:r>
          <w:r>
            <w:t>]</w:t>
          </w:r>
        </w:p>
      </w:sdtContent>
    </w:sdt>
    <w:sdt>
      <w:sdtPr>
        <w:alias w:val="Subject"/>
        <w:tag w:val=""/>
        <w:id w:val="1433857890"/>
        <w:placeholder>
          <w:docPart w:val="0C90227A71D34E4089F5361BFEB29E84"/>
        </w:placeholder>
        <w:dataBinding w:prefixMappings="xmlns:ns0='http://purl.org/dc/elements/1.1/' xmlns:ns1='http://schemas.openxmlformats.org/package/2006/metadata/core-properties' " w:xpath="/ns1:coreProperties[1]/ns0:subject[1]" w:storeItemID="{6C3C8BC8-F283-45AE-878A-BAB7291924A1}"/>
        <w:text/>
      </w:sdtPr>
      <w:sdtEndPr/>
      <w:sdtContent>
        <w:p w:rsidR="004E3AD5" w:rsidRDefault="00B01EE3" w:rsidP="005E0578">
          <w:pPr>
            <w:jc w:val="center"/>
            <w:rPr>
              <w:b/>
            </w:rPr>
          </w:pPr>
          <w:r>
            <w:t>[</w:t>
          </w:r>
          <w:r w:rsidR="008A29AF">
            <w:t>PROJECT NAME</w:t>
          </w:r>
          <w:r>
            <w:t>]</w:t>
          </w:r>
        </w:p>
      </w:sdtContent>
    </w:sdt>
    <w:p w:rsidR="004E3AD5" w:rsidRDefault="004E3AD5" w:rsidP="00220A2F">
      <w:pPr>
        <w:jc w:val="center"/>
      </w:pPr>
    </w:p>
    <w:p w:rsidR="00220A2F" w:rsidRDefault="00220A2F" w:rsidP="00220A2F">
      <w:pPr>
        <w:jc w:val="center"/>
      </w:pPr>
    </w:p>
    <w:sdt>
      <w:sdtPr>
        <w:rPr>
          <w:b/>
          <w:smallCaps/>
        </w:rPr>
        <w:alias w:val="Publish Date"/>
        <w:tag w:val=""/>
        <w:id w:val="-248111075"/>
        <w:placeholder>
          <w:docPart w:val="C8394CA9192D4462835BB3C8DA70F2BC"/>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C52088" w:rsidRDefault="00C52088" w:rsidP="005E0578">
          <w:pPr>
            <w:jc w:val="center"/>
            <w:rPr>
              <w:b/>
              <w:smallCaps/>
            </w:rPr>
          </w:pPr>
          <w:r w:rsidRPr="00BB6F19">
            <w:rPr>
              <w:rStyle w:val="PlaceholderText"/>
            </w:rPr>
            <w:t>[Publish Date]</w:t>
          </w:r>
        </w:p>
      </w:sdtContent>
    </w:sdt>
    <w:p w:rsidR="00C52088" w:rsidRPr="005E0578" w:rsidRDefault="00C52088" w:rsidP="005E0578">
      <w:pPr>
        <w:jc w:val="center"/>
        <w:rPr>
          <w:b/>
          <w:smallCaps/>
        </w:rPr>
      </w:pPr>
    </w:p>
    <w:p w:rsidR="00CB79AC" w:rsidRDefault="00CB79AC" w:rsidP="00FA41F9">
      <w:r>
        <w:br w:type="page"/>
      </w:r>
    </w:p>
    <w:p w:rsidR="00B01EE3" w:rsidRDefault="00B01EE3" w:rsidP="00FA41F9"/>
    <w:p w:rsidR="003F326C" w:rsidRPr="00330922" w:rsidRDefault="003F326C" w:rsidP="003F326C">
      <w:pPr>
        <w:rPr>
          <w:b/>
          <w:smallCaps/>
          <w:szCs w:val="28"/>
        </w:rPr>
      </w:pPr>
      <w:r w:rsidRPr="00330922">
        <w:rPr>
          <w:b/>
          <w:smallCaps/>
          <w:szCs w:val="28"/>
        </w:rPr>
        <w:t>Table of Contents</w:t>
      </w:r>
    </w:p>
    <w:p w:rsidR="00CB79AC" w:rsidRDefault="00237FE1">
      <w:pPr>
        <w:pStyle w:val="TOC1"/>
        <w:tabs>
          <w:tab w:val="right" w:leader="dot" w:pos="9350"/>
        </w:tabs>
        <w:rPr>
          <w:rFonts w:asciiTheme="minorHAnsi" w:eastAsiaTheme="minorEastAsia" w:hAnsiTheme="minorHAnsi" w:cstheme="minorBidi"/>
          <w:smallCaps w:val="0"/>
          <w:noProof/>
          <w:sz w:val="22"/>
          <w:szCs w:val="22"/>
        </w:rPr>
      </w:pPr>
      <w:r>
        <w:fldChar w:fldCharType="begin"/>
      </w:r>
      <w:r>
        <w:instrText xml:space="preserve"> TOC \o "1-3" \h \z \u </w:instrText>
      </w:r>
      <w:r>
        <w:fldChar w:fldCharType="separate"/>
      </w:r>
      <w:hyperlink w:anchor="_Toc438534524" w:history="1">
        <w:r w:rsidR="00CB79AC" w:rsidRPr="008C4799">
          <w:rPr>
            <w:rStyle w:val="Hyperlink"/>
            <w:noProof/>
          </w:rPr>
          <w:t>Using this Template</w:t>
        </w:r>
        <w:r w:rsidR="00CB79AC">
          <w:rPr>
            <w:noProof/>
            <w:webHidden/>
          </w:rPr>
          <w:tab/>
        </w:r>
        <w:r w:rsidR="00CB79AC">
          <w:rPr>
            <w:noProof/>
            <w:webHidden/>
          </w:rPr>
          <w:fldChar w:fldCharType="begin"/>
        </w:r>
        <w:r w:rsidR="00CB79AC">
          <w:rPr>
            <w:noProof/>
            <w:webHidden/>
          </w:rPr>
          <w:instrText xml:space="preserve"> PAGEREF _Toc438534524 \h </w:instrText>
        </w:r>
        <w:r w:rsidR="00CB79AC">
          <w:rPr>
            <w:noProof/>
            <w:webHidden/>
          </w:rPr>
        </w:r>
        <w:r w:rsidR="00CB79AC">
          <w:rPr>
            <w:noProof/>
            <w:webHidden/>
          </w:rPr>
          <w:fldChar w:fldCharType="separate"/>
        </w:r>
        <w:r w:rsidR="00CB79AC">
          <w:rPr>
            <w:noProof/>
            <w:webHidden/>
          </w:rPr>
          <w:t>1</w:t>
        </w:r>
        <w:r w:rsidR="00CB79AC">
          <w:rPr>
            <w:noProof/>
            <w:webHidden/>
          </w:rPr>
          <w:fldChar w:fldCharType="end"/>
        </w:r>
      </w:hyperlink>
    </w:p>
    <w:p w:rsidR="00CB79AC" w:rsidRDefault="00CB79AC">
      <w:pPr>
        <w:pStyle w:val="TOC1"/>
        <w:tabs>
          <w:tab w:val="right" w:leader="dot" w:pos="9350"/>
        </w:tabs>
        <w:rPr>
          <w:rFonts w:asciiTheme="minorHAnsi" w:eastAsiaTheme="minorEastAsia" w:hAnsiTheme="minorHAnsi" w:cstheme="minorBidi"/>
          <w:smallCaps w:val="0"/>
          <w:noProof/>
          <w:sz w:val="22"/>
          <w:szCs w:val="22"/>
        </w:rPr>
      </w:pPr>
      <w:hyperlink w:anchor="_Toc438534525" w:history="1">
        <w:r w:rsidRPr="008C4799">
          <w:rPr>
            <w:rStyle w:val="Hyperlink"/>
            <w:noProof/>
          </w:rPr>
          <w:t>Revisions</w:t>
        </w:r>
        <w:r>
          <w:rPr>
            <w:noProof/>
            <w:webHidden/>
          </w:rPr>
          <w:tab/>
        </w:r>
        <w:r>
          <w:rPr>
            <w:noProof/>
            <w:webHidden/>
          </w:rPr>
          <w:fldChar w:fldCharType="begin"/>
        </w:r>
        <w:r>
          <w:rPr>
            <w:noProof/>
            <w:webHidden/>
          </w:rPr>
          <w:instrText xml:space="preserve"> PAGEREF _Toc438534525 \h </w:instrText>
        </w:r>
        <w:r>
          <w:rPr>
            <w:noProof/>
            <w:webHidden/>
          </w:rPr>
        </w:r>
        <w:r>
          <w:rPr>
            <w:noProof/>
            <w:webHidden/>
          </w:rPr>
          <w:fldChar w:fldCharType="separate"/>
        </w:r>
        <w:r>
          <w:rPr>
            <w:noProof/>
            <w:webHidden/>
          </w:rPr>
          <w:t>2</w:t>
        </w:r>
        <w:r>
          <w:rPr>
            <w:noProof/>
            <w:webHidden/>
          </w:rPr>
          <w:fldChar w:fldCharType="end"/>
        </w:r>
      </w:hyperlink>
    </w:p>
    <w:p w:rsidR="00CB79AC" w:rsidRDefault="00CB79AC">
      <w:pPr>
        <w:pStyle w:val="TOC1"/>
        <w:tabs>
          <w:tab w:val="right" w:leader="dot" w:pos="9350"/>
        </w:tabs>
        <w:rPr>
          <w:rFonts w:asciiTheme="minorHAnsi" w:eastAsiaTheme="minorEastAsia" w:hAnsiTheme="minorHAnsi" w:cstheme="minorBidi"/>
          <w:smallCaps w:val="0"/>
          <w:noProof/>
          <w:sz w:val="22"/>
          <w:szCs w:val="22"/>
        </w:rPr>
      </w:pPr>
      <w:hyperlink w:anchor="_Toc438534526" w:history="1">
        <w:r w:rsidRPr="008C4799">
          <w:rPr>
            <w:rStyle w:val="Hyperlink"/>
            <w:noProof/>
          </w:rPr>
          <w:t>Introduction</w:t>
        </w:r>
        <w:r>
          <w:rPr>
            <w:noProof/>
            <w:webHidden/>
          </w:rPr>
          <w:tab/>
        </w:r>
        <w:r>
          <w:rPr>
            <w:noProof/>
            <w:webHidden/>
          </w:rPr>
          <w:fldChar w:fldCharType="begin"/>
        </w:r>
        <w:r>
          <w:rPr>
            <w:noProof/>
            <w:webHidden/>
          </w:rPr>
          <w:instrText xml:space="preserve"> PAGEREF _Toc438534526 \h </w:instrText>
        </w:r>
        <w:r>
          <w:rPr>
            <w:noProof/>
            <w:webHidden/>
          </w:rPr>
        </w:r>
        <w:r>
          <w:rPr>
            <w:noProof/>
            <w:webHidden/>
          </w:rPr>
          <w:fldChar w:fldCharType="separate"/>
        </w:r>
        <w:r>
          <w:rPr>
            <w:noProof/>
            <w:webHidden/>
          </w:rPr>
          <w:t>3</w:t>
        </w:r>
        <w:r>
          <w:rPr>
            <w:noProof/>
            <w:webHidden/>
          </w:rPr>
          <w:fldChar w:fldCharType="end"/>
        </w:r>
      </w:hyperlink>
    </w:p>
    <w:p w:rsidR="00CB79AC" w:rsidRDefault="00CB79AC">
      <w:pPr>
        <w:pStyle w:val="TOC1"/>
        <w:tabs>
          <w:tab w:val="right" w:leader="dot" w:pos="9350"/>
        </w:tabs>
        <w:rPr>
          <w:rFonts w:asciiTheme="minorHAnsi" w:eastAsiaTheme="minorEastAsia" w:hAnsiTheme="minorHAnsi" w:cstheme="minorBidi"/>
          <w:smallCaps w:val="0"/>
          <w:noProof/>
          <w:sz w:val="22"/>
          <w:szCs w:val="22"/>
        </w:rPr>
      </w:pPr>
      <w:hyperlink w:anchor="_Toc438534527" w:history="1">
        <w:r w:rsidRPr="008C4799">
          <w:rPr>
            <w:rStyle w:val="Hyperlink"/>
            <w:noProof/>
          </w:rPr>
          <w:t>Requirements Attributes Table</w:t>
        </w:r>
        <w:r>
          <w:rPr>
            <w:noProof/>
            <w:webHidden/>
          </w:rPr>
          <w:tab/>
        </w:r>
        <w:r>
          <w:rPr>
            <w:noProof/>
            <w:webHidden/>
          </w:rPr>
          <w:fldChar w:fldCharType="begin"/>
        </w:r>
        <w:r>
          <w:rPr>
            <w:noProof/>
            <w:webHidden/>
          </w:rPr>
          <w:instrText xml:space="preserve"> PAGEREF _Toc438534527 \h </w:instrText>
        </w:r>
        <w:r>
          <w:rPr>
            <w:noProof/>
            <w:webHidden/>
          </w:rPr>
        </w:r>
        <w:r>
          <w:rPr>
            <w:noProof/>
            <w:webHidden/>
          </w:rPr>
          <w:fldChar w:fldCharType="separate"/>
        </w:r>
        <w:r>
          <w:rPr>
            <w:noProof/>
            <w:webHidden/>
          </w:rPr>
          <w:t>4</w:t>
        </w:r>
        <w:r>
          <w:rPr>
            <w:noProof/>
            <w:webHidden/>
          </w:rPr>
          <w:fldChar w:fldCharType="end"/>
        </w:r>
      </w:hyperlink>
    </w:p>
    <w:p w:rsidR="00CB79AC" w:rsidRDefault="00CB79AC">
      <w:pPr>
        <w:pStyle w:val="TOC1"/>
        <w:tabs>
          <w:tab w:val="right" w:leader="dot" w:pos="9350"/>
        </w:tabs>
        <w:rPr>
          <w:rFonts w:asciiTheme="minorHAnsi" w:eastAsiaTheme="minorEastAsia" w:hAnsiTheme="minorHAnsi" w:cstheme="minorBidi"/>
          <w:smallCaps w:val="0"/>
          <w:noProof/>
          <w:sz w:val="22"/>
          <w:szCs w:val="22"/>
        </w:rPr>
      </w:pPr>
      <w:hyperlink w:anchor="_Toc438534528" w:history="1">
        <w:r w:rsidRPr="008C4799">
          <w:rPr>
            <w:rStyle w:val="Hyperlink"/>
            <w:noProof/>
          </w:rPr>
          <w:t>Acceptance</w:t>
        </w:r>
        <w:r>
          <w:rPr>
            <w:noProof/>
            <w:webHidden/>
          </w:rPr>
          <w:tab/>
        </w:r>
        <w:r>
          <w:rPr>
            <w:noProof/>
            <w:webHidden/>
          </w:rPr>
          <w:fldChar w:fldCharType="begin"/>
        </w:r>
        <w:r>
          <w:rPr>
            <w:noProof/>
            <w:webHidden/>
          </w:rPr>
          <w:instrText xml:space="preserve"> PAGEREF _Toc438534528 \h </w:instrText>
        </w:r>
        <w:r>
          <w:rPr>
            <w:noProof/>
            <w:webHidden/>
          </w:rPr>
        </w:r>
        <w:r>
          <w:rPr>
            <w:noProof/>
            <w:webHidden/>
          </w:rPr>
          <w:fldChar w:fldCharType="separate"/>
        </w:r>
        <w:r>
          <w:rPr>
            <w:noProof/>
            <w:webHidden/>
          </w:rPr>
          <w:t>5</w:t>
        </w:r>
        <w:r>
          <w:rPr>
            <w:noProof/>
            <w:webHidden/>
          </w:rPr>
          <w:fldChar w:fldCharType="end"/>
        </w:r>
      </w:hyperlink>
    </w:p>
    <w:p w:rsidR="00CB79AC" w:rsidRDefault="00237FE1" w:rsidP="00CB79AC">
      <w:r>
        <w:fldChar w:fldCharType="end"/>
      </w:r>
      <w:bookmarkStart w:id="0" w:name="_Toc229904488"/>
      <w:bookmarkStart w:id="1" w:name="_GoBack"/>
      <w:bookmarkEnd w:id="1"/>
    </w:p>
    <w:p w:rsidR="00CB79AC" w:rsidRDefault="00CB79AC" w:rsidP="00CB79AC"/>
    <w:p w:rsidR="00CB79AC" w:rsidRPr="00CB79AC" w:rsidRDefault="00CB79AC" w:rsidP="00CB79AC"/>
    <w:p w:rsidR="00CB79AC" w:rsidRDefault="00CB79AC">
      <w:pPr>
        <w:sectPr w:rsidR="00CB79AC" w:rsidSect="00330922">
          <w:headerReference w:type="default" r:id="rId9"/>
          <w:headerReference w:type="first" r:id="rId10"/>
          <w:pgSz w:w="12240" w:h="15840" w:code="1"/>
          <w:pgMar w:top="1920" w:right="1440" w:bottom="1440" w:left="1440" w:header="720" w:footer="720" w:gutter="0"/>
          <w:pgNumType w:start="0"/>
          <w:cols w:space="720"/>
          <w:titlePg/>
          <w:docGrid w:linePitch="326"/>
        </w:sectPr>
      </w:pPr>
    </w:p>
    <w:p w:rsidR="00362B11" w:rsidRDefault="00362B11" w:rsidP="00362B11">
      <w:pPr>
        <w:pStyle w:val="Heading1"/>
      </w:pPr>
      <w:bookmarkStart w:id="2" w:name="_Toc332120066"/>
      <w:bookmarkStart w:id="3" w:name="_Toc332118741"/>
      <w:bookmarkStart w:id="4" w:name="_Toc332118561"/>
      <w:bookmarkStart w:id="5" w:name="_Toc331774504"/>
      <w:bookmarkStart w:id="6" w:name="_Toc332118330"/>
      <w:bookmarkStart w:id="7" w:name="_Toc332118645"/>
      <w:bookmarkStart w:id="8" w:name="_Toc332119252"/>
      <w:bookmarkStart w:id="9" w:name="_Toc331488175"/>
      <w:bookmarkStart w:id="10" w:name="_Toc329957000"/>
      <w:bookmarkStart w:id="11" w:name="_Toc329956006"/>
      <w:bookmarkStart w:id="12" w:name="_Toc438534524"/>
      <w:r>
        <w:lastRenderedPageBreak/>
        <w:t>Using this Template</w:t>
      </w:r>
      <w:bookmarkEnd w:id="2"/>
      <w:bookmarkEnd w:id="3"/>
      <w:bookmarkEnd w:id="4"/>
      <w:bookmarkEnd w:id="5"/>
      <w:bookmarkEnd w:id="6"/>
      <w:bookmarkEnd w:id="7"/>
      <w:bookmarkEnd w:id="8"/>
      <w:bookmarkEnd w:id="12"/>
    </w:p>
    <w:p w:rsidR="00362B11" w:rsidRDefault="00362B11" w:rsidP="00362B11">
      <w:r>
        <w:t>This template contains “suggested language” and assumes that the author of this document will make appropriate additions, deletions, and changes for their specific project needs.</w:t>
      </w:r>
    </w:p>
    <w:p w:rsidR="00362B11" w:rsidRDefault="00362B11" w:rsidP="00362B11"/>
    <w:p w:rsidR="00362B11" w:rsidRDefault="00362B11" w:rsidP="00362B11">
      <w:r>
        <w:t>To create a document from this template:</w:t>
      </w:r>
    </w:p>
    <w:p w:rsidR="00362B11" w:rsidRDefault="00362B11" w:rsidP="00362B11">
      <w:pPr>
        <w:numPr>
          <w:ilvl w:val="0"/>
          <w:numId w:val="1"/>
        </w:numPr>
      </w:pPr>
      <w: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362B11" w:rsidRDefault="00362B11" w:rsidP="00362B11">
      <w:pPr>
        <w:numPr>
          <w:ilvl w:val="0"/>
          <w:numId w:val="1"/>
        </w:numPr>
      </w:pPr>
      <w:r>
        <w:t xml:space="preserve">Complete the entire template making all necessary adjustments </w:t>
      </w:r>
    </w:p>
    <w:p w:rsidR="00362B11" w:rsidRDefault="00362B11" w:rsidP="00362B11">
      <w:pPr>
        <w:numPr>
          <w:ilvl w:val="0"/>
          <w:numId w:val="1"/>
        </w:numPr>
      </w:pPr>
      <w:r>
        <w:t>Each section contains abbreviated instructions (</w:t>
      </w:r>
      <w:r>
        <w:rPr>
          <w:b/>
          <w:color w:val="008000"/>
        </w:rPr>
        <w:t>Green Font</w:t>
      </w:r>
      <w:r>
        <w:t>) and an example using (</w:t>
      </w:r>
      <w:r>
        <w:rPr>
          <w:b/>
        </w:rPr>
        <w:t>Black Font</w:t>
      </w:r>
      <w:r>
        <w:t xml:space="preserve">). </w:t>
      </w:r>
    </w:p>
    <w:p w:rsidR="00362B11" w:rsidRDefault="00362B11" w:rsidP="00362B11">
      <w:pPr>
        <w:numPr>
          <w:ilvl w:val="0"/>
          <w:numId w:val="2"/>
        </w:numPr>
        <w:rPr>
          <w:szCs w:val="24"/>
        </w:rPr>
      </w:pPr>
      <w:r>
        <w:t>Delete this “Using This Template</w:t>
      </w:r>
      <w:r>
        <w:rPr>
          <w:szCs w:val="24"/>
        </w:rPr>
        <w:t xml:space="preserve">” page. </w:t>
      </w:r>
    </w:p>
    <w:p w:rsidR="00362B11" w:rsidRDefault="00362B11" w:rsidP="00362B11">
      <w:pPr>
        <w:numPr>
          <w:ilvl w:val="0"/>
          <w:numId w:val="1"/>
        </w:numPr>
      </w:pPr>
      <w:r>
        <w:t>Update the Table of Contents by clicking on the “References” tab, selecting “Update Table”, then “Update Entire Table” and click “Ok”.</w:t>
      </w:r>
    </w:p>
    <w:p w:rsidR="00362B11" w:rsidRDefault="00362B11" w:rsidP="00362B11">
      <w:pPr>
        <w:numPr>
          <w:ilvl w:val="0"/>
          <w:numId w:val="1"/>
        </w:numPr>
      </w:pPr>
      <w:r>
        <w:t xml:space="preserve">Save. </w:t>
      </w:r>
    </w:p>
    <w:p w:rsidR="00362B11" w:rsidRDefault="00362B11" w:rsidP="00362B11"/>
    <w:bookmarkEnd w:id="9"/>
    <w:p w:rsidR="00CB79AC" w:rsidRDefault="00330922">
      <w:pPr>
        <w:rPr>
          <w:rStyle w:val="Hyperlink"/>
          <w:szCs w:val="24"/>
        </w:rPr>
      </w:pPr>
      <w:r>
        <w:rPr>
          <w:szCs w:val="24"/>
        </w:rPr>
        <w:t xml:space="preserve">To provide any suggested improvements or corrections, please email </w:t>
      </w:r>
      <w:hyperlink r:id="rId11" w:history="1">
        <w:r w:rsidRPr="0076024A">
          <w:rPr>
            <w:rStyle w:val="Hyperlink"/>
            <w:szCs w:val="24"/>
          </w:rPr>
          <w:t>TBSM.info@tn.gov</w:t>
        </w:r>
      </w:hyperlink>
    </w:p>
    <w:p w:rsidR="00362B11" w:rsidRDefault="00362B11">
      <w:pPr>
        <w:rPr>
          <w:b/>
          <w:smallCaps/>
          <w:sz w:val="28"/>
          <w:szCs w:val="28"/>
        </w:rPr>
      </w:pPr>
      <w:r>
        <w:br w:type="page"/>
      </w:r>
    </w:p>
    <w:p w:rsidR="00D3648D" w:rsidRDefault="00D3648D" w:rsidP="00D3648D">
      <w:pPr>
        <w:pStyle w:val="Heading1"/>
      </w:pPr>
      <w:bookmarkStart w:id="13" w:name="_Toc438534525"/>
      <w:r>
        <w:lastRenderedPageBreak/>
        <w:t>Revisions</w:t>
      </w:r>
      <w:bookmarkEnd w:id="10"/>
      <w:bookmarkEnd w:id="11"/>
      <w:bookmarkEnd w:id="13"/>
    </w:p>
    <w:p w:rsidR="00D3648D" w:rsidRDefault="00D3648D" w:rsidP="00D3648D">
      <w:pPr>
        <w:rPr>
          <w:rFonts w:eastAsia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330922"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330922" w:rsidRDefault="00330922" w:rsidP="00CE125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330922" w:rsidRDefault="00330922" w:rsidP="00CE125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330922" w:rsidRDefault="00330922" w:rsidP="00CE125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330922" w:rsidRDefault="00330922" w:rsidP="00CE125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330922" w:rsidTr="00CE1255">
        <w:tc>
          <w:tcPr>
            <w:tcW w:w="1362" w:type="dxa"/>
            <w:tcBorders>
              <w:top w:val="single" w:sz="4" w:space="0" w:color="auto"/>
              <w:left w:val="single" w:sz="4" w:space="0" w:color="auto"/>
              <w:bottom w:val="single" w:sz="4" w:space="0" w:color="auto"/>
              <w:right w:val="single" w:sz="4" w:space="0" w:color="auto"/>
            </w:tcBorders>
            <w:hideMark/>
          </w:tcPr>
          <w:p w:rsidR="00330922" w:rsidRDefault="00330922" w:rsidP="00CE1255">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330922" w:rsidRDefault="00330922" w:rsidP="00CE1255">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330922" w:rsidRDefault="00330922" w:rsidP="00CE1255">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330922" w:rsidRDefault="00330922" w:rsidP="00CE1255">
            <w:pPr>
              <w:pStyle w:val="BodyText"/>
              <w:rPr>
                <w:rFonts w:cs="Arial"/>
              </w:rPr>
            </w:pPr>
            <w:r>
              <w:rPr>
                <w:rFonts w:cs="Arial"/>
              </w:rPr>
              <w:t>09/28/12</w:t>
            </w:r>
          </w:p>
        </w:tc>
      </w:tr>
      <w:tr w:rsidR="00330922" w:rsidTr="00CE1255">
        <w:tc>
          <w:tcPr>
            <w:tcW w:w="1362" w:type="dxa"/>
            <w:tcBorders>
              <w:top w:val="single" w:sz="4" w:space="0" w:color="auto"/>
              <w:left w:val="single" w:sz="4" w:space="0" w:color="auto"/>
              <w:bottom w:val="single" w:sz="4" w:space="0" w:color="auto"/>
              <w:right w:val="single" w:sz="4" w:space="0" w:color="auto"/>
            </w:tcBorders>
          </w:tcPr>
          <w:p w:rsidR="00330922" w:rsidRDefault="00330922"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330922" w:rsidRDefault="00330922"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330922" w:rsidRDefault="00330922"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330922" w:rsidRDefault="00330922" w:rsidP="00CE1255">
            <w:pPr>
              <w:pStyle w:val="BodyText"/>
              <w:rPr>
                <w:rFonts w:cs="Arial"/>
              </w:rPr>
            </w:pPr>
          </w:p>
        </w:tc>
      </w:tr>
      <w:tr w:rsidR="00330922" w:rsidTr="00CE1255">
        <w:tc>
          <w:tcPr>
            <w:tcW w:w="1362" w:type="dxa"/>
            <w:tcBorders>
              <w:top w:val="single" w:sz="4" w:space="0" w:color="auto"/>
              <w:left w:val="single" w:sz="4" w:space="0" w:color="auto"/>
              <w:bottom w:val="single" w:sz="4" w:space="0" w:color="auto"/>
              <w:right w:val="single" w:sz="4" w:space="0" w:color="auto"/>
            </w:tcBorders>
          </w:tcPr>
          <w:p w:rsidR="00330922" w:rsidRDefault="00330922"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330922" w:rsidRDefault="00330922"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330922" w:rsidRDefault="00330922"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330922" w:rsidRDefault="00330922" w:rsidP="00CE1255">
            <w:pPr>
              <w:pStyle w:val="BodyText"/>
              <w:rPr>
                <w:rFonts w:cs="Arial"/>
              </w:rPr>
            </w:pPr>
          </w:p>
        </w:tc>
      </w:tr>
    </w:tbl>
    <w:p w:rsidR="00066891" w:rsidRDefault="00066891" w:rsidP="00D3648D"/>
    <w:p w:rsidR="00066891" w:rsidRDefault="00066891">
      <w:r>
        <w:br w:type="page"/>
      </w:r>
    </w:p>
    <w:p w:rsidR="006B3DFF" w:rsidRDefault="00035F6B" w:rsidP="007C385B">
      <w:pPr>
        <w:pStyle w:val="Heading1"/>
      </w:pPr>
      <w:bookmarkStart w:id="14" w:name="_Toc438534526"/>
      <w:r>
        <w:lastRenderedPageBreak/>
        <w:t>Introduction</w:t>
      </w:r>
      <w:bookmarkEnd w:id="14"/>
    </w:p>
    <w:p w:rsidR="006B3DFF" w:rsidRDefault="003823BC" w:rsidP="006B3DFF">
      <w:pPr>
        <w:rPr>
          <w:color w:val="008000"/>
        </w:rPr>
      </w:pPr>
      <w:r>
        <w:rPr>
          <w:color w:val="008000"/>
        </w:rPr>
        <w:t>The requirements attribute table is used to track the status of all types of requirements throughout the life of a project. The types of requirements tracked may be feature</w:t>
      </w:r>
      <w:r w:rsidR="00915F4F">
        <w:rPr>
          <w:color w:val="008000"/>
        </w:rPr>
        <w:t>s</w:t>
      </w:r>
      <w:r>
        <w:rPr>
          <w:color w:val="008000"/>
        </w:rPr>
        <w:t>, user requirements (system use case</w:t>
      </w:r>
      <w:r w:rsidR="00915F4F">
        <w:rPr>
          <w:color w:val="008000"/>
        </w:rPr>
        <w:t>s</w:t>
      </w:r>
      <w:r>
        <w:rPr>
          <w:color w:val="008000"/>
        </w:rPr>
        <w:t>), or functional requirement</w:t>
      </w:r>
      <w:r w:rsidR="00915F4F">
        <w:rPr>
          <w:color w:val="008000"/>
        </w:rPr>
        <w:t>s</w:t>
      </w:r>
      <w:r>
        <w:rPr>
          <w:color w:val="008000"/>
        </w:rPr>
        <w:t>. As each type of requirement is documented</w:t>
      </w:r>
      <w:r w:rsidR="00915F4F">
        <w:rPr>
          <w:color w:val="008000"/>
        </w:rPr>
        <w:t>,</w:t>
      </w:r>
      <w:r>
        <w:rPr>
          <w:color w:val="008000"/>
        </w:rPr>
        <w:t xml:space="preserve"> it is helpful to create unique tracking numbers for each type so that the status of the requirement can be obtained easily. The same tracking number may be used across all documentation in order to trace the development of requirements over time. The information in the table that follows may be used in conjunction with a Requirements Traceability Matrix to cross reference requirements.</w:t>
      </w:r>
    </w:p>
    <w:p w:rsidR="003823BC" w:rsidRDefault="003823BC" w:rsidP="006B3DFF">
      <w:pPr>
        <w:rPr>
          <w:color w:val="008000"/>
        </w:rPr>
      </w:pPr>
    </w:p>
    <w:p w:rsidR="003823BC" w:rsidRPr="003823BC" w:rsidRDefault="00BD376B" w:rsidP="006B3DFF">
      <w:r>
        <w:t>In this document, e</w:t>
      </w:r>
      <w:r w:rsidR="003823BC">
        <w:t>xamples of requireme</w:t>
      </w:r>
      <w:r>
        <w:t>nts tracking numbers are FET001 &amp;</w:t>
      </w:r>
      <w:r w:rsidR="003823BC">
        <w:t xml:space="preserve"> FET002 for features tracking, SUC001 for system use cases, and FCR001 for functional requirements.</w:t>
      </w:r>
    </w:p>
    <w:p w:rsidR="00A63E7B" w:rsidRDefault="00A63E7B" w:rsidP="006B3DFF"/>
    <w:p w:rsidR="00663D63" w:rsidRDefault="00663D63" w:rsidP="006B3DFF"/>
    <w:p w:rsidR="00663D63" w:rsidRDefault="00663D63" w:rsidP="006B3DFF">
      <w:pPr>
        <w:sectPr w:rsidR="00663D63" w:rsidSect="00CB79AC">
          <w:footerReference w:type="default" r:id="rId12"/>
          <w:pgSz w:w="12240" w:h="15840" w:code="1"/>
          <w:pgMar w:top="1920" w:right="1440" w:bottom="1440" w:left="1440" w:header="720" w:footer="720" w:gutter="0"/>
          <w:pgNumType w:start="1"/>
          <w:cols w:space="720"/>
          <w:docGrid w:linePitch="326"/>
        </w:sectPr>
      </w:pPr>
    </w:p>
    <w:p w:rsidR="00663D63" w:rsidRDefault="00663D63" w:rsidP="00663D63">
      <w:pPr>
        <w:pStyle w:val="Heading1"/>
      </w:pPr>
      <w:bookmarkStart w:id="15" w:name="_Toc438534527"/>
      <w:r>
        <w:lastRenderedPageBreak/>
        <w:t>Requirements Attributes Table</w:t>
      </w:r>
      <w:bookmarkEnd w:id="15"/>
    </w:p>
    <w:p w:rsidR="00663D63" w:rsidRDefault="00663D63" w:rsidP="006B3DFF"/>
    <w:p w:rsidR="003823BC" w:rsidRDefault="003823BC" w:rsidP="006B3DFF">
      <w:pPr>
        <w:rPr>
          <w:color w:val="008000"/>
        </w:rPr>
      </w:pPr>
      <w:r>
        <w:rPr>
          <w:color w:val="008000"/>
        </w:rPr>
        <w:t>The requirement number is a unique identifier used for a requ</w:t>
      </w:r>
      <w:r w:rsidR="00163709">
        <w:rPr>
          <w:color w:val="008000"/>
        </w:rPr>
        <w:t>irement</w:t>
      </w:r>
      <w:r w:rsidR="00BD376B">
        <w:rPr>
          <w:color w:val="008000"/>
        </w:rPr>
        <w:t>,</w:t>
      </w:r>
      <w:r w:rsidR="00163709">
        <w:rPr>
          <w:color w:val="008000"/>
        </w:rPr>
        <w:t xml:space="preserve"> such as FET001, SUC001, or </w:t>
      </w:r>
      <w:r>
        <w:rPr>
          <w:color w:val="008000"/>
        </w:rPr>
        <w:t xml:space="preserve">FCR001 as mentioned in the introduction. The date created is when the original requirement was established. The version # is optional; however, if a tracking mechanism is used in the requirement documentation development it is helpful to know the version number being referenced. The author is the person </w:t>
      </w:r>
      <w:r w:rsidR="009564D4">
        <w:rPr>
          <w:color w:val="008000"/>
        </w:rPr>
        <w:t>responsible for documented the requirement. The responsible party is the person in charge of ensuring the requirement is fulfilled. The status of the requirement may be described according to the project’s needs</w:t>
      </w:r>
      <w:r w:rsidR="00163709">
        <w:rPr>
          <w:color w:val="008000"/>
        </w:rPr>
        <w:t>. S</w:t>
      </w:r>
      <w:r w:rsidR="009564D4">
        <w:rPr>
          <w:color w:val="008000"/>
        </w:rPr>
        <w:t>ome examples are: proposed, approved, verified, implemented or deleted. The verification method describes how the requirement will be validated or could also include a test plan number reference. Stability indicates a type of risk level for potential change over time. Indicators may be similar to risk, such as “high” meaning low risk, or “low” meaning the requirement has the potential to continue to change.</w:t>
      </w:r>
    </w:p>
    <w:p w:rsidR="009564D4" w:rsidRPr="003823BC" w:rsidRDefault="009564D4" w:rsidP="006B3DFF">
      <w:pPr>
        <w:rPr>
          <w:color w:val="008000"/>
        </w:rPr>
      </w:pPr>
    </w:p>
    <w:p w:rsidR="003823BC" w:rsidRDefault="003823BC" w:rsidP="006B3DFF"/>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663D63" w:rsidRPr="00663D63" w:rsidTr="00663D63">
        <w:tc>
          <w:tcPr>
            <w:tcW w:w="1317" w:type="dxa"/>
          </w:tcPr>
          <w:p w:rsidR="00663D63" w:rsidRPr="00663D63" w:rsidRDefault="00796F03" w:rsidP="006B3DFF">
            <w:pPr>
              <w:rPr>
                <w:b/>
                <w:sz w:val="20"/>
              </w:rPr>
            </w:pPr>
            <w:r>
              <w:rPr>
                <w:b/>
                <w:sz w:val="20"/>
              </w:rPr>
              <w:t>Req #</w:t>
            </w:r>
          </w:p>
        </w:tc>
        <w:tc>
          <w:tcPr>
            <w:tcW w:w="1317" w:type="dxa"/>
          </w:tcPr>
          <w:p w:rsidR="00663D63" w:rsidRPr="00663D63" w:rsidRDefault="00796F03" w:rsidP="006B3DFF">
            <w:pPr>
              <w:rPr>
                <w:b/>
                <w:sz w:val="20"/>
              </w:rPr>
            </w:pPr>
            <w:r>
              <w:rPr>
                <w:b/>
                <w:sz w:val="20"/>
              </w:rPr>
              <w:t>Date Created</w:t>
            </w:r>
          </w:p>
        </w:tc>
        <w:tc>
          <w:tcPr>
            <w:tcW w:w="1317" w:type="dxa"/>
          </w:tcPr>
          <w:p w:rsidR="00663D63" w:rsidRPr="00663D63" w:rsidRDefault="00796F03" w:rsidP="006B3DFF">
            <w:pPr>
              <w:rPr>
                <w:b/>
                <w:sz w:val="20"/>
              </w:rPr>
            </w:pPr>
            <w:r>
              <w:rPr>
                <w:b/>
                <w:sz w:val="20"/>
              </w:rPr>
              <w:t>Version #</w:t>
            </w:r>
          </w:p>
        </w:tc>
        <w:tc>
          <w:tcPr>
            <w:tcW w:w="1317" w:type="dxa"/>
          </w:tcPr>
          <w:p w:rsidR="00663D63" w:rsidRPr="00663D63" w:rsidRDefault="00796F03" w:rsidP="006B3DFF">
            <w:pPr>
              <w:rPr>
                <w:b/>
                <w:sz w:val="20"/>
              </w:rPr>
            </w:pPr>
            <w:r>
              <w:rPr>
                <w:b/>
                <w:sz w:val="20"/>
              </w:rPr>
              <w:t>Author</w:t>
            </w:r>
          </w:p>
        </w:tc>
        <w:tc>
          <w:tcPr>
            <w:tcW w:w="1318" w:type="dxa"/>
          </w:tcPr>
          <w:p w:rsidR="00663D63" w:rsidRPr="00663D63" w:rsidRDefault="00796F03" w:rsidP="006B3DFF">
            <w:pPr>
              <w:rPr>
                <w:b/>
                <w:sz w:val="20"/>
              </w:rPr>
            </w:pPr>
            <w:r>
              <w:rPr>
                <w:b/>
                <w:sz w:val="20"/>
              </w:rPr>
              <w:t>Responsible</w:t>
            </w:r>
          </w:p>
        </w:tc>
        <w:tc>
          <w:tcPr>
            <w:tcW w:w="1318" w:type="dxa"/>
          </w:tcPr>
          <w:p w:rsidR="00663D63" w:rsidRPr="00663D63" w:rsidRDefault="00796F03" w:rsidP="006B3DFF">
            <w:pPr>
              <w:rPr>
                <w:b/>
                <w:sz w:val="20"/>
              </w:rPr>
            </w:pPr>
            <w:r>
              <w:rPr>
                <w:b/>
                <w:sz w:val="20"/>
              </w:rPr>
              <w:t>Status</w:t>
            </w:r>
          </w:p>
        </w:tc>
        <w:tc>
          <w:tcPr>
            <w:tcW w:w="1318" w:type="dxa"/>
          </w:tcPr>
          <w:p w:rsidR="00663D63" w:rsidRPr="00663D63" w:rsidRDefault="00796F03" w:rsidP="006B3DFF">
            <w:pPr>
              <w:rPr>
                <w:b/>
                <w:sz w:val="20"/>
              </w:rPr>
            </w:pPr>
            <w:r>
              <w:rPr>
                <w:b/>
                <w:sz w:val="20"/>
              </w:rPr>
              <w:t>Verification Method</w:t>
            </w:r>
          </w:p>
        </w:tc>
        <w:tc>
          <w:tcPr>
            <w:tcW w:w="1318" w:type="dxa"/>
          </w:tcPr>
          <w:p w:rsidR="00663D63" w:rsidRPr="00663D63" w:rsidRDefault="00796F03" w:rsidP="006B3DFF">
            <w:pPr>
              <w:rPr>
                <w:b/>
                <w:sz w:val="20"/>
              </w:rPr>
            </w:pPr>
            <w:r>
              <w:rPr>
                <w:b/>
                <w:sz w:val="20"/>
              </w:rPr>
              <w:t>Effort</w:t>
            </w:r>
          </w:p>
        </w:tc>
        <w:tc>
          <w:tcPr>
            <w:tcW w:w="1318" w:type="dxa"/>
          </w:tcPr>
          <w:p w:rsidR="00663D63" w:rsidRPr="00663D63" w:rsidRDefault="00796F03" w:rsidP="006B3DFF">
            <w:pPr>
              <w:rPr>
                <w:b/>
                <w:sz w:val="20"/>
              </w:rPr>
            </w:pPr>
            <w:r>
              <w:rPr>
                <w:b/>
                <w:sz w:val="20"/>
              </w:rPr>
              <w:t>Priority</w:t>
            </w:r>
          </w:p>
        </w:tc>
        <w:tc>
          <w:tcPr>
            <w:tcW w:w="1318" w:type="dxa"/>
          </w:tcPr>
          <w:p w:rsidR="00663D63" w:rsidRPr="00663D63" w:rsidRDefault="00796F03" w:rsidP="006B3DFF">
            <w:pPr>
              <w:rPr>
                <w:b/>
                <w:sz w:val="20"/>
              </w:rPr>
            </w:pPr>
            <w:r>
              <w:rPr>
                <w:b/>
                <w:sz w:val="20"/>
              </w:rPr>
              <w:t>Stability</w:t>
            </w:r>
          </w:p>
        </w:tc>
      </w:tr>
      <w:tr w:rsidR="00663D63" w:rsidRPr="00663D63" w:rsidTr="00663D63">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r>
      <w:tr w:rsidR="00663D63" w:rsidRPr="00663D63" w:rsidTr="00663D63">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r>
      <w:tr w:rsidR="00663D63" w:rsidRPr="00663D63" w:rsidTr="00663D63">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r>
      <w:tr w:rsidR="00663D63" w:rsidRPr="00663D63" w:rsidTr="00663D63">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r>
      <w:tr w:rsidR="00663D63" w:rsidRPr="00663D63" w:rsidTr="00663D63">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7"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c>
          <w:tcPr>
            <w:tcW w:w="1318" w:type="dxa"/>
          </w:tcPr>
          <w:p w:rsidR="00663D63" w:rsidRPr="00663D63" w:rsidRDefault="00663D63" w:rsidP="006B3DFF">
            <w:pPr>
              <w:rPr>
                <w:sz w:val="20"/>
              </w:rPr>
            </w:pPr>
          </w:p>
        </w:tc>
      </w:tr>
    </w:tbl>
    <w:p w:rsidR="00663D63" w:rsidRDefault="00663D63" w:rsidP="006B3DFF"/>
    <w:p w:rsidR="00A63E7B" w:rsidRDefault="00A63E7B" w:rsidP="006B3DFF"/>
    <w:p w:rsidR="00663D63" w:rsidRDefault="00663D63" w:rsidP="00726C00"/>
    <w:p w:rsidR="00663D63" w:rsidRDefault="00663D63" w:rsidP="00726C00">
      <w:pPr>
        <w:sectPr w:rsidR="00663D63" w:rsidSect="00663D63">
          <w:footerReference w:type="default" r:id="rId13"/>
          <w:pgSz w:w="15840" w:h="12240" w:orient="landscape" w:code="1"/>
          <w:pgMar w:top="1440" w:right="1440" w:bottom="1440" w:left="1440" w:header="720" w:footer="720" w:gutter="0"/>
          <w:cols w:space="720"/>
          <w:docGrid w:linePitch="326"/>
        </w:sectPr>
      </w:pPr>
    </w:p>
    <w:p w:rsidR="00237FE1" w:rsidRDefault="00237FE1"/>
    <w:bookmarkEnd w:id="0"/>
    <w:p w:rsidR="003746D1" w:rsidRDefault="003746D1" w:rsidP="00FA41F9"/>
    <w:p w:rsidR="00915F4F" w:rsidRDefault="00915F4F" w:rsidP="00915F4F">
      <w:pPr>
        <w:pStyle w:val="Heading1"/>
      </w:pPr>
      <w:bookmarkStart w:id="16" w:name="_Toc438534528"/>
      <w:r w:rsidRPr="00786584">
        <w:t>Acceptance</w:t>
      </w:r>
      <w:bookmarkEnd w:id="16"/>
      <w:r w:rsidRPr="00786584">
        <w:t xml:space="preserve"> </w:t>
      </w:r>
    </w:p>
    <w:p w:rsidR="00915F4F" w:rsidRPr="00BD376B" w:rsidRDefault="00915F4F" w:rsidP="00915F4F">
      <w:pPr>
        <w:rPr>
          <w:color w:val="008000"/>
        </w:rPr>
      </w:pPr>
      <w:r w:rsidRPr="00BD376B">
        <w:rPr>
          <w:color w:val="008000"/>
        </w:rPr>
        <w:t>(This section should be modified for best application to specific projects. Include all project team members that should have some level of authority regarding document review and approval.)</w:t>
      </w:r>
    </w:p>
    <w:p w:rsidR="00915F4F" w:rsidRDefault="00915F4F" w:rsidP="00915F4F">
      <w:pPr>
        <w:pStyle w:val="BodyText"/>
      </w:pPr>
    </w:p>
    <w:p w:rsidR="00915F4F" w:rsidRDefault="00915F4F" w:rsidP="00915F4F"/>
    <w:p w:rsidR="00915F4F" w:rsidRDefault="00915F4F" w:rsidP="00915F4F">
      <w:r>
        <w:t>Approved by:</w:t>
      </w:r>
    </w:p>
    <w:p w:rsidR="00915F4F" w:rsidRDefault="00915F4F" w:rsidP="00915F4F"/>
    <w:p w:rsidR="00915F4F" w:rsidRDefault="00915F4F" w:rsidP="00915F4F">
      <w:pPr>
        <w:pStyle w:val="Header"/>
        <w:tabs>
          <w:tab w:val="clear" w:pos="4320"/>
          <w:tab w:val="clear" w:pos="8640"/>
        </w:tabs>
      </w:pPr>
    </w:p>
    <w:p w:rsidR="00915F4F" w:rsidRDefault="00915F4F" w:rsidP="00915F4F">
      <w:pPr>
        <w:pStyle w:val="BodyText"/>
        <w:tabs>
          <w:tab w:val="left" w:leader="underscore" w:pos="5040"/>
          <w:tab w:val="left" w:pos="5760"/>
          <w:tab w:val="left" w:leader="underscore" w:pos="8640"/>
        </w:tabs>
      </w:pPr>
      <w:r>
        <w:tab/>
      </w:r>
      <w:r>
        <w:tab/>
        <w:t>Date:</w:t>
      </w:r>
      <w:r>
        <w:tab/>
      </w:r>
    </w:p>
    <w:p w:rsidR="00915F4F" w:rsidRPr="00D263FF" w:rsidRDefault="00915F4F" w:rsidP="00915F4F">
      <w:r w:rsidRPr="00D263FF">
        <w:t>&lt;</w:t>
      </w:r>
      <w:r>
        <w:t>Approvers Name</w:t>
      </w:r>
      <w:r w:rsidRPr="00D263FF">
        <w:t>&gt;</w:t>
      </w:r>
    </w:p>
    <w:p w:rsidR="00915F4F" w:rsidRDefault="00CB79AC" w:rsidP="00915F4F">
      <w:sdt>
        <w:sdtPr>
          <w:alias w:val="Subject"/>
          <w:tag w:val=""/>
          <w:id w:val="595751333"/>
          <w:placeholder>
            <w:docPart w:val="029612049F534C20AFF0C39D017A0FE6"/>
          </w:placeholder>
          <w:dataBinding w:prefixMappings="xmlns:ns0='http://purl.org/dc/elements/1.1/' xmlns:ns1='http://schemas.openxmlformats.org/package/2006/metadata/core-properties' " w:xpath="/ns1:coreProperties[1]/ns0:subject[1]" w:storeItemID="{6C3C8BC8-F283-45AE-878A-BAB7291924A1}"/>
          <w:text/>
        </w:sdtPr>
        <w:sdtEndPr/>
        <w:sdtContent>
          <w:r w:rsidR="00B01EE3">
            <w:t>[PROJECT NAME]</w:t>
          </w:r>
        </w:sdtContent>
      </w:sdt>
      <w:r w:rsidR="00915F4F">
        <w:t xml:space="preserve"> Executive Sponsor</w:t>
      </w:r>
    </w:p>
    <w:p w:rsidR="00915F4F" w:rsidRDefault="00915F4F" w:rsidP="00915F4F"/>
    <w:p w:rsidR="00915F4F" w:rsidRDefault="00915F4F" w:rsidP="00915F4F"/>
    <w:p w:rsidR="00915F4F" w:rsidRDefault="00915F4F" w:rsidP="00915F4F">
      <w:pPr>
        <w:pStyle w:val="BodyText"/>
        <w:tabs>
          <w:tab w:val="left" w:leader="underscore" w:pos="5040"/>
          <w:tab w:val="left" w:pos="5760"/>
          <w:tab w:val="left" w:leader="underscore" w:pos="8640"/>
        </w:tabs>
      </w:pPr>
      <w:r>
        <w:tab/>
      </w:r>
      <w:r>
        <w:tab/>
        <w:t>Date:</w:t>
      </w:r>
      <w:r>
        <w:tab/>
      </w:r>
    </w:p>
    <w:p w:rsidR="00915F4F" w:rsidRPr="00D263FF" w:rsidRDefault="00915F4F" w:rsidP="00915F4F">
      <w:r w:rsidRPr="00D263FF">
        <w:t>&lt;</w:t>
      </w:r>
      <w:r>
        <w:t>Approvers Name</w:t>
      </w:r>
      <w:r w:rsidRPr="00D263FF">
        <w:t>&gt;</w:t>
      </w:r>
    </w:p>
    <w:p w:rsidR="00915F4F" w:rsidRDefault="00CB79AC" w:rsidP="00915F4F">
      <w:sdt>
        <w:sdtPr>
          <w:alias w:val="Subject"/>
          <w:tag w:val=""/>
          <w:id w:val="416763133"/>
          <w:placeholder>
            <w:docPart w:val="7196DCE9C96343A3BD55FFBFD719624B"/>
          </w:placeholder>
          <w:dataBinding w:prefixMappings="xmlns:ns0='http://purl.org/dc/elements/1.1/' xmlns:ns1='http://schemas.openxmlformats.org/package/2006/metadata/core-properties' " w:xpath="/ns1:coreProperties[1]/ns0:subject[1]" w:storeItemID="{6C3C8BC8-F283-45AE-878A-BAB7291924A1}"/>
          <w:text/>
        </w:sdtPr>
        <w:sdtEndPr/>
        <w:sdtContent>
          <w:r w:rsidR="00B01EE3">
            <w:t>[PROJECT NAME]</w:t>
          </w:r>
        </w:sdtContent>
      </w:sdt>
      <w:r w:rsidR="00915F4F">
        <w:t xml:space="preserve"> Business Sponsor</w:t>
      </w:r>
    </w:p>
    <w:p w:rsidR="00915F4F" w:rsidRDefault="00915F4F" w:rsidP="00915F4F"/>
    <w:p w:rsidR="00915F4F" w:rsidRDefault="00915F4F" w:rsidP="00915F4F">
      <w:pPr>
        <w:pStyle w:val="BodyText"/>
        <w:tabs>
          <w:tab w:val="left" w:leader="underscore" w:pos="5040"/>
          <w:tab w:val="left" w:pos="5760"/>
          <w:tab w:val="left" w:leader="underscore" w:pos="8640"/>
        </w:tabs>
      </w:pPr>
    </w:p>
    <w:p w:rsidR="00915F4F" w:rsidRDefault="00915F4F" w:rsidP="00915F4F">
      <w:pPr>
        <w:pStyle w:val="BodyText"/>
        <w:tabs>
          <w:tab w:val="left" w:leader="underscore" w:pos="5040"/>
          <w:tab w:val="left" w:pos="5760"/>
          <w:tab w:val="left" w:leader="underscore" w:pos="8640"/>
        </w:tabs>
      </w:pPr>
      <w:r>
        <w:tab/>
      </w:r>
      <w:r>
        <w:tab/>
        <w:t>Date:</w:t>
      </w:r>
      <w:r>
        <w:tab/>
      </w:r>
    </w:p>
    <w:p w:rsidR="00915F4F" w:rsidRPr="00D263FF" w:rsidRDefault="00915F4F" w:rsidP="00915F4F">
      <w:r w:rsidRPr="00D263FF">
        <w:t>&lt;</w:t>
      </w:r>
      <w:r>
        <w:t>Approvers Name</w:t>
      </w:r>
      <w:r w:rsidRPr="00D263FF">
        <w:t>&gt;</w:t>
      </w:r>
    </w:p>
    <w:p w:rsidR="00915F4F" w:rsidRDefault="00CB79AC" w:rsidP="00915F4F">
      <w:sdt>
        <w:sdtPr>
          <w:alias w:val="Subject"/>
          <w:tag w:val=""/>
          <w:id w:val="-109818042"/>
          <w:placeholder>
            <w:docPart w:val="D6B2335F18974DDCB36C9FFCB379AC0D"/>
          </w:placeholder>
          <w:dataBinding w:prefixMappings="xmlns:ns0='http://purl.org/dc/elements/1.1/' xmlns:ns1='http://schemas.openxmlformats.org/package/2006/metadata/core-properties' " w:xpath="/ns1:coreProperties[1]/ns0:subject[1]" w:storeItemID="{6C3C8BC8-F283-45AE-878A-BAB7291924A1}"/>
          <w:text/>
        </w:sdtPr>
        <w:sdtEndPr/>
        <w:sdtContent>
          <w:r w:rsidR="00B01EE3">
            <w:t>[PROJECT NAME]</w:t>
          </w:r>
        </w:sdtContent>
      </w:sdt>
      <w:r w:rsidR="00915F4F">
        <w:t xml:space="preserve"> Project Director/Manager</w:t>
      </w:r>
    </w:p>
    <w:p w:rsidR="00915F4F" w:rsidRDefault="00915F4F" w:rsidP="00915F4F"/>
    <w:p w:rsidR="00915F4F" w:rsidRDefault="00915F4F" w:rsidP="00915F4F"/>
    <w:p w:rsidR="00915F4F" w:rsidRDefault="00915F4F" w:rsidP="00915F4F">
      <w:pPr>
        <w:pStyle w:val="BodyText"/>
        <w:tabs>
          <w:tab w:val="left" w:leader="underscore" w:pos="5040"/>
          <w:tab w:val="left" w:pos="5760"/>
          <w:tab w:val="left" w:leader="underscore" w:pos="8640"/>
        </w:tabs>
      </w:pPr>
      <w:r>
        <w:tab/>
      </w:r>
      <w:r>
        <w:tab/>
        <w:t>Date:</w:t>
      </w:r>
      <w:r>
        <w:tab/>
      </w:r>
    </w:p>
    <w:p w:rsidR="00915F4F" w:rsidRPr="00D263FF" w:rsidRDefault="00915F4F" w:rsidP="00915F4F">
      <w:r w:rsidRPr="00D263FF">
        <w:t>&lt;</w:t>
      </w:r>
      <w:r>
        <w:t>Approvers Name</w:t>
      </w:r>
      <w:r w:rsidRPr="00D263FF">
        <w:t>&gt;</w:t>
      </w:r>
    </w:p>
    <w:p w:rsidR="00915F4F" w:rsidRDefault="00CB79AC" w:rsidP="00915F4F">
      <w:sdt>
        <w:sdtPr>
          <w:alias w:val="Subject"/>
          <w:tag w:val=""/>
          <w:id w:val="1385059956"/>
          <w:placeholder>
            <w:docPart w:val="4C7B719D6D7E4EAE9B0D0E4383A4A13E"/>
          </w:placeholder>
          <w:dataBinding w:prefixMappings="xmlns:ns0='http://purl.org/dc/elements/1.1/' xmlns:ns1='http://schemas.openxmlformats.org/package/2006/metadata/core-properties' " w:xpath="/ns1:coreProperties[1]/ns0:subject[1]" w:storeItemID="{6C3C8BC8-F283-45AE-878A-BAB7291924A1}"/>
          <w:text/>
        </w:sdtPr>
        <w:sdtEndPr/>
        <w:sdtContent>
          <w:r w:rsidR="00B01EE3">
            <w:t>[PROJECT NAME]</w:t>
          </w:r>
        </w:sdtContent>
      </w:sdt>
      <w:r w:rsidR="00915F4F">
        <w:t xml:space="preserve"> Stakeholder</w:t>
      </w:r>
    </w:p>
    <w:p w:rsidR="003746D1" w:rsidRPr="00D263FF" w:rsidRDefault="003746D1" w:rsidP="00FA41F9"/>
    <w:sectPr w:rsidR="003746D1" w:rsidRPr="00D263FF" w:rsidSect="00663D63">
      <w:footerReference w:type="defaul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4F" w:rsidRDefault="00915F4F" w:rsidP="00FA41F9">
      <w:r>
        <w:separator/>
      </w:r>
    </w:p>
  </w:endnote>
  <w:endnote w:type="continuationSeparator" w:id="0">
    <w:p w:rsidR="00915F4F" w:rsidRDefault="00915F4F" w:rsidP="00F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24738"/>
      <w:docPartObj>
        <w:docPartGallery w:val="Page Numbers (Bottom of Page)"/>
        <w:docPartUnique/>
      </w:docPartObj>
    </w:sdtPr>
    <w:sdtEndPr>
      <w:rPr>
        <w:noProof/>
      </w:rPr>
    </w:sdtEndPr>
    <w:sdtContent>
      <w:p w:rsidR="00CB79AC" w:rsidRDefault="00CB79A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B79AC" w:rsidRDefault="00CB7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751824"/>
      <w:docPartObj>
        <w:docPartGallery w:val="Page Numbers (Bottom of Page)"/>
        <w:docPartUnique/>
      </w:docPartObj>
    </w:sdtPr>
    <w:sdtEndPr>
      <w:rPr>
        <w:noProof/>
      </w:rPr>
    </w:sdtEndPr>
    <w:sdtContent>
      <w:p w:rsidR="00CB79AC" w:rsidRDefault="00CB79A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A110D" w:rsidRDefault="005A110D" w:rsidP="00CB79AC">
    <w:pPr>
      <w:pStyle w:val="Footer"/>
      <w:tabs>
        <w:tab w:val="clear" w:pos="8640"/>
        <w:tab w:val="left" w:pos="57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202138"/>
      <w:docPartObj>
        <w:docPartGallery w:val="Page Numbers (Bottom of Page)"/>
        <w:docPartUnique/>
      </w:docPartObj>
    </w:sdtPr>
    <w:sdtEndPr>
      <w:rPr>
        <w:noProof/>
      </w:rPr>
    </w:sdtEndPr>
    <w:sdtContent>
      <w:p w:rsidR="00CB79AC" w:rsidRDefault="00CB79A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B79AC" w:rsidRDefault="00CB79AC" w:rsidP="005A110D">
    <w:pPr>
      <w:pStyle w:val="Footer"/>
      <w:tabs>
        <w:tab w:val="left" w:pos="80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4F" w:rsidRDefault="00915F4F" w:rsidP="00FA41F9">
      <w:r>
        <w:separator/>
      </w:r>
    </w:p>
  </w:footnote>
  <w:footnote w:type="continuationSeparator" w:id="0">
    <w:p w:rsidR="00915F4F" w:rsidRDefault="00915F4F" w:rsidP="00FA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4F" w:rsidRDefault="00CB79AC" w:rsidP="00F0679F">
    <w:pPr>
      <w:pStyle w:val="Header"/>
      <w:rPr>
        <w:b/>
      </w:rPr>
    </w:pPr>
    <w:r>
      <w:rPr>
        <w:rFonts w:ascii="Arial" w:hAnsi="Arial"/>
        <w:b/>
        <w:i/>
        <w:noProof/>
        <w:sz w:val="26"/>
      </w:rPr>
      <w:drawing>
        <wp:inline distT="0" distB="0" distL="0" distR="0" wp14:anchorId="1CD6BF84" wp14:editId="757DE9E4">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765158284"/>
      <w:dataBinding w:prefixMappings="xmlns:ns0='http://purl.org/dc/elements/1.1/' xmlns:ns1='http://schemas.openxmlformats.org/package/2006/metadata/core-properties' " w:xpath="/ns1:coreProperties[1]/ns0:title[1]" w:storeItemID="{6C3C8BC8-F283-45AE-878A-BAB7291924A1}"/>
      <w:text/>
    </w:sdtPr>
    <w:sdtEndPr/>
    <w:sdtContent>
      <w:p w:rsidR="00915F4F" w:rsidRPr="003F326C" w:rsidRDefault="00915F4F" w:rsidP="003F326C">
        <w:pPr>
          <w:pStyle w:val="Header"/>
          <w:jc w:val="right"/>
          <w:rPr>
            <w:b/>
          </w:rPr>
        </w:pPr>
        <w:r>
          <w:rPr>
            <w:b/>
          </w:rPr>
          <w:t xml:space="preserve">Requirements Attributes Table </w:t>
        </w:r>
      </w:p>
    </w:sdtContent>
  </w:sdt>
  <w:sdt>
    <w:sdtPr>
      <w:rPr>
        <w:b/>
      </w:rPr>
      <w:alias w:val="Subject"/>
      <w:tag w:val=""/>
      <w:id w:val="315531968"/>
      <w:dataBinding w:prefixMappings="xmlns:ns0='http://purl.org/dc/elements/1.1/' xmlns:ns1='http://schemas.openxmlformats.org/package/2006/metadata/core-properties' " w:xpath="/ns1:coreProperties[1]/ns0:subject[1]" w:storeItemID="{6C3C8BC8-F283-45AE-878A-BAB7291924A1}"/>
      <w:text/>
    </w:sdtPr>
    <w:sdtEndPr/>
    <w:sdtContent>
      <w:p w:rsidR="00915F4F" w:rsidRPr="00870125" w:rsidRDefault="00B01EE3" w:rsidP="00870125">
        <w:pPr>
          <w:pStyle w:val="Header"/>
          <w:jc w:val="right"/>
          <w:rPr>
            <w:b/>
          </w:rPr>
        </w:pPr>
        <w:r>
          <w:rPr>
            <w:b/>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AC" w:rsidRDefault="00CB79AC">
    <w:pPr>
      <w:pStyle w:val="Header"/>
    </w:pPr>
    <w:r>
      <w:rPr>
        <w:rFonts w:ascii="Arial" w:hAnsi="Arial"/>
        <w:b/>
        <w:i/>
        <w:noProof/>
        <w:sz w:val="26"/>
      </w:rPr>
      <w:drawing>
        <wp:inline distT="0" distB="0" distL="0" distR="0" wp14:anchorId="7A82BFD8" wp14:editId="0506B097">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59"/>
    <w:rsid w:val="00005012"/>
    <w:rsid w:val="00007569"/>
    <w:rsid w:val="00010093"/>
    <w:rsid w:val="00017BC6"/>
    <w:rsid w:val="0003186B"/>
    <w:rsid w:val="00035F6B"/>
    <w:rsid w:val="0003786C"/>
    <w:rsid w:val="00046807"/>
    <w:rsid w:val="00047BE3"/>
    <w:rsid w:val="0006310D"/>
    <w:rsid w:val="00064454"/>
    <w:rsid w:val="00065B7C"/>
    <w:rsid w:val="00066891"/>
    <w:rsid w:val="00075F9D"/>
    <w:rsid w:val="00083F87"/>
    <w:rsid w:val="000856A2"/>
    <w:rsid w:val="000A3AAA"/>
    <w:rsid w:val="000B0D1F"/>
    <w:rsid w:val="000B37F2"/>
    <w:rsid w:val="000B7758"/>
    <w:rsid w:val="000B7B2F"/>
    <w:rsid w:val="000C220A"/>
    <w:rsid w:val="000C781B"/>
    <w:rsid w:val="000E39A1"/>
    <w:rsid w:val="000E6120"/>
    <w:rsid w:val="000F02BE"/>
    <w:rsid w:val="000F5FED"/>
    <w:rsid w:val="000F74F6"/>
    <w:rsid w:val="00104E5E"/>
    <w:rsid w:val="001143B4"/>
    <w:rsid w:val="00116395"/>
    <w:rsid w:val="00122A52"/>
    <w:rsid w:val="001248B8"/>
    <w:rsid w:val="00130217"/>
    <w:rsid w:val="001342E3"/>
    <w:rsid w:val="00134C73"/>
    <w:rsid w:val="001352ED"/>
    <w:rsid w:val="00135E42"/>
    <w:rsid w:val="00136231"/>
    <w:rsid w:val="00136758"/>
    <w:rsid w:val="00140327"/>
    <w:rsid w:val="001423F8"/>
    <w:rsid w:val="00144EFC"/>
    <w:rsid w:val="001579DC"/>
    <w:rsid w:val="00163709"/>
    <w:rsid w:val="00165302"/>
    <w:rsid w:val="00167BF3"/>
    <w:rsid w:val="00170281"/>
    <w:rsid w:val="0017386C"/>
    <w:rsid w:val="00175181"/>
    <w:rsid w:val="00180207"/>
    <w:rsid w:val="00180AC8"/>
    <w:rsid w:val="00181BDF"/>
    <w:rsid w:val="00185ED7"/>
    <w:rsid w:val="00193B6A"/>
    <w:rsid w:val="001A1AE4"/>
    <w:rsid w:val="001A1DB2"/>
    <w:rsid w:val="001A48AE"/>
    <w:rsid w:val="001A5D6D"/>
    <w:rsid w:val="001B5333"/>
    <w:rsid w:val="001D08D3"/>
    <w:rsid w:val="001D1F2E"/>
    <w:rsid w:val="001D3B41"/>
    <w:rsid w:val="001E3FC3"/>
    <w:rsid w:val="001F13F1"/>
    <w:rsid w:val="001F7402"/>
    <w:rsid w:val="00214176"/>
    <w:rsid w:val="00214435"/>
    <w:rsid w:val="00214697"/>
    <w:rsid w:val="002173A9"/>
    <w:rsid w:val="00220A2F"/>
    <w:rsid w:val="0022316A"/>
    <w:rsid w:val="0022701B"/>
    <w:rsid w:val="002270AC"/>
    <w:rsid w:val="00237FE1"/>
    <w:rsid w:val="00242F56"/>
    <w:rsid w:val="002570DD"/>
    <w:rsid w:val="00257EFC"/>
    <w:rsid w:val="00264DC8"/>
    <w:rsid w:val="00267B58"/>
    <w:rsid w:val="002735B0"/>
    <w:rsid w:val="00274C59"/>
    <w:rsid w:val="00275595"/>
    <w:rsid w:val="0028466B"/>
    <w:rsid w:val="002923A8"/>
    <w:rsid w:val="00296084"/>
    <w:rsid w:val="002B1540"/>
    <w:rsid w:val="002B2725"/>
    <w:rsid w:val="002B435C"/>
    <w:rsid w:val="002C7D2B"/>
    <w:rsid w:val="002D04CC"/>
    <w:rsid w:val="002D35D1"/>
    <w:rsid w:val="002D4E0A"/>
    <w:rsid w:val="002E174B"/>
    <w:rsid w:val="002E2840"/>
    <w:rsid w:val="002E4047"/>
    <w:rsid w:val="002E5A6A"/>
    <w:rsid w:val="002E6A87"/>
    <w:rsid w:val="002F430F"/>
    <w:rsid w:val="002F48F1"/>
    <w:rsid w:val="003146D2"/>
    <w:rsid w:val="003224E9"/>
    <w:rsid w:val="00330922"/>
    <w:rsid w:val="00344148"/>
    <w:rsid w:val="00362B11"/>
    <w:rsid w:val="003746D1"/>
    <w:rsid w:val="003823BC"/>
    <w:rsid w:val="00384D68"/>
    <w:rsid w:val="003863EC"/>
    <w:rsid w:val="0039199B"/>
    <w:rsid w:val="003963E5"/>
    <w:rsid w:val="003A035B"/>
    <w:rsid w:val="003A136C"/>
    <w:rsid w:val="003A4F0E"/>
    <w:rsid w:val="003A6749"/>
    <w:rsid w:val="003C2724"/>
    <w:rsid w:val="003C425C"/>
    <w:rsid w:val="003C4A49"/>
    <w:rsid w:val="003C617F"/>
    <w:rsid w:val="003C7355"/>
    <w:rsid w:val="003D0F73"/>
    <w:rsid w:val="003D7A1D"/>
    <w:rsid w:val="003F326C"/>
    <w:rsid w:val="00402B51"/>
    <w:rsid w:val="00406146"/>
    <w:rsid w:val="004103EE"/>
    <w:rsid w:val="00421D71"/>
    <w:rsid w:val="00425393"/>
    <w:rsid w:val="00425988"/>
    <w:rsid w:val="00441C9F"/>
    <w:rsid w:val="00441FA1"/>
    <w:rsid w:val="00450B8B"/>
    <w:rsid w:val="00454D77"/>
    <w:rsid w:val="004644DB"/>
    <w:rsid w:val="00471B44"/>
    <w:rsid w:val="0048526B"/>
    <w:rsid w:val="00486D66"/>
    <w:rsid w:val="004906C0"/>
    <w:rsid w:val="00490848"/>
    <w:rsid w:val="004A5A64"/>
    <w:rsid w:val="004A7CBC"/>
    <w:rsid w:val="004B2347"/>
    <w:rsid w:val="004B6709"/>
    <w:rsid w:val="004B6F7D"/>
    <w:rsid w:val="004C05D2"/>
    <w:rsid w:val="004D0012"/>
    <w:rsid w:val="004D358D"/>
    <w:rsid w:val="004D4D19"/>
    <w:rsid w:val="004E3AD5"/>
    <w:rsid w:val="004E65AE"/>
    <w:rsid w:val="004F03B6"/>
    <w:rsid w:val="004F35B9"/>
    <w:rsid w:val="004F6712"/>
    <w:rsid w:val="004F6B7E"/>
    <w:rsid w:val="0050065B"/>
    <w:rsid w:val="00503062"/>
    <w:rsid w:val="0050497D"/>
    <w:rsid w:val="00504E77"/>
    <w:rsid w:val="00506B42"/>
    <w:rsid w:val="00514843"/>
    <w:rsid w:val="00530B15"/>
    <w:rsid w:val="005357FF"/>
    <w:rsid w:val="00537693"/>
    <w:rsid w:val="005408FC"/>
    <w:rsid w:val="005431EF"/>
    <w:rsid w:val="00544783"/>
    <w:rsid w:val="0055120F"/>
    <w:rsid w:val="00555263"/>
    <w:rsid w:val="00555BE4"/>
    <w:rsid w:val="0056420C"/>
    <w:rsid w:val="005672CA"/>
    <w:rsid w:val="00585B2D"/>
    <w:rsid w:val="0059080B"/>
    <w:rsid w:val="00590D86"/>
    <w:rsid w:val="00592500"/>
    <w:rsid w:val="005948F2"/>
    <w:rsid w:val="005A110D"/>
    <w:rsid w:val="005B1978"/>
    <w:rsid w:val="005B2F3A"/>
    <w:rsid w:val="005B5359"/>
    <w:rsid w:val="005C4BF1"/>
    <w:rsid w:val="005D5EF0"/>
    <w:rsid w:val="005D7AC6"/>
    <w:rsid w:val="005E0578"/>
    <w:rsid w:val="005E7BCA"/>
    <w:rsid w:val="005F019B"/>
    <w:rsid w:val="005F6775"/>
    <w:rsid w:val="00600FAD"/>
    <w:rsid w:val="00610E68"/>
    <w:rsid w:val="00624E34"/>
    <w:rsid w:val="0062542E"/>
    <w:rsid w:val="00630759"/>
    <w:rsid w:val="00637670"/>
    <w:rsid w:val="006418E2"/>
    <w:rsid w:val="00642C91"/>
    <w:rsid w:val="006435E5"/>
    <w:rsid w:val="00645C78"/>
    <w:rsid w:val="006617D3"/>
    <w:rsid w:val="00661858"/>
    <w:rsid w:val="00663D63"/>
    <w:rsid w:val="00666F29"/>
    <w:rsid w:val="00667C1B"/>
    <w:rsid w:val="00671492"/>
    <w:rsid w:val="006759E9"/>
    <w:rsid w:val="00691267"/>
    <w:rsid w:val="00691F8D"/>
    <w:rsid w:val="006B3DFF"/>
    <w:rsid w:val="006B74B6"/>
    <w:rsid w:val="006C6E26"/>
    <w:rsid w:val="006D473D"/>
    <w:rsid w:val="006E2301"/>
    <w:rsid w:val="006E59C3"/>
    <w:rsid w:val="006E64BF"/>
    <w:rsid w:val="006E6CD9"/>
    <w:rsid w:val="006E75E7"/>
    <w:rsid w:val="006F4C30"/>
    <w:rsid w:val="006F5EAE"/>
    <w:rsid w:val="0070251E"/>
    <w:rsid w:val="00710427"/>
    <w:rsid w:val="00713B66"/>
    <w:rsid w:val="0072506E"/>
    <w:rsid w:val="00726C00"/>
    <w:rsid w:val="0073453A"/>
    <w:rsid w:val="007421B5"/>
    <w:rsid w:val="00747347"/>
    <w:rsid w:val="00752F5B"/>
    <w:rsid w:val="0076296A"/>
    <w:rsid w:val="007759C8"/>
    <w:rsid w:val="0077677F"/>
    <w:rsid w:val="007820D3"/>
    <w:rsid w:val="007846F2"/>
    <w:rsid w:val="00796F03"/>
    <w:rsid w:val="007B1F59"/>
    <w:rsid w:val="007B3D18"/>
    <w:rsid w:val="007B6EE9"/>
    <w:rsid w:val="007C385B"/>
    <w:rsid w:val="007C74B3"/>
    <w:rsid w:val="007D3278"/>
    <w:rsid w:val="007E35FB"/>
    <w:rsid w:val="007E45F2"/>
    <w:rsid w:val="007E4CB5"/>
    <w:rsid w:val="007E6BE4"/>
    <w:rsid w:val="007E7202"/>
    <w:rsid w:val="00800709"/>
    <w:rsid w:val="00813B19"/>
    <w:rsid w:val="00830832"/>
    <w:rsid w:val="0083231F"/>
    <w:rsid w:val="0083652B"/>
    <w:rsid w:val="00843B28"/>
    <w:rsid w:val="008527AB"/>
    <w:rsid w:val="00854FF0"/>
    <w:rsid w:val="00870125"/>
    <w:rsid w:val="00875170"/>
    <w:rsid w:val="00877568"/>
    <w:rsid w:val="00886346"/>
    <w:rsid w:val="00892A10"/>
    <w:rsid w:val="00893069"/>
    <w:rsid w:val="00894793"/>
    <w:rsid w:val="008A29AF"/>
    <w:rsid w:val="008A2F60"/>
    <w:rsid w:val="008A34B2"/>
    <w:rsid w:val="008A4BBE"/>
    <w:rsid w:val="008B4E3C"/>
    <w:rsid w:val="008B5989"/>
    <w:rsid w:val="008C09C5"/>
    <w:rsid w:val="008C0CD0"/>
    <w:rsid w:val="008C3767"/>
    <w:rsid w:val="008D1150"/>
    <w:rsid w:val="008D49B2"/>
    <w:rsid w:val="008D7288"/>
    <w:rsid w:val="008F0367"/>
    <w:rsid w:val="008F1D35"/>
    <w:rsid w:val="00901081"/>
    <w:rsid w:val="00905D7B"/>
    <w:rsid w:val="00905DCC"/>
    <w:rsid w:val="00913C42"/>
    <w:rsid w:val="00915F4F"/>
    <w:rsid w:val="00916C12"/>
    <w:rsid w:val="00927D60"/>
    <w:rsid w:val="00930F57"/>
    <w:rsid w:val="00940B0C"/>
    <w:rsid w:val="009540C4"/>
    <w:rsid w:val="009564D4"/>
    <w:rsid w:val="00963BE4"/>
    <w:rsid w:val="009668AB"/>
    <w:rsid w:val="00972594"/>
    <w:rsid w:val="00982194"/>
    <w:rsid w:val="009909D2"/>
    <w:rsid w:val="009B758B"/>
    <w:rsid w:val="009C0477"/>
    <w:rsid w:val="009C2AEE"/>
    <w:rsid w:val="009C63B3"/>
    <w:rsid w:val="009C7E2E"/>
    <w:rsid w:val="009D164A"/>
    <w:rsid w:val="009D398A"/>
    <w:rsid w:val="009D5923"/>
    <w:rsid w:val="009E0F4D"/>
    <w:rsid w:val="009E7F0D"/>
    <w:rsid w:val="009F60FB"/>
    <w:rsid w:val="00A1661B"/>
    <w:rsid w:val="00A4216E"/>
    <w:rsid w:val="00A461B5"/>
    <w:rsid w:val="00A50ADA"/>
    <w:rsid w:val="00A50C1B"/>
    <w:rsid w:val="00A525C8"/>
    <w:rsid w:val="00A531AA"/>
    <w:rsid w:val="00A63E7B"/>
    <w:rsid w:val="00A80B09"/>
    <w:rsid w:val="00A9384D"/>
    <w:rsid w:val="00AA4E69"/>
    <w:rsid w:val="00AC0696"/>
    <w:rsid w:val="00AC1469"/>
    <w:rsid w:val="00AC71A3"/>
    <w:rsid w:val="00AD0E09"/>
    <w:rsid w:val="00AD39ED"/>
    <w:rsid w:val="00AE568B"/>
    <w:rsid w:val="00AE741C"/>
    <w:rsid w:val="00B00FE3"/>
    <w:rsid w:val="00B01EE3"/>
    <w:rsid w:val="00B144F5"/>
    <w:rsid w:val="00B15B4D"/>
    <w:rsid w:val="00B2279C"/>
    <w:rsid w:val="00B302DA"/>
    <w:rsid w:val="00B31F6F"/>
    <w:rsid w:val="00B50F48"/>
    <w:rsid w:val="00B51827"/>
    <w:rsid w:val="00B54103"/>
    <w:rsid w:val="00B542AD"/>
    <w:rsid w:val="00B54EEC"/>
    <w:rsid w:val="00B567FA"/>
    <w:rsid w:val="00B635EA"/>
    <w:rsid w:val="00B66E89"/>
    <w:rsid w:val="00B76344"/>
    <w:rsid w:val="00B81C53"/>
    <w:rsid w:val="00B867AC"/>
    <w:rsid w:val="00B940D7"/>
    <w:rsid w:val="00B94E71"/>
    <w:rsid w:val="00B9579A"/>
    <w:rsid w:val="00B95F22"/>
    <w:rsid w:val="00BA499A"/>
    <w:rsid w:val="00BB2F65"/>
    <w:rsid w:val="00BB40CF"/>
    <w:rsid w:val="00BC36BF"/>
    <w:rsid w:val="00BD376B"/>
    <w:rsid w:val="00BE1BC8"/>
    <w:rsid w:val="00BF1B67"/>
    <w:rsid w:val="00BF20DE"/>
    <w:rsid w:val="00BF67A4"/>
    <w:rsid w:val="00C0712D"/>
    <w:rsid w:val="00C128EE"/>
    <w:rsid w:val="00C12C4E"/>
    <w:rsid w:val="00C13304"/>
    <w:rsid w:val="00C176BD"/>
    <w:rsid w:val="00C45C77"/>
    <w:rsid w:val="00C52088"/>
    <w:rsid w:val="00C56468"/>
    <w:rsid w:val="00C56D14"/>
    <w:rsid w:val="00C63655"/>
    <w:rsid w:val="00C64E9D"/>
    <w:rsid w:val="00C67C8F"/>
    <w:rsid w:val="00C76367"/>
    <w:rsid w:val="00C76B05"/>
    <w:rsid w:val="00C80CE0"/>
    <w:rsid w:val="00C83BFB"/>
    <w:rsid w:val="00C90DB2"/>
    <w:rsid w:val="00CB15E2"/>
    <w:rsid w:val="00CB79AC"/>
    <w:rsid w:val="00CC02E3"/>
    <w:rsid w:val="00CC7715"/>
    <w:rsid w:val="00CD63B4"/>
    <w:rsid w:val="00CD76BF"/>
    <w:rsid w:val="00CE1F17"/>
    <w:rsid w:val="00CE287E"/>
    <w:rsid w:val="00CE7EDC"/>
    <w:rsid w:val="00CF07AE"/>
    <w:rsid w:val="00CF1825"/>
    <w:rsid w:val="00CF1F6F"/>
    <w:rsid w:val="00CF4849"/>
    <w:rsid w:val="00CF4F58"/>
    <w:rsid w:val="00D06A55"/>
    <w:rsid w:val="00D1243C"/>
    <w:rsid w:val="00D13867"/>
    <w:rsid w:val="00D13C54"/>
    <w:rsid w:val="00D21012"/>
    <w:rsid w:val="00D3648D"/>
    <w:rsid w:val="00D4192C"/>
    <w:rsid w:val="00D446A9"/>
    <w:rsid w:val="00D44727"/>
    <w:rsid w:val="00D67E49"/>
    <w:rsid w:val="00D70561"/>
    <w:rsid w:val="00D7223C"/>
    <w:rsid w:val="00D73AE6"/>
    <w:rsid w:val="00D74CBC"/>
    <w:rsid w:val="00D74DC0"/>
    <w:rsid w:val="00D801D5"/>
    <w:rsid w:val="00D80E67"/>
    <w:rsid w:val="00D80F39"/>
    <w:rsid w:val="00D827E4"/>
    <w:rsid w:val="00D84602"/>
    <w:rsid w:val="00D85338"/>
    <w:rsid w:val="00D97683"/>
    <w:rsid w:val="00DB799D"/>
    <w:rsid w:val="00DC274B"/>
    <w:rsid w:val="00DC7092"/>
    <w:rsid w:val="00DC7DC4"/>
    <w:rsid w:val="00DD3207"/>
    <w:rsid w:val="00DD4870"/>
    <w:rsid w:val="00DE3337"/>
    <w:rsid w:val="00DE6BCF"/>
    <w:rsid w:val="00DF22F5"/>
    <w:rsid w:val="00E00228"/>
    <w:rsid w:val="00E045C9"/>
    <w:rsid w:val="00E0479B"/>
    <w:rsid w:val="00E06AE6"/>
    <w:rsid w:val="00E14647"/>
    <w:rsid w:val="00E2729C"/>
    <w:rsid w:val="00E4013B"/>
    <w:rsid w:val="00E411BB"/>
    <w:rsid w:val="00E47659"/>
    <w:rsid w:val="00E47F06"/>
    <w:rsid w:val="00E666A6"/>
    <w:rsid w:val="00E67CB9"/>
    <w:rsid w:val="00E734B6"/>
    <w:rsid w:val="00E86B17"/>
    <w:rsid w:val="00EB0BAE"/>
    <w:rsid w:val="00EB5E07"/>
    <w:rsid w:val="00EC190E"/>
    <w:rsid w:val="00EC6F72"/>
    <w:rsid w:val="00EE668C"/>
    <w:rsid w:val="00EF775D"/>
    <w:rsid w:val="00F0679F"/>
    <w:rsid w:val="00F23553"/>
    <w:rsid w:val="00F23DAD"/>
    <w:rsid w:val="00F24FD7"/>
    <w:rsid w:val="00F31494"/>
    <w:rsid w:val="00F3241E"/>
    <w:rsid w:val="00F3286C"/>
    <w:rsid w:val="00F41CE5"/>
    <w:rsid w:val="00F43A09"/>
    <w:rsid w:val="00F5105E"/>
    <w:rsid w:val="00F53731"/>
    <w:rsid w:val="00F62476"/>
    <w:rsid w:val="00F637F1"/>
    <w:rsid w:val="00F73B1C"/>
    <w:rsid w:val="00F84058"/>
    <w:rsid w:val="00F9003A"/>
    <w:rsid w:val="00F94715"/>
    <w:rsid w:val="00F94E1F"/>
    <w:rsid w:val="00FA3B1A"/>
    <w:rsid w:val="00FA41F9"/>
    <w:rsid w:val="00FA77D9"/>
    <w:rsid w:val="00FB452B"/>
    <w:rsid w:val="00FC428D"/>
    <w:rsid w:val="00FE4980"/>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330922"/>
    <w:rPr>
      <w:b w:val="0"/>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D3648D"/>
    <w:rPr>
      <w:b/>
      <w:smallCaps/>
      <w:sz w:val="28"/>
      <w:szCs w:val="28"/>
    </w:rPr>
  </w:style>
  <w:style w:type="character" w:customStyle="1" w:styleId="BodyTextChar">
    <w:name w:val="Body Text Char"/>
    <w:basedOn w:val="DefaultParagraphFont"/>
    <w:link w:val="BodyText"/>
    <w:rsid w:val="00D3648D"/>
    <w:rPr>
      <w:sz w:val="24"/>
    </w:rPr>
  </w:style>
  <w:style w:type="paragraph" w:customStyle="1" w:styleId="TableHeading">
    <w:name w:val="Table Heading"/>
    <w:basedOn w:val="Normal"/>
    <w:rsid w:val="00D3648D"/>
    <w:pPr>
      <w:spacing w:before="120" w:after="120" w:line="360" w:lineRule="auto"/>
      <w:jc w:val="center"/>
    </w:pPr>
    <w:rPr>
      <w:rFonts w:ascii="Arial" w:eastAsiaTheme="minorHAnsi" w:hAnsi="Arial" w:cs="Arial"/>
      <w:b/>
      <w:bCs/>
      <w:smallCaps/>
      <w:color w:val="FFFFFF"/>
      <w:spacing w:val="10"/>
      <w:sz w:val="20"/>
    </w:rPr>
  </w:style>
  <w:style w:type="paragraph" w:styleId="Revision">
    <w:name w:val="Revision"/>
    <w:hidden/>
    <w:uiPriority w:val="99"/>
    <w:semiHidden/>
    <w:rsid w:val="00813B19"/>
    <w:rPr>
      <w:sz w:val="24"/>
    </w:rPr>
  </w:style>
  <w:style w:type="character" w:customStyle="1" w:styleId="FooterChar">
    <w:name w:val="Footer Char"/>
    <w:basedOn w:val="DefaultParagraphFont"/>
    <w:link w:val="Footer"/>
    <w:uiPriority w:val="99"/>
    <w:rsid w:val="00CB79A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330922"/>
    <w:rPr>
      <w:b w:val="0"/>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D3648D"/>
    <w:rPr>
      <w:b/>
      <w:smallCaps/>
      <w:sz w:val="28"/>
      <w:szCs w:val="28"/>
    </w:rPr>
  </w:style>
  <w:style w:type="character" w:customStyle="1" w:styleId="BodyTextChar">
    <w:name w:val="Body Text Char"/>
    <w:basedOn w:val="DefaultParagraphFont"/>
    <w:link w:val="BodyText"/>
    <w:rsid w:val="00D3648D"/>
    <w:rPr>
      <w:sz w:val="24"/>
    </w:rPr>
  </w:style>
  <w:style w:type="paragraph" w:customStyle="1" w:styleId="TableHeading">
    <w:name w:val="Table Heading"/>
    <w:basedOn w:val="Normal"/>
    <w:rsid w:val="00D3648D"/>
    <w:pPr>
      <w:spacing w:before="120" w:after="120" w:line="360" w:lineRule="auto"/>
      <w:jc w:val="center"/>
    </w:pPr>
    <w:rPr>
      <w:rFonts w:ascii="Arial" w:eastAsiaTheme="minorHAnsi" w:hAnsi="Arial" w:cs="Arial"/>
      <w:b/>
      <w:bCs/>
      <w:smallCaps/>
      <w:color w:val="FFFFFF"/>
      <w:spacing w:val="10"/>
      <w:sz w:val="20"/>
    </w:rPr>
  </w:style>
  <w:style w:type="paragraph" w:styleId="Revision">
    <w:name w:val="Revision"/>
    <w:hidden/>
    <w:uiPriority w:val="99"/>
    <w:semiHidden/>
    <w:rsid w:val="00813B19"/>
    <w:rPr>
      <w:sz w:val="24"/>
    </w:rPr>
  </w:style>
  <w:style w:type="character" w:customStyle="1" w:styleId="FooterChar">
    <w:name w:val="Footer Char"/>
    <w:basedOn w:val="DefaultParagraphFont"/>
    <w:link w:val="Footer"/>
    <w:uiPriority w:val="99"/>
    <w:rsid w:val="00CB79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3">
      <w:bodyDiv w:val="1"/>
      <w:marLeft w:val="0"/>
      <w:marRight w:val="0"/>
      <w:marTop w:val="0"/>
      <w:marBottom w:val="0"/>
      <w:divBdr>
        <w:top w:val="none" w:sz="0" w:space="0" w:color="auto"/>
        <w:left w:val="none" w:sz="0" w:space="0" w:color="auto"/>
        <w:bottom w:val="none" w:sz="0" w:space="0" w:color="auto"/>
        <w:right w:val="none" w:sz="0" w:space="0" w:color="auto"/>
      </w:divBdr>
    </w:div>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442772386">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37793339">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3048">
      <w:bodyDiv w:val="1"/>
      <w:marLeft w:val="0"/>
      <w:marRight w:val="0"/>
      <w:marTop w:val="0"/>
      <w:marBottom w:val="0"/>
      <w:divBdr>
        <w:top w:val="none" w:sz="0" w:space="0" w:color="auto"/>
        <w:left w:val="none" w:sz="0" w:space="0" w:color="auto"/>
        <w:bottom w:val="none" w:sz="0" w:space="0" w:color="auto"/>
        <w:right w:val="none" w:sz="0" w:space="0" w:color="auto"/>
      </w:divBdr>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000">
      <w:bodyDiv w:val="1"/>
      <w:marLeft w:val="0"/>
      <w:marRight w:val="0"/>
      <w:marTop w:val="0"/>
      <w:marBottom w:val="0"/>
      <w:divBdr>
        <w:top w:val="none" w:sz="0" w:space="0" w:color="auto"/>
        <w:left w:val="none" w:sz="0" w:space="0" w:color="auto"/>
        <w:bottom w:val="none" w:sz="0" w:space="0" w:color="auto"/>
        <w:right w:val="none" w:sz="0" w:space="0" w:color="auto"/>
      </w:divBdr>
    </w:div>
    <w:div w:id="1333727815">
      <w:bodyDiv w:val="1"/>
      <w:marLeft w:val="0"/>
      <w:marRight w:val="0"/>
      <w:marTop w:val="0"/>
      <w:marBottom w:val="0"/>
      <w:divBdr>
        <w:top w:val="none" w:sz="0" w:space="0" w:color="auto"/>
        <w:left w:val="none" w:sz="0" w:space="0" w:color="auto"/>
        <w:bottom w:val="none" w:sz="0" w:space="0" w:color="auto"/>
        <w:right w:val="none" w:sz="0" w:space="0" w:color="auto"/>
      </w:divBdr>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154">
      <w:bodyDiv w:val="1"/>
      <w:marLeft w:val="0"/>
      <w:marRight w:val="0"/>
      <w:marTop w:val="0"/>
      <w:marBottom w:val="0"/>
      <w:divBdr>
        <w:top w:val="none" w:sz="0" w:space="0" w:color="auto"/>
        <w:left w:val="none" w:sz="0" w:space="0" w:color="auto"/>
        <w:bottom w:val="none" w:sz="0" w:space="0" w:color="auto"/>
        <w:right w:val="none" w:sz="0" w:space="0" w:color="auto"/>
      </w:divBdr>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08976272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SM.info@tn.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20011\AppData\Roaming\Microsoft\Templates\BA%20She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FD4C1F8CE545638676FFAF18B907FC"/>
        <w:category>
          <w:name w:val="General"/>
          <w:gallery w:val="placeholder"/>
        </w:category>
        <w:types>
          <w:type w:val="bbPlcHdr"/>
        </w:types>
        <w:behaviors>
          <w:behavior w:val="content"/>
        </w:behaviors>
        <w:guid w:val="{25BADEE3-9B6F-4A31-BEE3-12EF814AEF10}"/>
      </w:docPartPr>
      <w:docPartBody>
        <w:p w:rsidR="004C71DD" w:rsidRDefault="004C71DD">
          <w:pPr>
            <w:pStyle w:val="76FD4C1F8CE545638676FFAF18B907FC"/>
          </w:pPr>
          <w:r w:rsidRPr="00FE23BA">
            <w:rPr>
              <w:rStyle w:val="PlaceholderText"/>
            </w:rPr>
            <w:t>[Title]</w:t>
          </w:r>
        </w:p>
      </w:docPartBody>
    </w:docPart>
    <w:docPart>
      <w:docPartPr>
        <w:name w:val="CFB95A19AC47474D889BD73CC5727EA4"/>
        <w:category>
          <w:name w:val="General"/>
          <w:gallery w:val="placeholder"/>
        </w:category>
        <w:types>
          <w:type w:val="bbPlcHdr"/>
        </w:types>
        <w:behaviors>
          <w:behavior w:val="content"/>
        </w:behaviors>
        <w:guid w:val="{96107685-7A6C-451F-8369-1711C022BC37}"/>
      </w:docPartPr>
      <w:docPartBody>
        <w:p w:rsidR="004C71DD" w:rsidRDefault="004C71DD">
          <w:pPr>
            <w:pStyle w:val="CFB95A19AC47474D889BD73CC5727EA4"/>
          </w:pPr>
          <w:r w:rsidRPr="00C9774D">
            <w:rPr>
              <w:rStyle w:val="PlaceholderText"/>
            </w:rPr>
            <w:t>[Company]</w:t>
          </w:r>
        </w:p>
      </w:docPartBody>
    </w:docPart>
    <w:docPart>
      <w:docPartPr>
        <w:name w:val="0C90227A71D34E4089F5361BFEB29E84"/>
        <w:category>
          <w:name w:val="General"/>
          <w:gallery w:val="placeholder"/>
        </w:category>
        <w:types>
          <w:type w:val="bbPlcHdr"/>
        </w:types>
        <w:behaviors>
          <w:behavior w:val="content"/>
        </w:behaviors>
        <w:guid w:val="{03AC5493-041F-4397-989F-B3E2633AE5E4}"/>
      </w:docPartPr>
      <w:docPartBody>
        <w:p w:rsidR="004C71DD" w:rsidRDefault="004C71DD">
          <w:pPr>
            <w:pStyle w:val="0C90227A71D34E4089F5361BFEB29E84"/>
          </w:pPr>
          <w:r w:rsidRPr="00C9774D">
            <w:rPr>
              <w:rStyle w:val="PlaceholderText"/>
            </w:rPr>
            <w:t>[Subject]</w:t>
          </w:r>
        </w:p>
      </w:docPartBody>
    </w:docPart>
    <w:docPart>
      <w:docPartPr>
        <w:name w:val="C8394CA9192D4462835BB3C8DA70F2BC"/>
        <w:category>
          <w:name w:val="General"/>
          <w:gallery w:val="placeholder"/>
        </w:category>
        <w:types>
          <w:type w:val="bbPlcHdr"/>
        </w:types>
        <w:behaviors>
          <w:behavior w:val="content"/>
        </w:behaviors>
        <w:guid w:val="{B235A20A-DA09-4FC5-809A-F61AE47E5B75}"/>
      </w:docPartPr>
      <w:docPartBody>
        <w:p w:rsidR="004C71DD" w:rsidRDefault="004C71DD">
          <w:pPr>
            <w:pStyle w:val="C8394CA9192D4462835BB3C8DA70F2BC"/>
          </w:pPr>
          <w:r w:rsidRPr="00BB6F19">
            <w:rPr>
              <w:rStyle w:val="PlaceholderText"/>
            </w:rPr>
            <w:t>[Publish Date]</w:t>
          </w:r>
        </w:p>
      </w:docPartBody>
    </w:docPart>
    <w:docPart>
      <w:docPartPr>
        <w:name w:val="029612049F534C20AFF0C39D017A0FE6"/>
        <w:category>
          <w:name w:val="General"/>
          <w:gallery w:val="placeholder"/>
        </w:category>
        <w:types>
          <w:type w:val="bbPlcHdr"/>
        </w:types>
        <w:behaviors>
          <w:behavior w:val="content"/>
        </w:behaviors>
        <w:guid w:val="{BD4F5F14-98B8-474A-AD72-804ED2BAC0AB}"/>
      </w:docPartPr>
      <w:docPartBody>
        <w:p w:rsidR="007446F2" w:rsidRDefault="007446F2" w:rsidP="007446F2">
          <w:pPr>
            <w:pStyle w:val="029612049F534C20AFF0C39D017A0FE6"/>
          </w:pPr>
          <w:r w:rsidRPr="00467E84">
            <w:rPr>
              <w:rStyle w:val="PlaceholderText"/>
            </w:rPr>
            <w:t>[Subject]</w:t>
          </w:r>
        </w:p>
      </w:docPartBody>
    </w:docPart>
    <w:docPart>
      <w:docPartPr>
        <w:name w:val="7196DCE9C96343A3BD55FFBFD719624B"/>
        <w:category>
          <w:name w:val="General"/>
          <w:gallery w:val="placeholder"/>
        </w:category>
        <w:types>
          <w:type w:val="bbPlcHdr"/>
        </w:types>
        <w:behaviors>
          <w:behavior w:val="content"/>
        </w:behaviors>
        <w:guid w:val="{98A99518-FAC8-4E82-8338-AE2C7ECCDDB3}"/>
      </w:docPartPr>
      <w:docPartBody>
        <w:p w:rsidR="007446F2" w:rsidRDefault="007446F2" w:rsidP="007446F2">
          <w:pPr>
            <w:pStyle w:val="7196DCE9C96343A3BD55FFBFD719624B"/>
          </w:pPr>
          <w:r w:rsidRPr="00467E84">
            <w:rPr>
              <w:rStyle w:val="PlaceholderText"/>
            </w:rPr>
            <w:t>[Subject]</w:t>
          </w:r>
        </w:p>
      </w:docPartBody>
    </w:docPart>
    <w:docPart>
      <w:docPartPr>
        <w:name w:val="D6B2335F18974DDCB36C9FFCB379AC0D"/>
        <w:category>
          <w:name w:val="General"/>
          <w:gallery w:val="placeholder"/>
        </w:category>
        <w:types>
          <w:type w:val="bbPlcHdr"/>
        </w:types>
        <w:behaviors>
          <w:behavior w:val="content"/>
        </w:behaviors>
        <w:guid w:val="{90ED49FC-046F-4836-BB28-14C1AD7222FE}"/>
      </w:docPartPr>
      <w:docPartBody>
        <w:p w:rsidR="007446F2" w:rsidRDefault="007446F2" w:rsidP="007446F2">
          <w:pPr>
            <w:pStyle w:val="D6B2335F18974DDCB36C9FFCB379AC0D"/>
          </w:pPr>
          <w:r w:rsidRPr="00467E84">
            <w:rPr>
              <w:rStyle w:val="PlaceholderText"/>
            </w:rPr>
            <w:t>[Subject]</w:t>
          </w:r>
        </w:p>
      </w:docPartBody>
    </w:docPart>
    <w:docPart>
      <w:docPartPr>
        <w:name w:val="4C7B719D6D7E4EAE9B0D0E4383A4A13E"/>
        <w:category>
          <w:name w:val="General"/>
          <w:gallery w:val="placeholder"/>
        </w:category>
        <w:types>
          <w:type w:val="bbPlcHdr"/>
        </w:types>
        <w:behaviors>
          <w:behavior w:val="content"/>
        </w:behaviors>
        <w:guid w:val="{B9A5A3B8-A39B-4902-A63D-BF1534C6AA63}"/>
      </w:docPartPr>
      <w:docPartBody>
        <w:p w:rsidR="007446F2" w:rsidRDefault="007446F2" w:rsidP="007446F2">
          <w:pPr>
            <w:pStyle w:val="4C7B719D6D7E4EAE9B0D0E4383A4A13E"/>
          </w:pPr>
          <w:r w:rsidRPr="00467E8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DD"/>
    <w:rsid w:val="00335D1B"/>
    <w:rsid w:val="004C71DD"/>
    <w:rsid w:val="00534796"/>
    <w:rsid w:val="00584D2D"/>
    <w:rsid w:val="007446F2"/>
    <w:rsid w:val="0078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6F2"/>
    <w:rPr>
      <w:color w:val="808080"/>
    </w:rPr>
  </w:style>
  <w:style w:type="paragraph" w:customStyle="1" w:styleId="76FD4C1F8CE545638676FFAF18B907FC">
    <w:name w:val="76FD4C1F8CE545638676FFAF18B907FC"/>
  </w:style>
  <w:style w:type="paragraph" w:customStyle="1" w:styleId="CFB95A19AC47474D889BD73CC5727EA4">
    <w:name w:val="CFB95A19AC47474D889BD73CC5727EA4"/>
  </w:style>
  <w:style w:type="paragraph" w:customStyle="1" w:styleId="0C90227A71D34E4089F5361BFEB29E84">
    <w:name w:val="0C90227A71D34E4089F5361BFEB29E84"/>
  </w:style>
  <w:style w:type="paragraph" w:customStyle="1" w:styleId="C8394CA9192D4462835BB3C8DA70F2BC">
    <w:name w:val="C8394CA9192D4462835BB3C8DA70F2BC"/>
  </w:style>
  <w:style w:type="paragraph" w:customStyle="1" w:styleId="029612049F534C20AFF0C39D017A0FE6">
    <w:name w:val="029612049F534C20AFF0C39D017A0FE6"/>
    <w:rsid w:val="007446F2"/>
  </w:style>
  <w:style w:type="paragraph" w:customStyle="1" w:styleId="7196DCE9C96343A3BD55FFBFD719624B">
    <w:name w:val="7196DCE9C96343A3BD55FFBFD719624B"/>
    <w:rsid w:val="007446F2"/>
  </w:style>
  <w:style w:type="paragraph" w:customStyle="1" w:styleId="D6B2335F18974DDCB36C9FFCB379AC0D">
    <w:name w:val="D6B2335F18974DDCB36C9FFCB379AC0D"/>
    <w:rsid w:val="007446F2"/>
  </w:style>
  <w:style w:type="paragraph" w:customStyle="1" w:styleId="4C7B719D6D7E4EAE9B0D0E4383A4A13E">
    <w:name w:val="4C7B719D6D7E4EAE9B0D0E4383A4A13E"/>
    <w:rsid w:val="007446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6F2"/>
    <w:rPr>
      <w:color w:val="808080"/>
    </w:rPr>
  </w:style>
  <w:style w:type="paragraph" w:customStyle="1" w:styleId="76FD4C1F8CE545638676FFAF18B907FC">
    <w:name w:val="76FD4C1F8CE545638676FFAF18B907FC"/>
  </w:style>
  <w:style w:type="paragraph" w:customStyle="1" w:styleId="CFB95A19AC47474D889BD73CC5727EA4">
    <w:name w:val="CFB95A19AC47474D889BD73CC5727EA4"/>
  </w:style>
  <w:style w:type="paragraph" w:customStyle="1" w:styleId="0C90227A71D34E4089F5361BFEB29E84">
    <w:name w:val="0C90227A71D34E4089F5361BFEB29E84"/>
  </w:style>
  <w:style w:type="paragraph" w:customStyle="1" w:styleId="C8394CA9192D4462835BB3C8DA70F2BC">
    <w:name w:val="C8394CA9192D4462835BB3C8DA70F2BC"/>
  </w:style>
  <w:style w:type="paragraph" w:customStyle="1" w:styleId="029612049F534C20AFF0C39D017A0FE6">
    <w:name w:val="029612049F534C20AFF0C39D017A0FE6"/>
    <w:rsid w:val="007446F2"/>
  </w:style>
  <w:style w:type="paragraph" w:customStyle="1" w:styleId="7196DCE9C96343A3BD55FFBFD719624B">
    <w:name w:val="7196DCE9C96343A3BD55FFBFD719624B"/>
    <w:rsid w:val="007446F2"/>
  </w:style>
  <w:style w:type="paragraph" w:customStyle="1" w:styleId="D6B2335F18974DDCB36C9FFCB379AC0D">
    <w:name w:val="D6B2335F18974DDCB36C9FFCB379AC0D"/>
    <w:rsid w:val="007446F2"/>
  </w:style>
  <w:style w:type="paragraph" w:customStyle="1" w:styleId="4C7B719D6D7E4EAE9B0D0E4383A4A13E">
    <w:name w:val="4C7B719D6D7E4EAE9B0D0E4383A4A13E"/>
    <w:rsid w:val="00744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AA025-E27B-4500-BEE3-E23CE926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Shell Template</Template>
  <TotalTime>93</TotalTime>
  <Pages>7</Pages>
  <Words>550</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Requirements Attributes Table </vt:lpstr>
    </vt:vector>
  </TitlesOfParts>
  <Company>[AGENCY NAME]</Company>
  <LinksUpToDate>false</LinksUpToDate>
  <CharactersWithSpaces>4237</CharactersWithSpaces>
  <SharedDoc>false</SharedDoc>
  <HLinks>
    <vt:vector size="30" baseType="variant">
      <vt:variant>
        <vt:i4>1048639</vt:i4>
      </vt:variant>
      <vt:variant>
        <vt:i4>26</vt:i4>
      </vt:variant>
      <vt:variant>
        <vt:i4>0</vt:i4>
      </vt:variant>
      <vt:variant>
        <vt:i4>5</vt:i4>
      </vt:variant>
      <vt:variant>
        <vt:lpwstr/>
      </vt:variant>
      <vt:variant>
        <vt:lpwstr>_Toc229904484</vt:lpwstr>
      </vt:variant>
      <vt:variant>
        <vt:i4>1048639</vt:i4>
      </vt:variant>
      <vt:variant>
        <vt:i4>20</vt:i4>
      </vt:variant>
      <vt:variant>
        <vt:i4>0</vt:i4>
      </vt:variant>
      <vt:variant>
        <vt:i4>5</vt:i4>
      </vt:variant>
      <vt:variant>
        <vt:lpwstr/>
      </vt:variant>
      <vt:variant>
        <vt:lpwstr>_Toc229904483</vt:lpwstr>
      </vt:variant>
      <vt:variant>
        <vt:i4>1048639</vt:i4>
      </vt:variant>
      <vt:variant>
        <vt:i4>14</vt:i4>
      </vt:variant>
      <vt:variant>
        <vt:i4>0</vt:i4>
      </vt:variant>
      <vt:variant>
        <vt:i4>5</vt:i4>
      </vt:variant>
      <vt:variant>
        <vt:lpwstr/>
      </vt:variant>
      <vt:variant>
        <vt:lpwstr>_Toc229904482</vt:lpwstr>
      </vt:variant>
      <vt:variant>
        <vt:i4>1048639</vt:i4>
      </vt:variant>
      <vt:variant>
        <vt:i4>8</vt:i4>
      </vt:variant>
      <vt:variant>
        <vt:i4>0</vt:i4>
      </vt:variant>
      <vt:variant>
        <vt:i4>5</vt:i4>
      </vt:variant>
      <vt:variant>
        <vt:lpwstr/>
      </vt:variant>
      <vt:variant>
        <vt:lpwstr>_Toc229904481</vt:lpwstr>
      </vt:variant>
      <vt:variant>
        <vt:i4>1048639</vt:i4>
      </vt:variant>
      <vt:variant>
        <vt:i4>2</vt:i4>
      </vt:variant>
      <vt:variant>
        <vt:i4>0</vt:i4>
      </vt:variant>
      <vt:variant>
        <vt:i4>5</vt:i4>
      </vt:variant>
      <vt:variant>
        <vt:lpwstr/>
      </vt:variant>
      <vt:variant>
        <vt:lpwstr>_Toc229904480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Attributes Table </dc:title>
  <dc:subject>[PROJECT NAME]</dc:subject>
  <dc:creator>Sheila.Mann@tn.gov</dc:creator>
  <cp:lastModifiedBy>Sheila Mann</cp:lastModifiedBy>
  <cp:revision>26</cp:revision>
  <cp:lastPrinted>2009-01-25T17:18:00Z</cp:lastPrinted>
  <dcterms:created xsi:type="dcterms:W3CDTF">2012-06-25T14:44:00Z</dcterms:created>
  <dcterms:modified xsi:type="dcterms:W3CDTF">2015-12-22T14:03:00Z</dcterms:modified>
  <cp:category>Planning</cp:category>
  <cp:contentStatus>Ready for Upload</cp:contentStatus>
</cp:coreProperties>
</file>