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4C1A" w14:textId="77777777" w:rsidR="00515B3A" w:rsidRDefault="00515B3A" w:rsidP="00515B3A">
      <w:pPr>
        <w:spacing w:after="120"/>
        <w:rPr>
          <w:rFonts w:ascii="Open Sans" w:hAnsi="Open Sans" w:cs="Open Sans"/>
          <w:sz w:val="20"/>
        </w:rPr>
      </w:pPr>
    </w:p>
    <w:p w14:paraId="1AA4ECA0" w14:textId="26B883A1" w:rsidR="00097806" w:rsidRPr="00097806" w:rsidRDefault="00097806" w:rsidP="00097806">
      <w:pPr>
        <w:jc w:val="center"/>
        <w:rPr>
          <w:b/>
          <w:snapToGrid w:val="0"/>
          <w:sz w:val="23"/>
        </w:rPr>
      </w:pPr>
      <w:r>
        <w:rPr>
          <w:b/>
          <w:snapToGrid w:val="0"/>
          <w:sz w:val="23"/>
        </w:rPr>
        <w:t>STATEMENT OF PUBLISHER’S REPRESENTATIVES</w:t>
      </w:r>
    </w:p>
    <w:p w14:paraId="44168387" w14:textId="76590F9E" w:rsidR="00097806" w:rsidRPr="00B875B5" w:rsidRDefault="00097806" w:rsidP="00097806">
      <w:pPr>
        <w:jc w:val="center"/>
        <w:rPr>
          <w:rFonts w:ascii="Times" w:hAnsi="Times" w:cs="Open Sans"/>
          <w:b/>
          <w:snapToGrid w:val="0"/>
        </w:rPr>
      </w:pPr>
      <w:r w:rsidRPr="00B875B5">
        <w:rPr>
          <w:rFonts w:ascii="Times" w:hAnsi="Times" w:cs="Open Sans"/>
          <w:b/>
          <w:snapToGrid w:val="0"/>
        </w:rPr>
        <w:t xml:space="preserve"> </w:t>
      </w:r>
      <w:hyperlink r:id="rId9" w:history="1">
        <w:r w:rsidRPr="00C05EA7">
          <w:rPr>
            <w:rStyle w:val="Hyperlink"/>
            <w:rFonts w:ascii="Times" w:hAnsi="Times" w:cs="Open Sans"/>
            <w:b/>
            <w:snapToGrid w:val="0"/>
          </w:rPr>
          <w:t>Electronic copies filed here</w:t>
        </w:r>
      </w:hyperlink>
      <w:r w:rsidRPr="00764A4F">
        <w:rPr>
          <w:rFonts w:ascii="Times" w:hAnsi="Times" w:cs="Open Sans"/>
          <w:b/>
          <w:snapToGrid w:val="0"/>
        </w:rPr>
        <w:t>.</w:t>
      </w:r>
      <w:r w:rsidRPr="00B875B5">
        <w:rPr>
          <w:rFonts w:ascii="Times" w:hAnsi="Times" w:cs="Open Sans"/>
          <w:b/>
          <w:snapToGrid w:val="0"/>
        </w:rPr>
        <w:t xml:space="preserve"> </w:t>
      </w:r>
    </w:p>
    <w:p w14:paraId="2EC09DDF" w14:textId="77777777" w:rsidR="00097806" w:rsidRDefault="00097806" w:rsidP="00097806">
      <w:pPr>
        <w:spacing w:after="0"/>
        <w:jc w:val="both"/>
        <w:rPr>
          <w:sz w:val="16"/>
        </w:rPr>
      </w:pPr>
    </w:p>
    <w:p w14:paraId="2E7546F5" w14:textId="77777777" w:rsidR="00097806" w:rsidRPr="002A6251" w:rsidRDefault="00097806" w:rsidP="00097806">
      <w:pPr>
        <w:spacing w:after="0"/>
        <w:jc w:val="center"/>
        <w:rPr>
          <w:b/>
        </w:rPr>
      </w:pPr>
      <w:r>
        <w:rPr>
          <w:b/>
        </w:rPr>
        <w:t>Senior Director of Math, Science &amp; Instructional Materials</w:t>
      </w:r>
    </w:p>
    <w:p w14:paraId="643001C3" w14:textId="77777777" w:rsidR="00097806" w:rsidRPr="002A6251" w:rsidRDefault="00097806" w:rsidP="00097806">
      <w:pPr>
        <w:spacing w:after="0"/>
        <w:jc w:val="center"/>
        <w:rPr>
          <w:b/>
        </w:rPr>
      </w:pPr>
      <w:r>
        <w:rPr>
          <w:b/>
        </w:rPr>
        <w:t>9</w:t>
      </w:r>
      <w:r w:rsidRPr="002A6251">
        <w:rPr>
          <w:b/>
          <w:vertAlign w:val="superscript"/>
        </w:rPr>
        <w:t>th</w:t>
      </w:r>
      <w:r w:rsidRPr="002A6251">
        <w:rPr>
          <w:b/>
        </w:rPr>
        <w:t xml:space="preserve"> Floor, Andrew Johnson Tower</w:t>
      </w:r>
    </w:p>
    <w:p w14:paraId="20C09119" w14:textId="77777777" w:rsidR="00097806" w:rsidRPr="002A6251" w:rsidRDefault="00097806" w:rsidP="00097806">
      <w:pPr>
        <w:spacing w:after="0"/>
        <w:jc w:val="center"/>
        <w:rPr>
          <w:b/>
        </w:rPr>
      </w:pPr>
      <w:r w:rsidRPr="002A6251">
        <w:rPr>
          <w:b/>
        </w:rPr>
        <w:t>710 James Robertson Parkway</w:t>
      </w:r>
    </w:p>
    <w:p w14:paraId="2CEE7200" w14:textId="1557B4A5" w:rsidR="00515B3A" w:rsidRDefault="00097806" w:rsidP="00097806">
      <w:pPr>
        <w:spacing w:after="0"/>
        <w:jc w:val="center"/>
        <w:rPr>
          <w:b/>
        </w:rPr>
      </w:pPr>
      <w:r w:rsidRPr="002A6251">
        <w:rPr>
          <w:b/>
        </w:rPr>
        <w:t>Nashville, Tennessee 37243-0379</w:t>
      </w:r>
    </w:p>
    <w:p w14:paraId="60B9DF21" w14:textId="77777777" w:rsidR="00097806" w:rsidRPr="00097806" w:rsidRDefault="00097806" w:rsidP="00097806">
      <w:pPr>
        <w:spacing w:after="0"/>
        <w:jc w:val="center"/>
        <w:rPr>
          <w:b/>
        </w:rPr>
      </w:pPr>
    </w:p>
    <w:p w14:paraId="61113CB9" w14:textId="396F4483" w:rsidR="00097806" w:rsidRDefault="00097806" w:rsidP="00097806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 xml:space="preserve">The following is the official representative authorized to represent our publishing company during the coming adoption for Section </w:t>
      </w:r>
      <w:r>
        <w:rPr>
          <w:snapToGrid w:val="0"/>
          <w:sz w:val="23"/>
        </w:rPr>
        <w:t>B</w:t>
      </w:r>
      <w:r>
        <w:rPr>
          <w:snapToGrid w:val="0"/>
          <w:sz w:val="23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F375F0" w:rsidRPr="00097806" w14:paraId="37C88CE7" w14:textId="77777777" w:rsidTr="00F375F0">
        <w:trPr>
          <w:jc w:val="center"/>
        </w:trPr>
        <w:tc>
          <w:tcPr>
            <w:tcW w:w="3148" w:type="dxa"/>
          </w:tcPr>
          <w:p w14:paraId="0241AB3E" w14:textId="7D62DC0E" w:rsidR="00F375F0" w:rsidRPr="00097806" w:rsidRDefault="00F375F0" w:rsidP="00097806">
            <w:pPr>
              <w:jc w:val="both"/>
              <w:rPr>
                <w:snapToGrid w:val="0"/>
                <w:sz w:val="23"/>
              </w:rPr>
            </w:pPr>
            <w:r w:rsidRPr="00097806">
              <w:rPr>
                <w:snapToGrid w:val="0"/>
                <w:sz w:val="23"/>
              </w:rPr>
              <w:t>NAME</w:t>
            </w:r>
          </w:p>
        </w:tc>
        <w:tc>
          <w:tcPr>
            <w:tcW w:w="3148" w:type="dxa"/>
          </w:tcPr>
          <w:p w14:paraId="2C532C10" w14:textId="2E861F86" w:rsidR="00F375F0" w:rsidRPr="00097806" w:rsidRDefault="00F375F0" w:rsidP="00097806">
            <w:pPr>
              <w:jc w:val="both"/>
              <w:rPr>
                <w:snapToGrid w:val="0"/>
                <w:sz w:val="23"/>
              </w:rPr>
            </w:pPr>
            <w:r w:rsidRPr="00097806">
              <w:rPr>
                <w:snapToGrid w:val="0"/>
                <w:sz w:val="23"/>
              </w:rPr>
              <w:t>ADDRESS</w:t>
            </w:r>
          </w:p>
        </w:tc>
        <w:tc>
          <w:tcPr>
            <w:tcW w:w="3149" w:type="dxa"/>
          </w:tcPr>
          <w:p w14:paraId="0DCE20AF" w14:textId="4A8F1E36" w:rsidR="00F375F0" w:rsidRPr="00097806" w:rsidRDefault="00F375F0" w:rsidP="00097806">
            <w:pPr>
              <w:jc w:val="both"/>
              <w:rPr>
                <w:snapToGrid w:val="0"/>
                <w:sz w:val="23"/>
              </w:rPr>
            </w:pPr>
            <w:r w:rsidRPr="00097806">
              <w:rPr>
                <w:snapToGrid w:val="0"/>
                <w:sz w:val="23"/>
              </w:rPr>
              <w:t>POSITION</w:t>
            </w:r>
          </w:p>
        </w:tc>
      </w:tr>
      <w:tr w:rsidR="00F375F0" w:rsidRPr="00097806" w14:paraId="64A5904D" w14:textId="77777777" w:rsidTr="00F375F0">
        <w:trPr>
          <w:jc w:val="center"/>
        </w:trPr>
        <w:tc>
          <w:tcPr>
            <w:tcW w:w="3148" w:type="dxa"/>
          </w:tcPr>
          <w:p w14:paraId="5394114C" w14:textId="77777777" w:rsidR="00F375F0" w:rsidRPr="00097806" w:rsidRDefault="00F375F0" w:rsidP="00097806">
            <w:pPr>
              <w:jc w:val="both"/>
              <w:rPr>
                <w:snapToGrid w:val="0"/>
                <w:sz w:val="23"/>
              </w:rPr>
            </w:pPr>
          </w:p>
        </w:tc>
        <w:tc>
          <w:tcPr>
            <w:tcW w:w="3148" w:type="dxa"/>
          </w:tcPr>
          <w:p w14:paraId="72688472" w14:textId="77777777" w:rsidR="00F375F0" w:rsidRPr="00097806" w:rsidRDefault="00F375F0" w:rsidP="00097806">
            <w:pPr>
              <w:jc w:val="both"/>
              <w:rPr>
                <w:snapToGrid w:val="0"/>
                <w:sz w:val="23"/>
              </w:rPr>
            </w:pPr>
          </w:p>
        </w:tc>
        <w:tc>
          <w:tcPr>
            <w:tcW w:w="3149" w:type="dxa"/>
          </w:tcPr>
          <w:p w14:paraId="2EAE0293" w14:textId="77777777" w:rsidR="00F375F0" w:rsidRPr="00097806" w:rsidRDefault="00F375F0" w:rsidP="00097806">
            <w:pPr>
              <w:jc w:val="both"/>
              <w:rPr>
                <w:snapToGrid w:val="0"/>
                <w:sz w:val="23"/>
              </w:rPr>
            </w:pPr>
          </w:p>
        </w:tc>
      </w:tr>
    </w:tbl>
    <w:p w14:paraId="13D2167D" w14:textId="77777777" w:rsidR="00097806" w:rsidRDefault="00097806" w:rsidP="00097806">
      <w:pPr>
        <w:jc w:val="both"/>
        <w:rPr>
          <w:snapToGrid w:val="0"/>
          <w:sz w:val="23"/>
        </w:rPr>
      </w:pPr>
    </w:p>
    <w:p w14:paraId="400F175A" w14:textId="0C774C26" w:rsidR="00097806" w:rsidRDefault="00097806" w:rsidP="00097806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>I hereby certify that the above is a true and correct listing.</w:t>
      </w:r>
    </w:p>
    <w:p w14:paraId="1DFFAB05" w14:textId="641C523F" w:rsidR="00097806" w:rsidRDefault="00097806" w:rsidP="00097806">
      <w:pPr>
        <w:spacing w:after="0"/>
        <w:rPr>
          <w:b/>
          <w:snapToGrid w:val="0"/>
          <w:sz w:val="23"/>
          <w:u w:val="single"/>
        </w:rPr>
      </w:pPr>
      <w:r>
        <w:rPr>
          <w:b/>
          <w:snapToGrid w:val="0"/>
          <w:sz w:val="23"/>
        </w:rPr>
        <w:t xml:space="preserve">Publisher: </w:t>
      </w:r>
      <w:r>
        <w:rPr>
          <w:b/>
          <w:snapToGrid w:val="0"/>
          <w:sz w:val="23"/>
          <w:u w:val="single"/>
        </w:rPr>
        <w:t>_______________________________________________________________________</w:t>
      </w:r>
    </w:p>
    <w:p w14:paraId="2D8C2E6D" w14:textId="77777777" w:rsidR="00F375F0" w:rsidRDefault="00F375F0" w:rsidP="00097806">
      <w:pPr>
        <w:spacing w:after="0"/>
        <w:rPr>
          <w:b/>
          <w:snapToGrid w:val="0"/>
          <w:sz w:val="23"/>
          <w:u w:val="single"/>
        </w:rPr>
      </w:pPr>
    </w:p>
    <w:p w14:paraId="79DB2C0A" w14:textId="75DDE8E1" w:rsidR="00F375F0" w:rsidRPr="00F375F0" w:rsidRDefault="00F375F0" w:rsidP="00F375F0">
      <w:pPr>
        <w:jc w:val="both"/>
        <w:rPr>
          <w:snapToGrid w:val="0"/>
          <w:sz w:val="23"/>
        </w:rPr>
      </w:pPr>
      <w:r w:rsidRPr="00F375F0">
        <w:rPr>
          <w:b/>
          <w:bCs/>
          <w:snapToGrid w:val="0"/>
          <w:sz w:val="23"/>
        </w:rPr>
        <w:t>Federal Tax ID #:  _________________________________________________________________</w:t>
      </w:r>
      <w:r>
        <w:rPr>
          <w:b/>
          <w:i/>
          <w:snapToGrid w:val="0"/>
          <w:sz w:val="16"/>
          <w:szCs w:val="16"/>
        </w:rPr>
        <w:t xml:space="preserve">   </w:t>
      </w:r>
    </w:p>
    <w:p w14:paraId="51F219F4" w14:textId="77777777" w:rsidR="00097806" w:rsidRDefault="00097806" w:rsidP="00097806">
      <w:pPr>
        <w:spacing w:after="0"/>
        <w:rPr>
          <w:b/>
          <w:snapToGrid w:val="0"/>
          <w:sz w:val="23"/>
        </w:rPr>
      </w:pPr>
    </w:p>
    <w:p w14:paraId="142349B6" w14:textId="28CF75FA" w:rsidR="00F375F0" w:rsidRDefault="00097806" w:rsidP="00097806">
      <w:pPr>
        <w:spacing w:after="0"/>
        <w:rPr>
          <w:b/>
          <w:snapToGrid w:val="0"/>
          <w:sz w:val="23"/>
        </w:rPr>
      </w:pPr>
      <w:r>
        <w:rPr>
          <w:b/>
          <w:snapToGrid w:val="0"/>
          <w:sz w:val="23"/>
        </w:rPr>
        <w:t>By: ______________________________________        ___________________________________</w:t>
      </w:r>
    </w:p>
    <w:p w14:paraId="72FB98CA" w14:textId="77777777" w:rsidR="00F375F0" w:rsidRDefault="00097806" w:rsidP="00097806">
      <w:pPr>
        <w:spacing w:after="0"/>
        <w:ind w:left="2160"/>
        <w:rPr>
          <w:b/>
          <w:i/>
          <w:snapToGrid w:val="0"/>
          <w:sz w:val="16"/>
          <w:szCs w:val="16"/>
        </w:rPr>
      </w:pPr>
      <w:r>
        <w:rPr>
          <w:b/>
          <w:i/>
          <w:snapToGrid w:val="0"/>
          <w:sz w:val="16"/>
          <w:szCs w:val="16"/>
        </w:rPr>
        <w:t xml:space="preserve">Printed name                                                                                             Signature         </w:t>
      </w:r>
    </w:p>
    <w:p w14:paraId="1F5E03C3" w14:textId="2326C2C7" w:rsidR="00097806" w:rsidRPr="00097806" w:rsidRDefault="00097806" w:rsidP="00F375F0">
      <w:pPr>
        <w:spacing w:after="0"/>
        <w:rPr>
          <w:b/>
          <w:i/>
          <w:snapToGrid w:val="0"/>
          <w:sz w:val="16"/>
          <w:szCs w:val="16"/>
        </w:rPr>
      </w:pPr>
      <w:r>
        <w:rPr>
          <w:b/>
          <w:i/>
          <w:snapToGrid w:val="0"/>
          <w:sz w:val="16"/>
          <w:szCs w:val="16"/>
        </w:rPr>
        <w:t xml:space="preserve">         </w:t>
      </w:r>
    </w:p>
    <w:p w14:paraId="74C30197" w14:textId="7D092625" w:rsidR="00097806" w:rsidRDefault="00097806" w:rsidP="00097806">
      <w:pPr>
        <w:spacing w:after="0"/>
        <w:rPr>
          <w:snapToGrid w:val="0"/>
          <w:sz w:val="23"/>
        </w:rPr>
      </w:pPr>
      <w:r>
        <w:rPr>
          <w:b/>
          <w:snapToGrid w:val="0"/>
          <w:sz w:val="23"/>
        </w:rPr>
        <w:t xml:space="preserve">Position: </w:t>
      </w:r>
      <w:r>
        <w:rPr>
          <w:b/>
          <w:snapToGrid w:val="0"/>
          <w:sz w:val="23"/>
        </w:rPr>
        <w:t>________________________________________________________________________</w:t>
      </w:r>
    </w:p>
    <w:p w14:paraId="7820EF12" w14:textId="77777777" w:rsidR="00097806" w:rsidRDefault="00097806" w:rsidP="00097806">
      <w:pPr>
        <w:rPr>
          <w:snapToGrid w:val="0"/>
          <w:sz w:val="23"/>
        </w:rPr>
      </w:pPr>
    </w:p>
    <w:p w14:paraId="22807110" w14:textId="77777777" w:rsidR="00097806" w:rsidRDefault="00097806" w:rsidP="00097806">
      <w:pPr>
        <w:spacing w:after="0"/>
        <w:rPr>
          <w:snapToGrid w:val="0"/>
          <w:sz w:val="23"/>
        </w:rPr>
      </w:pPr>
      <w:r>
        <w:rPr>
          <w:snapToGrid w:val="0"/>
          <w:sz w:val="23"/>
        </w:rPr>
        <w:t>Subscribed and sworn to before me this</w:t>
      </w:r>
    </w:p>
    <w:p w14:paraId="347E3F77" w14:textId="77777777" w:rsidR="00097806" w:rsidRDefault="00097806" w:rsidP="00097806">
      <w:pPr>
        <w:spacing w:after="0"/>
        <w:rPr>
          <w:snapToGrid w:val="0"/>
          <w:sz w:val="23"/>
        </w:rPr>
      </w:pPr>
    </w:p>
    <w:p w14:paraId="6EC63A3C" w14:textId="3FB506B6" w:rsidR="00097806" w:rsidRDefault="00097806" w:rsidP="00097806">
      <w:pPr>
        <w:spacing w:after="0"/>
        <w:rPr>
          <w:snapToGrid w:val="0"/>
          <w:sz w:val="23"/>
        </w:rPr>
      </w:pPr>
      <w:r>
        <w:rPr>
          <w:snapToGrid w:val="0"/>
          <w:sz w:val="23"/>
        </w:rPr>
        <w:t>_____________ day of ____________________ 20___</w:t>
      </w:r>
    </w:p>
    <w:p w14:paraId="1ECF450B" w14:textId="77777777" w:rsidR="00097806" w:rsidRDefault="00097806" w:rsidP="00097806">
      <w:pPr>
        <w:spacing w:after="0"/>
        <w:rPr>
          <w:snapToGrid w:val="0"/>
          <w:sz w:val="23"/>
        </w:rPr>
      </w:pPr>
    </w:p>
    <w:p w14:paraId="4E140318" w14:textId="0CEC0027" w:rsidR="00097806" w:rsidRDefault="00097806" w:rsidP="00097806">
      <w:pPr>
        <w:spacing w:after="0"/>
        <w:rPr>
          <w:snapToGrid w:val="0"/>
          <w:sz w:val="23"/>
        </w:rPr>
      </w:pPr>
      <w:r>
        <w:rPr>
          <w:snapToGrid w:val="0"/>
          <w:sz w:val="23"/>
        </w:rPr>
        <w:t>____________________________________ Notary Public</w:t>
      </w:r>
    </w:p>
    <w:p w14:paraId="36E51232" w14:textId="77777777" w:rsidR="00097806" w:rsidRDefault="00097806" w:rsidP="00097806">
      <w:pPr>
        <w:spacing w:after="0"/>
        <w:rPr>
          <w:snapToGrid w:val="0"/>
          <w:sz w:val="23"/>
        </w:rPr>
      </w:pPr>
    </w:p>
    <w:p w14:paraId="19AD1DB7" w14:textId="7DB57F64" w:rsidR="00097806" w:rsidRDefault="00097806" w:rsidP="00097806">
      <w:pPr>
        <w:spacing w:after="0"/>
        <w:rPr>
          <w:snapToGrid w:val="0"/>
          <w:sz w:val="23"/>
        </w:rPr>
      </w:pPr>
      <w:r>
        <w:rPr>
          <w:snapToGrid w:val="0"/>
          <w:sz w:val="23"/>
        </w:rPr>
        <w:t>My Commission Expires ____________________ 20_____</w:t>
      </w:r>
    </w:p>
    <w:p w14:paraId="004399F7" w14:textId="77777777" w:rsidR="00F375F0" w:rsidRDefault="00F375F0" w:rsidP="00097806">
      <w:pPr>
        <w:jc w:val="both"/>
        <w:rPr>
          <w:snapToGrid w:val="0"/>
          <w:sz w:val="23"/>
        </w:rPr>
      </w:pPr>
    </w:p>
    <w:p w14:paraId="77EAA554" w14:textId="5D3C0569" w:rsidR="00F375F0" w:rsidRPr="00F375F0" w:rsidRDefault="00097806" w:rsidP="00F375F0">
      <w:pPr>
        <w:jc w:val="both"/>
        <w:rPr>
          <w:snapToGrid w:val="0"/>
          <w:sz w:val="23"/>
        </w:rPr>
      </w:pPr>
      <w:r>
        <w:rPr>
          <w:snapToGrid w:val="0"/>
          <w:sz w:val="23"/>
        </w:rPr>
        <w:t>Any changes must be reported in writing to the Office of Textbook Services prior to granting permission for that person to operate in Tennessee as a bona fide representative of that publishing company.</w:t>
      </w:r>
    </w:p>
    <w:p w14:paraId="3AED3063" w14:textId="77777777" w:rsidR="00F375F0" w:rsidRDefault="00F375F0" w:rsidP="00097806">
      <w:pPr>
        <w:jc w:val="right"/>
        <w:rPr>
          <w:b/>
          <w:snapToGrid w:val="0"/>
          <w:sz w:val="23"/>
        </w:rPr>
      </w:pPr>
    </w:p>
    <w:p w14:paraId="0FC7CF6D" w14:textId="7FD574C2" w:rsidR="00097806" w:rsidRPr="00097806" w:rsidRDefault="00097806" w:rsidP="00097806">
      <w:pPr>
        <w:jc w:val="right"/>
        <w:rPr>
          <w:snapToGrid w:val="0"/>
          <w:sz w:val="23"/>
        </w:rPr>
      </w:pPr>
      <w:r>
        <w:rPr>
          <w:b/>
          <w:snapToGrid w:val="0"/>
          <w:sz w:val="23"/>
        </w:rPr>
        <w:t>ED-0355</w:t>
      </w:r>
    </w:p>
    <w:sectPr w:rsidR="00097806" w:rsidRPr="00097806" w:rsidSect="00347C2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96E6" w14:textId="77777777" w:rsidR="00543B58" w:rsidRDefault="00543B58" w:rsidP="007A5403">
      <w:pPr>
        <w:spacing w:after="0" w:line="240" w:lineRule="auto"/>
      </w:pPr>
      <w:r>
        <w:separator/>
      </w:r>
    </w:p>
  </w:endnote>
  <w:endnote w:type="continuationSeparator" w:id="0">
    <w:p w14:paraId="3C9C32A2" w14:textId="77777777" w:rsidR="00543B58" w:rsidRDefault="00543B58" w:rsidP="007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7526" w14:textId="77777777" w:rsidR="00097806" w:rsidRPr="00347C2D" w:rsidRDefault="00097806" w:rsidP="00097806">
    <w:pPr>
      <w:pStyle w:val="Footer"/>
      <w:rPr>
        <w:rFonts w:ascii="Open Sans" w:hAnsi="Open Sans" w:cs="Open Sans"/>
        <w:sz w:val="20"/>
      </w:rPr>
    </w:pPr>
    <w:r w:rsidRPr="00515B3A">
      <w:rPr>
        <w:rFonts w:ascii="Open Sans" w:hAnsi="Open Sans" w:cs="Open Sans"/>
        <w:noProof/>
        <w:color w:val="3A3C3D" w:themeColor="accent3" w:themeShade="80"/>
        <w:sz w:val="1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34DAC7A" wp14:editId="55DE68A9">
              <wp:simplePos x="0" y="0"/>
              <wp:positionH relativeFrom="column">
                <wp:posOffset>4530090</wp:posOffset>
              </wp:positionH>
              <wp:positionV relativeFrom="paragraph">
                <wp:posOffset>-41579</wp:posOffset>
              </wp:positionV>
              <wp:extent cx="18440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10314E" w14:textId="77777777" w:rsidR="00097806" w:rsidRPr="00515B3A" w:rsidRDefault="00097806" w:rsidP="00097806">
                          <w:pPr>
                            <w:jc w:val="right"/>
                            <w:rPr>
                              <w:rFonts w:ascii="Open Sans" w:hAnsi="Open Sans" w:cs="Open Sans"/>
                              <w:color w:val="3B3838" w:themeColor="background2" w:themeShade="40"/>
                            </w:rPr>
                          </w:pPr>
                          <w:r w:rsidRPr="00515B3A">
                            <w:rPr>
                              <w:rFonts w:ascii="Open Sans" w:eastAsia="Open Sans" w:hAnsi="Open Sans" w:cs="Open Sans"/>
                              <w:color w:val="3B3838" w:themeColor="background2" w:themeShade="4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15B3A">
                            <w:rPr>
                              <w:rFonts w:ascii="Open Sans" w:eastAsia="Open Sans" w:hAnsi="Open Sans" w:cs="Open Sans"/>
                              <w:color w:val="3B3838" w:themeColor="background2" w:themeShade="4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15B3A">
                            <w:rPr>
                              <w:rFonts w:ascii="Open Sans" w:eastAsia="Open Sans" w:hAnsi="Open Sans" w:cs="Open Sans"/>
                              <w:color w:val="3B3838" w:themeColor="background2" w:themeShade="4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Open Sans" w:eastAsia="Open Sans" w:hAnsi="Open Sans" w:cs="Open Sans"/>
                              <w:noProof/>
                              <w:color w:val="3B3838" w:themeColor="background2" w:themeShade="40"/>
                              <w:sz w:val="18"/>
                              <w:szCs w:val="18"/>
                            </w:rPr>
                            <w:t>1</w:t>
                          </w:r>
                          <w:r w:rsidRPr="00515B3A">
                            <w:rPr>
                              <w:rFonts w:ascii="Open Sans" w:eastAsia="Open Sans" w:hAnsi="Open Sans" w:cs="Open Sans"/>
                              <w:noProof/>
                              <w:color w:val="3B3838" w:themeColor="background2" w:themeShade="4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15B3A">
                            <w:rPr>
                              <w:rFonts w:ascii="Open Sans" w:eastAsia="Open Sans" w:hAnsi="Open Sans" w:cs="Open Sans"/>
                              <w:noProof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Open Sans" w:eastAsia="Open Sans" w:hAnsi="Open Sans" w:cs="Open Sans"/>
                              <w:noProof/>
                              <w:color w:val="3B3838" w:themeColor="background2" w:themeShade="40"/>
                              <w:sz w:val="18"/>
                              <w:szCs w:val="18"/>
                            </w:rPr>
                            <w:t>October 15,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4DA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6.7pt;margin-top:-3.25pt;width:145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" stroked="f">
              <v:textbox style="mso-fit-shape-to-text:t">
                <w:txbxContent>
                  <w:p w14:paraId="6510314E" w14:textId="77777777" w:rsidR="00097806" w:rsidRPr="00515B3A" w:rsidRDefault="00097806" w:rsidP="00097806">
                    <w:pPr>
                      <w:jc w:val="right"/>
                      <w:rPr>
                        <w:rFonts w:ascii="Open Sans" w:hAnsi="Open Sans" w:cs="Open Sans"/>
                        <w:color w:val="3B3838" w:themeColor="background2" w:themeShade="40"/>
                      </w:rPr>
                    </w:pPr>
                    <w:r w:rsidRPr="00515B3A">
                      <w:rPr>
                        <w:rFonts w:ascii="Open Sans" w:eastAsia="Open Sans" w:hAnsi="Open Sans" w:cs="Open Sans"/>
                        <w:color w:val="3B3838" w:themeColor="background2" w:themeShade="40"/>
                        <w:sz w:val="18"/>
                        <w:szCs w:val="18"/>
                      </w:rPr>
                      <w:fldChar w:fldCharType="begin"/>
                    </w:r>
                    <w:r w:rsidRPr="00515B3A">
                      <w:rPr>
                        <w:rFonts w:ascii="Open Sans" w:eastAsia="Open Sans" w:hAnsi="Open Sans" w:cs="Open Sans"/>
                        <w:color w:val="3B3838" w:themeColor="background2" w:themeShade="4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15B3A">
                      <w:rPr>
                        <w:rFonts w:ascii="Open Sans" w:eastAsia="Open Sans" w:hAnsi="Open Sans" w:cs="Open Sans"/>
                        <w:color w:val="3B3838" w:themeColor="background2" w:themeShade="4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Open Sans" w:eastAsia="Open Sans" w:hAnsi="Open Sans" w:cs="Open Sans"/>
                        <w:noProof/>
                        <w:color w:val="3B3838" w:themeColor="background2" w:themeShade="40"/>
                        <w:sz w:val="18"/>
                        <w:szCs w:val="18"/>
                      </w:rPr>
                      <w:t>1</w:t>
                    </w:r>
                    <w:r w:rsidRPr="00515B3A">
                      <w:rPr>
                        <w:rFonts w:ascii="Open Sans" w:eastAsia="Open Sans" w:hAnsi="Open Sans" w:cs="Open Sans"/>
                        <w:noProof/>
                        <w:color w:val="3B3838" w:themeColor="background2" w:themeShade="40"/>
                        <w:sz w:val="18"/>
                        <w:szCs w:val="18"/>
                      </w:rPr>
                      <w:fldChar w:fldCharType="end"/>
                    </w:r>
                    <w:r w:rsidRPr="00515B3A">
                      <w:rPr>
                        <w:rFonts w:ascii="Open Sans" w:eastAsia="Open Sans" w:hAnsi="Open Sans" w:cs="Open Sans"/>
                        <w:noProof/>
                        <w:color w:val="3B3838" w:themeColor="background2" w:themeShade="4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Open Sans" w:eastAsia="Open Sans" w:hAnsi="Open Sans" w:cs="Open Sans"/>
                        <w:noProof/>
                        <w:color w:val="3B3838" w:themeColor="background2" w:themeShade="40"/>
                        <w:sz w:val="18"/>
                        <w:szCs w:val="18"/>
                      </w:rPr>
                      <w:t>October 15,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Open Sans" w:hAnsi="Open Sans" w:cs="Open Sans"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61F8E8" wp14:editId="5996C122">
              <wp:simplePos x="0" y="0"/>
              <wp:positionH relativeFrom="column">
                <wp:posOffset>-24765</wp:posOffset>
              </wp:positionH>
              <wp:positionV relativeFrom="paragraph">
                <wp:posOffset>-92548</wp:posOffset>
              </wp:positionV>
              <wp:extent cx="6400800" cy="0"/>
              <wp:effectExtent l="0" t="0" r="19050" b="19050"/>
              <wp:wrapNone/>
              <wp:docPr id="5" name="Straight Connector 5" descr="Red Line&#10;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C826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58B78" id="Straight Connector 5" o:spid="_x0000_s1026" alt="Title: line - Description: Red Line&#10;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7.3pt" to="502.0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" strokecolor="#c82630" strokeweight=".5pt">
              <v:stroke joinstyle="miter"/>
            </v:line>
          </w:pict>
        </mc:Fallback>
      </mc:AlternateContent>
    </w:r>
    <w:r>
      <w:rPr>
        <w:rFonts w:ascii="Open Sans" w:hAnsi="Open Sans" w:cs="Open Sans"/>
        <w:noProof/>
        <w:color w:val="3A3C3D" w:themeColor="accent3" w:themeShade="80"/>
        <w:sz w:val="18"/>
      </w:rPr>
      <w:t>Office of Academics</w:t>
    </w:r>
    <w:r w:rsidRPr="00347C2D">
      <w:rPr>
        <w:rFonts w:ascii="Open Sans" w:hAnsi="Open Sans" w:cs="Open Sans"/>
        <w:color w:val="3A3C3D" w:themeColor="accent3" w:themeShade="80"/>
        <w:sz w:val="18"/>
      </w:rPr>
      <w:t xml:space="preserve"> • </w:t>
    </w:r>
    <w:r>
      <w:rPr>
        <w:rFonts w:ascii="Open Sans" w:hAnsi="Open Sans" w:cs="Open Sans"/>
        <w:color w:val="3A3C3D" w:themeColor="accent3" w:themeShade="80"/>
        <w:sz w:val="18"/>
      </w:rPr>
      <w:t>Andrew Johnson Tower, 9</w:t>
    </w:r>
    <w:r w:rsidRPr="00106E49">
      <w:rPr>
        <w:rFonts w:ascii="Open Sans" w:hAnsi="Open Sans" w:cs="Open Sans"/>
        <w:color w:val="3A3C3D" w:themeColor="accent3" w:themeShade="80"/>
        <w:sz w:val="18"/>
        <w:vertAlign w:val="superscript"/>
      </w:rPr>
      <w:t>th</w:t>
    </w:r>
    <w:r>
      <w:rPr>
        <w:rFonts w:ascii="Open Sans" w:hAnsi="Open Sans" w:cs="Open Sans"/>
        <w:color w:val="3A3C3D" w:themeColor="accent3" w:themeShade="80"/>
        <w:sz w:val="18"/>
      </w:rPr>
      <w:t xml:space="preserve"> Floor</w:t>
    </w:r>
    <w:r w:rsidRPr="00347C2D">
      <w:rPr>
        <w:rFonts w:ascii="Open Sans" w:hAnsi="Open Sans" w:cs="Open Sans"/>
        <w:color w:val="3A3C3D" w:themeColor="accent3" w:themeShade="80"/>
        <w:sz w:val="18"/>
      </w:rPr>
      <w:t xml:space="preserve"> • </w:t>
    </w:r>
    <w:r>
      <w:rPr>
        <w:rFonts w:ascii="Open Sans" w:hAnsi="Open Sans" w:cs="Open Sans"/>
        <w:color w:val="3A3C3D" w:themeColor="accent3" w:themeShade="80"/>
        <w:sz w:val="18"/>
      </w:rPr>
      <w:t>710 James Robertson Pkwy</w:t>
    </w:r>
    <w:r w:rsidRPr="00347C2D">
      <w:rPr>
        <w:rFonts w:ascii="Open Sans" w:hAnsi="Open Sans" w:cs="Open Sans"/>
        <w:color w:val="3A3C3D" w:themeColor="accent3" w:themeShade="80"/>
        <w:sz w:val="18"/>
      </w:rPr>
      <w:t xml:space="preserve"> • </w:t>
    </w:r>
    <w:r>
      <w:rPr>
        <w:rFonts w:ascii="Open Sans" w:hAnsi="Open Sans" w:cs="Open Sans"/>
        <w:color w:val="3A3C3D" w:themeColor="accent3" w:themeShade="80"/>
        <w:sz w:val="18"/>
      </w:rPr>
      <w:t>Nashville, TN 37243</w:t>
    </w:r>
  </w:p>
  <w:p w14:paraId="78DAF749" w14:textId="77777777" w:rsidR="00097806" w:rsidRPr="00347C2D" w:rsidRDefault="00097806" w:rsidP="00097806">
    <w:pPr>
      <w:pStyle w:val="Footer"/>
      <w:rPr>
        <w:rFonts w:ascii="Open Sans" w:hAnsi="Open Sans" w:cs="Open Sans"/>
        <w:color w:val="3A3C3D" w:themeColor="accent3" w:themeShade="80"/>
        <w:sz w:val="18"/>
      </w:rPr>
    </w:pPr>
    <w:r w:rsidRPr="00347C2D">
      <w:rPr>
        <w:rFonts w:ascii="Open Sans" w:hAnsi="Open Sans" w:cs="Open Sans"/>
        <w:color w:val="3A3C3D" w:themeColor="accent3" w:themeShade="80"/>
        <w:sz w:val="18"/>
      </w:rPr>
      <w:t xml:space="preserve">Tel: (615) </w:t>
    </w:r>
    <w:r>
      <w:rPr>
        <w:rFonts w:ascii="Open Sans" w:hAnsi="Open Sans" w:cs="Open Sans"/>
        <w:color w:val="3A3C3D" w:themeColor="accent3" w:themeShade="80"/>
        <w:sz w:val="18"/>
      </w:rPr>
      <w:t>417-1495</w:t>
    </w:r>
    <w:r w:rsidRPr="00347C2D">
      <w:rPr>
        <w:rFonts w:ascii="Open Sans" w:hAnsi="Open Sans" w:cs="Open Sans"/>
        <w:color w:val="3A3C3D" w:themeColor="accent3" w:themeShade="80"/>
        <w:sz w:val="18"/>
      </w:rPr>
      <w:t xml:space="preserve"> • tn.gov/education</w:t>
    </w:r>
  </w:p>
  <w:p w14:paraId="680FFC55" w14:textId="73858A1B" w:rsidR="00347C2D" w:rsidRPr="00347C2D" w:rsidRDefault="00347C2D">
    <w:pPr>
      <w:pStyle w:val="Footer"/>
      <w:rPr>
        <w:rFonts w:ascii="Open Sans" w:hAnsi="Open Sans" w:cs="Open Sans"/>
        <w:color w:val="3A3C3D" w:themeColor="accent3" w:themeShade="80"/>
        <w:sz w:val="18"/>
      </w:rPr>
    </w:pPr>
    <w:r w:rsidRPr="00347C2D">
      <w:rPr>
        <w:rFonts w:ascii="Open Sans" w:hAnsi="Open Sans" w:cs="Open Sans"/>
        <w:color w:val="3A3C3D" w:themeColor="accent3" w:themeShade="80"/>
        <w:sz w:val="18"/>
      </w:rPr>
      <w:t>gov/education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DC86" w14:textId="77777777" w:rsidR="00E672FF" w:rsidRDefault="00E672FF" w:rsidP="00E672FF">
    <w:pPr>
      <w:pStyle w:val="Footer"/>
      <w:rPr>
        <w:rFonts w:ascii="Open Sans" w:hAnsi="Open Sans" w:cs="Open Sans"/>
        <w:sz w:val="20"/>
      </w:rPr>
    </w:pPr>
    <w:r>
      <w:rPr>
        <w:rFonts w:ascii="Open Sans" w:hAnsi="Open Sans" w:cs="Open Sans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CAF10" wp14:editId="7644CEE7">
              <wp:simplePos x="0" y="0"/>
              <wp:positionH relativeFrom="column">
                <wp:posOffset>-24765</wp:posOffset>
              </wp:positionH>
              <wp:positionV relativeFrom="paragraph">
                <wp:posOffset>97790</wp:posOffset>
              </wp:positionV>
              <wp:extent cx="6400800" cy="0"/>
              <wp:effectExtent l="0" t="0" r="19050" b="19050"/>
              <wp:wrapNone/>
              <wp:docPr id="2" name="Straight Connector 2" descr="TN Department of Education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C826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40964" id="Straight Connector 2" o:spid="_x0000_s1026" alt="TN Department of Education&#10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7.7pt" to="502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" strokecolor="#c82630" strokeweight=".5pt">
              <v:stroke joinstyle="miter"/>
            </v:line>
          </w:pict>
        </mc:Fallback>
      </mc:AlternateContent>
    </w:r>
  </w:p>
  <w:p w14:paraId="16C7DBA5" w14:textId="77777777" w:rsidR="00E672FF" w:rsidRPr="00347C2D" w:rsidRDefault="00E672FF" w:rsidP="00E672FF">
    <w:pPr>
      <w:pStyle w:val="Footer"/>
      <w:rPr>
        <w:rFonts w:ascii="Open Sans" w:hAnsi="Open Sans" w:cs="Open Sans"/>
        <w:color w:val="3A3C3D" w:themeColor="accent3" w:themeShade="80"/>
        <w:sz w:val="18"/>
      </w:rPr>
    </w:pPr>
    <w:r w:rsidRPr="00347C2D">
      <w:rPr>
        <w:rFonts w:ascii="Open Sans" w:hAnsi="Open Sans" w:cs="Open Sans"/>
        <w:color w:val="3A3C3D" w:themeColor="accent3" w:themeShade="80"/>
        <w:sz w:val="18"/>
      </w:rPr>
      <w:t>Division/Office • First Address Line • Second Address Line • City, State Zip Code</w:t>
    </w:r>
  </w:p>
  <w:p w14:paraId="0C42100D" w14:textId="77777777" w:rsidR="00E672FF" w:rsidRPr="00347C2D" w:rsidRDefault="00E672FF" w:rsidP="00E672FF">
    <w:pPr>
      <w:pStyle w:val="Footer"/>
      <w:rPr>
        <w:rFonts w:ascii="Open Sans" w:hAnsi="Open Sans" w:cs="Open Sans"/>
        <w:color w:val="3A3C3D" w:themeColor="accent3" w:themeShade="80"/>
        <w:sz w:val="18"/>
      </w:rPr>
    </w:pPr>
    <w:r w:rsidRPr="00347C2D">
      <w:rPr>
        <w:rFonts w:ascii="Open Sans" w:hAnsi="Open Sans" w:cs="Open Sans"/>
        <w:color w:val="3A3C3D" w:themeColor="accent3" w:themeShade="80"/>
        <w:sz w:val="18"/>
      </w:rPr>
      <w:t>Tel: (615) 000-1234 • Fax: (615) 000-1234 • tn.gov/education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E24E" w14:textId="77777777" w:rsidR="00543B58" w:rsidRDefault="00543B58" w:rsidP="007A5403">
      <w:pPr>
        <w:spacing w:after="0" w:line="240" w:lineRule="auto"/>
      </w:pPr>
      <w:r>
        <w:separator/>
      </w:r>
    </w:p>
  </w:footnote>
  <w:footnote w:type="continuationSeparator" w:id="0">
    <w:p w14:paraId="5E0C509E" w14:textId="77777777" w:rsidR="00543B58" w:rsidRDefault="00543B58" w:rsidP="007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7761" w14:textId="6DE4FF6C" w:rsidR="00347C2D" w:rsidRDefault="00347C2D" w:rsidP="00097806">
    <w:pPr>
      <w:pStyle w:val="Header"/>
      <w:jc w:val="right"/>
    </w:pPr>
    <w:r w:rsidRPr="00347C2D">
      <w:rPr>
        <w:noProof/>
      </w:rPr>
      <w:drawing>
        <wp:anchor distT="0" distB="0" distL="114300" distR="114300" simplePos="0" relativeHeight="251670528" behindDoc="0" locked="0" layoutInCell="1" allowOverlap="1" wp14:anchorId="10F5D6D1" wp14:editId="423ED9E1">
          <wp:simplePos x="0" y="0"/>
          <wp:positionH relativeFrom="column">
            <wp:posOffset>5080</wp:posOffset>
          </wp:positionH>
          <wp:positionV relativeFrom="paragraph">
            <wp:posOffset>-535778</wp:posOffset>
          </wp:positionV>
          <wp:extent cx="1414131" cy="561326"/>
          <wp:effectExtent l="0" t="0" r="0" b="0"/>
          <wp:wrapNone/>
          <wp:docPr id="16" name="Picture 16" descr="TN Dept of Educat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1" cy="56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806">
      <w:t xml:space="preserve">TB-FORM B </w:t>
    </w:r>
    <w:r w:rsidR="00097806" w:rsidRPr="00097806">
      <w:rPr>
        <w:i/>
        <w:iCs/>
      </w:rPr>
      <w:t>e-form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A083" w14:textId="77777777" w:rsidR="00347C2D" w:rsidRDefault="00347C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F6CE77" wp14:editId="2C5B66A7">
              <wp:simplePos x="0" y="0"/>
              <wp:positionH relativeFrom="column">
                <wp:posOffset>3897937</wp:posOffset>
              </wp:positionH>
              <wp:positionV relativeFrom="paragraph">
                <wp:posOffset>-212725</wp:posOffset>
              </wp:positionV>
              <wp:extent cx="2473960" cy="429895"/>
              <wp:effectExtent l="0" t="0" r="0" b="825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526B9" w14:textId="77777777" w:rsidR="00347C2D" w:rsidRPr="00386071" w:rsidRDefault="00347C2D" w:rsidP="00347C2D">
                          <w:pPr>
                            <w:jc w:val="right"/>
                            <w:rPr>
                              <w:rFonts w:ascii="PermianSlabSerifTypeface" w:hAnsi="PermianSlabSerifTypeface"/>
                              <w:b/>
                              <w:color w:val="76777B"/>
                              <w:sz w:val="52"/>
                              <w:szCs w:val="52"/>
                            </w:rPr>
                          </w:pPr>
                          <w:r w:rsidRPr="00386071">
                            <w:rPr>
                              <w:rFonts w:ascii="PermianSlabSerifTypeface" w:hAnsi="PermianSlabSerifTypeface"/>
                              <w:b/>
                              <w:color w:val="76777B"/>
                              <w:sz w:val="52"/>
                              <w:szCs w:val="52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6CE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6.9pt;margin-top:-16.75pt;width:194.8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" filled="f" stroked="f">
              <v:textbox>
                <w:txbxContent>
                  <w:p w14:paraId="38D526B9" w14:textId="77777777" w:rsidR="00347C2D" w:rsidRPr="00386071" w:rsidRDefault="00347C2D" w:rsidP="00347C2D">
                    <w:pPr>
                      <w:jc w:val="right"/>
                      <w:rPr>
                        <w:rFonts w:ascii="PermianSlabSerifTypeface" w:hAnsi="PermianSlabSerifTypeface"/>
                        <w:b/>
                        <w:color w:val="76777B"/>
                        <w:sz w:val="52"/>
                        <w:szCs w:val="52"/>
                      </w:rPr>
                    </w:pPr>
                    <w:r w:rsidRPr="00386071">
                      <w:rPr>
                        <w:rFonts w:ascii="PermianSlabSerifTypeface" w:hAnsi="PermianSlabSerifTypeface"/>
                        <w:b/>
                        <w:color w:val="76777B"/>
                        <w:sz w:val="52"/>
                        <w:szCs w:val="52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97DE0B8" wp14:editId="7D22DAB1">
          <wp:simplePos x="0" y="0"/>
          <wp:positionH relativeFrom="column">
            <wp:posOffset>7883</wp:posOffset>
          </wp:positionH>
          <wp:positionV relativeFrom="paragraph">
            <wp:posOffset>-441434</wp:posOffset>
          </wp:positionV>
          <wp:extent cx="1529255" cy="606923"/>
          <wp:effectExtent l="0" t="0" r="0" b="3175"/>
          <wp:wrapNone/>
          <wp:docPr id="3" name="Picture 3" descr="TN Dept of Educat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544" cy="61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99DFA" w14:textId="77777777" w:rsidR="007A5403" w:rsidRDefault="007A5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06"/>
    <w:rsid w:val="00097806"/>
    <w:rsid w:val="002426BF"/>
    <w:rsid w:val="00284A93"/>
    <w:rsid w:val="0033434A"/>
    <w:rsid w:val="00347C2D"/>
    <w:rsid w:val="00432F14"/>
    <w:rsid w:val="00503CD7"/>
    <w:rsid w:val="00515B3A"/>
    <w:rsid w:val="00543B58"/>
    <w:rsid w:val="00697149"/>
    <w:rsid w:val="007A5403"/>
    <w:rsid w:val="00B76069"/>
    <w:rsid w:val="00E672FF"/>
    <w:rsid w:val="00F375F0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737F3"/>
  <w15:chartTrackingRefBased/>
  <w15:docId w15:val="{64EAF086-6BF8-4B36-86E3-29239605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51C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403"/>
  </w:style>
  <w:style w:type="paragraph" w:styleId="Footer">
    <w:name w:val="footer"/>
    <w:basedOn w:val="Normal"/>
    <w:link w:val="FooterChar"/>
    <w:uiPriority w:val="99"/>
    <w:unhideWhenUsed/>
    <w:rsid w:val="007A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3"/>
  </w:style>
  <w:style w:type="character" w:customStyle="1" w:styleId="Heading1Char">
    <w:name w:val="Heading 1 Char"/>
    <w:basedOn w:val="DefaultParagraphFont"/>
    <w:link w:val="Heading1"/>
    <w:uiPriority w:val="9"/>
    <w:rsid w:val="00515B3A"/>
    <w:rPr>
      <w:rFonts w:asciiTheme="majorHAnsi" w:eastAsiaTheme="majorEastAsia" w:hAnsiTheme="majorHAnsi" w:cstheme="majorBidi"/>
      <w:color w:val="951C23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78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tateoftennessee.formstack.com/forms/2022_tennessee_textbook_and_quality_materials_commission_publisher_prebid_for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089\Downloads\One-Pager-2020-Template.dotm" TargetMode="External"/></Relationships>
</file>

<file path=word/theme/theme1.xml><?xml version="1.0" encoding="utf-8"?>
<a:theme xmlns:a="http://schemas.openxmlformats.org/drawingml/2006/main" name="Office Theme">
  <a:themeElements>
    <a:clrScheme name="T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2630"/>
      </a:accent1>
      <a:accent2>
        <a:srgbClr val="002D72"/>
      </a:accent2>
      <a:accent3>
        <a:srgbClr val="75787B"/>
      </a:accent3>
      <a:accent4>
        <a:srgbClr val="2DCCD3"/>
      </a:accent4>
      <a:accent5>
        <a:srgbClr val="D2D755"/>
      </a:accent5>
      <a:accent6>
        <a:srgbClr val="E8772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CD87D1D75AC4B8CD23C1CB88958EF" ma:contentTypeVersion="14" ma:contentTypeDescription="Create a new document." ma:contentTypeScope="" ma:versionID="7b360d455633d00243a1df36b848e10b">
  <xsd:schema xmlns:xsd="http://www.w3.org/2001/XMLSchema" xmlns:xs="http://www.w3.org/2001/XMLSchema" xmlns:p="http://schemas.microsoft.com/office/2006/metadata/properties" xmlns:ns2="14e4065e-378f-4dec-a84c-588814b71606" xmlns:ns3="88bc45f0-fb64-44cc-bf44-f9f8397c9796" targetNamespace="http://schemas.microsoft.com/office/2006/metadata/properties" ma:root="true" ma:fieldsID="901b98395755a98acc1284d41e3d17f1" ns2:_="" ns3:_="">
    <xsd:import namespace="14e4065e-378f-4dec-a84c-588814b71606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img_tag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4065e-378f-4dec-a84c-588814b71606" elementFormDefault="qualified">
    <xsd:import namespace="http://schemas.microsoft.com/office/2006/documentManagement/types"/>
    <xsd:import namespace="http://schemas.microsoft.com/office/infopath/2007/PartnerControls"/>
    <xsd:element name="img_tags" ma:index="2" nillable="true" ma:displayName="img_tags" ma:internalName="img_tags" ma:readOnly="fals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g_tags xmlns="14e4065e-378f-4dec-a84c-588814b71606" xsi:nil="true"/>
  </documentManagement>
</p:properties>
</file>

<file path=customXml/itemProps1.xml><?xml version="1.0" encoding="utf-8"?>
<ds:datastoreItem xmlns:ds="http://schemas.openxmlformats.org/officeDocument/2006/customXml" ds:itemID="{706145B1-3316-4798-AC7F-07212CAFB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CC1FE-5CFE-4B4C-AA66-BC909D040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4065e-378f-4dec-a84c-588814b71606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9BAF4-D983-4F07-AFC4-71C8520ACEF5}">
  <ds:schemaRefs>
    <ds:schemaRef ds:uri="http://schemas.microsoft.com/office/2006/metadata/properties"/>
    <ds:schemaRef ds:uri="http://schemas.microsoft.com/office/infopath/2007/PartnerControls"/>
    <ds:schemaRef ds:uri="14e4065e-378f-4dec-a84c-588814b71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One-Pager-2020-Template</Template>
  <TotalTime>18</TotalTime>
  <Pages>1</Pages>
  <Words>196</Words>
  <Characters>1279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Mayfield</dc:creator>
  <cp:keywords/>
  <dc:description/>
  <cp:lastModifiedBy>Virginia Mayfield</cp:lastModifiedBy>
  <cp:revision>1</cp:revision>
  <dcterms:created xsi:type="dcterms:W3CDTF">2021-10-08T13:55:00Z</dcterms:created>
  <dcterms:modified xsi:type="dcterms:W3CDTF">2021-10-08T15:44:00Z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0x010100690CD87D1D75AC4B8CD23C1CB88958EF</vt:lpwstr>
  </property>
</Properties>
</file>