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D6" w:rsidRPr="00F664CE" w:rsidRDefault="004C757E" w:rsidP="00E867D6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sz w:val="22"/>
        </w:rPr>
        <w:t>March 8</w:t>
      </w:r>
      <w:r w:rsidR="00E867D6" w:rsidRPr="00F664CE">
        <w:rPr>
          <w:rFonts w:ascii="Calibri" w:hAnsi="Calibri" w:cs="Arial"/>
          <w:sz w:val="22"/>
        </w:rPr>
        <w:t>, 201</w:t>
      </w:r>
      <w:r w:rsidR="00E867D6">
        <w:rPr>
          <w:rFonts w:ascii="Calibri" w:hAnsi="Calibri" w:cs="Arial"/>
          <w:sz w:val="22"/>
        </w:rPr>
        <w:t>9</w:t>
      </w:r>
    </w:p>
    <w:p w:rsidR="00E867D6" w:rsidRPr="00F664CE" w:rsidRDefault="00E867D6" w:rsidP="00E867D6">
      <w:pPr>
        <w:rPr>
          <w:rFonts w:ascii="Calibri" w:hAnsi="Calibri" w:cs="Arial"/>
          <w:sz w:val="22"/>
        </w:rPr>
      </w:pPr>
    </w:p>
    <w:p w:rsidR="00E867D6" w:rsidRPr="00703A97" w:rsidRDefault="00E867D6" w:rsidP="00E867D6">
      <w:pPr>
        <w:rPr>
          <w:rFonts w:ascii="Calibri" w:hAnsi="Calibri" w:cs="Arial"/>
          <w:b/>
          <w:i/>
          <w:color w:val="FF0000"/>
          <w:sz w:val="22"/>
        </w:rPr>
      </w:pPr>
      <w:r w:rsidRPr="00F664CE">
        <w:rPr>
          <w:rFonts w:ascii="Calibri" w:hAnsi="Calibri" w:cs="Arial"/>
          <w:b/>
          <w:i/>
          <w:sz w:val="22"/>
        </w:rPr>
        <w:t>U.S. &amp; Electronic Mail</w:t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  <w:r w:rsidR="00703A97">
        <w:rPr>
          <w:rFonts w:ascii="Calibri" w:hAnsi="Calibri" w:cs="Arial"/>
          <w:b/>
          <w:i/>
          <w:sz w:val="22"/>
        </w:rPr>
        <w:tab/>
      </w:r>
    </w:p>
    <w:p w:rsidR="00E867D6" w:rsidRPr="00F664CE" w:rsidRDefault="00F14901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Dr. Cathy Beck</w:t>
      </w:r>
      <w:r w:rsidR="00E867D6" w:rsidRPr="00F664CE">
        <w:rPr>
          <w:rFonts w:ascii="Calibri" w:hAnsi="Calibri" w:cs="Arial"/>
          <w:sz w:val="22"/>
        </w:rPr>
        <w:t>, Director of Schools</w:t>
      </w:r>
    </w:p>
    <w:p w:rsidR="00E867D6" w:rsidRPr="00F664CE" w:rsidRDefault="00F14901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Cheatham</w:t>
      </w:r>
      <w:r w:rsidR="002744ED">
        <w:rPr>
          <w:rFonts w:ascii="Calibri" w:hAnsi="Calibri" w:cs="Arial"/>
          <w:sz w:val="22"/>
        </w:rPr>
        <w:t xml:space="preserve"> County Schools</w:t>
      </w:r>
    </w:p>
    <w:p w:rsidR="00E867D6" w:rsidRDefault="00F14901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102 Elizabeth Street</w:t>
      </w:r>
    </w:p>
    <w:p w:rsidR="00E867D6" w:rsidRPr="003A6351" w:rsidRDefault="00F14901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Ashland City</w:t>
      </w:r>
      <w:r w:rsidR="002744ED">
        <w:rPr>
          <w:rFonts w:ascii="Calibri" w:hAnsi="Calibri" w:cs="Arial"/>
          <w:sz w:val="22"/>
        </w:rPr>
        <w:t xml:space="preserve">, Tennessee </w:t>
      </w:r>
      <w:r>
        <w:rPr>
          <w:rFonts w:ascii="Calibri" w:hAnsi="Calibri" w:cs="Arial"/>
          <w:sz w:val="22"/>
        </w:rPr>
        <w:t>37015</w:t>
      </w:r>
    </w:p>
    <w:tbl>
      <w:tblPr>
        <w:tblW w:w="8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3962"/>
        <w:gridCol w:w="30"/>
        <w:gridCol w:w="3963"/>
        <w:gridCol w:w="45"/>
      </w:tblGrid>
      <w:tr w:rsidR="00E867D6" w:rsidRPr="00B4473C" w:rsidTr="001A520E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867D6" w:rsidRPr="00B4473C" w:rsidRDefault="00E867D6" w:rsidP="001A52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67D6" w:rsidRPr="00B4473C" w:rsidRDefault="00E867D6" w:rsidP="001A520E">
            <w:pPr>
              <w:rPr>
                <w:sz w:val="24"/>
                <w:szCs w:val="24"/>
              </w:rPr>
            </w:pPr>
          </w:p>
        </w:tc>
      </w:tr>
      <w:tr w:rsidR="00E867D6" w:rsidRPr="003E3462" w:rsidTr="001A520E"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E867D6" w:rsidRPr="003E3462" w:rsidRDefault="00E867D6" w:rsidP="001A520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867D6" w:rsidRPr="003E3462" w:rsidRDefault="00E867D6" w:rsidP="001A520E">
            <w:pPr>
              <w:rPr>
                <w:sz w:val="24"/>
                <w:szCs w:val="24"/>
              </w:rPr>
            </w:pPr>
          </w:p>
        </w:tc>
      </w:tr>
    </w:tbl>
    <w:p w:rsidR="00E867D6" w:rsidRDefault="00F14901" w:rsidP="00E867D6">
      <w:pPr>
        <w:rPr>
          <w:rFonts w:ascii="Verdana" w:hAnsi="Verdana"/>
          <w:szCs w:val="20"/>
        </w:rPr>
      </w:pPr>
      <w:hyperlink r:id="rId7" w:history="1">
        <w:r w:rsidRPr="00324AE9">
          <w:rPr>
            <w:rStyle w:val="Hyperlink"/>
            <w:rFonts w:ascii="Verdana" w:hAnsi="Verdana"/>
            <w:szCs w:val="20"/>
          </w:rPr>
          <w:t>Cathy.beck@ccstn.org</w:t>
        </w:r>
      </w:hyperlink>
    </w:p>
    <w:p w:rsidR="002744ED" w:rsidRDefault="002744ED" w:rsidP="00E867D6">
      <w:pPr>
        <w:rPr>
          <w:rFonts w:ascii="Verdana" w:hAnsi="Verdana"/>
          <w:szCs w:val="20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F664CE" w:rsidRDefault="00E867D6" w:rsidP="00E867D6">
      <w:pPr>
        <w:rPr>
          <w:rFonts w:ascii="Calibri" w:hAnsi="Calibri"/>
          <w:sz w:val="22"/>
        </w:rPr>
      </w:pPr>
      <w:r w:rsidRPr="00064091">
        <w:rPr>
          <w:rFonts w:ascii="Calibri" w:hAnsi="Calibri" w:cs="Arial"/>
          <w:sz w:val="22"/>
        </w:rPr>
        <w:t>Dea</w:t>
      </w:r>
      <w:r w:rsidR="00F14901">
        <w:rPr>
          <w:rFonts w:ascii="Calibri" w:hAnsi="Calibri" w:cs="Arial"/>
          <w:sz w:val="22"/>
        </w:rPr>
        <w:t>r Dr. Beck</w:t>
      </w:r>
      <w:r w:rsidRPr="00F664CE">
        <w:rPr>
          <w:rFonts w:ascii="Calibri" w:hAnsi="Calibri" w:cs="Arial"/>
          <w:sz w:val="22"/>
        </w:rPr>
        <w:t>,</w:t>
      </w:r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88069C" w:rsidRDefault="00A436F2" w:rsidP="00E867D6">
      <w:pPr>
        <w:rPr>
          <w:rStyle w:val="ssparacontent"/>
          <w:rFonts w:ascii="Calibri" w:hAnsi="Calibri" w:cs="Calibri"/>
          <w:color w:val="373739"/>
          <w:sz w:val="22"/>
        </w:rPr>
      </w:pPr>
      <w:r>
        <w:rPr>
          <w:rFonts w:ascii="Calibri" w:hAnsi="Calibri" w:cs="Calibri"/>
          <w:sz w:val="22"/>
        </w:rPr>
        <w:t xml:space="preserve">Pursuant to </w:t>
      </w:r>
      <w:r w:rsidR="0088069C" w:rsidRPr="0088069C">
        <w:rPr>
          <w:rFonts w:ascii="Calibri" w:hAnsi="Calibri" w:cs="Calibri"/>
          <w:sz w:val="22"/>
        </w:rPr>
        <w:t xml:space="preserve">Tenn. Code Ann. § 49-6-3004(a) (6), </w:t>
      </w:r>
      <w:r w:rsidR="0088069C" w:rsidRPr="0088069C">
        <w:rPr>
          <w:rStyle w:val="ssparacontent"/>
          <w:rFonts w:ascii="Calibri" w:hAnsi="Calibri" w:cs="Calibri"/>
          <w:color w:val="373739"/>
          <w:sz w:val="22"/>
        </w:rPr>
        <w:t>in the event of a natural disaster or serious outbreaks of illness affecting or endangering students or staff during a school year, the commissioner of education may waive for that school year the requirement under subdivision (a)</w:t>
      </w:r>
      <w:r w:rsidR="0088069C">
        <w:rPr>
          <w:rStyle w:val="ssparacontent"/>
          <w:rFonts w:ascii="Calibri" w:hAnsi="Calibri" w:cs="Calibri"/>
          <w:color w:val="373739"/>
          <w:sz w:val="22"/>
        </w:rPr>
        <w:t xml:space="preserve"> </w:t>
      </w:r>
      <w:r w:rsidR="0088069C" w:rsidRPr="0088069C">
        <w:rPr>
          <w:rStyle w:val="ssparacontent"/>
          <w:rFonts w:ascii="Calibri" w:hAnsi="Calibri" w:cs="Calibri"/>
          <w:color w:val="373739"/>
          <w:sz w:val="22"/>
        </w:rPr>
        <w:t>(1) of one hundred eighty (180) days of classroom instruction, if a request is submitted to the commissioner by the director of schools.</w:t>
      </w:r>
    </w:p>
    <w:p w:rsidR="0088069C" w:rsidRPr="00064091" w:rsidRDefault="0088069C" w:rsidP="00E867D6">
      <w:pPr>
        <w:rPr>
          <w:rFonts w:ascii="Calibri" w:hAnsi="Calibri" w:cs="Arial"/>
          <w:sz w:val="22"/>
        </w:rPr>
      </w:pPr>
    </w:p>
    <w:p w:rsidR="009D434B" w:rsidRDefault="009D434B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Because of the unique and rare circumstances of our recent weather </w:t>
      </w:r>
      <w:r w:rsidR="001E107B">
        <w:rPr>
          <w:rFonts w:ascii="Calibri" w:hAnsi="Calibri" w:cs="Arial"/>
          <w:sz w:val="22"/>
        </w:rPr>
        <w:t xml:space="preserve">due to flooding </w:t>
      </w:r>
      <w:r>
        <w:rPr>
          <w:rFonts w:ascii="Calibri" w:hAnsi="Calibri" w:cs="Arial"/>
          <w:sz w:val="22"/>
        </w:rPr>
        <w:t>and the impact on school districts throughout the state, the departme</w:t>
      </w:r>
      <w:r w:rsidR="00D16C4A">
        <w:rPr>
          <w:rFonts w:ascii="Calibri" w:hAnsi="Calibri" w:cs="Arial"/>
          <w:sz w:val="22"/>
        </w:rPr>
        <w:t xml:space="preserve">nt </w:t>
      </w:r>
      <w:r w:rsidR="00C8521E">
        <w:rPr>
          <w:rFonts w:ascii="Calibri" w:hAnsi="Calibri" w:cs="Arial"/>
          <w:sz w:val="22"/>
        </w:rPr>
        <w:t xml:space="preserve">received several </w:t>
      </w:r>
      <w:r>
        <w:rPr>
          <w:rFonts w:ascii="Calibri" w:hAnsi="Calibri" w:cs="Arial"/>
          <w:sz w:val="22"/>
        </w:rPr>
        <w:t>request</w:t>
      </w:r>
      <w:r w:rsidR="00D16C4A">
        <w:rPr>
          <w:rFonts w:ascii="Calibri" w:hAnsi="Calibri" w:cs="Arial"/>
          <w:sz w:val="22"/>
        </w:rPr>
        <w:t>s</w:t>
      </w:r>
      <w:r>
        <w:rPr>
          <w:rFonts w:ascii="Calibri" w:hAnsi="Calibri" w:cs="Arial"/>
          <w:sz w:val="22"/>
        </w:rPr>
        <w:t xml:space="preserve"> to</w:t>
      </w:r>
      <w:r w:rsidR="001E107B">
        <w:rPr>
          <w:rFonts w:ascii="Calibri" w:hAnsi="Calibri" w:cs="Arial"/>
          <w:sz w:val="22"/>
        </w:rPr>
        <w:t xml:space="preserve"> waive</w:t>
      </w:r>
      <w:r>
        <w:rPr>
          <w:rFonts w:ascii="Calibri" w:hAnsi="Calibri" w:cs="Arial"/>
          <w:sz w:val="22"/>
        </w:rPr>
        <w:t xml:space="preserve"> instructional days </w:t>
      </w:r>
      <w:r w:rsidR="00C70804">
        <w:rPr>
          <w:rFonts w:ascii="Calibri" w:hAnsi="Calibri" w:cs="Arial"/>
          <w:sz w:val="22"/>
        </w:rPr>
        <w:t xml:space="preserve">due to </w:t>
      </w:r>
      <w:r w:rsidR="001E107B">
        <w:rPr>
          <w:rFonts w:ascii="Calibri" w:hAnsi="Calibri" w:cs="Arial"/>
          <w:sz w:val="22"/>
        </w:rPr>
        <w:t xml:space="preserve">the Level 3 – State of Emergency </w:t>
      </w:r>
      <w:r w:rsidR="00C70804">
        <w:rPr>
          <w:rFonts w:ascii="Calibri" w:hAnsi="Calibri" w:cs="Arial"/>
          <w:sz w:val="22"/>
        </w:rPr>
        <w:t xml:space="preserve">that </w:t>
      </w:r>
      <w:r w:rsidR="001E107B">
        <w:rPr>
          <w:rFonts w:ascii="Calibri" w:hAnsi="Calibri" w:cs="Arial"/>
          <w:sz w:val="22"/>
        </w:rPr>
        <w:t xml:space="preserve">was issued on February 23, 2019. The </w:t>
      </w:r>
      <w:r w:rsidR="007E661E">
        <w:rPr>
          <w:rFonts w:ascii="Calibri" w:hAnsi="Calibri" w:cs="Arial"/>
          <w:sz w:val="22"/>
        </w:rPr>
        <w:t>criteria</w:t>
      </w:r>
      <w:r w:rsidR="001E107B">
        <w:rPr>
          <w:rFonts w:ascii="Calibri" w:hAnsi="Calibri" w:cs="Arial"/>
          <w:sz w:val="22"/>
        </w:rPr>
        <w:t xml:space="preserve"> </w:t>
      </w:r>
      <w:r w:rsidR="007E661E">
        <w:rPr>
          <w:rFonts w:ascii="Calibri" w:hAnsi="Calibri" w:cs="Arial"/>
          <w:sz w:val="22"/>
        </w:rPr>
        <w:t>for s</w:t>
      </w:r>
      <w:r w:rsidR="001E107B">
        <w:rPr>
          <w:rFonts w:ascii="Calibri" w:hAnsi="Calibri" w:cs="Arial"/>
          <w:sz w:val="22"/>
        </w:rPr>
        <w:t xml:space="preserve">chool districts </w:t>
      </w:r>
      <w:r w:rsidR="007E661E">
        <w:rPr>
          <w:rFonts w:ascii="Calibri" w:hAnsi="Calibri" w:cs="Arial"/>
          <w:sz w:val="22"/>
        </w:rPr>
        <w:t xml:space="preserve">to be considered for this waiver is </w:t>
      </w:r>
      <w:r w:rsidR="00C8521E">
        <w:rPr>
          <w:rFonts w:ascii="Calibri" w:hAnsi="Calibri" w:cs="Arial"/>
          <w:sz w:val="22"/>
        </w:rPr>
        <w:t>that</w:t>
      </w:r>
      <w:r w:rsidR="007E661E">
        <w:rPr>
          <w:rFonts w:ascii="Calibri" w:hAnsi="Calibri" w:cs="Arial"/>
          <w:sz w:val="22"/>
        </w:rPr>
        <w:t xml:space="preserve"> all</w:t>
      </w:r>
      <w:r w:rsidR="00C8521E">
        <w:rPr>
          <w:rFonts w:ascii="Calibri" w:hAnsi="Calibri" w:cs="Arial"/>
          <w:sz w:val="22"/>
        </w:rPr>
        <w:t xml:space="preserve"> available</w:t>
      </w:r>
      <w:r w:rsidR="00F118E7">
        <w:rPr>
          <w:rFonts w:ascii="Calibri" w:hAnsi="Calibri" w:cs="Arial"/>
          <w:sz w:val="22"/>
        </w:rPr>
        <w:t xml:space="preserve"> inclement weather</w:t>
      </w:r>
      <w:r w:rsidR="00C8521E">
        <w:rPr>
          <w:rFonts w:ascii="Calibri" w:hAnsi="Calibri" w:cs="Arial"/>
          <w:sz w:val="22"/>
        </w:rPr>
        <w:t xml:space="preserve"> stockpiled days must be used before a waiver will be granted. The request for </w:t>
      </w:r>
      <w:r w:rsidR="007E661E">
        <w:rPr>
          <w:rFonts w:ascii="Calibri" w:hAnsi="Calibri" w:cs="Arial"/>
          <w:sz w:val="22"/>
        </w:rPr>
        <w:t xml:space="preserve">waivers </w:t>
      </w:r>
      <w:r w:rsidR="00C8521E">
        <w:rPr>
          <w:rFonts w:ascii="Calibri" w:hAnsi="Calibri" w:cs="Arial"/>
          <w:sz w:val="22"/>
        </w:rPr>
        <w:t xml:space="preserve">of </w:t>
      </w:r>
      <w:r w:rsidR="005D03BD">
        <w:rPr>
          <w:rFonts w:ascii="Calibri" w:hAnsi="Calibri" w:cs="Arial"/>
          <w:sz w:val="22"/>
        </w:rPr>
        <w:t xml:space="preserve">instructional days due to this flooding </w:t>
      </w:r>
      <w:r w:rsidR="00C8521E">
        <w:rPr>
          <w:rFonts w:ascii="Calibri" w:hAnsi="Calibri" w:cs="Arial"/>
          <w:sz w:val="22"/>
        </w:rPr>
        <w:t>will</w:t>
      </w:r>
      <w:r w:rsidR="007E661E">
        <w:rPr>
          <w:rFonts w:ascii="Calibri" w:hAnsi="Calibri" w:cs="Arial"/>
          <w:sz w:val="22"/>
        </w:rPr>
        <w:t xml:space="preserve"> be reconsidered if a school district </w:t>
      </w:r>
      <w:r w:rsidR="00C8521E">
        <w:rPr>
          <w:rFonts w:ascii="Calibri" w:hAnsi="Calibri" w:cs="Arial"/>
          <w:sz w:val="22"/>
        </w:rPr>
        <w:t xml:space="preserve">is required </w:t>
      </w:r>
      <w:r w:rsidR="007E661E">
        <w:rPr>
          <w:rFonts w:ascii="Calibri" w:hAnsi="Calibri" w:cs="Arial"/>
          <w:sz w:val="22"/>
        </w:rPr>
        <w:t xml:space="preserve">to make up instructional days </w:t>
      </w:r>
      <w:r w:rsidR="00C8521E">
        <w:rPr>
          <w:rFonts w:ascii="Calibri" w:hAnsi="Calibri" w:cs="Arial"/>
          <w:sz w:val="22"/>
        </w:rPr>
        <w:t>during the remainder</w:t>
      </w:r>
      <w:r w:rsidR="007E661E">
        <w:rPr>
          <w:rFonts w:ascii="Calibri" w:hAnsi="Calibri" w:cs="Arial"/>
          <w:sz w:val="22"/>
        </w:rPr>
        <w:t xml:space="preserve"> of this school year</w:t>
      </w:r>
      <w:r w:rsidR="00C8521E">
        <w:rPr>
          <w:rFonts w:ascii="Calibri" w:hAnsi="Calibri" w:cs="Arial"/>
          <w:sz w:val="22"/>
        </w:rPr>
        <w:t xml:space="preserve"> due to</w:t>
      </w:r>
      <w:r w:rsidR="00BB4094">
        <w:rPr>
          <w:rFonts w:ascii="Calibri" w:hAnsi="Calibri" w:cs="Arial"/>
          <w:sz w:val="22"/>
        </w:rPr>
        <w:t xml:space="preserve"> circumstances that would qualify for the use of a stockpile day</w:t>
      </w:r>
      <w:r w:rsidR="007E661E">
        <w:rPr>
          <w:rFonts w:ascii="Calibri" w:hAnsi="Calibri" w:cs="Arial"/>
          <w:sz w:val="22"/>
        </w:rPr>
        <w:t>.</w:t>
      </w:r>
    </w:p>
    <w:p w:rsidR="009D434B" w:rsidRDefault="009D434B" w:rsidP="00E867D6">
      <w:pPr>
        <w:rPr>
          <w:rFonts w:ascii="Calibri" w:hAnsi="Calibri" w:cs="Arial"/>
          <w:sz w:val="22"/>
        </w:rPr>
      </w:pPr>
    </w:p>
    <w:p w:rsidR="00E867D6" w:rsidRPr="00FC6682" w:rsidRDefault="00E867D6" w:rsidP="009D434B">
      <w:pPr>
        <w:rPr>
          <w:rFonts w:ascii="Calibri" w:hAnsi="Calibri" w:cs="Arial"/>
          <w:sz w:val="22"/>
        </w:rPr>
      </w:pPr>
      <w:r w:rsidRPr="00064091">
        <w:rPr>
          <w:rFonts w:ascii="Calibri" w:hAnsi="Calibri" w:cs="Arial"/>
          <w:sz w:val="22"/>
        </w:rPr>
        <w:t>You have submitted</w:t>
      </w:r>
      <w:r w:rsidR="009D434B">
        <w:rPr>
          <w:rFonts w:ascii="Calibri" w:hAnsi="Calibri" w:cs="Arial"/>
          <w:sz w:val="22"/>
        </w:rPr>
        <w:t xml:space="preserve"> a request to wa</w:t>
      </w:r>
      <w:r w:rsidR="00F14901">
        <w:rPr>
          <w:rFonts w:ascii="Calibri" w:hAnsi="Calibri" w:cs="Arial"/>
          <w:sz w:val="22"/>
        </w:rPr>
        <w:t>ive instructional days for Cheatham</w:t>
      </w:r>
      <w:r w:rsidR="009D434B">
        <w:rPr>
          <w:rFonts w:ascii="Calibri" w:hAnsi="Calibri" w:cs="Arial"/>
          <w:sz w:val="22"/>
        </w:rPr>
        <w:t xml:space="preserve"> County Schools. Pursuant to my above refe</w:t>
      </w:r>
      <w:r w:rsidR="007E661E">
        <w:rPr>
          <w:rFonts w:ascii="Calibri" w:hAnsi="Calibri" w:cs="Arial"/>
          <w:sz w:val="22"/>
        </w:rPr>
        <w:t xml:space="preserve">renced authority, </w:t>
      </w:r>
      <w:r w:rsidR="005D03BD">
        <w:rPr>
          <w:rFonts w:ascii="Calibri" w:hAnsi="Calibri" w:cs="Arial"/>
          <w:sz w:val="22"/>
        </w:rPr>
        <w:t xml:space="preserve">at this time, </w:t>
      </w:r>
      <w:r w:rsidR="007E661E">
        <w:rPr>
          <w:rFonts w:ascii="Calibri" w:hAnsi="Calibri" w:cs="Arial"/>
          <w:sz w:val="22"/>
        </w:rPr>
        <w:t>I hereby deny</w:t>
      </w:r>
      <w:r w:rsidR="005D03BD">
        <w:rPr>
          <w:rFonts w:ascii="Calibri" w:hAnsi="Calibri" w:cs="Arial"/>
          <w:sz w:val="22"/>
        </w:rPr>
        <w:t xml:space="preserve"> this</w:t>
      </w:r>
      <w:r w:rsidR="009D434B">
        <w:rPr>
          <w:rFonts w:ascii="Calibri" w:hAnsi="Calibri" w:cs="Arial"/>
          <w:sz w:val="22"/>
        </w:rPr>
        <w:t xml:space="preserve"> waiver </w:t>
      </w:r>
      <w:r w:rsidR="005D03BD">
        <w:rPr>
          <w:rFonts w:ascii="Calibri" w:hAnsi="Calibri" w:cs="Arial"/>
          <w:sz w:val="22"/>
        </w:rPr>
        <w:t xml:space="preserve">request </w:t>
      </w:r>
      <w:r w:rsidR="00F14901">
        <w:rPr>
          <w:rFonts w:ascii="Calibri" w:hAnsi="Calibri" w:cs="Arial"/>
          <w:sz w:val="22"/>
        </w:rPr>
        <w:t>to Cheatham</w:t>
      </w:r>
      <w:r w:rsidR="007E661E">
        <w:rPr>
          <w:rFonts w:ascii="Calibri" w:hAnsi="Calibri" w:cs="Arial"/>
          <w:sz w:val="22"/>
        </w:rPr>
        <w:t xml:space="preserve"> County Schools for</w:t>
      </w:r>
      <w:r w:rsidR="009D434B">
        <w:rPr>
          <w:rFonts w:ascii="Calibri" w:hAnsi="Calibri" w:cs="Arial"/>
          <w:sz w:val="22"/>
        </w:rPr>
        <w:t xml:space="preserve"> instructional days </w:t>
      </w:r>
      <w:r w:rsidR="005D03BD">
        <w:rPr>
          <w:rFonts w:ascii="Calibri" w:hAnsi="Calibri" w:cs="Arial"/>
          <w:sz w:val="22"/>
        </w:rPr>
        <w:t>during this period of severe flooding</w:t>
      </w:r>
      <w:r w:rsidR="009D434B">
        <w:rPr>
          <w:rFonts w:ascii="Calibri" w:hAnsi="Calibri" w:cs="Arial"/>
          <w:sz w:val="22"/>
        </w:rPr>
        <w:t xml:space="preserve">. </w:t>
      </w:r>
      <w:r w:rsidR="00F4308D">
        <w:rPr>
          <w:rFonts w:ascii="Calibri" w:hAnsi="Calibri" w:cs="Arial"/>
          <w:sz w:val="22"/>
        </w:rPr>
        <w:t xml:space="preserve">Please use your remaining </w:t>
      </w:r>
      <w:r w:rsidR="00F118E7">
        <w:rPr>
          <w:rFonts w:ascii="Calibri" w:hAnsi="Calibri" w:cs="Arial"/>
          <w:sz w:val="22"/>
        </w:rPr>
        <w:t xml:space="preserve">inclement weather </w:t>
      </w:r>
      <w:r w:rsidR="00F4308D">
        <w:rPr>
          <w:rFonts w:ascii="Calibri" w:hAnsi="Calibri" w:cs="Arial"/>
          <w:sz w:val="22"/>
        </w:rPr>
        <w:t xml:space="preserve">stockpiled days to replace these missed instructional days. </w:t>
      </w:r>
      <w:r w:rsidR="009D434B">
        <w:rPr>
          <w:rFonts w:ascii="Calibri" w:hAnsi="Calibri" w:cs="Arial"/>
          <w:sz w:val="22"/>
        </w:rPr>
        <w:t>Thank you for continuing to notify the Department of revisions to your school calendar.</w:t>
      </w:r>
      <w:r w:rsidRPr="00064091">
        <w:rPr>
          <w:rFonts w:ascii="Calibri" w:hAnsi="Calibri" w:cs="Arial"/>
          <w:sz w:val="22"/>
        </w:rPr>
        <w:t xml:space="preserve"> </w:t>
      </w:r>
    </w:p>
    <w:p w:rsidR="00E867D6" w:rsidRPr="00064091" w:rsidRDefault="00E867D6" w:rsidP="00E867D6">
      <w:pPr>
        <w:jc w:val="both"/>
        <w:rPr>
          <w:rFonts w:ascii="Calibri" w:hAnsi="Calibri" w:cs="Arial"/>
          <w:sz w:val="22"/>
        </w:rPr>
      </w:pPr>
      <w:bookmarkStart w:id="0" w:name="_GoBack"/>
      <w:bookmarkEnd w:id="0"/>
    </w:p>
    <w:p w:rsidR="00E867D6" w:rsidRPr="00064091" w:rsidRDefault="00E867D6" w:rsidP="00E867D6">
      <w:pPr>
        <w:rPr>
          <w:rFonts w:ascii="Calibri" w:hAnsi="Calibri" w:cs="Arial"/>
          <w:sz w:val="22"/>
        </w:rPr>
      </w:pPr>
    </w:p>
    <w:p w:rsidR="00E867D6" w:rsidRPr="00064091" w:rsidRDefault="00E867D6" w:rsidP="00E867D6">
      <w:pPr>
        <w:rPr>
          <w:rFonts w:ascii="Calibri" w:hAnsi="Calibri" w:cs="Arial"/>
          <w:sz w:val="22"/>
        </w:rPr>
      </w:pPr>
      <w:r w:rsidRPr="00064091">
        <w:rPr>
          <w:rFonts w:ascii="Calibri" w:hAnsi="Calibri" w:cs="Arial"/>
          <w:sz w:val="22"/>
        </w:rPr>
        <w:t>Sincerely,</w:t>
      </w:r>
    </w:p>
    <w:p w:rsidR="00E867D6" w:rsidRDefault="00E867D6" w:rsidP="00E867D6">
      <w:pPr>
        <w:pStyle w:val="BodyText"/>
        <w:spacing w:before="43"/>
        <w:ind w:left="0" w:right="-40"/>
        <w:rPr>
          <w:rFonts w:cs="Arial"/>
        </w:rPr>
      </w:pPr>
      <w:r w:rsidRPr="00855F42">
        <w:rPr>
          <w:rFonts w:ascii="Calibri" w:hAnsi="Calibri" w:cs="Arial"/>
          <w:noProof/>
          <w:sz w:val="22"/>
        </w:rPr>
        <w:drawing>
          <wp:inline distT="0" distB="0" distL="0" distR="0" wp14:anchorId="28D869F3" wp14:editId="11655770">
            <wp:extent cx="1428115" cy="514350"/>
            <wp:effectExtent l="0" t="0" r="635" b="0"/>
            <wp:docPr id="1" name="Picture 1" descr="C:\Users\ca00096\AppData\Local\Microsoft\Windows\INetCache\Content.Outlook\HFMH19MK\P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00096\AppData\Local\Microsoft\Windows\INetCache\Content.Outlook\HFMH19MK\PS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85" cy="5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7D6" w:rsidRDefault="00E867D6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Penny Schwinn, Ph.D.</w:t>
      </w:r>
    </w:p>
    <w:p w:rsidR="00E867D6" w:rsidRPr="00E867D6" w:rsidRDefault="00E867D6" w:rsidP="00E867D6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Commissioner</w:t>
      </w:r>
    </w:p>
    <w:sectPr w:rsidR="00E867D6" w:rsidRPr="00E867D6" w:rsidSect="00205287">
      <w:footerReference w:type="default" r:id="rId9"/>
      <w:headerReference w:type="first" r:id="rId10"/>
      <w:footerReference w:type="first" r:id="rId11"/>
      <w:type w:val="continuous"/>
      <w:pgSz w:w="12240" w:h="15840"/>
      <w:pgMar w:top="1540" w:right="806" w:bottom="288" w:left="806" w:header="360" w:footer="4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D4" w:rsidRDefault="00CC51D4" w:rsidP="0089763D">
      <w:r>
        <w:separator/>
      </w:r>
    </w:p>
  </w:endnote>
  <w:endnote w:type="continuationSeparator" w:id="0">
    <w:p w:rsidR="00CC51D4" w:rsidRDefault="00CC51D4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MS Reference Sans Serif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7" w:rsidRDefault="00205287" w:rsidP="00205287">
    <w:pPr>
      <w:spacing w:before="12"/>
      <w:rPr>
        <w:rFonts w:eastAsia="Open Sans" w:cs="Open Sans"/>
        <w:sz w:val="16"/>
        <w:szCs w:val="16"/>
      </w:rPr>
    </w:pPr>
  </w:p>
  <w:p w:rsidR="00205287" w:rsidRDefault="00205287" w:rsidP="00205287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CEE8F43" wp14:editId="66FAE93C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A41E825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05287" w:rsidRPr="0060014E" w:rsidRDefault="00205287" w:rsidP="00205287">
    <w:pPr>
      <w:pStyle w:val="FooterText"/>
    </w:pPr>
    <w:r w:rsidRPr="0060014E">
      <w:t>Tennessee Department of Education • Division/Office • First Address Line • Second Address Line • City, State Zip Code</w:t>
    </w:r>
  </w:p>
  <w:p w:rsidR="0089763D" w:rsidRPr="00205287" w:rsidRDefault="00205287" w:rsidP="00205287">
    <w:pPr>
      <w:pStyle w:val="FooterText"/>
      <w:rPr>
        <w:sz w:val="20"/>
        <w:szCs w:val="20"/>
      </w:rPr>
    </w:pPr>
    <w:r w:rsidRPr="0060014E">
      <w:t>Tel: (615) 000-1234 • Fax: (615) 000-1234 • tn.gov/education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87" w:rsidRDefault="00205287" w:rsidP="00205287">
    <w:pPr>
      <w:spacing w:before="12"/>
      <w:rPr>
        <w:rFonts w:eastAsia="Open Sans" w:cs="Open Sans"/>
        <w:sz w:val="16"/>
        <w:szCs w:val="16"/>
      </w:rPr>
    </w:pPr>
  </w:p>
  <w:p w:rsidR="00205287" w:rsidRDefault="00205287" w:rsidP="00205287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123EF0C" wp14:editId="5A9650F6">
              <wp:extent cx="6671310" cy="45085"/>
              <wp:effectExtent l="3175" t="0" r="2540" b="0"/>
              <wp:docPr id="1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B7786E5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wzMMA&#10;AADbAAAADwAAAGRycy9kb3ducmV2LnhtbERPTWvCQBC9F/wPywi9NZsKLRqzii1IcyhCrCk9Dtkx&#10;Cc3Optk1xn/vCkJv83ifk65H04qBetdYVvAcxSCIS6sbrhQcvrZPcxDOI2tsLZOCCzlYryYPKSba&#10;njmnYe8rEULYJaig9r5LpHRlTQZdZDviwB1tb9AH2FdS93gO4aaVszh+lQYbDg01dvReU/m7PxkF&#10;+sNv6a3IF7k+FbPPv+z7Z7MzSj1Ox80ShKfR/4vv7kyH+S9w+yU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3wzMMAAADbAAAADwAAAAAAAAAAAAAAAACYAgAAZHJzL2Rv&#10;d25yZXYueG1sUEsFBgAAAAAEAAQA9QAAAIgDAAAAAA=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:rsidR="00205287" w:rsidRPr="00DE6FB2" w:rsidRDefault="00205287" w:rsidP="00205287">
    <w:pPr>
      <w:pStyle w:val="FooterText"/>
    </w:pPr>
    <w:r w:rsidRPr="0060014E">
      <w:t>Tennessee Departmen</w:t>
    </w:r>
    <w:r w:rsidR="00DE6FB2">
      <w:t>t of Education • Office of General Counsel • 9</w:t>
    </w:r>
    <w:r w:rsidR="00DE6FB2" w:rsidRPr="00DE6FB2">
      <w:rPr>
        <w:vertAlign w:val="superscript"/>
      </w:rPr>
      <w:t>th</w:t>
    </w:r>
    <w:r w:rsidR="00DE6FB2">
      <w:t xml:space="preserve"> Floor Andrew Johnson Tower • 710 James Robertson Parkway • Nashville, 37243 Tel: (615) 532-4867 • Fax: (615) 532-7510</w:t>
    </w:r>
    <w:r w:rsidRPr="0060014E">
      <w:t xml:space="preserve"> • tn.gov/education</w:t>
    </w:r>
  </w:p>
  <w:p w:rsidR="00205287" w:rsidRDefault="00205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D4" w:rsidRDefault="00CC51D4" w:rsidP="0089763D">
      <w:r>
        <w:separator/>
      </w:r>
    </w:p>
  </w:footnote>
  <w:footnote w:type="continuationSeparator" w:id="0">
    <w:p w:rsidR="00CC51D4" w:rsidRDefault="00CC51D4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4320"/>
      <w:gridCol w:w="3174"/>
    </w:tblGrid>
    <w:tr w:rsidR="00205287" w:rsidRPr="00AC0714" w:rsidTr="004B04F5">
      <w:trPr>
        <w:trHeight w:val="900"/>
      </w:trPr>
      <w:tc>
        <w:tcPr>
          <w:tcW w:w="2898" w:type="dxa"/>
        </w:tcPr>
        <w:p w:rsidR="00205287" w:rsidRDefault="00205287" w:rsidP="00205287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4320" w:type="dxa"/>
        </w:tcPr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E001A59" wp14:editId="04FF9AE8">
                <wp:simplePos x="0" y="0"/>
                <wp:positionH relativeFrom="margin">
                  <wp:posOffset>702945</wp:posOffset>
                </wp:positionH>
                <wp:positionV relativeFrom="margin">
                  <wp:posOffset>281778</wp:posOffset>
                </wp:positionV>
                <wp:extent cx="1190625" cy="1190625"/>
                <wp:effectExtent l="0" t="0" r="9525" b="0"/>
                <wp:wrapSquare wrapText="bothSides"/>
                <wp:docPr id="20" name="Picture 20" descr="C:\Users\CA19029\AppData\Local\Microsoft\Windows\INetCache\Content.Word\state seal - blac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A19029\AppData\Local\Microsoft\Windows\INetCache\Content.Word\state seal - blac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br/>
          </w:r>
          <w:r>
            <w:rPr>
              <w:noProof/>
            </w:rPr>
            <w:br/>
          </w:r>
          <w:r>
            <w:rPr>
              <w:noProof/>
            </w:rPr>
            <w:br/>
          </w:r>
          <w:r>
            <w:rPr>
              <w:noProof/>
            </w:rPr>
            <w:br/>
          </w: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  <w:p w:rsidR="00205287" w:rsidRDefault="00205287" w:rsidP="00205287">
          <w:pPr>
            <w:pStyle w:val="Header"/>
            <w:rPr>
              <w:noProof/>
            </w:rPr>
          </w:pPr>
        </w:p>
        <w:p w:rsidR="00205287" w:rsidRDefault="00205287" w:rsidP="00205287">
          <w:pPr>
            <w:pStyle w:val="Header"/>
            <w:rPr>
              <w:noProof/>
            </w:rPr>
          </w:pPr>
        </w:p>
        <w:p w:rsidR="00205287" w:rsidRDefault="00205287" w:rsidP="00205287">
          <w:pPr>
            <w:pStyle w:val="Header"/>
            <w:jc w:val="center"/>
            <w:rPr>
              <w:noProof/>
            </w:rPr>
          </w:pPr>
        </w:p>
      </w:tc>
      <w:tc>
        <w:tcPr>
          <w:tcW w:w="3174" w:type="dxa"/>
        </w:tcPr>
        <w:p w:rsidR="00205287" w:rsidRPr="00AC0714" w:rsidRDefault="00205287" w:rsidP="00205287">
          <w:pPr>
            <w:jc w:val="center"/>
            <w:rPr>
              <w:rFonts w:ascii="Arial" w:hAnsi="Arial" w:cs="Arial"/>
              <w:b/>
            </w:rPr>
          </w:pPr>
        </w:p>
      </w:tc>
    </w:tr>
    <w:tr w:rsidR="00205287" w:rsidTr="004B04F5">
      <w:tc>
        <w:tcPr>
          <w:tcW w:w="2898" w:type="dxa"/>
        </w:tcPr>
        <w:p w:rsidR="00205287" w:rsidRPr="00AC0714" w:rsidRDefault="00205287" w:rsidP="0020528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BILL </w:t>
          </w:r>
          <w:r w:rsidR="00FD41E0">
            <w:rPr>
              <w:rFonts w:ascii="Arial" w:hAnsi="Arial" w:cs="Arial"/>
              <w:b/>
            </w:rPr>
            <w:t>LEE</w:t>
          </w:r>
        </w:p>
        <w:p w:rsidR="00205287" w:rsidRPr="00FE1173" w:rsidRDefault="00205287" w:rsidP="0020528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E1173">
            <w:rPr>
              <w:rFonts w:ascii="Arial" w:hAnsi="Arial" w:cs="Arial"/>
              <w:sz w:val="18"/>
              <w:szCs w:val="18"/>
            </w:rPr>
            <w:t>GOVERNOR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320" w:type="dxa"/>
        </w:tcPr>
        <w:p w:rsidR="00205287" w:rsidRPr="00AC0714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STATE OF TENNESSEE</w:t>
          </w:r>
          <w:r w:rsidRPr="00AC0714">
            <w:rPr>
              <w:rFonts w:ascii="Arial" w:hAnsi="Arial" w:cs="Arial"/>
              <w:b/>
              <w:sz w:val="18"/>
              <w:szCs w:val="18"/>
            </w:rPr>
            <w:br/>
          </w:r>
          <w:r w:rsidRPr="00AC0714">
            <w:rPr>
              <w:rFonts w:ascii="Arial" w:hAnsi="Arial" w:cs="Arial"/>
              <w:b/>
            </w:rPr>
            <w:t>DEPARTMENT OF EDUCATION</w:t>
          </w:r>
          <w:r w:rsidRPr="00AC0714">
            <w:rPr>
              <w:rFonts w:ascii="Arial" w:hAnsi="Arial" w:cs="Arial"/>
              <w:sz w:val="18"/>
              <w:szCs w:val="18"/>
            </w:rPr>
            <w:br/>
            <w:t>NINTH FLOOR, ANDREW JOHNSON TOWER</w:t>
          </w:r>
        </w:p>
        <w:p w:rsidR="00205287" w:rsidRPr="00AC0714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710 JAMES ROBERTSON PARKWAY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AC0714">
            <w:rPr>
              <w:rFonts w:ascii="Arial" w:hAnsi="Arial" w:cs="Arial"/>
              <w:sz w:val="18"/>
              <w:szCs w:val="18"/>
            </w:rPr>
            <w:t>NASHVILLE, TN 37243-0375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4" w:type="dxa"/>
        </w:tcPr>
        <w:p w:rsidR="00205287" w:rsidRPr="00AC0714" w:rsidRDefault="006B2B2C" w:rsidP="0020528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PENNY SCHWINN</w:t>
          </w:r>
        </w:p>
        <w:p w:rsidR="00205287" w:rsidRPr="00FE1173" w:rsidRDefault="00205287" w:rsidP="0020528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E1173">
            <w:rPr>
              <w:rFonts w:ascii="Arial" w:hAnsi="Arial" w:cs="Arial"/>
              <w:sz w:val="18"/>
              <w:szCs w:val="18"/>
            </w:rPr>
            <w:t>COMMISSIONER</w:t>
          </w:r>
        </w:p>
        <w:p w:rsidR="00205287" w:rsidRDefault="00205287" w:rsidP="0020528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205287" w:rsidRDefault="00205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CE"/>
    <w:rsid w:val="00025247"/>
    <w:rsid w:val="00055487"/>
    <w:rsid w:val="0006275B"/>
    <w:rsid w:val="000827FD"/>
    <w:rsid w:val="00097E4C"/>
    <w:rsid w:val="000C1DAD"/>
    <w:rsid w:val="000D25D5"/>
    <w:rsid w:val="000E2F16"/>
    <w:rsid w:val="0012065C"/>
    <w:rsid w:val="00134746"/>
    <w:rsid w:val="00135708"/>
    <w:rsid w:val="0018333E"/>
    <w:rsid w:val="001A7167"/>
    <w:rsid w:val="001E107B"/>
    <w:rsid w:val="00205287"/>
    <w:rsid w:val="002744ED"/>
    <w:rsid w:val="002A1896"/>
    <w:rsid w:val="00364BE0"/>
    <w:rsid w:val="00380BAA"/>
    <w:rsid w:val="003B1A6A"/>
    <w:rsid w:val="003B2508"/>
    <w:rsid w:val="003E4ECE"/>
    <w:rsid w:val="00415168"/>
    <w:rsid w:val="004208DF"/>
    <w:rsid w:val="004236E3"/>
    <w:rsid w:val="00425C99"/>
    <w:rsid w:val="004308D5"/>
    <w:rsid w:val="004313EE"/>
    <w:rsid w:val="0047032C"/>
    <w:rsid w:val="00495BA6"/>
    <w:rsid w:val="004C757E"/>
    <w:rsid w:val="004F3DF0"/>
    <w:rsid w:val="005616B1"/>
    <w:rsid w:val="005D03BD"/>
    <w:rsid w:val="0060014E"/>
    <w:rsid w:val="00610F08"/>
    <w:rsid w:val="006578D2"/>
    <w:rsid w:val="0067371D"/>
    <w:rsid w:val="006B2B2C"/>
    <w:rsid w:val="006C077A"/>
    <w:rsid w:val="00703A97"/>
    <w:rsid w:val="0076553C"/>
    <w:rsid w:val="007B1D41"/>
    <w:rsid w:val="007B4769"/>
    <w:rsid w:val="007E661E"/>
    <w:rsid w:val="00802646"/>
    <w:rsid w:val="00802FCD"/>
    <w:rsid w:val="0088069C"/>
    <w:rsid w:val="00883290"/>
    <w:rsid w:val="0089763D"/>
    <w:rsid w:val="008B4FC9"/>
    <w:rsid w:val="009264E5"/>
    <w:rsid w:val="009C3ED8"/>
    <w:rsid w:val="009D434B"/>
    <w:rsid w:val="00A02393"/>
    <w:rsid w:val="00A436F2"/>
    <w:rsid w:val="00A607E6"/>
    <w:rsid w:val="00AC3F8A"/>
    <w:rsid w:val="00B34EC3"/>
    <w:rsid w:val="00B75118"/>
    <w:rsid w:val="00BB4094"/>
    <w:rsid w:val="00C677A6"/>
    <w:rsid w:val="00C70804"/>
    <w:rsid w:val="00C8521E"/>
    <w:rsid w:val="00C85387"/>
    <w:rsid w:val="00C87E0F"/>
    <w:rsid w:val="00CC51D4"/>
    <w:rsid w:val="00D0231C"/>
    <w:rsid w:val="00D16C4A"/>
    <w:rsid w:val="00D27341"/>
    <w:rsid w:val="00D626F7"/>
    <w:rsid w:val="00DE6FB2"/>
    <w:rsid w:val="00E867D6"/>
    <w:rsid w:val="00E96F29"/>
    <w:rsid w:val="00ED1F4F"/>
    <w:rsid w:val="00F118E7"/>
    <w:rsid w:val="00F14901"/>
    <w:rsid w:val="00F224F0"/>
    <w:rsid w:val="00F4308D"/>
    <w:rsid w:val="00F43D30"/>
    <w:rsid w:val="00F4799C"/>
    <w:rsid w:val="00FC494A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688500-770D-4A13-A0F2-91143345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sid w:val="0060014E"/>
    <w:pPr>
      <w:ind w:left="926"/>
    </w:pPr>
    <w:rPr>
      <w:rFonts w:ascii="Arial" w:eastAsia="Open Sans" w:hAnsi="Arial"/>
      <w:szCs w:val="20"/>
    </w:rPr>
  </w:style>
  <w:style w:type="paragraph" w:styleId="ListParagraph">
    <w:name w:val="List Paragraph"/>
    <w:aliases w:val="Date and Address Header"/>
    <w:basedOn w:val="Normal"/>
    <w:uiPriority w:val="1"/>
    <w:rsid w:val="0060014E"/>
    <w:rPr>
      <w:rFonts w:ascii="Arial" w:hAnsi="Arial"/>
      <w:color w:val="7E7578"/>
    </w:r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table" w:styleId="TableGrid">
    <w:name w:val="Table Grid"/>
    <w:basedOn w:val="TableNormal"/>
    <w:uiPriority w:val="59"/>
    <w:rsid w:val="0060014E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0014E"/>
    <w:rPr>
      <w:rFonts w:ascii="Open Sans" w:hAnsi="Open Sans"/>
      <w:sz w:val="20"/>
    </w:rPr>
  </w:style>
  <w:style w:type="paragraph" w:customStyle="1" w:styleId="FooterText">
    <w:name w:val="Footer Text"/>
    <w:basedOn w:val="Normal"/>
    <w:link w:val="FooterTextChar"/>
    <w:uiPriority w:val="1"/>
    <w:rsid w:val="0060014E"/>
    <w:pPr>
      <w:spacing w:before="59" w:line="216" w:lineRule="exact"/>
      <w:ind w:right="-40"/>
    </w:pPr>
    <w:rPr>
      <w:rFonts w:ascii="Arial" w:eastAsia="Open Sans" w:hAnsi="Arial" w:cs="Arial"/>
      <w:color w:val="7E7578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uiPriority w:val="1"/>
    <w:rsid w:val="0060014E"/>
    <w:rPr>
      <w:rFonts w:ascii="Arial" w:eastAsia="Open Sans" w:hAnsi="Arial" w:cs="Arial"/>
      <w:color w:val="7E7578"/>
      <w:sz w:val="18"/>
      <w:szCs w:val="18"/>
    </w:rPr>
  </w:style>
  <w:style w:type="character" w:styleId="Hyperlink">
    <w:name w:val="Hyperlink"/>
    <w:rsid w:val="00E867D6"/>
    <w:rPr>
      <w:color w:val="0000FF"/>
      <w:u w:val="single"/>
    </w:rPr>
  </w:style>
  <w:style w:type="character" w:customStyle="1" w:styleId="ssparacontent">
    <w:name w:val="ss_paracontent"/>
    <w:basedOn w:val="DefaultParagraphFont"/>
    <w:rsid w:val="0088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hy.beck@ccst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8338\AppData\Local\Temp\Temp13_2017%20Templates.zip\2017%20Templates\Letterhead%20Template%20-%20Black%20State%20Se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4476-49A4-4896-96FC-4FCF096E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Black State Seal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Laura Encalade</dc:creator>
  <cp:lastModifiedBy>Paul Rainwater</cp:lastModifiedBy>
  <cp:revision>3</cp:revision>
  <cp:lastPrinted>2015-04-20T20:24:00Z</cp:lastPrinted>
  <dcterms:created xsi:type="dcterms:W3CDTF">2019-03-08T18:51:00Z</dcterms:created>
  <dcterms:modified xsi:type="dcterms:W3CDTF">2019-03-08T18:53:00Z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