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6D6D" w14:textId="77777777" w:rsidR="00E61219" w:rsidRPr="00E205E8" w:rsidRDefault="0077753B" w:rsidP="00E61219">
      <w:pPr>
        <w:jc w:val="center"/>
        <w:rPr>
          <w:rFonts w:ascii="PermianSlabSerifTypeface" w:hAnsi="PermianSlabSerifTypeface" w:cs="Open Sans"/>
          <w:b/>
          <w:sz w:val="24"/>
        </w:rPr>
      </w:pPr>
      <w:r>
        <w:rPr>
          <w:rFonts w:ascii="PermianSlabSerifTypeface" w:hAnsi="PermianSlabSerifTypeface" w:cs="Open Sans"/>
          <w:b/>
          <w:sz w:val="24"/>
        </w:rPr>
        <w:t>WRITTEN COMMENT FORM</w:t>
      </w:r>
    </w:p>
    <w:p w14:paraId="2E5BE4C3" w14:textId="77777777" w:rsidR="00E61219" w:rsidRPr="00E205E8" w:rsidRDefault="00E61219" w:rsidP="00E61219">
      <w:pPr>
        <w:rPr>
          <w:rFonts w:ascii="Open Sans" w:hAnsi="Open Sans" w:cs="Open Sans"/>
          <w:sz w:val="20"/>
        </w:rPr>
      </w:pPr>
    </w:p>
    <w:p w14:paraId="1663D18D" w14:textId="77777777" w:rsidR="0077753B" w:rsidRDefault="0077753B" w:rsidP="0077753B">
      <w:r>
        <w:t>Public Meeting Under Tennessee Code Annotated 33-1-309</w:t>
      </w:r>
    </w:p>
    <w:p w14:paraId="0E6AD75B" w14:textId="37D557A4" w:rsidR="007631B1" w:rsidRDefault="00F71DAD" w:rsidP="0077753B">
      <w:r>
        <w:t>July 16</w:t>
      </w:r>
      <w:r w:rsidR="00CE2FBE">
        <w:t>, 20</w:t>
      </w:r>
      <w:r>
        <w:t>20</w:t>
      </w:r>
      <w:r w:rsidR="00CE2FBE">
        <w:t xml:space="preserve">, </w:t>
      </w:r>
      <w:r>
        <w:t>9</w:t>
      </w:r>
      <w:r w:rsidR="00CE2FBE">
        <w:t xml:space="preserve">:00 </w:t>
      </w:r>
      <w:r>
        <w:t>A.M.</w:t>
      </w:r>
      <w:r w:rsidR="00CE2FBE">
        <w:t xml:space="preserve"> – </w:t>
      </w:r>
      <w:r>
        <w:t>12</w:t>
      </w:r>
      <w:r w:rsidR="00CE2FBE">
        <w:t>:</w:t>
      </w:r>
      <w:r w:rsidR="00EA6A78">
        <w:t>0</w:t>
      </w:r>
      <w:r w:rsidR="00CE2FBE">
        <w:t xml:space="preserve">0 </w:t>
      </w:r>
      <w:r>
        <w:t>P.M.</w:t>
      </w:r>
      <w:r w:rsidR="00CE2FBE">
        <w:t xml:space="preserve"> CT</w:t>
      </w:r>
    </w:p>
    <w:p w14:paraId="3134041C" w14:textId="77777777" w:rsidR="00F71DAD" w:rsidRDefault="00F71DAD" w:rsidP="0077753B">
      <w:r>
        <w:t>Debra K. Payne Conference Room</w:t>
      </w:r>
    </w:p>
    <w:p w14:paraId="33D47C53" w14:textId="0171A3C1" w:rsidR="00B708DE" w:rsidRDefault="00F71DAD" w:rsidP="0077753B">
      <w:r>
        <w:t xml:space="preserve">Basement, </w:t>
      </w:r>
      <w:r w:rsidR="007631B1">
        <w:t>One Cannon Way</w:t>
      </w:r>
    </w:p>
    <w:p w14:paraId="79B253D1" w14:textId="77777777" w:rsidR="007631B1" w:rsidRDefault="007631B1" w:rsidP="0077753B">
      <w:r>
        <w:t>275 Stewarts Ferry Pike</w:t>
      </w:r>
    </w:p>
    <w:p w14:paraId="494666B2" w14:textId="77777777" w:rsidR="007631B1" w:rsidRDefault="007631B1" w:rsidP="0077753B">
      <w:r>
        <w:t>Nashville, TN  37214</w:t>
      </w:r>
    </w:p>
    <w:p w14:paraId="2CDE988D" w14:textId="77777777" w:rsidR="0077753B" w:rsidRDefault="0077753B" w:rsidP="0077753B"/>
    <w:p w14:paraId="728F238C" w14:textId="77777777" w:rsidR="0077753B" w:rsidRDefault="0077753B" w:rsidP="0077753B">
      <w:r>
        <w:t xml:space="preserve">Please </w:t>
      </w:r>
      <w:r w:rsidR="00A4217C">
        <w:t xml:space="preserve">complete and </w:t>
      </w:r>
      <w:r>
        <w:t xml:space="preserve">return by: </w:t>
      </w:r>
    </w:p>
    <w:p w14:paraId="7853B940" w14:textId="79FE9281" w:rsidR="0077753B" w:rsidRDefault="0077753B" w:rsidP="0077753B">
      <w:r>
        <w:t xml:space="preserve">via email by sending to: </w:t>
      </w:r>
      <w:hyperlink r:id="rId10" w:history="1">
        <w:r w:rsidRPr="00E71B4A">
          <w:rPr>
            <w:rStyle w:val="Hyperlink"/>
          </w:rPr>
          <w:t>DIDD.Policy@tn.gov</w:t>
        </w:r>
      </w:hyperlink>
      <w:r w:rsidR="007577A8">
        <w:t>.</w:t>
      </w:r>
    </w:p>
    <w:p w14:paraId="3EF6D525" w14:textId="77777777" w:rsidR="00A4217C" w:rsidRDefault="00A4217C" w:rsidP="007775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"/>
        <w:gridCol w:w="720"/>
        <w:gridCol w:w="5400"/>
        <w:gridCol w:w="31"/>
        <w:gridCol w:w="951"/>
        <w:gridCol w:w="36"/>
        <w:gridCol w:w="2672"/>
      </w:tblGrid>
      <w:tr w:rsidR="00100EF0" w14:paraId="25CB94EA" w14:textId="77777777" w:rsidTr="00100EF0">
        <w:trPr>
          <w:trHeight w:val="432"/>
        </w:trPr>
        <w:tc>
          <w:tcPr>
            <w:tcW w:w="990" w:type="dxa"/>
            <w:gridSpan w:val="2"/>
            <w:vAlign w:val="center"/>
          </w:tcPr>
          <w:p w14:paraId="1E5BC0E3" w14:textId="77777777" w:rsidR="00100EF0" w:rsidRPr="00100EF0" w:rsidRDefault="00100EF0" w:rsidP="00100EF0">
            <w:pPr>
              <w:rPr>
                <w:b/>
              </w:rPr>
            </w:pPr>
            <w:r w:rsidRPr="00100EF0">
              <w:rPr>
                <w:b/>
              </w:rPr>
              <w:t>Name:</w:t>
            </w:r>
          </w:p>
        </w:tc>
        <w:tc>
          <w:tcPr>
            <w:tcW w:w="6151" w:type="dxa"/>
            <w:gridSpan w:val="3"/>
            <w:tcBorders>
              <w:bottom w:val="single" w:sz="4" w:space="0" w:color="auto"/>
            </w:tcBorders>
            <w:vAlign w:val="center"/>
          </w:tcPr>
          <w:p w14:paraId="41039324" w14:textId="77777777" w:rsidR="00100EF0" w:rsidRDefault="00100EF0" w:rsidP="00100EF0"/>
        </w:tc>
        <w:tc>
          <w:tcPr>
            <w:tcW w:w="987" w:type="dxa"/>
            <w:gridSpan w:val="2"/>
            <w:vAlign w:val="center"/>
          </w:tcPr>
          <w:p w14:paraId="41309B47" w14:textId="77777777" w:rsidR="00100EF0" w:rsidRPr="00100EF0" w:rsidRDefault="00100EF0" w:rsidP="00100EF0">
            <w:pPr>
              <w:jc w:val="right"/>
              <w:rPr>
                <w:b/>
              </w:rPr>
            </w:pPr>
            <w:r w:rsidRPr="00100EF0">
              <w:rPr>
                <w:b/>
              </w:rPr>
              <w:t>Date: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00C1CC69" w14:textId="77777777" w:rsidR="00100EF0" w:rsidRDefault="00100EF0" w:rsidP="00100EF0"/>
        </w:tc>
      </w:tr>
      <w:tr w:rsidR="00100EF0" w14:paraId="3AF842FF" w14:textId="77777777" w:rsidTr="00100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E1C9467" w14:textId="77777777" w:rsidR="00100EF0" w:rsidRPr="00100EF0" w:rsidRDefault="00100EF0" w:rsidP="00100EF0">
            <w:pPr>
              <w:rPr>
                <w:b/>
              </w:rPr>
            </w:pPr>
            <w:r w:rsidRPr="00100EF0">
              <w:rPr>
                <w:b/>
              </w:rPr>
              <w:t>Organization:</w:t>
            </w:r>
          </w:p>
        </w:tc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5E5A7" w14:textId="77777777" w:rsidR="00100EF0" w:rsidRDefault="00100EF0" w:rsidP="00100EF0"/>
        </w:tc>
      </w:tr>
      <w:tr w:rsidR="00100EF0" w14:paraId="4A614603" w14:textId="77777777" w:rsidTr="00100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1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12F1484" w14:textId="77777777" w:rsidR="00100EF0" w:rsidRPr="00100EF0" w:rsidRDefault="00100EF0" w:rsidP="00100EF0">
            <w:pPr>
              <w:rPr>
                <w:b/>
              </w:rPr>
            </w:pPr>
            <w:r w:rsidRPr="00100EF0">
              <w:rPr>
                <w:b/>
              </w:rPr>
              <w:t>Address: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2EAA9" w14:textId="77777777" w:rsidR="00100EF0" w:rsidRDefault="00100EF0" w:rsidP="00100EF0"/>
        </w:tc>
      </w:tr>
      <w:tr w:rsidR="00100EF0" w14:paraId="683C331B" w14:textId="77777777" w:rsidTr="00100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7BB28" w14:textId="77777777" w:rsidR="00100EF0" w:rsidRPr="00100EF0" w:rsidRDefault="00100EF0" w:rsidP="00100EF0">
            <w:pPr>
              <w:rPr>
                <w:b/>
              </w:rPr>
            </w:pPr>
            <w:r w:rsidRPr="00100EF0">
              <w:rPr>
                <w:b/>
              </w:rPr>
              <w:t>Email: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3ADBE" w14:textId="77777777" w:rsidR="00100EF0" w:rsidRDefault="00100EF0" w:rsidP="00100EF0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4569" w14:textId="77777777" w:rsidR="00100EF0" w:rsidRPr="00100EF0" w:rsidRDefault="00100EF0" w:rsidP="00100EF0">
            <w:pPr>
              <w:jc w:val="right"/>
              <w:rPr>
                <w:b/>
              </w:rPr>
            </w:pPr>
            <w:r w:rsidRPr="00100EF0">
              <w:rPr>
                <w:b/>
              </w:rPr>
              <w:t>Phone: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CC2DB" w14:textId="77777777" w:rsidR="00100EF0" w:rsidRDefault="00100EF0" w:rsidP="00100EF0"/>
        </w:tc>
      </w:tr>
    </w:tbl>
    <w:p w14:paraId="68819435" w14:textId="77777777" w:rsidR="00A4217C" w:rsidRDefault="00A4217C" w:rsidP="0077753B"/>
    <w:p w14:paraId="4E1FA9B1" w14:textId="654F41B7" w:rsidR="00100EF0" w:rsidRDefault="00100EF0" w:rsidP="0077753B">
      <w:r>
        <w:t xml:space="preserve">Topic: </w:t>
      </w:r>
      <w:r w:rsidR="00CE0761">
        <w:rPr>
          <w:b/>
        </w:rPr>
        <w:t>70.2.1 Reporting Fraud, Waste and Abuse of Government Funds and Property</w:t>
      </w:r>
      <w:bookmarkStart w:id="0" w:name="_GoBack"/>
      <w:bookmarkEnd w:id="0"/>
    </w:p>
    <w:p w14:paraId="2FBDCF7B" w14:textId="77777777" w:rsidR="00100EF0" w:rsidRPr="00100EF0" w:rsidRDefault="00100EF0" w:rsidP="0077753B">
      <w:pPr>
        <w:rPr>
          <w:i/>
        </w:rPr>
      </w:pPr>
      <w:r w:rsidRPr="00100EF0">
        <w:rPr>
          <w:i/>
          <w:sz w:val="20"/>
        </w:rPr>
        <w:t>If you wish to comment on more than one topic, please submit a separate comment sheet for each additional topic.</w:t>
      </w:r>
    </w:p>
    <w:p w14:paraId="1FCD75E8" w14:textId="77777777" w:rsidR="00100EF0" w:rsidRDefault="00100EF0" w:rsidP="0077753B"/>
    <w:p w14:paraId="2830FF0E" w14:textId="77777777" w:rsidR="006F1361" w:rsidRPr="006F1361" w:rsidRDefault="006F1361" w:rsidP="0077753B">
      <w:pPr>
        <w:rPr>
          <w:b/>
        </w:rPr>
      </w:pPr>
      <w:r>
        <w:rPr>
          <w:b/>
        </w:rPr>
        <w:t>My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F1361" w14:paraId="1DC7D603" w14:textId="77777777" w:rsidTr="006F1361">
        <w:trPr>
          <w:trHeight w:val="432"/>
        </w:trPr>
        <w:tc>
          <w:tcPr>
            <w:tcW w:w="10790" w:type="dxa"/>
          </w:tcPr>
          <w:p w14:paraId="7AB57148" w14:textId="77777777" w:rsidR="006F1361" w:rsidRDefault="006F1361" w:rsidP="0077753B"/>
        </w:tc>
      </w:tr>
      <w:tr w:rsidR="006F1361" w14:paraId="7A6EFDF2" w14:textId="77777777" w:rsidTr="006F1361">
        <w:trPr>
          <w:trHeight w:val="432"/>
        </w:trPr>
        <w:tc>
          <w:tcPr>
            <w:tcW w:w="10790" w:type="dxa"/>
          </w:tcPr>
          <w:p w14:paraId="1669F880" w14:textId="77777777" w:rsidR="006F1361" w:rsidRDefault="006F1361" w:rsidP="0077753B"/>
        </w:tc>
      </w:tr>
      <w:tr w:rsidR="006F1361" w14:paraId="1D9E5072" w14:textId="77777777" w:rsidTr="006F1361">
        <w:trPr>
          <w:trHeight w:val="432"/>
        </w:trPr>
        <w:tc>
          <w:tcPr>
            <w:tcW w:w="10790" w:type="dxa"/>
          </w:tcPr>
          <w:p w14:paraId="0F1116A4" w14:textId="77777777" w:rsidR="006F1361" w:rsidRDefault="006F1361" w:rsidP="0077753B"/>
        </w:tc>
      </w:tr>
      <w:tr w:rsidR="006F1361" w14:paraId="3554FA3F" w14:textId="77777777" w:rsidTr="006F1361">
        <w:trPr>
          <w:trHeight w:val="432"/>
        </w:trPr>
        <w:tc>
          <w:tcPr>
            <w:tcW w:w="10790" w:type="dxa"/>
          </w:tcPr>
          <w:p w14:paraId="5D80E819" w14:textId="77777777" w:rsidR="006F1361" w:rsidRDefault="006F1361" w:rsidP="0077753B"/>
        </w:tc>
      </w:tr>
      <w:tr w:rsidR="006F1361" w14:paraId="64933137" w14:textId="77777777" w:rsidTr="006F1361">
        <w:trPr>
          <w:trHeight w:val="432"/>
        </w:trPr>
        <w:tc>
          <w:tcPr>
            <w:tcW w:w="10790" w:type="dxa"/>
          </w:tcPr>
          <w:p w14:paraId="181123B2" w14:textId="77777777" w:rsidR="006F1361" w:rsidRDefault="006F1361" w:rsidP="0077753B"/>
        </w:tc>
      </w:tr>
      <w:tr w:rsidR="006F1361" w14:paraId="44FB3E17" w14:textId="77777777" w:rsidTr="006F1361">
        <w:trPr>
          <w:trHeight w:val="432"/>
        </w:trPr>
        <w:tc>
          <w:tcPr>
            <w:tcW w:w="10790" w:type="dxa"/>
          </w:tcPr>
          <w:p w14:paraId="7DD3E4BE" w14:textId="77777777" w:rsidR="006F1361" w:rsidRDefault="006F1361" w:rsidP="0077753B"/>
        </w:tc>
      </w:tr>
      <w:tr w:rsidR="006F1361" w14:paraId="43E1535F" w14:textId="77777777" w:rsidTr="006F1361">
        <w:trPr>
          <w:trHeight w:val="432"/>
        </w:trPr>
        <w:tc>
          <w:tcPr>
            <w:tcW w:w="10790" w:type="dxa"/>
          </w:tcPr>
          <w:p w14:paraId="7589D5F0" w14:textId="77777777" w:rsidR="006F1361" w:rsidRDefault="006F1361" w:rsidP="0077753B"/>
        </w:tc>
      </w:tr>
      <w:tr w:rsidR="006F1361" w14:paraId="0A3310B8" w14:textId="77777777" w:rsidTr="006F1361">
        <w:trPr>
          <w:trHeight w:val="432"/>
        </w:trPr>
        <w:tc>
          <w:tcPr>
            <w:tcW w:w="10790" w:type="dxa"/>
          </w:tcPr>
          <w:p w14:paraId="36482EAA" w14:textId="77777777" w:rsidR="006F1361" w:rsidRDefault="006F1361" w:rsidP="0077753B"/>
        </w:tc>
      </w:tr>
      <w:tr w:rsidR="006F1361" w14:paraId="1845569E" w14:textId="77777777" w:rsidTr="006F1361">
        <w:trPr>
          <w:trHeight w:val="432"/>
        </w:trPr>
        <w:tc>
          <w:tcPr>
            <w:tcW w:w="10790" w:type="dxa"/>
          </w:tcPr>
          <w:p w14:paraId="641517F7" w14:textId="77777777" w:rsidR="006F1361" w:rsidRDefault="006F1361" w:rsidP="0077753B"/>
        </w:tc>
      </w:tr>
      <w:tr w:rsidR="006F1361" w14:paraId="4A2B9FAA" w14:textId="77777777" w:rsidTr="006F1361">
        <w:trPr>
          <w:trHeight w:val="432"/>
        </w:trPr>
        <w:tc>
          <w:tcPr>
            <w:tcW w:w="10790" w:type="dxa"/>
          </w:tcPr>
          <w:p w14:paraId="3718B6DA" w14:textId="77777777" w:rsidR="006F1361" w:rsidRDefault="006F1361" w:rsidP="0077753B"/>
        </w:tc>
      </w:tr>
      <w:tr w:rsidR="006F1361" w14:paraId="37CB96DC" w14:textId="77777777" w:rsidTr="006F1361">
        <w:trPr>
          <w:trHeight w:val="432"/>
        </w:trPr>
        <w:tc>
          <w:tcPr>
            <w:tcW w:w="10790" w:type="dxa"/>
          </w:tcPr>
          <w:p w14:paraId="069907C4" w14:textId="77777777" w:rsidR="006F1361" w:rsidRDefault="006F1361" w:rsidP="0077753B"/>
        </w:tc>
      </w:tr>
      <w:tr w:rsidR="006F1361" w14:paraId="4FE72C71" w14:textId="77777777" w:rsidTr="006F1361">
        <w:trPr>
          <w:trHeight w:val="432"/>
        </w:trPr>
        <w:tc>
          <w:tcPr>
            <w:tcW w:w="10790" w:type="dxa"/>
          </w:tcPr>
          <w:p w14:paraId="186759A7" w14:textId="77777777" w:rsidR="006F1361" w:rsidRDefault="006F1361" w:rsidP="0077753B"/>
        </w:tc>
      </w:tr>
      <w:tr w:rsidR="006F1361" w14:paraId="1B947D2D" w14:textId="77777777" w:rsidTr="006F1361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</w:tcPr>
          <w:p w14:paraId="72A0BD8B" w14:textId="77777777" w:rsidR="006F1361" w:rsidRDefault="006F1361" w:rsidP="0077753B"/>
        </w:tc>
      </w:tr>
      <w:tr w:rsidR="006F1361" w14:paraId="61D8802E" w14:textId="77777777" w:rsidTr="006F1361">
        <w:trPr>
          <w:trHeight w:val="432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A92EE9B" w14:textId="77777777" w:rsidR="006F1361" w:rsidRDefault="006F1361" w:rsidP="0077753B"/>
        </w:tc>
      </w:tr>
    </w:tbl>
    <w:p w14:paraId="49BA56AD" w14:textId="77777777" w:rsidR="006F1361" w:rsidRDefault="006F1361" w:rsidP="0077753B">
      <w:pPr>
        <w:rPr>
          <w:b/>
        </w:rPr>
      </w:pPr>
    </w:p>
    <w:p w14:paraId="0C9C0F41" w14:textId="77777777" w:rsidR="006F1361" w:rsidRDefault="006F1361" w:rsidP="0077753B">
      <w:pPr>
        <w:rPr>
          <w:b/>
        </w:rPr>
      </w:pPr>
    </w:p>
    <w:p w14:paraId="5A01F360" w14:textId="77777777" w:rsidR="00100EF0" w:rsidRDefault="006F1361" w:rsidP="0077753B">
      <w:r w:rsidRPr="006F1361">
        <w:rPr>
          <w:b/>
        </w:rPr>
        <w:t>My Comments</w:t>
      </w:r>
      <w:r>
        <w:t xml:space="preserve"> Continued: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F1361" w14:paraId="66FAFFA0" w14:textId="77777777" w:rsidTr="00E52642">
        <w:trPr>
          <w:trHeight w:val="432"/>
        </w:trPr>
        <w:tc>
          <w:tcPr>
            <w:tcW w:w="10790" w:type="dxa"/>
          </w:tcPr>
          <w:p w14:paraId="17E27DA6" w14:textId="77777777" w:rsidR="006F1361" w:rsidRDefault="006F1361" w:rsidP="00E52642"/>
        </w:tc>
      </w:tr>
      <w:tr w:rsidR="006F1361" w14:paraId="5D3065C0" w14:textId="77777777" w:rsidTr="00E52642">
        <w:trPr>
          <w:trHeight w:val="432"/>
        </w:trPr>
        <w:tc>
          <w:tcPr>
            <w:tcW w:w="10790" w:type="dxa"/>
          </w:tcPr>
          <w:p w14:paraId="462D916A" w14:textId="77777777" w:rsidR="006F1361" w:rsidRDefault="006F1361" w:rsidP="00E52642"/>
        </w:tc>
      </w:tr>
      <w:tr w:rsidR="006F1361" w14:paraId="67D11E00" w14:textId="77777777" w:rsidTr="00E52642">
        <w:trPr>
          <w:trHeight w:val="432"/>
        </w:trPr>
        <w:tc>
          <w:tcPr>
            <w:tcW w:w="10790" w:type="dxa"/>
          </w:tcPr>
          <w:p w14:paraId="24BC5337" w14:textId="77777777" w:rsidR="006F1361" w:rsidRDefault="006F1361" w:rsidP="00E52642"/>
        </w:tc>
      </w:tr>
      <w:tr w:rsidR="006F1361" w14:paraId="20B4BDA6" w14:textId="77777777" w:rsidTr="00E52642">
        <w:trPr>
          <w:trHeight w:val="432"/>
        </w:trPr>
        <w:tc>
          <w:tcPr>
            <w:tcW w:w="10790" w:type="dxa"/>
          </w:tcPr>
          <w:p w14:paraId="5C78C89B" w14:textId="77777777" w:rsidR="006F1361" w:rsidRDefault="006F1361" w:rsidP="00E52642"/>
        </w:tc>
      </w:tr>
      <w:tr w:rsidR="006F1361" w14:paraId="2E7E9A86" w14:textId="77777777" w:rsidTr="00E52642">
        <w:trPr>
          <w:trHeight w:val="432"/>
        </w:trPr>
        <w:tc>
          <w:tcPr>
            <w:tcW w:w="10790" w:type="dxa"/>
          </w:tcPr>
          <w:p w14:paraId="50DC4CE4" w14:textId="77777777" w:rsidR="006F1361" w:rsidRDefault="006F1361" w:rsidP="00E52642"/>
        </w:tc>
      </w:tr>
      <w:tr w:rsidR="006F1361" w14:paraId="37E6071A" w14:textId="77777777" w:rsidTr="00E52642">
        <w:trPr>
          <w:trHeight w:val="432"/>
        </w:trPr>
        <w:tc>
          <w:tcPr>
            <w:tcW w:w="10790" w:type="dxa"/>
          </w:tcPr>
          <w:p w14:paraId="49FADC66" w14:textId="77777777" w:rsidR="006F1361" w:rsidRDefault="006F1361" w:rsidP="00E52642"/>
        </w:tc>
      </w:tr>
      <w:tr w:rsidR="006F1361" w14:paraId="5BB54B0B" w14:textId="77777777" w:rsidTr="00E52642">
        <w:trPr>
          <w:trHeight w:val="432"/>
        </w:trPr>
        <w:tc>
          <w:tcPr>
            <w:tcW w:w="10790" w:type="dxa"/>
          </w:tcPr>
          <w:p w14:paraId="0EAB4651" w14:textId="77777777" w:rsidR="006F1361" w:rsidRDefault="006F1361" w:rsidP="00E52642"/>
        </w:tc>
      </w:tr>
      <w:tr w:rsidR="006F1361" w14:paraId="68ED1C47" w14:textId="77777777" w:rsidTr="00E52642">
        <w:trPr>
          <w:trHeight w:val="432"/>
        </w:trPr>
        <w:tc>
          <w:tcPr>
            <w:tcW w:w="10790" w:type="dxa"/>
          </w:tcPr>
          <w:p w14:paraId="550CD8FC" w14:textId="77777777" w:rsidR="006F1361" w:rsidRDefault="006F1361" w:rsidP="00E52642"/>
        </w:tc>
      </w:tr>
      <w:tr w:rsidR="006F1361" w14:paraId="45EF7C8C" w14:textId="77777777" w:rsidTr="00E52642">
        <w:trPr>
          <w:trHeight w:val="432"/>
        </w:trPr>
        <w:tc>
          <w:tcPr>
            <w:tcW w:w="10790" w:type="dxa"/>
          </w:tcPr>
          <w:p w14:paraId="6B62BCBD" w14:textId="77777777" w:rsidR="006F1361" w:rsidRDefault="006F1361" w:rsidP="00E52642"/>
        </w:tc>
      </w:tr>
      <w:tr w:rsidR="006F1361" w14:paraId="352DDF57" w14:textId="77777777" w:rsidTr="00E52642">
        <w:trPr>
          <w:trHeight w:val="432"/>
        </w:trPr>
        <w:tc>
          <w:tcPr>
            <w:tcW w:w="10790" w:type="dxa"/>
          </w:tcPr>
          <w:p w14:paraId="0F89D144" w14:textId="77777777" w:rsidR="006F1361" w:rsidRDefault="006F1361" w:rsidP="00E52642"/>
        </w:tc>
      </w:tr>
      <w:tr w:rsidR="006F1361" w14:paraId="4B8AED53" w14:textId="77777777" w:rsidTr="00E52642">
        <w:trPr>
          <w:trHeight w:val="432"/>
        </w:trPr>
        <w:tc>
          <w:tcPr>
            <w:tcW w:w="10790" w:type="dxa"/>
          </w:tcPr>
          <w:p w14:paraId="3BDDEAF1" w14:textId="77777777" w:rsidR="006F1361" w:rsidRDefault="006F1361" w:rsidP="00E52642"/>
        </w:tc>
      </w:tr>
      <w:tr w:rsidR="006F1361" w14:paraId="6B6497FE" w14:textId="77777777" w:rsidTr="00E52642">
        <w:trPr>
          <w:trHeight w:val="432"/>
        </w:trPr>
        <w:tc>
          <w:tcPr>
            <w:tcW w:w="10790" w:type="dxa"/>
          </w:tcPr>
          <w:p w14:paraId="2BBF77D3" w14:textId="77777777" w:rsidR="006F1361" w:rsidRDefault="006F1361" w:rsidP="00E52642"/>
        </w:tc>
      </w:tr>
      <w:tr w:rsidR="006F1361" w14:paraId="4A79B301" w14:textId="77777777" w:rsidTr="00E52642">
        <w:trPr>
          <w:trHeight w:val="432"/>
        </w:trPr>
        <w:tc>
          <w:tcPr>
            <w:tcW w:w="10790" w:type="dxa"/>
          </w:tcPr>
          <w:p w14:paraId="0D27C9E9" w14:textId="77777777" w:rsidR="006F1361" w:rsidRDefault="006F1361" w:rsidP="00E52642"/>
        </w:tc>
      </w:tr>
      <w:tr w:rsidR="006F1361" w14:paraId="3E343409" w14:textId="77777777" w:rsidTr="00E52642">
        <w:trPr>
          <w:trHeight w:val="432"/>
        </w:trPr>
        <w:tc>
          <w:tcPr>
            <w:tcW w:w="10790" w:type="dxa"/>
          </w:tcPr>
          <w:p w14:paraId="39D51284" w14:textId="77777777" w:rsidR="006F1361" w:rsidRDefault="006F1361" w:rsidP="00E52642"/>
        </w:tc>
      </w:tr>
      <w:tr w:rsidR="006F1361" w14:paraId="36D64E3C" w14:textId="77777777" w:rsidTr="00E52642">
        <w:trPr>
          <w:trHeight w:val="432"/>
        </w:trPr>
        <w:tc>
          <w:tcPr>
            <w:tcW w:w="10790" w:type="dxa"/>
          </w:tcPr>
          <w:p w14:paraId="73BD0E30" w14:textId="77777777" w:rsidR="006F1361" w:rsidRDefault="006F1361" w:rsidP="00E52642"/>
        </w:tc>
      </w:tr>
      <w:tr w:rsidR="006F1361" w14:paraId="268A26E4" w14:textId="77777777" w:rsidTr="00E52642">
        <w:trPr>
          <w:trHeight w:val="432"/>
        </w:trPr>
        <w:tc>
          <w:tcPr>
            <w:tcW w:w="10790" w:type="dxa"/>
          </w:tcPr>
          <w:p w14:paraId="568424F1" w14:textId="77777777" w:rsidR="006F1361" w:rsidRDefault="006F1361" w:rsidP="00E52642"/>
        </w:tc>
      </w:tr>
      <w:tr w:rsidR="006F1361" w14:paraId="0D2E2044" w14:textId="77777777" w:rsidTr="00586EA3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</w:tcPr>
          <w:p w14:paraId="1D02BD8A" w14:textId="77777777" w:rsidR="006F1361" w:rsidRDefault="006F1361" w:rsidP="00E52642"/>
        </w:tc>
      </w:tr>
      <w:tr w:rsidR="006F1361" w14:paraId="20B197C3" w14:textId="77777777" w:rsidTr="00586EA3">
        <w:trPr>
          <w:trHeight w:val="432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D988EF8" w14:textId="77777777" w:rsidR="006F1361" w:rsidRDefault="006F1361" w:rsidP="00E52642"/>
        </w:tc>
      </w:tr>
    </w:tbl>
    <w:p w14:paraId="5817DB3F" w14:textId="77777777" w:rsidR="006F1361" w:rsidRDefault="006F1361" w:rsidP="0077753B"/>
    <w:p w14:paraId="2642DDB3" w14:textId="77777777" w:rsidR="006F1361" w:rsidRDefault="006F1361" w:rsidP="007775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F1361" w14:paraId="2AAF6722" w14:textId="77777777" w:rsidTr="006F1361">
        <w:trPr>
          <w:trHeight w:val="432"/>
        </w:trPr>
        <w:tc>
          <w:tcPr>
            <w:tcW w:w="5395" w:type="dxa"/>
          </w:tcPr>
          <w:p w14:paraId="6E3FDF63" w14:textId="77777777" w:rsidR="006F1361" w:rsidRDefault="006F1361" w:rsidP="0077753B"/>
        </w:tc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2369BE1F" w14:textId="77777777" w:rsidR="006F1361" w:rsidRDefault="006F1361" w:rsidP="006F1361">
            <w:pPr>
              <w:jc w:val="center"/>
            </w:pPr>
          </w:p>
        </w:tc>
      </w:tr>
      <w:tr w:rsidR="006F1361" w14:paraId="10C7D401" w14:textId="77777777" w:rsidTr="006F1361">
        <w:trPr>
          <w:trHeight w:val="432"/>
        </w:trPr>
        <w:tc>
          <w:tcPr>
            <w:tcW w:w="5395" w:type="dxa"/>
          </w:tcPr>
          <w:p w14:paraId="26143BD9" w14:textId="77777777" w:rsidR="006F1361" w:rsidRDefault="006F1361" w:rsidP="0077753B"/>
        </w:tc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14:paraId="7148CC05" w14:textId="77777777" w:rsidR="006F1361" w:rsidRDefault="006F1361" w:rsidP="006F1361">
            <w:pPr>
              <w:jc w:val="center"/>
            </w:pPr>
            <w:r>
              <w:t>Signature</w:t>
            </w:r>
          </w:p>
        </w:tc>
      </w:tr>
    </w:tbl>
    <w:p w14:paraId="5D1CEB53" w14:textId="77777777" w:rsidR="006F1361" w:rsidRDefault="006F1361" w:rsidP="0077753B"/>
    <w:p w14:paraId="397CBB80" w14:textId="77777777" w:rsidR="00586EA3" w:rsidRDefault="00586EA3" w:rsidP="0077753B"/>
    <w:p w14:paraId="0131EA02" w14:textId="77777777" w:rsidR="00586EA3" w:rsidRDefault="00586EA3" w:rsidP="0077753B"/>
    <w:p w14:paraId="1447B01E" w14:textId="77777777" w:rsidR="00917308" w:rsidRDefault="00917308" w:rsidP="0077753B"/>
    <w:sectPr w:rsidR="00917308" w:rsidSect="00E6121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9E93" w14:textId="77777777" w:rsidR="005C4295" w:rsidRDefault="005C4295" w:rsidP="00E61219">
      <w:r>
        <w:separator/>
      </w:r>
    </w:p>
  </w:endnote>
  <w:endnote w:type="continuationSeparator" w:id="0">
    <w:p w14:paraId="2180CA3A" w14:textId="77777777" w:rsidR="005C4295" w:rsidRDefault="005C4295" w:rsidP="00E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503C" w14:textId="77777777" w:rsidR="005C4295" w:rsidRDefault="005C4295" w:rsidP="00E61219">
      <w:r>
        <w:separator/>
      </w:r>
    </w:p>
  </w:footnote>
  <w:footnote w:type="continuationSeparator" w:id="0">
    <w:p w14:paraId="13F8CFA7" w14:textId="77777777" w:rsidR="005C4295" w:rsidRDefault="005C4295" w:rsidP="00E6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0F26" w14:textId="77777777" w:rsidR="00E61219" w:rsidRPr="0012550A" w:rsidRDefault="00E61219" w:rsidP="00E61219">
    <w:pPr>
      <w:pStyle w:val="Header"/>
      <w:ind w:right="-40"/>
      <w:jc w:val="center"/>
      <w:rPr>
        <w:rFonts w:ascii="PermianSlabSerifTypeface" w:hAnsi="PermianSlabSerifTypeface"/>
      </w:rPr>
    </w:pPr>
    <w:r w:rsidRPr="0012550A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A00D248" wp14:editId="7C8FD737">
          <wp:simplePos x="0" y="0"/>
          <wp:positionH relativeFrom="margin">
            <wp:align>left</wp:align>
          </wp:positionH>
          <wp:positionV relativeFrom="paragraph">
            <wp:posOffset>-115874</wp:posOffset>
          </wp:positionV>
          <wp:extent cx="766041" cy="7741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41" cy="774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50A">
      <w:rPr>
        <w:rFonts w:ascii="PermianSlabSerifTypeface" w:hAnsi="PermianSlabSerifTypeface"/>
        <w:sz w:val="20"/>
      </w:rPr>
      <w:t>DEPARTMENT OF</w:t>
    </w:r>
    <w:r>
      <w:rPr>
        <w:rFonts w:ascii="PermianSlabSerifTypeface" w:hAnsi="PermianSlabSerifTypeface"/>
      </w:rPr>
      <w:br/>
    </w:r>
    <w:r>
      <w:rPr>
        <w:rFonts w:ascii="PermianSlabSerifTypeface" w:hAnsi="PermianSlabSerifTypeface"/>
        <w:b/>
      </w:rPr>
      <w:t xml:space="preserve">INTELLECTUAL </w:t>
    </w:r>
    <w:r w:rsidRPr="0012550A">
      <w:rPr>
        <w:rFonts w:ascii="PermianSlabSerifTypeface" w:hAnsi="PermianSlabSerifTypeface"/>
        <w:b/>
      </w:rPr>
      <w:t xml:space="preserve">AND </w:t>
    </w:r>
    <w:r w:rsidRPr="0012550A">
      <w:rPr>
        <w:rFonts w:ascii="PermianSlabSerifTypeface" w:hAnsi="PermianSlabSerifTypeface"/>
        <w:b/>
      </w:rPr>
      <w:br/>
      <w:t>DEVELOPMENTAL DISABILITIES</w:t>
    </w:r>
  </w:p>
  <w:p w14:paraId="5A13FABF" w14:textId="77777777" w:rsidR="00E61219" w:rsidRDefault="00E61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3B"/>
    <w:rsid w:val="000169C9"/>
    <w:rsid w:val="00100EF0"/>
    <w:rsid w:val="002514B8"/>
    <w:rsid w:val="003C185D"/>
    <w:rsid w:val="003C29D1"/>
    <w:rsid w:val="003D251D"/>
    <w:rsid w:val="00556F4B"/>
    <w:rsid w:val="00586EA3"/>
    <w:rsid w:val="005C4295"/>
    <w:rsid w:val="006F1361"/>
    <w:rsid w:val="007577A8"/>
    <w:rsid w:val="007631B1"/>
    <w:rsid w:val="0077753B"/>
    <w:rsid w:val="00816C53"/>
    <w:rsid w:val="00917308"/>
    <w:rsid w:val="00932BB8"/>
    <w:rsid w:val="00A32A43"/>
    <w:rsid w:val="00A4217C"/>
    <w:rsid w:val="00B708DE"/>
    <w:rsid w:val="00BE1C73"/>
    <w:rsid w:val="00C4083E"/>
    <w:rsid w:val="00C67CC5"/>
    <w:rsid w:val="00CE0761"/>
    <w:rsid w:val="00CE2FBE"/>
    <w:rsid w:val="00D764EA"/>
    <w:rsid w:val="00E61219"/>
    <w:rsid w:val="00EA6A78"/>
    <w:rsid w:val="00F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EE79"/>
  <w15:docId w15:val="{77DA78FB-8904-4DCC-9405-D2086A4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6121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19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19"/>
  </w:style>
  <w:style w:type="paragraph" w:styleId="Footer">
    <w:name w:val="footer"/>
    <w:basedOn w:val="Normal"/>
    <w:link w:val="FooterChar"/>
    <w:uiPriority w:val="99"/>
    <w:unhideWhenUsed/>
    <w:rsid w:val="00E61219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19"/>
  </w:style>
  <w:style w:type="table" w:styleId="TableGrid">
    <w:name w:val="Table Grid"/>
    <w:basedOn w:val="TableNormal"/>
    <w:uiPriority w:val="59"/>
    <w:rsid w:val="00E612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5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DD.Policy@tn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01230\Dropbox\Branding%20(2015)\Standard%20Templates\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2015 State of TN Branding Standard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scovery xmlns="5ea9246e-c825-4b38-b0fc-8e08257c021c">false</eDiscovery>
    <_dlc_DocId xmlns="e8566c86-dcd7-483b-ad2e-a75f370db742">DIDD-59-248</_dlc_DocId>
    <_dlc_DocIdUrl xmlns="e8566c86-dcd7-483b-ad2e-a75f370db742">
      <Url>https://tennessee.sharepoint.com/sites/DIDD/LS/Policy/ExecutivePolicyCommittee/_layouts/15/DocIdRedir.aspx?ID=DIDD-59-248</Url>
      <Description>DIDD-59-248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3BFA3EC82B241822834B221296B2B" ma:contentTypeVersion="3100" ma:contentTypeDescription="Create a new document." ma:contentTypeScope="" ma:versionID="4e410863a35ecb2d41fba408da863436">
  <xsd:schema xmlns:xsd="http://www.w3.org/2001/XMLSchema" xmlns:xs="http://www.w3.org/2001/XMLSchema" xmlns:p="http://schemas.microsoft.com/office/2006/metadata/properties" xmlns:ns2="5ea9246e-c825-4b38-b0fc-8e08257c021c" xmlns:ns3="e8566c86-dcd7-483b-ad2e-a75f370db742" targetNamespace="http://schemas.microsoft.com/office/2006/metadata/properties" ma:root="true" ma:fieldsID="5e2aa91a516023d5d96972602801a995" ns2:_="" ns3:_="">
    <xsd:import namespace="5ea9246e-c825-4b38-b0fc-8e08257c021c"/>
    <xsd:import namespace="e8566c86-dcd7-483b-ad2e-a75f370db742"/>
    <xsd:element name="properties">
      <xsd:complexType>
        <xsd:sequence>
          <xsd:element name="documentManagement">
            <xsd:complexType>
              <xsd:all>
                <xsd:element ref="ns2:eDiscovery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246e-c825-4b38-b0fc-8e08257c021c" elementFormDefault="qualified">
    <xsd:import namespace="http://schemas.microsoft.com/office/2006/documentManagement/types"/>
    <xsd:import namespace="http://schemas.microsoft.com/office/infopath/2007/PartnerControls"/>
    <xsd:element name="eDiscovery" ma:index="4" nillable="true" ma:displayName="eDiscovery" ma:default="0" ma:internalName="eDiscovery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6c86-dcd7-483b-ad2e-a75f370db742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855C6-A39A-43ED-B569-93B300D44817}">
  <ds:schemaRefs>
    <ds:schemaRef ds:uri="http://schemas.microsoft.com/office/2006/metadata/properties"/>
    <ds:schemaRef ds:uri="http://schemas.microsoft.com/office/infopath/2007/PartnerControls"/>
    <ds:schemaRef ds:uri="5ea9246e-c825-4b38-b0fc-8e08257c021c"/>
    <ds:schemaRef ds:uri="e8566c86-dcd7-483b-ad2e-a75f370db742"/>
  </ds:schemaRefs>
</ds:datastoreItem>
</file>

<file path=customXml/itemProps2.xml><?xml version="1.0" encoding="utf-8"?>
<ds:datastoreItem xmlns:ds="http://schemas.openxmlformats.org/officeDocument/2006/customXml" ds:itemID="{4F7CE7DC-FB1F-4D79-9099-3DB3D8741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9246e-c825-4b38-b0fc-8e08257c021c"/>
    <ds:schemaRef ds:uri="e8566c86-dcd7-483b-ad2e-a75f370db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88B59-F948-4F1E-AC50-52899D0EB7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68800A-75BA-478B-937F-1D9E5C4C2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Intellectual &amp; Developmental Disabilities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John R. McLearran</dc:creator>
  <cp:keywords>DIDD;form</cp:keywords>
  <cp:lastModifiedBy>Solita Morris</cp:lastModifiedBy>
  <cp:revision>6</cp:revision>
  <dcterms:created xsi:type="dcterms:W3CDTF">2020-06-16T12:45:00Z</dcterms:created>
  <dcterms:modified xsi:type="dcterms:W3CDTF">2020-06-16T12:48:00Z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0x010100D8C3BFA3EC82B241822834B221296B2B</vt:lpwstr>
  </property>
  <property fmtid="{D5CDD505-2E9C-101B-9397-08002B2CF9AE}" pid="3" name="_dlc_DocIdItemGuid">
    <vt:lpwstr>2d1b097b-a481-487b-ad6d-2a3e31c5cbe4</vt:lpwstr>
  </property>
</Properties>
</file>