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910"/>
      </w:tblGrid>
      <w:tr w:rsidR="00E65AF9" w:rsidRPr="001E7A9A" w:rsidTr="008E023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9" w:rsidRPr="001E7A9A" w:rsidRDefault="00C15067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31495" cy="563245"/>
                  <wp:effectExtent l="0" t="0" r="1905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:rsidR="00E65AF9" w:rsidRPr="00E2474C" w:rsidRDefault="005E17D8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DCS Training Evaluation</w:t>
            </w:r>
          </w:p>
        </w:tc>
      </w:tr>
    </w:tbl>
    <w:p w:rsidR="0004199F" w:rsidRDefault="0004199F"/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6451"/>
        <w:gridCol w:w="2459"/>
      </w:tblGrid>
      <w:tr w:rsidR="00C66EE6" w:rsidRPr="003367E6" w:rsidTr="008E0233">
        <w:tc>
          <w:tcPr>
            <w:tcW w:w="1818" w:type="dxa"/>
            <w:shd w:val="clear" w:color="auto" w:fill="auto"/>
          </w:tcPr>
          <w:p w:rsidR="00C66EE6" w:rsidRPr="003367E6" w:rsidRDefault="00C66EE6" w:rsidP="00435419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b/>
                <w:noProof/>
                <w:sz w:val="22"/>
                <w:szCs w:val="22"/>
              </w:rPr>
              <w:t>Course Title:</w:t>
            </w:r>
          </w:p>
        </w:tc>
        <w:tc>
          <w:tcPr>
            <w:tcW w:w="6451" w:type="dxa"/>
            <w:tcBorders>
              <w:bottom w:val="single" w:sz="4" w:space="0" w:color="auto"/>
            </w:tcBorders>
            <w:shd w:val="clear" w:color="auto" w:fill="auto"/>
          </w:tcPr>
          <w:p w:rsidR="00C66EE6" w:rsidRPr="003367E6" w:rsidRDefault="00C66EE6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59" w:type="dxa"/>
            <w:shd w:val="clear" w:color="auto" w:fill="auto"/>
          </w:tcPr>
          <w:p w:rsidR="00C66EE6" w:rsidRPr="003367E6" w:rsidRDefault="00C66EE6" w:rsidP="00435419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</w:tr>
    </w:tbl>
    <w:p w:rsidR="000C7A06" w:rsidRPr="00237D9F" w:rsidRDefault="000C7A06" w:rsidP="00435419">
      <w:pPr>
        <w:rPr>
          <w:rFonts w:ascii="Open Sans" w:hAnsi="Open Sans" w:cs="Open Sans"/>
          <w:noProof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3240"/>
      </w:tblGrid>
      <w:tr w:rsidR="00C66EE6" w:rsidRPr="003367E6" w:rsidTr="003367E6">
        <w:tc>
          <w:tcPr>
            <w:tcW w:w="2358" w:type="dxa"/>
            <w:shd w:val="clear" w:color="auto" w:fill="auto"/>
          </w:tcPr>
          <w:p w:rsidR="00C66EE6" w:rsidRPr="003367E6" w:rsidRDefault="00C66EE6" w:rsidP="00C66EE6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b/>
                <w:noProof/>
                <w:sz w:val="22"/>
                <w:szCs w:val="22"/>
              </w:rPr>
              <w:t>Course ID-Group #: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:rsidR="000C7A06" w:rsidRPr="00237D9F" w:rsidRDefault="000C7A06" w:rsidP="00435419">
      <w:pPr>
        <w:rPr>
          <w:rFonts w:ascii="Open Sans" w:hAnsi="Open Sans" w:cs="Open Sans"/>
          <w:noProof/>
          <w:sz w:val="18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1620"/>
      </w:tblGrid>
      <w:tr w:rsidR="00C66EE6" w:rsidRPr="003367E6" w:rsidTr="003367E6">
        <w:tc>
          <w:tcPr>
            <w:tcW w:w="918" w:type="dxa"/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b/>
                <w:noProof/>
                <w:sz w:val="22"/>
                <w:szCs w:val="22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:rsidR="000C7A06" w:rsidRPr="00237D9F" w:rsidRDefault="000C7A06" w:rsidP="00435419">
      <w:pPr>
        <w:rPr>
          <w:rFonts w:ascii="Open Sans" w:hAnsi="Open Sans" w:cs="Open Sans"/>
          <w:noProof/>
          <w:sz w:val="18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7566"/>
      </w:tblGrid>
      <w:tr w:rsidR="00C66EE6" w:rsidRPr="003367E6" w:rsidTr="003367E6">
        <w:tc>
          <w:tcPr>
            <w:tcW w:w="2178" w:type="dxa"/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b/>
                <w:noProof/>
                <w:sz w:val="22"/>
                <w:szCs w:val="22"/>
              </w:rPr>
              <w:t>Facilitator Name:</w:t>
            </w:r>
          </w:p>
        </w:tc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:rsidR="000C7A06" w:rsidRPr="00237D9F" w:rsidRDefault="000C7A06" w:rsidP="00435419">
      <w:pPr>
        <w:rPr>
          <w:rFonts w:ascii="Open Sans" w:hAnsi="Open Sans" w:cs="Open Sans"/>
          <w:noProof/>
          <w:sz w:val="18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476"/>
      </w:tblGrid>
      <w:tr w:rsidR="00C66EE6" w:rsidRPr="003367E6" w:rsidTr="003367E6">
        <w:tc>
          <w:tcPr>
            <w:tcW w:w="2268" w:type="dxa"/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b/>
                <w:noProof/>
                <w:sz w:val="22"/>
                <w:szCs w:val="22"/>
              </w:rPr>
              <w:t>Training Location: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</w:tcPr>
          <w:p w:rsidR="00C66EE6" w:rsidRPr="003367E6" w:rsidRDefault="00C66EE6" w:rsidP="003367E6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3367E6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:rsidR="000C7A06" w:rsidRPr="00237D9F" w:rsidRDefault="000C7A06" w:rsidP="00435419">
      <w:pPr>
        <w:rPr>
          <w:rFonts w:ascii="Open Sans" w:hAnsi="Open Sans" w:cs="Open Sans"/>
          <w:noProof/>
          <w:sz w:val="18"/>
          <w:szCs w:val="21"/>
        </w:rPr>
      </w:pPr>
    </w:p>
    <w:p w:rsidR="008E0233" w:rsidRDefault="00C66EE6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 xml:space="preserve">Your feedback is important to us because we want to provide you with the highest quality training possible.  </w:t>
      </w:r>
    </w:p>
    <w:p w:rsidR="000C7A06" w:rsidRDefault="00C66EE6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 xml:space="preserve">Thank you in advance for </w:t>
      </w:r>
      <w:r w:rsidR="00795DFD">
        <w:rPr>
          <w:rFonts w:ascii="Open Sans" w:hAnsi="Open Sans" w:cs="Open Sans"/>
          <w:noProof/>
          <w:sz w:val="21"/>
          <w:szCs w:val="21"/>
        </w:rPr>
        <w:t xml:space="preserve">taking the time to tell </w:t>
      </w:r>
      <w:r>
        <w:rPr>
          <w:rFonts w:ascii="Open Sans" w:hAnsi="Open Sans" w:cs="Open Sans"/>
          <w:noProof/>
          <w:sz w:val="21"/>
          <w:szCs w:val="21"/>
        </w:rPr>
        <w:t>us about your experience today.</w:t>
      </w:r>
    </w:p>
    <w:p w:rsidR="00C66EE6" w:rsidRPr="00237D9F" w:rsidRDefault="00C66EE6" w:rsidP="00435419">
      <w:pPr>
        <w:rPr>
          <w:rFonts w:ascii="Open Sans" w:hAnsi="Open Sans" w:cs="Open Sans"/>
          <w:noProof/>
          <w:sz w:val="18"/>
          <w:szCs w:val="21"/>
        </w:rPr>
      </w:pPr>
    </w:p>
    <w:p w:rsidR="00C66EE6" w:rsidRDefault="00C66EE6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Please rate your agreement with the following statements (one response per question):</w:t>
      </w:r>
    </w:p>
    <w:p w:rsidR="00C66EE6" w:rsidRPr="00237D9F" w:rsidRDefault="00C66EE6" w:rsidP="00435419">
      <w:pPr>
        <w:rPr>
          <w:rFonts w:ascii="Open Sans" w:hAnsi="Open Sans" w:cs="Open Sans"/>
          <w:noProof/>
          <w:sz w:val="18"/>
          <w:szCs w:val="21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3708"/>
        <w:gridCol w:w="450"/>
        <w:gridCol w:w="360"/>
        <w:gridCol w:w="630"/>
        <w:gridCol w:w="360"/>
        <w:gridCol w:w="180"/>
        <w:gridCol w:w="630"/>
        <w:gridCol w:w="180"/>
        <w:gridCol w:w="450"/>
        <w:gridCol w:w="270"/>
        <w:gridCol w:w="180"/>
        <w:gridCol w:w="540"/>
        <w:gridCol w:w="270"/>
        <w:gridCol w:w="450"/>
        <w:gridCol w:w="90"/>
        <w:gridCol w:w="90"/>
        <w:gridCol w:w="540"/>
        <w:gridCol w:w="180"/>
        <w:gridCol w:w="630"/>
        <w:gridCol w:w="180"/>
        <w:gridCol w:w="630"/>
      </w:tblGrid>
      <w:tr w:rsidR="00B370A2" w:rsidRPr="008E0233" w:rsidTr="00F44A08">
        <w:tc>
          <w:tcPr>
            <w:tcW w:w="3708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000000"/>
                <w:sz w:val="28"/>
                <w:szCs w:val="22"/>
              </w:rPr>
            </w:pPr>
            <w:r w:rsidRPr="008E0233">
              <w:rPr>
                <w:rFonts w:ascii="Open Sans" w:eastAsia="Calibri" w:hAnsi="Open Sans" w:cs="Open Sans"/>
                <w:b/>
                <w:color w:val="000000"/>
                <w:sz w:val="24"/>
                <w:szCs w:val="22"/>
              </w:rPr>
              <w:t>Trainer Effectiveness</w:t>
            </w:r>
          </w:p>
        </w:tc>
        <w:tc>
          <w:tcPr>
            <w:tcW w:w="3690" w:type="dxa"/>
            <w:gridSpan w:val="10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Cs/>
                <w:sz w:val="18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Cs/>
                <w:sz w:val="18"/>
                <w:szCs w:val="24"/>
              </w:rPr>
              <w:t>Trainer 1</w:t>
            </w:r>
          </w:p>
        </w:tc>
        <w:tc>
          <w:tcPr>
            <w:tcW w:w="3600" w:type="dxa"/>
            <w:gridSpan w:val="10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Cs/>
                <w:sz w:val="18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Cs/>
                <w:sz w:val="18"/>
                <w:szCs w:val="24"/>
              </w:rPr>
              <w:t>Trainer 2</w:t>
            </w:r>
          </w:p>
        </w:tc>
      </w:tr>
      <w:tr w:rsidR="00B370A2" w:rsidRPr="008E0233" w:rsidTr="00F44A08">
        <w:tc>
          <w:tcPr>
            <w:tcW w:w="3708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000000"/>
                <w:sz w:val="28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Agree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Agree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Not Sure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Disagree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Disagree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Agree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Agree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Not Sure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Disagree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Disagree</w:t>
            </w:r>
          </w:p>
        </w:tc>
      </w:tr>
      <w:tr w:rsidR="00B370A2" w:rsidRPr="008E0233" w:rsidTr="00F44A08">
        <w:trPr>
          <w:trHeight w:val="537"/>
        </w:trPr>
        <w:tc>
          <w:tcPr>
            <w:tcW w:w="3708" w:type="dxa"/>
            <w:shd w:val="clear" w:color="auto" w:fill="auto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Cs/>
                <w:iCs/>
                <w:u w:val="dotted"/>
              </w:rPr>
            </w:pPr>
            <w:r w:rsidRPr="008E0233">
              <w:rPr>
                <w:rFonts w:ascii="Open Sans" w:eastAsia="Calibri" w:hAnsi="Open Sans" w:cs="Open Sans"/>
                <w:color w:val="000000"/>
              </w:rPr>
              <w:t>Trainer was knowledgeable and/or provided guidance on where to get answers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B370A2" w:rsidRPr="008E0233" w:rsidTr="00F44A08">
        <w:trPr>
          <w:trHeight w:val="537"/>
        </w:trPr>
        <w:tc>
          <w:tcPr>
            <w:tcW w:w="3708" w:type="dxa"/>
            <w:shd w:val="clear" w:color="auto" w:fill="auto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Cs/>
                <w:iCs/>
                <w:u w:val="dotted"/>
              </w:rPr>
            </w:pPr>
            <w:r w:rsidRPr="008E0233">
              <w:rPr>
                <w:rFonts w:ascii="Open Sans" w:eastAsia="Calibri" w:hAnsi="Open Sans" w:cs="Open Sans"/>
              </w:rPr>
              <w:t>Trainer encouraged participation and interaction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B370A2" w:rsidRPr="008E0233" w:rsidTr="00F44A08">
        <w:trPr>
          <w:trHeight w:val="378"/>
        </w:trPr>
        <w:tc>
          <w:tcPr>
            <w:tcW w:w="3708" w:type="dxa"/>
            <w:shd w:val="clear" w:color="auto" w:fill="auto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</w:rPr>
            </w:pPr>
            <w:r w:rsidRPr="008E0233">
              <w:rPr>
                <w:rFonts w:ascii="Open Sans" w:eastAsia="Calibri" w:hAnsi="Open Sans" w:cs="Open Sans"/>
              </w:rPr>
              <w:t>Trainer was able to manage the group and minimize off-topic discussions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370A2" w:rsidRPr="008E0233" w:rsidRDefault="00B370A2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8E0233" w:rsidRPr="008E0233" w:rsidTr="00F44A08">
        <w:tc>
          <w:tcPr>
            <w:tcW w:w="6318" w:type="dxa"/>
            <w:gridSpan w:val="7"/>
            <w:shd w:val="clear" w:color="auto" w:fill="auto"/>
            <w:vAlign w:val="center"/>
          </w:tcPr>
          <w:p w:rsidR="008E0233" w:rsidRPr="00237D9F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000000"/>
                <w:sz w:val="18"/>
                <w:szCs w:val="22"/>
              </w:rPr>
            </w:pPr>
          </w:p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000000"/>
                <w:sz w:val="28"/>
                <w:szCs w:val="22"/>
              </w:rPr>
            </w:pPr>
            <w:r w:rsidRPr="008E0233">
              <w:rPr>
                <w:rFonts w:ascii="Open Sans" w:eastAsia="Calibri" w:hAnsi="Open Sans" w:cs="Open Sans"/>
                <w:b/>
                <w:color w:val="000000"/>
                <w:sz w:val="24"/>
                <w:szCs w:val="22"/>
              </w:rPr>
              <w:t>Course Effectiveness</w:t>
            </w:r>
          </w:p>
        </w:tc>
        <w:tc>
          <w:tcPr>
            <w:tcW w:w="4680" w:type="dxa"/>
            <w:gridSpan w:val="14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Cs/>
                <w:sz w:val="18"/>
                <w:szCs w:val="24"/>
              </w:rPr>
            </w:pPr>
          </w:p>
        </w:tc>
      </w:tr>
      <w:tr w:rsidR="00437F4E" w:rsidRPr="008E0233" w:rsidTr="00F44A08">
        <w:trPr>
          <w:gridAfter w:val="1"/>
          <w:wAfter w:w="630" w:type="dxa"/>
        </w:trPr>
        <w:tc>
          <w:tcPr>
            <w:tcW w:w="6318" w:type="dxa"/>
            <w:gridSpan w:val="7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000000"/>
                <w:sz w:val="28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Agree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Agree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Not Sure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Disagree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</w:pPr>
            <w:r w:rsidRPr="008E0233">
              <w:rPr>
                <w:rFonts w:ascii="Open Sans" w:eastAsia="Calibri" w:hAnsi="Open Sans" w:cs="Open Sans"/>
                <w:b/>
                <w:bCs/>
                <w:i/>
                <w:iCs/>
                <w:sz w:val="14"/>
                <w:szCs w:val="24"/>
              </w:rPr>
              <w:t>Strongly Disagree</w:t>
            </w:r>
          </w:p>
        </w:tc>
      </w:tr>
      <w:tr w:rsidR="00437F4E" w:rsidRPr="008E0233" w:rsidTr="00F44A08">
        <w:trPr>
          <w:gridAfter w:val="1"/>
          <w:wAfter w:w="630" w:type="dxa"/>
          <w:trHeight w:val="342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Cs/>
                <w:iCs/>
                <w:szCs w:val="22"/>
                <w:u w:val="dotted"/>
              </w:rPr>
            </w:pPr>
            <w:r w:rsidRPr="008E0233">
              <w:rPr>
                <w:rFonts w:ascii="Open Sans" w:eastAsia="Calibri" w:hAnsi="Open Sans" w:cs="Open Sans"/>
                <w:color w:val="000000"/>
                <w:szCs w:val="22"/>
              </w:rPr>
              <w:t>Course objectives were met.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8E0233" w:rsidTr="00F44A08">
        <w:trPr>
          <w:gridAfter w:val="1"/>
          <w:wAfter w:w="630" w:type="dxa"/>
          <w:trHeight w:val="360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Cs/>
                <w:iCs/>
                <w:sz w:val="8"/>
                <w:szCs w:val="22"/>
                <w:u w:val="dotted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Activities engaged me in learning.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8E0233" w:rsidTr="00F44A08">
        <w:trPr>
          <w:gridAfter w:val="1"/>
          <w:wAfter w:w="630" w:type="dxa"/>
          <w:trHeight w:val="378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8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The materials provided (hard copies or electronic) were helpful to me.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8E0233" w:rsidTr="00F44A08">
        <w:trPr>
          <w:gridAfter w:val="1"/>
          <w:wAfter w:w="630" w:type="dxa"/>
          <w:trHeight w:val="378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I would recommend this course to others.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8E0233" w:rsidTr="00F44A08">
        <w:trPr>
          <w:gridAfter w:val="1"/>
          <w:wAfter w:w="630" w:type="dxa"/>
          <w:trHeight w:val="378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Topics covered were relevant to me.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8E0233" w:rsidTr="00F44A08">
        <w:trPr>
          <w:gridAfter w:val="1"/>
          <w:wAfter w:w="630" w:type="dxa"/>
          <w:trHeight w:val="378"/>
        </w:trPr>
        <w:tc>
          <w:tcPr>
            <w:tcW w:w="6318" w:type="dxa"/>
            <w:gridSpan w:val="7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The information I learned will help me to better serve children and families.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  <w:tr w:rsidR="00437F4E" w:rsidRPr="00F44A08" w:rsidTr="00F44A08">
        <w:trPr>
          <w:gridAfter w:val="1"/>
          <w:wAfter w:w="630" w:type="dxa"/>
          <w:trHeight w:val="378"/>
        </w:trPr>
        <w:tc>
          <w:tcPr>
            <w:tcW w:w="6318" w:type="dxa"/>
            <w:gridSpan w:val="7"/>
            <w:shd w:val="clear" w:color="auto" w:fill="auto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sz w:val="18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sz w:val="18"/>
                <w:szCs w:val="22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sz w:val="18"/>
                <w:szCs w:val="22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sz w:val="18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E0233" w:rsidRPr="00F44A08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sz w:val="18"/>
                <w:szCs w:val="22"/>
              </w:rPr>
            </w:pPr>
          </w:p>
        </w:tc>
      </w:tr>
      <w:tr w:rsidR="008E0233" w:rsidRPr="008E0233" w:rsidTr="00F44A08">
        <w:trPr>
          <w:gridAfter w:val="7"/>
          <w:wAfter w:w="2340" w:type="dxa"/>
          <w:trHeight w:val="342"/>
        </w:trPr>
        <w:tc>
          <w:tcPr>
            <w:tcW w:w="4158" w:type="dxa"/>
            <w:gridSpan w:val="2"/>
            <w:shd w:val="clear" w:color="auto" w:fill="auto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Cs/>
                <w:iCs/>
                <w:szCs w:val="22"/>
                <w:u w:val="dotted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Too short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Just right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szCs w:val="22"/>
              </w:rPr>
            </w:pPr>
            <w:r w:rsidRPr="008E0233">
              <w:rPr>
                <w:rFonts w:ascii="Open Sans" w:eastAsia="Calibri" w:hAnsi="Open Sans" w:cs="Open Sans"/>
                <w:szCs w:val="22"/>
              </w:rPr>
              <w:t>Too long</w:t>
            </w:r>
          </w:p>
        </w:tc>
      </w:tr>
      <w:tr w:rsidR="008E0233" w:rsidRPr="008E0233" w:rsidTr="00F44A08">
        <w:trPr>
          <w:gridAfter w:val="7"/>
          <w:wAfter w:w="2340" w:type="dxa"/>
          <w:trHeight w:val="342"/>
        </w:trPr>
        <w:tc>
          <w:tcPr>
            <w:tcW w:w="4158" w:type="dxa"/>
            <w:gridSpan w:val="2"/>
            <w:shd w:val="clear" w:color="auto" w:fill="auto"/>
            <w:vAlign w:val="center"/>
          </w:tcPr>
          <w:p w:rsidR="008E0233" w:rsidRPr="008E0233" w:rsidRDefault="008E0233" w:rsidP="00B370A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color w:val="000000"/>
                <w:szCs w:val="22"/>
              </w:rPr>
            </w:pPr>
            <w:r w:rsidRPr="008E0233">
              <w:rPr>
                <w:rFonts w:ascii="Open Sans" w:eastAsia="Calibri" w:hAnsi="Open Sans" w:cs="Open Sans"/>
                <w:color w:val="000000"/>
                <w:szCs w:val="22"/>
              </w:rPr>
              <w:t>The length of training was: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iCs/>
                <w:szCs w:val="22"/>
                <w:u w:val="dotted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iCs/>
                <w:szCs w:val="22"/>
                <w:u w:val="dotted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E0233" w:rsidRPr="008E0233" w:rsidRDefault="008E0233" w:rsidP="00241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Open Sans" w:eastAsia="Calibri" w:hAnsi="Open Sans" w:cs="Open Sans"/>
                <w:bCs/>
                <w:iCs/>
                <w:szCs w:val="22"/>
                <w:u w:val="dotted"/>
              </w:rPr>
            </w:pPr>
            <w:r w:rsidRPr="008E0233">
              <w:rPr>
                <w:rFonts w:ascii="Open Sans" w:eastAsia="Calibri" w:hAnsi="Open Sans" w:cs="Open Sans"/>
                <w:bCs/>
                <w:sz w:val="22"/>
                <w:szCs w:val="22"/>
              </w:rPr>
              <w:sym w:font="Wingdings" w:char="F0A1"/>
            </w:r>
          </w:p>
        </w:tc>
      </w:tr>
    </w:tbl>
    <w:p w:rsidR="008E0233" w:rsidRDefault="008E0233" w:rsidP="00435419">
      <w:pPr>
        <w:rPr>
          <w:rFonts w:ascii="Open Sans" w:hAnsi="Open Sans" w:cs="Open Sans"/>
          <w:noProof/>
          <w:sz w:val="21"/>
          <w:szCs w:val="21"/>
        </w:rPr>
      </w:pPr>
    </w:p>
    <w:p w:rsidR="000C7A06" w:rsidRDefault="006D52B2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lastRenderedPageBreak/>
        <w:t>On a scale of 1 to 10 (10 being the highest), rate your understanding of the course content</w:t>
      </w:r>
    </w:p>
    <w:p w:rsidR="006D52B2" w:rsidRDefault="006D52B2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7781" w:type="dxa"/>
        <w:tblLook w:val="04A0" w:firstRow="1" w:lastRow="0" w:firstColumn="1" w:lastColumn="0" w:noHBand="0" w:noVBand="1"/>
      </w:tblPr>
      <w:tblGrid>
        <w:gridCol w:w="2000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82"/>
      </w:tblGrid>
      <w:tr w:rsidR="00237D9F" w:rsidRPr="00237D9F" w:rsidTr="00237D9F">
        <w:tc>
          <w:tcPr>
            <w:tcW w:w="2000" w:type="dxa"/>
            <w:shd w:val="clear" w:color="auto" w:fill="auto"/>
          </w:tcPr>
          <w:p w:rsidR="00237D9F" w:rsidRPr="00237D9F" w:rsidRDefault="00237D9F" w:rsidP="00435419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1</w:t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2</w:t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3</w:t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4</w:t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7</w:t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8</w:t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10</w:t>
            </w:r>
          </w:p>
        </w:tc>
      </w:tr>
      <w:tr w:rsidR="00237D9F" w:rsidRPr="00237D9F" w:rsidTr="00237D9F">
        <w:trPr>
          <w:trHeight w:val="333"/>
        </w:trPr>
        <w:tc>
          <w:tcPr>
            <w:tcW w:w="2000" w:type="dxa"/>
            <w:shd w:val="clear" w:color="auto" w:fill="auto"/>
          </w:tcPr>
          <w:p w:rsidR="00237D9F" w:rsidRPr="00237D9F" w:rsidRDefault="00237D9F" w:rsidP="00435419">
            <w:pPr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>BEFORE</w:t>
            </w:r>
            <w:r w:rsidRPr="00237D9F">
              <w:rPr>
                <w:rFonts w:ascii="Open Sans" w:hAnsi="Open Sans" w:cs="Open Sans"/>
                <w:noProof/>
              </w:rPr>
              <w:t xml:space="preserve"> training:</w:t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82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</w:tr>
      <w:tr w:rsidR="00237D9F" w:rsidRPr="00237D9F" w:rsidTr="00237D9F">
        <w:tc>
          <w:tcPr>
            <w:tcW w:w="2000" w:type="dxa"/>
            <w:shd w:val="clear" w:color="auto" w:fill="auto"/>
          </w:tcPr>
          <w:p w:rsidR="00237D9F" w:rsidRPr="00237D9F" w:rsidRDefault="00237D9F" w:rsidP="00435419">
            <w:pPr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hAnsi="Open Sans" w:cs="Open Sans"/>
                <w:b/>
                <w:noProof/>
              </w:rPr>
              <w:t xml:space="preserve">AFTER </w:t>
            </w:r>
            <w:r w:rsidRPr="00237D9F">
              <w:rPr>
                <w:rFonts w:ascii="Open Sans" w:hAnsi="Open Sans" w:cs="Open Sans"/>
                <w:noProof/>
              </w:rPr>
              <w:t>training:</w:t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7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b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78" w:type="dxa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  <w:tc>
          <w:tcPr>
            <w:tcW w:w="582" w:type="dxa"/>
            <w:shd w:val="clear" w:color="auto" w:fill="auto"/>
          </w:tcPr>
          <w:p w:rsidR="00237D9F" w:rsidRPr="00237D9F" w:rsidRDefault="00237D9F" w:rsidP="00237D9F">
            <w:pPr>
              <w:jc w:val="center"/>
              <w:rPr>
                <w:rFonts w:ascii="Open Sans" w:hAnsi="Open Sans" w:cs="Open Sans"/>
                <w:noProof/>
              </w:rPr>
            </w:pPr>
            <w:r w:rsidRPr="00237D9F">
              <w:rPr>
                <w:rFonts w:ascii="Open Sans" w:eastAsia="Calibri" w:hAnsi="Open Sans" w:cs="Open Sans"/>
                <w:bCs/>
              </w:rPr>
              <w:sym w:font="Wingdings" w:char="F0A1"/>
            </w:r>
          </w:p>
        </w:tc>
      </w:tr>
    </w:tbl>
    <w:p w:rsidR="006D52B2" w:rsidRPr="0016268F" w:rsidRDefault="006D52B2" w:rsidP="00435419">
      <w:pPr>
        <w:rPr>
          <w:rFonts w:ascii="Open Sans" w:hAnsi="Open Sans" w:cs="Open Sans"/>
          <w:noProof/>
          <w:sz w:val="21"/>
          <w:szCs w:val="21"/>
        </w:rPr>
      </w:pPr>
    </w:p>
    <w:p w:rsidR="000C7A06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p w:rsidR="000720D4" w:rsidRDefault="00795DFD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T</w:t>
      </w:r>
      <w:r w:rsidR="000720D4">
        <w:rPr>
          <w:rFonts w:ascii="Open Sans" w:hAnsi="Open Sans" w:cs="Open Sans"/>
          <w:noProof/>
          <w:sz w:val="21"/>
          <w:szCs w:val="21"/>
        </w:rPr>
        <w:t>ell us what you think you will do differently as a result of participating in this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720D4" w:rsidRPr="00CB0EF5" w:rsidTr="00CB0EF5">
        <w:tc>
          <w:tcPr>
            <w:tcW w:w="14616" w:type="dxa"/>
            <w:shd w:val="clear" w:color="auto" w:fill="auto"/>
          </w:tcPr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  <w:bookmarkEnd w:id="2"/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435419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:rsidR="000720D4" w:rsidRDefault="000720D4" w:rsidP="000720D4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Tell us what you think you liked about this training.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720D4" w:rsidRPr="00CB0EF5" w:rsidTr="00CB0EF5">
        <w:tc>
          <w:tcPr>
            <w:tcW w:w="14616" w:type="dxa"/>
            <w:shd w:val="clear" w:color="auto" w:fill="auto"/>
          </w:tcPr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:rsidR="000720D4" w:rsidRDefault="000720D4" w:rsidP="000720D4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Tell us what could have been better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720D4" w:rsidRPr="00CB0EF5" w:rsidTr="00CB0EF5">
        <w:tc>
          <w:tcPr>
            <w:tcW w:w="14616" w:type="dxa"/>
            <w:shd w:val="clear" w:color="auto" w:fill="auto"/>
          </w:tcPr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0720D4" w:rsidRPr="00CB0EF5" w:rsidRDefault="000720D4" w:rsidP="00CB0EF5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:rsidR="00237D9F" w:rsidRDefault="00237D9F" w:rsidP="00237D9F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>Tell us what future training topics you would like to receive to best help you develop in your role.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37D9F" w:rsidRPr="00CB0EF5" w:rsidTr="00E104B8">
        <w:tc>
          <w:tcPr>
            <w:tcW w:w="14616" w:type="dxa"/>
            <w:shd w:val="clear" w:color="auto" w:fill="auto"/>
          </w:tcPr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instrText xml:space="preserve"> FORMTEXT </w:instrTex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separate"/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t> </w:t>
            </w:r>
            <w:r w:rsidRPr="00CB0EF5">
              <w:rPr>
                <w:rFonts w:ascii="Open Sans" w:hAnsi="Open Sans" w:cs="Open Sans"/>
                <w:noProof/>
                <w:sz w:val="21"/>
                <w:szCs w:val="21"/>
              </w:rPr>
              <w:fldChar w:fldCharType="end"/>
            </w: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  <w:p w:rsidR="00237D9F" w:rsidRPr="00CB0EF5" w:rsidRDefault="00237D9F" w:rsidP="00E104B8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</w:p>
        </w:tc>
      </w:tr>
    </w:tbl>
    <w:p w:rsidR="00237D9F" w:rsidRDefault="00237D9F" w:rsidP="00435419">
      <w:pPr>
        <w:rPr>
          <w:rFonts w:ascii="Open Sans" w:hAnsi="Open Sans" w:cs="Open Sans"/>
          <w:noProof/>
          <w:sz w:val="21"/>
          <w:szCs w:val="21"/>
        </w:rPr>
      </w:pPr>
    </w:p>
    <w:p w:rsidR="000C7A06" w:rsidRPr="0016268F" w:rsidRDefault="000720D4" w:rsidP="00435419">
      <w:pPr>
        <w:rPr>
          <w:rFonts w:ascii="Open Sans" w:hAnsi="Open Sans" w:cs="Open Sans"/>
          <w:noProof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t xml:space="preserve">If you would like to speak to someone about your training experience, please leave a message with Laura Otrhalik at (615) 253-4414, and someone will contact you within 48 hours.  </w:t>
      </w:r>
    </w:p>
    <w:p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8E0233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75" w:rsidRDefault="00BF5975">
      <w:r>
        <w:separator/>
      </w:r>
    </w:p>
  </w:endnote>
  <w:endnote w:type="continuationSeparator" w:id="0">
    <w:p w:rsidR="00BF5975" w:rsidRDefault="00B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:rsidR="00497ED7" w:rsidRPr="002979E2" w:rsidRDefault="00C1506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1905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5E17D8">
      <w:rPr>
        <w:rFonts w:ascii="Arial" w:hAnsi="Arial" w:cs="Arial"/>
        <w:iCs/>
        <w:sz w:val="16"/>
        <w:szCs w:val="16"/>
      </w:rPr>
      <w:t>SW19</w:t>
    </w:r>
  </w:p>
  <w:p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S-0000,</w:t>
    </w:r>
    <w:r w:rsidR="00E70B6A">
      <w:rPr>
        <w:rFonts w:ascii="Arial" w:hAnsi="Arial" w:cs="Arial"/>
        <w:sz w:val="16"/>
        <w:szCs w:val="16"/>
      </w:rPr>
      <w:t xml:space="preserve"> </w:t>
    </w:r>
    <w:r w:rsidR="00F71223">
      <w:rPr>
        <w:rFonts w:ascii="Arial" w:hAnsi="Arial" w:cs="Arial"/>
        <w:sz w:val="16"/>
        <w:szCs w:val="16"/>
      </w:rPr>
      <w:t>0</w:t>
    </w:r>
    <w:r w:rsidR="005E17D8">
      <w:rPr>
        <w:rFonts w:ascii="Arial" w:hAnsi="Arial" w:cs="Arial"/>
        <w:sz w:val="16"/>
        <w:szCs w:val="16"/>
      </w:rPr>
      <w:t>8</w:t>
    </w:r>
    <w:r w:rsidR="00F71223">
      <w:rPr>
        <w:rFonts w:ascii="Arial" w:hAnsi="Arial" w:cs="Arial"/>
        <w:sz w:val="16"/>
        <w:szCs w:val="16"/>
      </w:rPr>
      <w:t>/</w:t>
    </w:r>
    <w:r w:rsidR="005E17D8">
      <w:rPr>
        <w:rFonts w:ascii="Arial" w:hAnsi="Arial" w:cs="Arial"/>
        <w:sz w:val="16"/>
        <w:szCs w:val="16"/>
      </w:rPr>
      <w:t>17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DA21F0">
      <w:rPr>
        <w:rStyle w:val="PageNumber"/>
        <w:rFonts w:ascii="Arial" w:hAnsi="Arial" w:cs="Arial"/>
        <w:noProof/>
        <w:sz w:val="16"/>
        <w:szCs w:val="16"/>
      </w:rPr>
      <w:t>2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75" w:rsidRDefault="00BF5975">
      <w:r>
        <w:separator/>
      </w:r>
    </w:p>
  </w:footnote>
  <w:footnote w:type="continuationSeparator" w:id="0">
    <w:p w:rsidR="00BF5975" w:rsidRDefault="00BF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21"/>
  </w:num>
  <w:num w:numId="7">
    <w:abstractNumId w:val="19"/>
  </w:num>
  <w:num w:numId="8">
    <w:abstractNumId w:val="22"/>
  </w:num>
  <w:num w:numId="9">
    <w:abstractNumId w:val="2"/>
  </w:num>
  <w:num w:numId="10">
    <w:abstractNumId w:val="26"/>
  </w:num>
  <w:num w:numId="11">
    <w:abstractNumId w:val="14"/>
  </w:num>
  <w:num w:numId="12">
    <w:abstractNumId w:val="25"/>
  </w:num>
  <w:num w:numId="13">
    <w:abstractNumId w:val="18"/>
  </w:num>
  <w:num w:numId="14">
    <w:abstractNumId w:val="24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E"/>
    <w:rsid w:val="00010FC6"/>
    <w:rsid w:val="0003637A"/>
    <w:rsid w:val="000409E4"/>
    <w:rsid w:val="0004199F"/>
    <w:rsid w:val="000720D4"/>
    <w:rsid w:val="000B47C3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50F9D"/>
    <w:rsid w:val="0016268F"/>
    <w:rsid w:val="001C0026"/>
    <w:rsid w:val="001D3602"/>
    <w:rsid w:val="001E7A9A"/>
    <w:rsid w:val="001F68EB"/>
    <w:rsid w:val="001F6AD1"/>
    <w:rsid w:val="00202E2E"/>
    <w:rsid w:val="00217BBF"/>
    <w:rsid w:val="00231D5D"/>
    <w:rsid w:val="00237D9F"/>
    <w:rsid w:val="0024124D"/>
    <w:rsid w:val="002543CA"/>
    <w:rsid w:val="00260EBC"/>
    <w:rsid w:val="00274A56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367E6"/>
    <w:rsid w:val="00340375"/>
    <w:rsid w:val="00342D2E"/>
    <w:rsid w:val="00350A23"/>
    <w:rsid w:val="00381CE0"/>
    <w:rsid w:val="003831C2"/>
    <w:rsid w:val="003834B2"/>
    <w:rsid w:val="003872FB"/>
    <w:rsid w:val="00394A7D"/>
    <w:rsid w:val="00395A80"/>
    <w:rsid w:val="003A68BB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F2B"/>
    <w:rsid w:val="00435419"/>
    <w:rsid w:val="00437F4E"/>
    <w:rsid w:val="00451306"/>
    <w:rsid w:val="00452493"/>
    <w:rsid w:val="004565F5"/>
    <w:rsid w:val="00476B45"/>
    <w:rsid w:val="00497ED7"/>
    <w:rsid w:val="004C1809"/>
    <w:rsid w:val="004D6F30"/>
    <w:rsid w:val="004D7674"/>
    <w:rsid w:val="004E20B1"/>
    <w:rsid w:val="004E367B"/>
    <w:rsid w:val="004F37EF"/>
    <w:rsid w:val="00501545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E17D8"/>
    <w:rsid w:val="005F1567"/>
    <w:rsid w:val="005F6252"/>
    <w:rsid w:val="00612E1D"/>
    <w:rsid w:val="00634CE4"/>
    <w:rsid w:val="00637013"/>
    <w:rsid w:val="0065785B"/>
    <w:rsid w:val="0066235E"/>
    <w:rsid w:val="006705D8"/>
    <w:rsid w:val="00682E92"/>
    <w:rsid w:val="006854DF"/>
    <w:rsid w:val="006B1181"/>
    <w:rsid w:val="006C1D84"/>
    <w:rsid w:val="006C7374"/>
    <w:rsid w:val="006D52B2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376B"/>
    <w:rsid w:val="00763843"/>
    <w:rsid w:val="00771D1A"/>
    <w:rsid w:val="007803F1"/>
    <w:rsid w:val="00780613"/>
    <w:rsid w:val="00792BC0"/>
    <w:rsid w:val="00795AFA"/>
    <w:rsid w:val="00795DFD"/>
    <w:rsid w:val="007A05AA"/>
    <w:rsid w:val="007C587A"/>
    <w:rsid w:val="007D255E"/>
    <w:rsid w:val="007F5E9A"/>
    <w:rsid w:val="008170E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E0233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C38CA"/>
    <w:rsid w:val="009E2229"/>
    <w:rsid w:val="00A14E64"/>
    <w:rsid w:val="00A24FCB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370A2"/>
    <w:rsid w:val="00B43450"/>
    <w:rsid w:val="00B43B91"/>
    <w:rsid w:val="00B479FF"/>
    <w:rsid w:val="00B50937"/>
    <w:rsid w:val="00B625F2"/>
    <w:rsid w:val="00B76AB0"/>
    <w:rsid w:val="00B910A5"/>
    <w:rsid w:val="00BA0598"/>
    <w:rsid w:val="00BB0F58"/>
    <w:rsid w:val="00BB7CED"/>
    <w:rsid w:val="00BF5975"/>
    <w:rsid w:val="00C00F93"/>
    <w:rsid w:val="00C046ED"/>
    <w:rsid w:val="00C04863"/>
    <w:rsid w:val="00C15067"/>
    <w:rsid w:val="00C21715"/>
    <w:rsid w:val="00C25613"/>
    <w:rsid w:val="00C40E4F"/>
    <w:rsid w:val="00C66EE6"/>
    <w:rsid w:val="00C8411C"/>
    <w:rsid w:val="00C86FA3"/>
    <w:rsid w:val="00C90A42"/>
    <w:rsid w:val="00C955FC"/>
    <w:rsid w:val="00CB0EF5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21F0"/>
    <w:rsid w:val="00DA3187"/>
    <w:rsid w:val="00DA66FE"/>
    <w:rsid w:val="00DB6685"/>
    <w:rsid w:val="00DC671D"/>
    <w:rsid w:val="00DE6B4A"/>
    <w:rsid w:val="00DF767B"/>
    <w:rsid w:val="00E002E9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06D"/>
    <w:rsid w:val="00E8059E"/>
    <w:rsid w:val="00E82329"/>
    <w:rsid w:val="00E87FB8"/>
    <w:rsid w:val="00E97E88"/>
    <w:rsid w:val="00ED28D6"/>
    <w:rsid w:val="00ED333E"/>
    <w:rsid w:val="00ED6E44"/>
    <w:rsid w:val="00F02BC5"/>
    <w:rsid w:val="00F02CF3"/>
    <w:rsid w:val="00F22BBE"/>
    <w:rsid w:val="00F30417"/>
    <w:rsid w:val="00F360B2"/>
    <w:rsid w:val="00F42FA7"/>
    <w:rsid w:val="00F44A08"/>
    <w:rsid w:val="00F508B2"/>
    <w:rsid w:val="00F6117F"/>
    <w:rsid w:val="00F63F57"/>
    <w:rsid w:val="00F71223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95D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02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02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95D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02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02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Mary Hubbert</dc:creator>
  <cp:lastModifiedBy>Stacy Arnold</cp:lastModifiedBy>
  <cp:revision>2</cp:revision>
  <cp:lastPrinted>2007-08-23T15:33:00Z</cp:lastPrinted>
  <dcterms:created xsi:type="dcterms:W3CDTF">2017-12-15T18:52:00Z</dcterms:created>
  <dcterms:modified xsi:type="dcterms:W3CDTF">2017-12-15T18:52:00Z</dcterms:modified>
</cp:coreProperties>
</file>